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FF" w:rsidRDefault="003019FF" w:rsidP="000A351E">
      <w:bookmarkStart w:id="0" w:name="_GoBack"/>
      <w:bookmarkEnd w:id="0"/>
    </w:p>
    <w:p w:rsidR="003C2E4F" w:rsidRDefault="003019FF" w:rsidP="000A351E">
      <w:r>
        <w:t xml:space="preserve">        </w:t>
      </w:r>
      <w:r w:rsidR="003C2E4F" w:rsidRPr="003C2E4F">
        <w:rPr>
          <w:noProof/>
          <w:lang w:eastAsia="en-GB"/>
        </w:rPr>
        <w:drawing>
          <wp:anchor distT="0" distB="0" distL="114300" distR="114300" simplePos="0" relativeHeight="251659264" behindDoc="1" locked="0" layoutInCell="1" allowOverlap="1">
            <wp:simplePos x="0" y="0"/>
            <wp:positionH relativeFrom="column">
              <wp:posOffset>260590</wp:posOffset>
            </wp:positionH>
            <wp:positionV relativeFrom="paragraph">
              <wp:posOffset>-107555</wp:posOffset>
            </wp:positionV>
            <wp:extent cx="1318044" cy="1130061"/>
            <wp:effectExtent l="19050" t="0" r="0" b="0"/>
            <wp:wrapTight wrapText="bothSides">
              <wp:wrapPolygon edited="0">
                <wp:start x="-312" y="0"/>
                <wp:lineTo x="-312" y="21119"/>
                <wp:lineTo x="21541" y="21119"/>
                <wp:lineTo x="21541" y="0"/>
                <wp:lineTo x="-312" y="0"/>
              </wp:wrapPolygon>
            </wp:wrapTight>
            <wp:docPr id="1" name="Picture 1" descr="C:\Users\windows\AppData\Local\Microsoft\Windows\Temporary Internet Files\Content.IE5\UZLY5N07\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Temporary Internet Files\Content.IE5\UZLY5N07\logo.jpg"/>
                    <pic:cNvPicPr preferRelativeResize="0">
                      <a:picLocks noChangeAspect="1" noChangeArrowheads="1"/>
                    </pic:cNvPicPr>
                  </pic:nvPicPr>
                  <pic:blipFill>
                    <a:blip r:embed="rId5" cstate="print"/>
                    <a:srcRect/>
                    <a:stretch>
                      <a:fillRect/>
                    </a:stretch>
                  </pic:blipFill>
                  <pic:spPr bwMode="auto">
                    <a:xfrm>
                      <a:off x="0" y="0"/>
                      <a:ext cx="1318044" cy="1130061"/>
                    </a:xfrm>
                    <a:prstGeom prst="rect">
                      <a:avLst/>
                    </a:prstGeom>
                    <a:noFill/>
                    <a:ln w="9525">
                      <a:noFill/>
                      <a:miter lim="800000"/>
                      <a:headEnd/>
                      <a:tailEnd/>
                    </a:ln>
                  </pic:spPr>
                </pic:pic>
              </a:graphicData>
            </a:graphic>
          </wp:anchor>
        </w:drawing>
      </w:r>
    </w:p>
    <w:p w:rsidR="003C2E4F" w:rsidRDefault="003C2E4F" w:rsidP="000A351E"/>
    <w:p w:rsidR="003019FF" w:rsidRDefault="003019FF" w:rsidP="000A351E">
      <w:r>
        <w:t xml:space="preserve"> </w:t>
      </w:r>
      <w:r w:rsidRPr="003019FF">
        <w:rPr>
          <w:b/>
          <w:color w:val="002060"/>
          <w:sz w:val="44"/>
          <w:szCs w:val="44"/>
        </w:rPr>
        <w:t xml:space="preserve">Welbourn </w:t>
      </w:r>
      <w:r w:rsidR="003C2E4F">
        <w:rPr>
          <w:b/>
          <w:color w:val="002060"/>
          <w:sz w:val="44"/>
          <w:szCs w:val="44"/>
        </w:rPr>
        <w:t>Best Friends Club</w:t>
      </w:r>
      <w:r w:rsidR="003C1A31">
        <w:tab/>
      </w:r>
    </w:p>
    <w:p w:rsidR="000A351E" w:rsidRPr="009D0085" w:rsidRDefault="003C1A31" w:rsidP="000A351E">
      <w:pPr>
        <w:rPr>
          <w:rFonts w:cstheme="minorHAnsi"/>
        </w:rPr>
      </w:pPr>
      <w:r>
        <w:tab/>
      </w:r>
      <w:r>
        <w:tab/>
      </w:r>
      <w:r>
        <w:tab/>
      </w:r>
      <w:r>
        <w:tab/>
      </w:r>
      <w:r>
        <w:tab/>
      </w:r>
      <w:r w:rsidR="000A351E" w:rsidRPr="009D0085">
        <w:rPr>
          <w:rFonts w:cstheme="minorHAnsi"/>
          <w:b/>
          <w:sz w:val="28"/>
        </w:rPr>
        <w:t>Registration form</w:t>
      </w:r>
    </w:p>
    <w:p w:rsidR="00FA7F1E" w:rsidRPr="009D0085" w:rsidRDefault="0028640B" w:rsidP="000A351E">
      <w:pPr>
        <w:rPr>
          <w:rFonts w:cstheme="minorHAnsi"/>
          <w:color w:val="000000"/>
          <w:sz w:val="20"/>
          <w:szCs w:val="20"/>
        </w:rPr>
      </w:pPr>
      <w:r>
        <w:rPr>
          <w:rFonts w:cstheme="minorHAnsi"/>
          <w:color w:val="000000"/>
          <w:sz w:val="20"/>
          <w:szCs w:val="20"/>
        </w:rPr>
        <w:t>In order to meet our</w:t>
      </w:r>
      <w:r w:rsidR="008B3188" w:rsidRPr="009D0085">
        <w:rPr>
          <w:rFonts w:cstheme="minorHAnsi"/>
          <w:color w:val="000000"/>
          <w:sz w:val="20"/>
          <w:szCs w:val="20"/>
        </w:rPr>
        <w:t xml:space="preserve"> legal obligation to collect and process information in accordance with The Early Years Foundation Stage (Welfare Requirements) Regulations </w:t>
      </w:r>
      <w:proofErr w:type="gramStart"/>
      <w:r w:rsidR="008B3188" w:rsidRPr="009D0085">
        <w:rPr>
          <w:rFonts w:cstheme="minorHAnsi"/>
          <w:color w:val="000000"/>
          <w:sz w:val="20"/>
          <w:szCs w:val="20"/>
        </w:rPr>
        <w:t xml:space="preserve">2012 </w:t>
      </w:r>
      <w:r>
        <w:rPr>
          <w:rFonts w:cstheme="minorHAnsi"/>
          <w:color w:val="000000"/>
          <w:sz w:val="20"/>
          <w:szCs w:val="20"/>
        </w:rPr>
        <w:t>,</w:t>
      </w:r>
      <w:proofErr w:type="gramEnd"/>
      <w:r>
        <w:rPr>
          <w:rFonts w:cstheme="minorHAnsi"/>
          <w:color w:val="000000"/>
          <w:sz w:val="20"/>
          <w:szCs w:val="20"/>
        </w:rPr>
        <w:t xml:space="preserve"> we require your participation in completing this form for us to provide Wraparound Care out of normal school hours for your child.</w:t>
      </w:r>
      <w:r w:rsidR="002A5B31">
        <w:rPr>
          <w:rFonts w:cstheme="minorHAnsi"/>
          <w:color w:val="000000"/>
          <w:sz w:val="20"/>
          <w:szCs w:val="20"/>
        </w:rPr>
        <w:t xml:space="preserve"> </w:t>
      </w:r>
      <w:r w:rsidR="008B3188" w:rsidRPr="009D0085">
        <w:rPr>
          <w:rFonts w:cstheme="minorHAnsi"/>
          <w:color w:val="000000"/>
          <w:sz w:val="20"/>
          <w:szCs w:val="20"/>
        </w:rPr>
        <w:t>The information provided will be kept in paper form and used for the purpose of maintaining appropriate contact details</w:t>
      </w:r>
      <w:r w:rsidR="00556A24" w:rsidRPr="009D0085">
        <w:rPr>
          <w:rFonts w:cstheme="minorHAnsi"/>
          <w:color w:val="000000"/>
          <w:sz w:val="20"/>
          <w:szCs w:val="20"/>
        </w:rPr>
        <w:t xml:space="preserve"> and for the safety and well-being of your child.</w:t>
      </w:r>
    </w:p>
    <w:tbl>
      <w:tblPr>
        <w:tblStyle w:val="TableGrid"/>
        <w:tblpPr w:leftFromText="180" w:rightFromText="180" w:vertAnchor="text" w:horzAnchor="margin" w:tblpY="-26"/>
        <w:tblW w:w="0" w:type="auto"/>
        <w:tblLook w:val="04A0" w:firstRow="1" w:lastRow="0" w:firstColumn="1" w:lastColumn="0" w:noHBand="0" w:noVBand="1"/>
      </w:tblPr>
      <w:tblGrid>
        <w:gridCol w:w="2830"/>
        <w:gridCol w:w="2398"/>
        <w:gridCol w:w="947"/>
        <w:gridCol w:w="4281"/>
      </w:tblGrid>
      <w:tr w:rsidR="00FA7F1E" w:rsidTr="005076BD">
        <w:trPr>
          <w:trHeight w:val="557"/>
        </w:trPr>
        <w:tc>
          <w:tcPr>
            <w:tcW w:w="10456" w:type="dxa"/>
            <w:gridSpan w:val="4"/>
            <w:shd w:val="clear" w:color="auto" w:fill="FDE9D9" w:themeFill="accent6" w:themeFillTint="33"/>
            <w:vAlign w:val="center"/>
          </w:tcPr>
          <w:p w:rsidR="00FA7F1E" w:rsidRPr="009D0085" w:rsidRDefault="00FA7F1E" w:rsidP="005076BD">
            <w:pPr>
              <w:rPr>
                <w:rFonts w:cstheme="minorHAnsi"/>
                <w:color w:val="000000"/>
                <w:sz w:val="20"/>
                <w:szCs w:val="20"/>
              </w:rPr>
            </w:pPr>
            <w:r w:rsidRPr="009D0085">
              <w:rPr>
                <w:rFonts w:cstheme="minorHAnsi"/>
                <w:color w:val="000000"/>
                <w:sz w:val="20"/>
                <w:szCs w:val="20"/>
              </w:rPr>
              <w:lastRenderedPageBreak/>
              <w:t>Basic Details</w:t>
            </w:r>
          </w:p>
        </w:tc>
      </w:tr>
      <w:tr w:rsidR="00FA7F1E" w:rsidTr="005076BD">
        <w:trPr>
          <w:trHeight w:val="549"/>
        </w:trPr>
        <w:tc>
          <w:tcPr>
            <w:tcW w:w="5228" w:type="dxa"/>
            <w:gridSpan w:val="2"/>
          </w:tcPr>
          <w:p w:rsidR="00FA7F1E" w:rsidRPr="009D0085" w:rsidRDefault="00FA7F1E" w:rsidP="005076BD">
            <w:pPr>
              <w:rPr>
                <w:rFonts w:cstheme="minorHAnsi"/>
                <w:color w:val="000000"/>
                <w:sz w:val="20"/>
                <w:szCs w:val="20"/>
              </w:rPr>
            </w:pPr>
            <w:r w:rsidRPr="009D0085">
              <w:rPr>
                <w:rFonts w:cstheme="minorHAnsi"/>
                <w:color w:val="000000"/>
                <w:sz w:val="20"/>
                <w:szCs w:val="20"/>
              </w:rPr>
              <w:t>Child’s name:</w:t>
            </w:r>
          </w:p>
        </w:tc>
        <w:tc>
          <w:tcPr>
            <w:tcW w:w="5228" w:type="dxa"/>
            <w:gridSpan w:val="2"/>
          </w:tcPr>
          <w:p w:rsidR="00FA7F1E" w:rsidRPr="009D0085" w:rsidRDefault="00FA7F1E" w:rsidP="005076BD">
            <w:pPr>
              <w:rPr>
                <w:rFonts w:cstheme="minorHAnsi"/>
                <w:color w:val="000000"/>
                <w:sz w:val="20"/>
                <w:szCs w:val="20"/>
              </w:rPr>
            </w:pPr>
            <w:r w:rsidRPr="009D0085">
              <w:rPr>
                <w:rFonts w:cstheme="minorHAnsi"/>
                <w:color w:val="000000"/>
                <w:sz w:val="20"/>
                <w:szCs w:val="20"/>
              </w:rPr>
              <w:t>Known as:</w:t>
            </w:r>
          </w:p>
        </w:tc>
      </w:tr>
      <w:tr w:rsidR="00FA7F1E" w:rsidTr="005076BD">
        <w:trPr>
          <w:trHeight w:val="571"/>
        </w:trPr>
        <w:tc>
          <w:tcPr>
            <w:tcW w:w="5228" w:type="dxa"/>
            <w:gridSpan w:val="2"/>
          </w:tcPr>
          <w:p w:rsidR="00FA7F1E" w:rsidRDefault="00FA7F1E" w:rsidP="005076BD">
            <w:pPr>
              <w:rPr>
                <w:rFonts w:cstheme="minorHAnsi"/>
                <w:color w:val="000000"/>
                <w:sz w:val="20"/>
                <w:szCs w:val="20"/>
              </w:rPr>
            </w:pPr>
            <w:r w:rsidRPr="009D0085">
              <w:rPr>
                <w:rFonts w:cstheme="minorHAnsi"/>
                <w:color w:val="000000"/>
                <w:sz w:val="20"/>
                <w:szCs w:val="20"/>
              </w:rPr>
              <w:t>Date of birth:</w:t>
            </w:r>
          </w:p>
          <w:p w:rsidR="005076BD" w:rsidRPr="009D0085" w:rsidRDefault="005076BD" w:rsidP="005076BD">
            <w:pPr>
              <w:rPr>
                <w:rFonts w:cstheme="minorHAnsi"/>
                <w:color w:val="000000"/>
                <w:sz w:val="20"/>
                <w:szCs w:val="20"/>
              </w:rPr>
            </w:pPr>
          </w:p>
        </w:tc>
        <w:tc>
          <w:tcPr>
            <w:tcW w:w="5228" w:type="dxa"/>
            <w:gridSpan w:val="2"/>
          </w:tcPr>
          <w:p w:rsidR="00FA7F1E" w:rsidRPr="009D0085" w:rsidRDefault="00FA7F1E" w:rsidP="005076BD">
            <w:pPr>
              <w:rPr>
                <w:rFonts w:cstheme="minorHAnsi"/>
                <w:color w:val="000000"/>
                <w:sz w:val="20"/>
                <w:szCs w:val="20"/>
              </w:rPr>
            </w:pPr>
            <w:r w:rsidRPr="009D0085">
              <w:rPr>
                <w:rFonts w:cstheme="minorHAnsi"/>
                <w:color w:val="000000"/>
                <w:sz w:val="20"/>
                <w:szCs w:val="20"/>
              </w:rPr>
              <w:t>Gender:</w:t>
            </w:r>
          </w:p>
        </w:tc>
      </w:tr>
      <w:tr w:rsidR="00FA7F1E" w:rsidTr="005076BD">
        <w:trPr>
          <w:trHeight w:val="551"/>
        </w:trPr>
        <w:tc>
          <w:tcPr>
            <w:tcW w:w="10456" w:type="dxa"/>
            <w:gridSpan w:val="4"/>
          </w:tcPr>
          <w:p w:rsidR="00FA7F1E" w:rsidRPr="009D0085" w:rsidRDefault="00FA7F1E" w:rsidP="005076BD">
            <w:pPr>
              <w:rPr>
                <w:rFonts w:cstheme="minorHAnsi"/>
                <w:color w:val="000000"/>
                <w:sz w:val="20"/>
                <w:szCs w:val="20"/>
              </w:rPr>
            </w:pPr>
            <w:r w:rsidRPr="009D0085">
              <w:rPr>
                <w:rFonts w:cstheme="minorHAnsi"/>
                <w:color w:val="000000"/>
                <w:sz w:val="20"/>
                <w:szCs w:val="20"/>
              </w:rPr>
              <w:t>Name of parent(s) with whom the child lives:</w:t>
            </w:r>
          </w:p>
        </w:tc>
      </w:tr>
      <w:tr w:rsidR="00FA7F1E" w:rsidTr="005076BD">
        <w:trPr>
          <w:trHeight w:val="1694"/>
        </w:trPr>
        <w:tc>
          <w:tcPr>
            <w:tcW w:w="5228" w:type="dxa"/>
            <w:gridSpan w:val="2"/>
          </w:tcPr>
          <w:p w:rsidR="00FA7F1E" w:rsidRPr="009D0085" w:rsidRDefault="00FA7F1E" w:rsidP="005076BD">
            <w:pPr>
              <w:rPr>
                <w:rFonts w:cstheme="minorHAnsi"/>
              </w:rPr>
            </w:pPr>
            <w:r w:rsidRPr="009D0085">
              <w:rPr>
                <w:rFonts w:cstheme="minorHAnsi"/>
              </w:rPr>
              <w:t xml:space="preserve">Parent </w:t>
            </w:r>
          </w:p>
          <w:p w:rsidR="00FA7F1E" w:rsidRPr="009D0085" w:rsidRDefault="00FA7F1E" w:rsidP="005076BD">
            <w:pPr>
              <w:rPr>
                <w:rFonts w:cstheme="minorHAnsi"/>
              </w:rPr>
            </w:pPr>
          </w:p>
          <w:p w:rsidR="00FA7F1E" w:rsidRPr="009D0085" w:rsidRDefault="00FA7F1E" w:rsidP="005076BD">
            <w:pPr>
              <w:rPr>
                <w:rFonts w:cstheme="minorHAnsi"/>
              </w:rPr>
            </w:pPr>
          </w:p>
          <w:p w:rsidR="00FA7F1E" w:rsidRPr="009D0085" w:rsidRDefault="00FA7F1E" w:rsidP="005076BD">
            <w:pPr>
              <w:rPr>
                <w:rFonts w:cstheme="minorHAnsi"/>
              </w:rPr>
            </w:pPr>
          </w:p>
          <w:p w:rsidR="00FA7F1E" w:rsidRPr="009D0085" w:rsidRDefault="00FA7F1E" w:rsidP="005076BD">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5076BD">
            <w:pPr>
              <w:rPr>
                <w:rFonts w:cstheme="minorHAnsi"/>
              </w:rPr>
            </w:pPr>
          </w:p>
          <w:p w:rsidR="00FA7F1E" w:rsidRPr="009D0085" w:rsidRDefault="00FA7F1E" w:rsidP="005076BD">
            <w:pPr>
              <w:rPr>
                <w:rFonts w:cstheme="minorHAnsi"/>
              </w:rPr>
            </w:pPr>
            <w:r w:rsidRPr="009D0085">
              <w:rPr>
                <w:rFonts w:cstheme="minorHAnsi"/>
              </w:rPr>
              <w:t xml:space="preserve">If no, do you have legal contact? </w:t>
            </w:r>
          </w:p>
          <w:p w:rsidR="00FA7F1E" w:rsidRPr="009D0085" w:rsidRDefault="00FA7F1E" w:rsidP="005076BD">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5076BD">
            <w:pPr>
              <w:rPr>
                <w:rFonts w:cstheme="minorHAnsi"/>
                <w:color w:val="000000"/>
                <w:sz w:val="20"/>
                <w:szCs w:val="20"/>
              </w:rPr>
            </w:pPr>
          </w:p>
        </w:tc>
        <w:tc>
          <w:tcPr>
            <w:tcW w:w="5228" w:type="dxa"/>
            <w:gridSpan w:val="2"/>
          </w:tcPr>
          <w:p w:rsidR="00FA7F1E" w:rsidRPr="009D0085" w:rsidRDefault="00FA7F1E" w:rsidP="005076BD">
            <w:pPr>
              <w:rPr>
                <w:rFonts w:cstheme="minorHAnsi"/>
              </w:rPr>
            </w:pPr>
            <w:r w:rsidRPr="009D0085">
              <w:rPr>
                <w:rFonts w:cstheme="minorHAnsi"/>
              </w:rPr>
              <w:t xml:space="preserve">Parent </w:t>
            </w:r>
          </w:p>
          <w:p w:rsidR="00FA7F1E" w:rsidRPr="009D0085" w:rsidRDefault="00FA7F1E" w:rsidP="005076BD">
            <w:pPr>
              <w:rPr>
                <w:rFonts w:cstheme="minorHAnsi"/>
              </w:rPr>
            </w:pPr>
          </w:p>
          <w:p w:rsidR="00FA7F1E" w:rsidRPr="009D0085" w:rsidRDefault="00FA7F1E" w:rsidP="005076BD">
            <w:pPr>
              <w:rPr>
                <w:rFonts w:cstheme="minorHAnsi"/>
              </w:rPr>
            </w:pPr>
          </w:p>
          <w:p w:rsidR="00FA7F1E" w:rsidRPr="009D0085" w:rsidRDefault="00FA7F1E" w:rsidP="005076BD">
            <w:pPr>
              <w:rPr>
                <w:rFonts w:cstheme="minorHAnsi"/>
              </w:rPr>
            </w:pPr>
          </w:p>
          <w:p w:rsidR="00FA7F1E" w:rsidRPr="009D0085" w:rsidRDefault="00FA7F1E" w:rsidP="005076BD">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5076BD">
            <w:pPr>
              <w:rPr>
                <w:rFonts w:cstheme="minorHAnsi"/>
              </w:rPr>
            </w:pPr>
          </w:p>
          <w:p w:rsidR="00FA7F1E" w:rsidRPr="009D0085" w:rsidRDefault="00FA7F1E" w:rsidP="005076BD">
            <w:pPr>
              <w:rPr>
                <w:rFonts w:cstheme="minorHAnsi"/>
              </w:rPr>
            </w:pPr>
            <w:r w:rsidRPr="009D0085">
              <w:rPr>
                <w:rFonts w:cstheme="minorHAnsi"/>
              </w:rPr>
              <w:t xml:space="preserve">If no, do you have legal contact? </w:t>
            </w:r>
          </w:p>
          <w:p w:rsidR="00FA7F1E" w:rsidRPr="009D0085" w:rsidRDefault="00FA7F1E" w:rsidP="005076BD">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5076BD">
            <w:pPr>
              <w:rPr>
                <w:rFonts w:cstheme="minorHAnsi"/>
                <w:color w:val="000000"/>
                <w:sz w:val="20"/>
                <w:szCs w:val="20"/>
              </w:rPr>
            </w:pPr>
          </w:p>
        </w:tc>
      </w:tr>
      <w:tr w:rsidR="00FA7F1E" w:rsidTr="005076BD">
        <w:trPr>
          <w:trHeight w:val="1148"/>
        </w:trPr>
        <w:tc>
          <w:tcPr>
            <w:tcW w:w="10456" w:type="dxa"/>
            <w:gridSpan w:val="4"/>
          </w:tcPr>
          <w:p w:rsidR="00FA7F1E" w:rsidRPr="009D0085" w:rsidRDefault="00FA7F1E" w:rsidP="005076BD">
            <w:pPr>
              <w:rPr>
                <w:rFonts w:cstheme="minorHAnsi"/>
                <w:color w:val="000000"/>
                <w:sz w:val="20"/>
                <w:szCs w:val="20"/>
              </w:rPr>
            </w:pPr>
            <w:r w:rsidRPr="009D0085">
              <w:rPr>
                <w:rFonts w:cstheme="minorHAnsi"/>
                <w:color w:val="000000"/>
                <w:sz w:val="20"/>
                <w:szCs w:val="20"/>
              </w:rPr>
              <w:t>Address of parent(s) with whom the child lives:</w:t>
            </w:r>
          </w:p>
        </w:tc>
      </w:tr>
      <w:tr w:rsidR="005076BD" w:rsidTr="005076BD">
        <w:trPr>
          <w:trHeight w:val="569"/>
        </w:trPr>
        <w:tc>
          <w:tcPr>
            <w:tcW w:w="2830" w:type="dxa"/>
          </w:tcPr>
          <w:p w:rsidR="005076BD" w:rsidRPr="009D0085" w:rsidRDefault="005076BD" w:rsidP="005076BD">
            <w:pPr>
              <w:rPr>
                <w:rFonts w:cstheme="minorHAnsi"/>
                <w:color w:val="000000"/>
                <w:sz w:val="20"/>
                <w:szCs w:val="20"/>
              </w:rPr>
            </w:pPr>
            <w:r w:rsidRPr="009D0085">
              <w:rPr>
                <w:rFonts w:cstheme="minorHAnsi"/>
                <w:color w:val="000000"/>
                <w:sz w:val="20"/>
                <w:szCs w:val="20"/>
              </w:rPr>
              <w:t>Home telephone number:</w:t>
            </w:r>
          </w:p>
        </w:tc>
        <w:tc>
          <w:tcPr>
            <w:tcW w:w="3345" w:type="dxa"/>
            <w:gridSpan w:val="2"/>
          </w:tcPr>
          <w:p w:rsidR="005076BD" w:rsidRPr="009D0085" w:rsidRDefault="005076BD" w:rsidP="005076BD">
            <w:pPr>
              <w:rPr>
                <w:rFonts w:cstheme="minorHAnsi"/>
                <w:color w:val="000000"/>
                <w:sz w:val="20"/>
                <w:szCs w:val="20"/>
              </w:rPr>
            </w:pPr>
            <w:r w:rsidRPr="009D0085">
              <w:rPr>
                <w:rFonts w:cstheme="minorHAnsi"/>
                <w:color w:val="000000"/>
                <w:sz w:val="20"/>
                <w:szCs w:val="20"/>
              </w:rPr>
              <w:t>Mobile telephone numbers:</w:t>
            </w:r>
          </w:p>
          <w:p w:rsidR="005076BD" w:rsidRPr="009D0085" w:rsidRDefault="005076BD" w:rsidP="005076BD">
            <w:pPr>
              <w:rPr>
                <w:rFonts w:cstheme="minorHAnsi"/>
                <w:color w:val="000000"/>
                <w:sz w:val="20"/>
                <w:szCs w:val="20"/>
              </w:rPr>
            </w:pPr>
          </w:p>
          <w:p w:rsidR="005076BD" w:rsidRPr="009D0085" w:rsidRDefault="005076BD" w:rsidP="005076BD">
            <w:pPr>
              <w:rPr>
                <w:rFonts w:cstheme="minorHAnsi"/>
                <w:color w:val="000000"/>
                <w:sz w:val="20"/>
                <w:szCs w:val="20"/>
              </w:rPr>
            </w:pPr>
            <w:r w:rsidRPr="009D0085">
              <w:rPr>
                <w:rFonts w:cstheme="minorHAnsi"/>
                <w:color w:val="000000"/>
                <w:sz w:val="20"/>
                <w:szCs w:val="20"/>
              </w:rPr>
              <w:t>Parent:</w:t>
            </w:r>
          </w:p>
          <w:p w:rsidR="005076BD" w:rsidRPr="009D0085" w:rsidRDefault="005076BD" w:rsidP="005076BD">
            <w:pPr>
              <w:rPr>
                <w:rFonts w:cstheme="minorHAnsi"/>
                <w:color w:val="000000"/>
                <w:sz w:val="20"/>
                <w:szCs w:val="20"/>
              </w:rPr>
            </w:pPr>
            <w:r>
              <w:rPr>
                <w:rFonts w:cstheme="minorHAnsi"/>
                <w:color w:val="000000"/>
                <w:sz w:val="20"/>
                <w:szCs w:val="20"/>
              </w:rPr>
              <w:t>Number:</w:t>
            </w:r>
          </w:p>
          <w:p w:rsidR="005076BD" w:rsidRPr="009D0085" w:rsidRDefault="005076BD" w:rsidP="005076BD">
            <w:pPr>
              <w:rPr>
                <w:rFonts w:cstheme="minorHAnsi"/>
                <w:color w:val="000000"/>
                <w:sz w:val="20"/>
                <w:szCs w:val="20"/>
              </w:rPr>
            </w:pPr>
            <w:r w:rsidRPr="009D0085">
              <w:rPr>
                <w:rFonts w:cstheme="minorHAnsi"/>
                <w:color w:val="000000"/>
                <w:sz w:val="20"/>
                <w:szCs w:val="20"/>
              </w:rPr>
              <w:t>Parent:</w:t>
            </w:r>
          </w:p>
          <w:p w:rsidR="005076BD" w:rsidRPr="009D0085" w:rsidRDefault="005076BD" w:rsidP="005076BD">
            <w:pPr>
              <w:rPr>
                <w:rFonts w:cstheme="minorHAnsi"/>
                <w:color w:val="000000"/>
                <w:sz w:val="20"/>
                <w:szCs w:val="20"/>
              </w:rPr>
            </w:pPr>
            <w:r>
              <w:rPr>
                <w:rFonts w:cstheme="minorHAnsi"/>
                <w:color w:val="000000"/>
                <w:sz w:val="20"/>
                <w:szCs w:val="20"/>
              </w:rPr>
              <w:t>Number:</w:t>
            </w:r>
          </w:p>
        </w:tc>
        <w:tc>
          <w:tcPr>
            <w:tcW w:w="4281" w:type="dxa"/>
          </w:tcPr>
          <w:p w:rsidR="005076BD" w:rsidRDefault="005076BD" w:rsidP="005076BD">
            <w:pPr>
              <w:rPr>
                <w:rFonts w:cstheme="minorHAnsi"/>
                <w:color w:val="000000"/>
                <w:sz w:val="20"/>
                <w:szCs w:val="20"/>
              </w:rPr>
            </w:pPr>
            <w:r>
              <w:rPr>
                <w:rFonts w:cstheme="minorHAnsi"/>
                <w:color w:val="000000"/>
                <w:sz w:val="20"/>
                <w:szCs w:val="20"/>
              </w:rPr>
              <w:t>Work number (to be used in an emergency)</w:t>
            </w:r>
          </w:p>
          <w:p w:rsidR="005076BD" w:rsidRDefault="005076BD" w:rsidP="005076BD">
            <w:pPr>
              <w:rPr>
                <w:rFonts w:cstheme="minorHAnsi"/>
                <w:color w:val="000000"/>
                <w:sz w:val="20"/>
                <w:szCs w:val="20"/>
              </w:rPr>
            </w:pPr>
          </w:p>
          <w:p w:rsidR="005076BD" w:rsidRPr="009D0085" w:rsidRDefault="005076BD" w:rsidP="005076BD">
            <w:pPr>
              <w:rPr>
                <w:rFonts w:cstheme="minorHAnsi"/>
                <w:color w:val="000000"/>
                <w:sz w:val="20"/>
                <w:szCs w:val="20"/>
              </w:rPr>
            </w:pPr>
            <w:r w:rsidRPr="009D0085">
              <w:rPr>
                <w:rFonts w:cstheme="minorHAnsi"/>
                <w:color w:val="000000"/>
                <w:sz w:val="20"/>
                <w:szCs w:val="20"/>
              </w:rPr>
              <w:t>Parent:</w:t>
            </w:r>
          </w:p>
          <w:p w:rsidR="005076BD" w:rsidRPr="009D0085" w:rsidRDefault="005076BD" w:rsidP="005076BD">
            <w:pPr>
              <w:rPr>
                <w:rFonts w:cstheme="minorHAnsi"/>
                <w:color w:val="000000"/>
                <w:sz w:val="20"/>
                <w:szCs w:val="20"/>
              </w:rPr>
            </w:pPr>
            <w:r>
              <w:rPr>
                <w:rFonts w:cstheme="minorHAnsi"/>
                <w:color w:val="000000"/>
                <w:sz w:val="20"/>
                <w:szCs w:val="20"/>
              </w:rPr>
              <w:t>Number:</w:t>
            </w:r>
          </w:p>
          <w:p w:rsidR="005076BD" w:rsidRPr="009D0085" w:rsidRDefault="005076BD" w:rsidP="005076BD">
            <w:pPr>
              <w:rPr>
                <w:rFonts w:cstheme="minorHAnsi"/>
                <w:color w:val="000000"/>
                <w:sz w:val="20"/>
                <w:szCs w:val="20"/>
              </w:rPr>
            </w:pPr>
            <w:r w:rsidRPr="009D0085">
              <w:rPr>
                <w:rFonts w:cstheme="minorHAnsi"/>
                <w:color w:val="000000"/>
                <w:sz w:val="20"/>
                <w:szCs w:val="20"/>
              </w:rPr>
              <w:t>Parent:</w:t>
            </w:r>
          </w:p>
          <w:p w:rsidR="005076BD" w:rsidRPr="009D0085" w:rsidRDefault="005076BD" w:rsidP="005076BD">
            <w:pPr>
              <w:rPr>
                <w:rFonts w:cstheme="minorHAnsi"/>
                <w:color w:val="000000"/>
                <w:sz w:val="20"/>
                <w:szCs w:val="20"/>
              </w:rPr>
            </w:pPr>
            <w:r>
              <w:rPr>
                <w:rFonts w:cstheme="minorHAnsi"/>
                <w:color w:val="000000"/>
                <w:sz w:val="20"/>
                <w:szCs w:val="20"/>
              </w:rPr>
              <w:t>Number:</w:t>
            </w:r>
          </w:p>
        </w:tc>
      </w:tr>
      <w:tr w:rsidR="009D0085" w:rsidTr="005076BD">
        <w:trPr>
          <w:trHeight w:val="2431"/>
        </w:trPr>
        <w:tc>
          <w:tcPr>
            <w:tcW w:w="10456" w:type="dxa"/>
            <w:gridSpan w:val="4"/>
          </w:tcPr>
          <w:p w:rsidR="009D0085" w:rsidRDefault="009D0085" w:rsidP="005076BD">
            <w:r>
              <w:t>Email address</w:t>
            </w:r>
          </w:p>
          <w:p w:rsidR="009D0085" w:rsidRDefault="009D0085" w:rsidP="005076BD"/>
          <w:p w:rsidR="009D0085" w:rsidRDefault="009D0085" w:rsidP="005076BD"/>
          <w:p w:rsidR="009D0085" w:rsidRDefault="009D0085" w:rsidP="005076BD">
            <w:r>
              <w:t xml:space="preserve">Would you prefer to receive invoices, newsletters and information via email? </w:t>
            </w:r>
          </w:p>
          <w:p w:rsidR="009D0085" w:rsidRDefault="009D0085" w:rsidP="005076BD"/>
          <w:p w:rsidR="009D0085" w:rsidRDefault="009D0085" w:rsidP="005076BD">
            <w:pPr>
              <w:rPr>
                <w:i/>
                <w:sz w:val="20"/>
                <w:szCs w:val="20"/>
              </w:rPr>
            </w:pPr>
            <w:r w:rsidRPr="00C97EFE">
              <w:rPr>
                <w:b/>
              </w:rPr>
              <w:t>Yes/No</w:t>
            </w:r>
            <w:r>
              <w:t xml:space="preserve"> </w:t>
            </w:r>
            <w:r w:rsidRPr="002C5B48">
              <w:rPr>
                <w:i/>
                <w:sz w:val="20"/>
                <w:szCs w:val="20"/>
              </w:rPr>
              <w:t>(please delete as appropriate</w:t>
            </w:r>
            <w:r>
              <w:rPr>
                <w:i/>
                <w:sz w:val="20"/>
                <w:szCs w:val="20"/>
              </w:rPr>
              <w:t>)</w:t>
            </w:r>
          </w:p>
          <w:p w:rsidR="009D0085" w:rsidRDefault="009D0085" w:rsidP="005076BD">
            <w:pPr>
              <w:rPr>
                <w:i/>
                <w:sz w:val="20"/>
                <w:szCs w:val="20"/>
              </w:rPr>
            </w:pPr>
          </w:p>
          <w:p w:rsidR="009D0085" w:rsidRDefault="009D0085" w:rsidP="005076BD">
            <w:r>
              <w:rPr>
                <w:i/>
                <w:sz w:val="20"/>
                <w:szCs w:val="20"/>
              </w:rPr>
              <w:t>If YES please sign here to consent to us contacting you for the purposes above ………………………………………………………………….</w:t>
            </w:r>
          </w:p>
          <w:p w:rsidR="009D0085" w:rsidRDefault="009D0085" w:rsidP="005076BD">
            <w:pPr>
              <w:rPr>
                <w:rFonts w:ascii="Arial" w:hAnsi="Arial" w:cs="Arial"/>
                <w:color w:val="000000"/>
                <w:sz w:val="20"/>
                <w:szCs w:val="20"/>
              </w:rPr>
            </w:pPr>
          </w:p>
        </w:tc>
      </w:tr>
      <w:tr w:rsidR="009D0085" w:rsidTr="005076BD">
        <w:trPr>
          <w:trHeight w:val="553"/>
        </w:trPr>
        <w:tc>
          <w:tcPr>
            <w:tcW w:w="10456" w:type="dxa"/>
            <w:gridSpan w:val="4"/>
          </w:tcPr>
          <w:p w:rsidR="009D0085" w:rsidRDefault="009D0085" w:rsidP="005076BD">
            <w:r>
              <w:t xml:space="preserve">Name of parent(s) with whom the child </w:t>
            </w:r>
            <w:r w:rsidRPr="009D0085">
              <w:rPr>
                <w:b/>
                <w:u w:val="single"/>
              </w:rPr>
              <w:t>does not</w:t>
            </w:r>
            <w:r>
              <w:t xml:space="preserve"> live:</w:t>
            </w:r>
          </w:p>
        </w:tc>
      </w:tr>
      <w:tr w:rsidR="009D0085" w:rsidTr="005076BD">
        <w:trPr>
          <w:trHeight w:val="553"/>
        </w:trPr>
        <w:tc>
          <w:tcPr>
            <w:tcW w:w="10456" w:type="dxa"/>
            <w:gridSpan w:val="4"/>
          </w:tcPr>
          <w:p w:rsidR="009D0085" w:rsidRDefault="009D0085" w:rsidP="005076BD">
            <w:r>
              <w:t>Does this parent have parental responsibility?</w:t>
            </w:r>
            <w:r>
              <w:tab/>
            </w:r>
            <w:r>
              <w:tab/>
            </w:r>
            <w:r w:rsidRPr="002C5B48">
              <w:rPr>
                <w:b/>
              </w:rPr>
              <w:t>Yes/No</w:t>
            </w:r>
            <w:r>
              <w:tab/>
            </w:r>
            <w:r>
              <w:tab/>
            </w:r>
            <w:r w:rsidRPr="002C5B48">
              <w:rPr>
                <w:i/>
                <w:sz w:val="20"/>
                <w:szCs w:val="20"/>
              </w:rPr>
              <w:t>(please delete as appropriate)</w:t>
            </w:r>
          </w:p>
          <w:p w:rsidR="009D0085" w:rsidRDefault="009D0085" w:rsidP="005076BD"/>
        </w:tc>
      </w:tr>
      <w:tr w:rsidR="009D0085" w:rsidTr="005076BD">
        <w:trPr>
          <w:trHeight w:val="553"/>
        </w:trPr>
        <w:tc>
          <w:tcPr>
            <w:tcW w:w="10456" w:type="dxa"/>
            <w:gridSpan w:val="4"/>
          </w:tcPr>
          <w:p w:rsidR="009D0085" w:rsidRDefault="009D0085" w:rsidP="005076BD">
            <w:r>
              <w:t>Does this parent have legal contact?</w:t>
            </w:r>
            <w:r>
              <w:tab/>
            </w:r>
            <w:r>
              <w:tab/>
            </w:r>
            <w:r>
              <w:tab/>
            </w:r>
            <w:r w:rsidRPr="002C5B48">
              <w:rPr>
                <w:b/>
              </w:rPr>
              <w:t>Yes/No</w:t>
            </w:r>
            <w:r>
              <w:tab/>
            </w:r>
            <w:r>
              <w:tab/>
            </w:r>
            <w:r w:rsidRPr="002C5B48">
              <w:rPr>
                <w:i/>
                <w:sz w:val="20"/>
                <w:szCs w:val="20"/>
              </w:rPr>
              <w:t>(please delete as appropriate)</w:t>
            </w:r>
          </w:p>
          <w:p w:rsidR="009D0085" w:rsidRDefault="009D0085" w:rsidP="005076BD"/>
        </w:tc>
      </w:tr>
    </w:tbl>
    <w:tbl>
      <w:tblPr>
        <w:tblStyle w:val="TableGrid"/>
        <w:tblW w:w="0" w:type="auto"/>
        <w:tblLook w:val="04A0" w:firstRow="1" w:lastRow="0" w:firstColumn="1" w:lastColumn="0" w:noHBand="0" w:noVBand="1"/>
      </w:tblPr>
      <w:tblGrid>
        <w:gridCol w:w="5228"/>
        <w:gridCol w:w="5228"/>
      </w:tblGrid>
      <w:tr w:rsidR="009D0085" w:rsidTr="00AF2329">
        <w:tc>
          <w:tcPr>
            <w:tcW w:w="10456" w:type="dxa"/>
            <w:gridSpan w:val="2"/>
          </w:tcPr>
          <w:p w:rsidR="009D0085" w:rsidRPr="009D0085" w:rsidRDefault="009D0085" w:rsidP="009D0085">
            <w:pPr>
              <w:rPr>
                <w:rFonts w:cstheme="minorHAnsi"/>
                <w:i/>
                <w:sz w:val="20"/>
                <w:szCs w:val="20"/>
              </w:rPr>
            </w:pPr>
            <w:r w:rsidRPr="009D0085">
              <w:rPr>
                <w:rFonts w:cstheme="minorHAnsi"/>
                <w:sz w:val="20"/>
                <w:szCs w:val="20"/>
              </w:rPr>
              <w:t>Does this parent have legal access to the child?</w:t>
            </w:r>
            <w:r w:rsidRPr="009D0085">
              <w:rPr>
                <w:rFonts w:cstheme="minorHAnsi"/>
                <w:sz w:val="20"/>
                <w:szCs w:val="20"/>
              </w:rPr>
              <w:tab/>
            </w:r>
            <w:r w:rsidRPr="009D0085">
              <w:rPr>
                <w:rFonts w:cstheme="minorHAnsi"/>
                <w:sz w:val="20"/>
                <w:szCs w:val="20"/>
              </w:rPr>
              <w:tab/>
            </w:r>
            <w:r w:rsidRPr="009D0085">
              <w:rPr>
                <w:rFonts w:cstheme="minorHAnsi"/>
                <w:b/>
                <w:sz w:val="20"/>
                <w:szCs w:val="20"/>
              </w:rPr>
              <w:t>Yes/No</w:t>
            </w:r>
            <w:r w:rsidRPr="009D0085">
              <w:rPr>
                <w:rFonts w:cstheme="minorHAnsi"/>
                <w:sz w:val="20"/>
                <w:szCs w:val="20"/>
              </w:rPr>
              <w:tab/>
            </w:r>
            <w:r w:rsidRPr="009D0085">
              <w:rPr>
                <w:rFonts w:cstheme="minorHAnsi"/>
                <w:sz w:val="20"/>
                <w:szCs w:val="20"/>
              </w:rPr>
              <w:tab/>
            </w:r>
            <w:r w:rsidRPr="009D0085">
              <w:rPr>
                <w:rFonts w:cstheme="minorHAnsi"/>
                <w:i/>
                <w:sz w:val="20"/>
                <w:szCs w:val="20"/>
              </w:rPr>
              <w:t>(please delete as appropriate)</w:t>
            </w:r>
          </w:p>
          <w:p w:rsidR="009D0085" w:rsidRPr="009D0085" w:rsidRDefault="009D0085" w:rsidP="009D0085">
            <w:pPr>
              <w:rPr>
                <w:rFonts w:cstheme="minorHAnsi"/>
                <w:sz w:val="20"/>
                <w:szCs w:val="20"/>
              </w:rPr>
            </w:pPr>
          </w:p>
        </w:tc>
      </w:tr>
      <w:tr w:rsidR="009D0085" w:rsidTr="00F3074C">
        <w:trPr>
          <w:trHeight w:val="1195"/>
        </w:trPr>
        <w:tc>
          <w:tcPr>
            <w:tcW w:w="10456" w:type="dxa"/>
            <w:gridSpan w:val="2"/>
          </w:tcPr>
          <w:p w:rsidR="009D0085" w:rsidRPr="009D0085" w:rsidRDefault="009D0085" w:rsidP="009D0085">
            <w:pPr>
              <w:rPr>
                <w:rFonts w:cstheme="minorHAnsi"/>
                <w:sz w:val="20"/>
                <w:szCs w:val="20"/>
              </w:rPr>
            </w:pPr>
            <w:r w:rsidRPr="009D0085">
              <w:rPr>
                <w:rFonts w:cstheme="minorHAnsi"/>
                <w:sz w:val="20"/>
                <w:szCs w:val="20"/>
              </w:rPr>
              <w:lastRenderedPageBreak/>
              <w:t>Address:</w:t>
            </w:r>
          </w:p>
        </w:tc>
      </w:tr>
      <w:tr w:rsidR="009D0085" w:rsidRPr="009D0085" w:rsidTr="009D0085">
        <w:trPr>
          <w:trHeight w:val="608"/>
        </w:trPr>
        <w:tc>
          <w:tcPr>
            <w:tcW w:w="5228" w:type="dxa"/>
            <w:vAlign w:val="center"/>
          </w:tcPr>
          <w:p w:rsidR="009D0085" w:rsidRPr="009D0085" w:rsidRDefault="009D0085" w:rsidP="009D0085">
            <w:pPr>
              <w:rPr>
                <w:rFonts w:cstheme="minorHAnsi"/>
                <w:sz w:val="20"/>
                <w:szCs w:val="20"/>
              </w:rPr>
            </w:pPr>
            <w:r w:rsidRPr="009D0085">
              <w:rPr>
                <w:rFonts w:cstheme="minorHAnsi"/>
                <w:sz w:val="20"/>
                <w:szCs w:val="20"/>
              </w:rPr>
              <w:t>Home telephone number:</w:t>
            </w:r>
          </w:p>
        </w:tc>
        <w:tc>
          <w:tcPr>
            <w:tcW w:w="5228" w:type="dxa"/>
            <w:vAlign w:val="center"/>
          </w:tcPr>
          <w:p w:rsidR="009D0085" w:rsidRPr="009D0085" w:rsidRDefault="009D0085" w:rsidP="009D0085">
            <w:pPr>
              <w:rPr>
                <w:rFonts w:cstheme="minorHAnsi"/>
                <w:sz w:val="20"/>
                <w:szCs w:val="20"/>
              </w:rPr>
            </w:pPr>
            <w:r w:rsidRPr="009D0085">
              <w:rPr>
                <w:rFonts w:cstheme="minorHAnsi"/>
                <w:sz w:val="20"/>
                <w:szCs w:val="20"/>
              </w:rPr>
              <w:t>Mobile telephone number:</w:t>
            </w:r>
          </w:p>
        </w:tc>
      </w:tr>
      <w:tr w:rsidR="009D0085" w:rsidRPr="009D0085" w:rsidTr="009D0085">
        <w:trPr>
          <w:trHeight w:val="1410"/>
        </w:trPr>
        <w:tc>
          <w:tcPr>
            <w:tcW w:w="10456" w:type="dxa"/>
            <w:gridSpan w:val="2"/>
            <w:shd w:val="clear" w:color="auto" w:fill="FDE9D9" w:themeFill="accent6" w:themeFillTint="33"/>
          </w:tcPr>
          <w:p w:rsidR="009D0085" w:rsidRPr="009D0085" w:rsidRDefault="009D0085" w:rsidP="009D0085">
            <w:pPr>
              <w:rPr>
                <w:rFonts w:cstheme="minorHAnsi"/>
                <w:sz w:val="20"/>
                <w:szCs w:val="20"/>
              </w:rPr>
            </w:pPr>
            <w:r w:rsidRPr="009D0085">
              <w:rPr>
                <w:rFonts w:cstheme="minorHAnsi"/>
                <w:sz w:val="20"/>
                <w:szCs w:val="20"/>
              </w:rPr>
              <w:t>Emergency Contact Details</w:t>
            </w:r>
          </w:p>
          <w:p w:rsidR="009D0085" w:rsidRPr="009D0085" w:rsidRDefault="009D0085" w:rsidP="009D0085">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rsidR="009D0085" w:rsidRPr="009D0085" w:rsidRDefault="009D0085" w:rsidP="009D0085">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9D0085" w:rsidRPr="009D0085" w:rsidTr="00541D3E">
        <w:trPr>
          <w:trHeight w:val="1410"/>
        </w:trPr>
        <w:tc>
          <w:tcPr>
            <w:tcW w:w="5228" w:type="dxa"/>
            <w:shd w:val="clear" w:color="auto" w:fill="auto"/>
          </w:tcPr>
          <w:p w:rsidR="009D0085" w:rsidRDefault="009D0085" w:rsidP="009D0085">
            <w:r>
              <w:t>Emergency Contact 1</w:t>
            </w:r>
          </w:p>
          <w:p w:rsidR="009D0085" w:rsidRDefault="009D0085" w:rsidP="009D0085"/>
          <w:p w:rsidR="009D0085" w:rsidRDefault="009D0085" w:rsidP="009D0085">
            <w:r>
              <w:t>Name</w:t>
            </w:r>
          </w:p>
          <w:p w:rsidR="009D0085" w:rsidRDefault="009D0085" w:rsidP="009D0085"/>
          <w:p w:rsidR="009D0085" w:rsidRDefault="009D0085" w:rsidP="009D0085">
            <w:r>
              <w:t>Home telephone no</w:t>
            </w:r>
          </w:p>
          <w:p w:rsidR="009D0085" w:rsidRDefault="009D0085" w:rsidP="009D0085"/>
          <w:p w:rsidR="009D0085" w:rsidRDefault="009D0085" w:rsidP="009D0085">
            <w:r>
              <w:t>Mobile telephone no</w:t>
            </w:r>
          </w:p>
          <w:p w:rsidR="009D0085" w:rsidRDefault="009D0085" w:rsidP="009D0085"/>
          <w:p w:rsidR="009D0085" w:rsidRDefault="009D0085" w:rsidP="009D0085">
            <w:r>
              <w:t>Relationship to child</w:t>
            </w:r>
          </w:p>
          <w:p w:rsidR="009D0085" w:rsidRPr="009D0085" w:rsidRDefault="009D0085" w:rsidP="009D0085">
            <w:pPr>
              <w:rPr>
                <w:rFonts w:cstheme="minorHAnsi"/>
                <w:sz w:val="20"/>
                <w:szCs w:val="20"/>
              </w:rPr>
            </w:pPr>
          </w:p>
        </w:tc>
        <w:tc>
          <w:tcPr>
            <w:tcW w:w="5228" w:type="dxa"/>
            <w:shd w:val="clear" w:color="auto" w:fill="auto"/>
          </w:tcPr>
          <w:p w:rsidR="009D0085" w:rsidRDefault="009D0085" w:rsidP="009D0085">
            <w:r>
              <w:t>Emergency Contact 2</w:t>
            </w:r>
          </w:p>
          <w:p w:rsidR="009D0085" w:rsidRDefault="009D0085" w:rsidP="009D0085"/>
          <w:p w:rsidR="009D0085" w:rsidRDefault="009D0085" w:rsidP="009D0085">
            <w:r>
              <w:t>Name</w:t>
            </w:r>
          </w:p>
          <w:p w:rsidR="009D0085" w:rsidRDefault="009D0085" w:rsidP="009D0085"/>
          <w:p w:rsidR="009D0085" w:rsidRDefault="009D0085" w:rsidP="009D0085">
            <w:r>
              <w:t>Home telephone no</w:t>
            </w:r>
          </w:p>
          <w:p w:rsidR="009D0085" w:rsidRDefault="009D0085" w:rsidP="009D0085"/>
          <w:p w:rsidR="009D0085" w:rsidRDefault="009D0085" w:rsidP="009D0085">
            <w:r>
              <w:t>Mobile telephone no</w:t>
            </w:r>
          </w:p>
          <w:p w:rsidR="009D0085" w:rsidRDefault="009D0085" w:rsidP="009D0085"/>
          <w:p w:rsidR="009D0085" w:rsidRDefault="009D0085" w:rsidP="009D0085">
            <w:r>
              <w:t>Relationship to child</w:t>
            </w:r>
          </w:p>
          <w:p w:rsidR="009D0085" w:rsidRPr="009D0085" w:rsidRDefault="009D0085" w:rsidP="009D0085">
            <w:pPr>
              <w:rPr>
                <w:rFonts w:cstheme="minorHAnsi"/>
                <w:sz w:val="20"/>
                <w:szCs w:val="20"/>
              </w:rPr>
            </w:pPr>
          </w:p>
        </w:tc>
      </w:tr>
      <w:tr w:rsidR="00F3074C" w:rsidRPr="009D0085" w:rsidTr="00F3074C">
        <w:trPr>
          <w:trHeight w:val="631"/>
        </w:trPr>
        <w:tc>
          <w:tcPr>
            <w:tcW w:w="10456" w:type="dxa"/>
            <w:gridSpan w:val="2"/>
            <w:shd w:val="clear" w:color="auto" w:fill="FDE9D9" w:themeFill="accent6" w:themeFillTint="33"/>
          </w:tcPr>
          <w:p w:rsidR="00F3074C" w:rsidRDefault="00F3074C" w:rsidP="009D0085">
            <w:r>
              <w:t>Security Details</w:t>
            </w:r>
          </w:p>
        </w:tc>
      </w:tr>
      <w:tr w:rsidR="00F3074C" w:rsidRPr="009D0085" w:rsidTr="00F3074C">
        <w:trPr>
          <w:trHeight w:val="631"/>
        </w:trPr>
        <w:tc>
          <w:tcPr>
            <w:tcW w:w="10456" w:type="dxa"/>
            <w:gridSpan w:val="2"/>
            <w:shd w:val="clear" w:color="auto" w:fill="auto"/>
          </w:tcPr>
          <w:p w:rsidR="00F3074C" w:rsidRPr="006D0F7E" w:rsidRDefault="00F3074C" w:rsidP="00F3074C">
            <w:pPr>
              <w:rPr>
                <w:sz w:val="20"/>
                <w:szCs w:val="20"/>
              </w:rPr>
            </w:pPr>
            <w:r w:rsidRPr="006D0F7E">
              <w:rPr>
                <w:sz w:val="20"/>
                <w:szCs w:val="20"/>
              </w:rPr>
              <w:t>A password s</w:t>
            </w:r>
            <w:r>
              <w:rPr>
                <w:sz w:val="20"/>
                <w:szCs w:val="20"/>
              </w:rPr>
              <w:t>ystem operates in our setting</w:t>
            </w:r>
            <w:r w:rsidRPr="006D0F7E">
              <w:rPr>
                <w:sz w:val="20"/>
                <w:szCs w:val="20"/>
              </w:rPr>
              <w:t>.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rsidR="00F3074C" w:rsidRDefault="00F3074C" w:rsidP="00F3074C"/>
          <w:p w:rsidR="00F3074C" w:rsidRPr="00174D2B" w:rsidRDefault="00F3074C" w:rsidP="00F3074C">
            <w:pPr>
              <w:rPr>
                <w:b/>
              </w:rPr>
            </w:pPr>
            <w:r w:rsidRPr="00174D2B">
              <w:rPr>
                <w:b/>
              </w:rPr>
              <w:t>My secure password is</w:t>
            </w:r>
            <w:r w:rsidR="00174D2B">
              <w:rPr>
                <w:b/>
              </w:rPr>
              <w:t>:</w:t>
            </w:r>
          </w:p>
          <w:p w:rsidR="00F3074C" w:rsidRDefault="00F3074C" w:rsidP="009D0085"/>
        </w:tc>
      </w:tr>
      <w:tr w:rsidR="00F3074C" w:rsidRPr="009D0085" w:rsidTr="00F3074C">
        <w:trPr>
          <w:trHeight w:val="631"/>
        </w:trPr>
        <w:tc>
          <w:tcPr>
            <w:tcW w:w="10456" w:type="dxa"/>
            <w:gridSpan w:val="2"/>
            <w:shd w:val="clear" w:color="auto" w:fill="auto"/>
          </w:tcPr>
          <w:p w:rsidR="00F3074C" w:rsidRPr="006D0F7E" w:rsidRDefault="00F3074C" w:rsidP="00F3074C">
            <w:pPr>
              <w:rPr>
                <w:sz w:val="20"/>
                <w:szCs w:val="20"/>
              </w:rPr>
            </w:pPr>
            <w:r w:rsidRPr="006D0F7E">
              <w:rPr>
                <w:sz w:val="20"/>
                <w:szCs w:val="20"/>
              </w:rPr>
              <w:t>Persons authorised to collect the child. This is any other adult who may collect your child in your absence. Authorised persons must be over 18 years of age.</w:t>
            </w:r>
          </w:p>
          <w:p w:rsidR="00F3074C" w:rsidRPr="006D0F7E" w:rsidRDefault="00F3074C" w:rsidP="00F3074C">
            <w:pPr>
              <w:rPr>
                <w:sz w:val="20"/>
                <w:szCs w:val="20"/>
              </w:rPr>
            </w:pPr>
          </w:p>
        </w:tc>
      </w:tr>
      <w:tr w:rsidR="00F3074C" w:rsidRPr="009D0085" w:rsidTr="003959C9">
        <w:trPr>
          <w:trHeight w:val="631"/>
        </w:trPr>
        <w:tc>
          <w:tcPr>
            <w:tcW w:w="5228" w:type="dxa"/>
            <w:shd w:val="clear" w:color="auto" w:fill="auto"/>
          </w:tcPr>
          <w:p w:rsidR="00F3074C" w:rsidRPr="00FB41DF" w:rsidRDefault="00F3074C" w:rsidP="00F3074C">
            <w:pPr>
              <w:rPr>
                <w:b/>
              </w:rPr>
            </w:pPr>
            <w:r w:rsidRPr="00FB41DF">
              <w:rPr>
                <w:b/>
              </w:rPr>
              <w:t>Authorised Person 1</w:t>
            </w:r>
          </w:p>
          <w:p w:rsidR="00F3074C" w:rsidRDefault="00F3074C" w:rsidP="00F3074C"/>
          <w:p w:rsidR="00F3074C" w:rsidRDefault="00F3074C" w:rsidP="00F3074C">
            <w:r>
              <w:t>Name</w:t>
            </w:r>
          </w:p>
          <w:p w:rsidR="00F3074C" w:rsidRDefault="00F3074C" w:rsidP="00F3074C"/>
          <w:p w:rsidR="00F3074C" w:rsidRDefault="00F3074C" w:rsidP="00F3074C">
            <w:r>
              <w:t>Home telephone no</w:t>
            </w:r>
          </w:p>
          <w:p w:rsidR="00F3074C" w:rsidRDefault="00F3074C" w:rsidP="00F3074C"/>
          <w:p w:rsidR="00F3074C" w:rsidRDefault="00F3074C" w:rsidP="00F3074C">
            <w:r>
              <w:t>Mobile telephone no</w:t>
            </w:r>
          </w:p>
          <w:p w:rsidR="00F3074C" w:rsidRDefault="00F3074C" w:rsidP="00F3074C"/>
          <w:p w:rsidR="00F3074C" w:rsidRDefault="00F3074C" w:rsidP="00F3074C">
            <w:r>
              <w:t>Relationship to child</w:t>
            </w:r>
          </w:p>
          <w:p w:rsidR="00F3074C" w:rsidRPr="006D0F7E" w:rsidRDefault="00F3074C" w:rsidP="00F3074C">
            <w:pPr>
              <w:rPr>
                <w:sz w:val="20"/>
                <w:szCs w:val="20"/>
              </w:rPr>
            </w:pPr>
          </w:p>
        </w:tc>
        <w:tc>
          <w:tcPr>
            <w:tcW w:w="5228" w:type="dxa"/>
            <w:shd w:val="clear" w:color="auto" w:fill="auto"/>
          </w:tcPr>
          <w:p w:rsidR="00F3074C" w:rsidRPr="00FB41DF" w:rsidRDefault="00F3074C" w:rsidP="00F3074C">
            <w:pPr>
              <w:rPr>
                <w:b/>
              </w:rPr>
            </w:pPr>
            <w:r w:rsidRPr="00FB41DF">
              <w:rPr>
                <w:b/>
              </w:rPr>
              <w:t>Authorised Person 2</w:t>
            </w:r>
          </w:p>
          <w:p w:rsidR="00F3074C" w:rsidRDefault="00F3074C" w:rsidP="00F3074C"/>
          <w:p w:rsidR="00F3074C" w:rsidRDefault="00F3074C" w:rsidP="00F3074C">
            <w:r>
              <w:t>Name</w:t>
            </w:r>
          </w:p>
          <w:p w:rsidR="00F3074C" w:rsidRDefault="00F3074C" w:rsidP="00F3074C"/>
          <w:p w:rsidR="00F3074C" w:rsidRDefault="00F3074C" w:rsidP="00F3074C">
            <w:r>
              <w:t>Home telephone no</w:t>
            </w:r>
          </w:p>
          <w:p w:rsidR="00F3074C" w:rsidRDefault="00F3074C" w:rsidP="00F3074C"/>
          <w:p w:rsidR="00F3074C" w:rsidRDefault="00F3074C" w:rsidP="00F3074C">
            <w:r>
              <w:t>Mobile telephone no</w:t>
            </w:r>
          </w:p>
          <w:p w:rsidR="00F3074C" w:rsidRDefault="00F3074C" w:rsidP="00F3074C"/>
          <w:p w:rsidR="00F3074C" w:rsidRDefault="00F3074C" w:rsidP="00F3074C">
            <w:r>
              <w:t>Relationship to child</w:t>
            </w:r>
          </w:p>
          <w:p w:rsidR="00F3074C" w:rsidRPr="006D0F7E" w:rsidRDefault="00F3074C" w:rsidP="00F3074C">
            <w:pPr>
              <w:rPr>
                <w:sz w:val="20"/>
                <w:szCs w:val="20"/>
              </w:rPr>
            </w:pPr>
          </w:p>
        </w:tc>
      </w:tr>
      <w:tr w:rsidR="00F3074C" w:rsidRPr="009D0085" w:rsidTr="00CE3874">
        <w:trPr>
          <w:trHeight w:val="631"/>
        </w:trPr>
        <w:tc>
          <w:tcPr>
            <w:tcW w:w="10456" w:type="dxa"/>
            <w:gridSpan w:val="2"/>
            <w:shd w:val="clear" w:color="auto" w:fill="auto"/>
          </w:tcPr>
          <w:p w:rsidR="00F3074C" w:rsidRDefault="00F3074C" w:rsidP="00F3074C">
            <w:r>
              <w:t>Additional Security Information</w:t>
            </w:r>
          </w:p>
        </w:tc>
      </w:tr>
      <w:tr w:rsidR="00F3074C" w:rsidRPr="009D0085" w:rsidTr="00681F2E">
        <w:trPr>
          <w:trHeight w:val="631"/>
        </w:trPr>
        <w:tc>
          <w:tcPr>
            <w:tcW w:w="10456" w:type="dxa"/>
            <w:gridSpan w:val="2"/>
            <w:shd w:val="clear" w:color="auto" w:fill="auto"/>
          </w:tcPr>
          <w:p w:rsidR="00F3074C" w:rsidRDefault="00F3074C" w:rsidP="00F3074C">
            <w:r>
              <w:lastRenderedPageBreak/>
              <w:t>We have the safety and well-being of the children in mind at all times and we are sure that you will appreciate that persons known to you are strangers to us and we do need means of identifying those you have authorised to collect your child (either authorised or emergency contacts) when you are unable to.</w:t>
            </w:r>
          </w:p>
          <w:p w:rsidR="00F3074C" w:rsidRDefault="00F3074C" w:rsidP="00F3074C"/>
          <w:p w:rsidR="00F3074C" w:rsidRDefault="00F3074C" w:rsidP="00F3074C">
            <w:r>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rsidR="00F3074C" w:rsidRDefault="00F3074C" w:rsidP="00F3074C"/>
        </w:tc>
      </w:tr>
    </w:tbl>
    <w:p w:rsidR="00C7716D" w:rsidRDefault="00C7716D" w:rsidP="00A24E49">
      <w:pPr>
        <w:rPr>
          <w:rFonts w:ascii="Arial" w:hAnsi="Arial"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F3074C" w:rsidTr="00F3074C">
        <w:trPr>
          <w:trHeight w:val="515"/>
        </w:trPr>
        <w:tc>
          <w:tcPr>
            <w:tcW w:w="10456" w:type="dxa"/>
            <w:gridSpan w:val="4"/>
            <w:shd w:val="clear" w:color="auto" w:fill="FDE9D9" w:themeFill="accent6" w:themeFillTint="33"/>
          </w:tcPr>
          <w:p w:rsidR="00F3074C" w:rsidRPr="00F3074C" w:rsidRDefault="00F3074C" w:rsidP="00F3074C">
            <w:pPr>
              <w:rPr>
                <w:rFonts w:cstheme="minorHAnsi"/>
                <w:sz w:val="20"/>
                <w:szCs w:val="20"/>
              </w:rPr>
            </w:pPr>
            <w:r>
              <w:rPr>
                <w:rFonts w:cstheme="minorHAnsi"/>
                <w:sz w:val="20"/>
                <w:szCs w:val="20"/>
              </w:rPr>
              <w:t>Health Information</w:t>
            </w:r>
          </w:p>
        </w:tc>
      </w:tr>
      <w:tr w:rsidR="00F3074C" w:rsidTr="00F3074C">
        <w:trPr>
          <w:trHeight w:val="422"/>
        </w:trPr>
        <w:tc>
          <w:tcPr>
            <w:tcW w:w="10456" w:type="dxa"/>
            <w:gridSpan w:val="4"/>
          </w:tcPr>
          <w:p w:rsidR="00F3074C" w:rsidRPr="00F3074C" w:rsidRDefault="00F3074C" w:rsidP="00F3074C">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F3074C" w:rsidTr="00F3074C">
        <w:trPr>
          <w:trHeight w:val="414"/>
        </w:trPr>
        <w:tc>
          <w:tcPr>
            <w:tcW w:w="3823" w:type="dxa"/>
            <w:vAlign w:val="center"/>
          </w:tcPr>
          <w:p w:rsidR="00F3074C" w:rsidRPr="00F3074C" w:rsidRDefault="00F3074C" w:rsidP="00F3074C">
            <w:pPr>
              <w:rPr>
                <w:rFonts w:cstheme="minorHAnsi"/>
                <w:sz w:val="20"/>
                <w:szCs w:val="20"/>
              </w:rPr>
            </w:pPr>
            <w:r w:rsidRPr="00F3074C">
              <w:rPr>
                <w:rFonts w:cstheme="minorHAnsi"/>
                <w:sz w:val="20"/>
                <w:szCs w:val="20"/>
              </w:rPr>
              <w:t>Asthma</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Epilepsy</w:t>
            </w:r>
          </w:p>
        </w:tc>
        <w:tc>
          <w:tcPr>
            <w:tcW w:w="1247" w:type="dxa"/>
            <w:vAlign w:val="center"/>
          </w:tcPr>
          <w:p w:rsidR="00F3074C" w:rsidRPr="00F3074C" w:rsidRDefault="00F3074C" w:rsidP="00F3074C">
            <w:pPr>
              <w:rPr>
                <w:rFonts w:cstheme="minorHAnsi"/>
                <w:sz w:val="20"/>
                <w:szCs w:val="20"/>
              </w:rPr>
            </w:pPr>
          </w:p>
        </w:tc>
      </w:tr>
      <w:tr w:rsidR="00F3074C" w:rsidTr="00F3074C">
        <w:trPr>
          <w:trHeight w:val="420"/>
        </w:trPr>
        <w:tc>
          <w:tcPr>
            <w:tcW w:w="3823" w:type="dxa"/>
            <w:vAlign w:val="center"/>
          </w:tcPr>
          <w:p w:rsidR="00F3074C" w:rsidRPr="00F3074C" w:rsidRDefault="00F3074C" w:rsidP="00F3074C">
            <w:pPr>
              <w:rPr>
                <w:rFonts w:cstheme="minorHAnsi"/>
                <w:sz w:val="20"/>
                <w:szCs w:val="20"/>
              </w:rPr>
            </w:pPr>
            <w:r>
              <w:rPr>
                <w:rFonts w:cstheme="minorHAnsi"/>
                <w:sz w:val="20"/>
                <w:szCs w:val="20"/>
              </w:rPr>
              <w:t>Heart Condition</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Kidney/Bladder problems</w:t>
            </w:r>
          </w:p>
        </w:tc>
        <w:tc>
          <w:tcPr>
            <w:tcW w:w="1247" w:type="dxa"/>
            <w:vAlign w:val="center"/>
          </w:tcPr>
          <w:p w:rsidR="00F3074C" w:rsidRPr="00F3074C" w:rsidRDefault="00F3074C" w:rsidP="00F3074C">
            <w:pPr>
              <w:rPr>
                <w:rFonts w:cstheme="minorHAnsi"/>
                <w:sz w:val="20"/>
                <w:szCs w:val="20"/>
              </w:rPr>
            </w:pPr>
          </w:p>
        </w:tc>
      </w:tr>
      <w:tr w:rsidR="00F3074C" w:rsidTr="00F3074C">
        <w:trPr>
          <w:trHeight w:val="412"/>
        </w:trPr>
        <w:tc>
          <w:tcPr>
            <w:tcW w:w="3823" w:type="dxa"/>
            <w:vAlign w:val="center"/>
          </w:tcPr>
          <w:p w:rsidR="00F3074C" w:rsidRPr="00F3074C" w:rsidRDefault="00F3074C" w:rsidP="00F3074C">
            <w:pPr>
              <w:rPr>
                <w:rFonts w:cstheme="minorHAnsi"/>
                <w:sz w:val="20"/>
                <w:szCs w:val="20"/>
              </w:rPr>
            </w:pPr>
            <w:r>
              <w:rPr>
                <w:rFonts w:cstheme="minorHAnsi"/>
                <w:sz w:val="20"/>
                <w:szCs w:val="20"/>
              </w:rPr>
              <w:t>Diabetes</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Bee Sting Allergy</w:t>
            </w:r>
          </w:p>
        </w:tc>
        <w:tc>
          <w:tcPr>
            <w:tcW w:w="1247" w:type="dxa"/>
            <w:vAlign w:val="center"/>
          </w:tcPr>
          <w:p w:rsidR="00F3074C" w:rsidRPr="00F3074C" w:rsidRDefault="00F3074C" w:rsidP="00F3074C">
            <w:pPr>
              <w:rPr>
                <w:rFonts w:cstheme="minorHAnsi"/>
                <w:sz w:val="20"/>
                <w:szCs w:val="20"/>
              </w:rPr>
            </w:pPr>
          </w:p>
        </w:tc>
      </w:tr>
      <w:tr w:rsidR="00F3074C" w:rsidTr="00F3074C">
        <w:trPr>
          <w:trHeight w:val="418"/>
        </w:trPr>
        <w:tc>
          <w:tcPr>
            <w:tcW w:w="3823" w:type="dxa"/>
            <w:vAlign w:val="center"/>
          </w:tcPr>
          <w:p w:rsidR="00F3074C" w:rsidRPr="00F3074C" w:rsidRDefault="00F3074C" w:rsidP="00F3074C">
            <w:pPr>
              <w:rPr>
                <w:rFonts w:cstheme="minorHAnsi"/>
                <w:sz w:val="20"/>
                <w:szCs w:val="20"/>
              </w:rPr>
            </w:pPr>
            <w:r>
              <w:rPr>
                <w:rFonts w:cstheme="minorHAnsi"/>
                <w:sz w:val="20"/>
                <w:szCs w:val="20"/>
              </w:rPr>
              <w:t>Sight Impairment</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Deafness</w:t>
            </w:r>
          </w:p>
        </w:tc>
        <w:tc>
          <w:tcPr>
            <w:tcW w:w="1247" w:type="dxa"/>
            <w:vAlign w:val="center"/>
          </w:tcPr>
          <w:p w:rsidR="00F3074C" w:rsidRPr="00F3074C" w:rsidRDefault="00F3074C" w:rsidP="00F3074C">
            <w:pPr>
              <w:rPr>
                <w:rFonts w:cstheme="minorHAnsi"/>
                <w:sz w:val="20"/>
                <w:szCs w:val="20"/>
              </w:rPr>
            </w:pPr>
          </w:p>
        </w:tc>
      </w:tr>
      <w:tr w:rsidR="00F3074C" w:rsidTr="00F3074C">
        <w:trPr>
          <w:trHeight w:val="418"/>
        </w:trPr>
        <w:tc>
          <w:tcPr>
            <w:tcW w:w="3823" w:type="dxa"/>
            <w:vAlign w:val="center"/>
          </w:tcPr>
          <w:p w:rsidR="00F3074C" w:rsidRDefault="00F3074C" w:rsidP="00F3074C">
            <w:pPr>
              <w:rPr>
                <w:rFonts w:cstheme="minorHAnsi"/>
                <w:sz w:val="20"/>
                <w:szCs w:val="20"/>
              </w:rPr>
            </w:pPr>
            <w:r>
              <w:rPr>
                <w:rFonts w:cstheme="minorHAnsi"/>
                <w:sz w:val="20"/>
                <w:szCs w:val="20"/>
              </w:rPr>
              <w:t>Wears Glasses</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Default="00F3074C" w:rsidP="00F3074C">
            <w:pPr>
              <w:rPr>
                <w:rFonts w:cstheme="minorHAnsi"/>
                <w:sz w:val="20"/>
                <w:szCs w:val="20"/>
              </w:rPr>
            </w:pPr>
            <w:r>
              <w:rPr>
                <w:rFonts w:cstheme="minorHAnsi"/>
                <w:sz w:val="20"/>
                <w:szCs w:val="20"/>
              </w:rPr>
              <w:t>Other</w:t>
            </w:r>
          </w:p>
        </w:tc>
        <w:tc>
          <w:tcPr>
            <w:tcW w:w="1247" w:type="dxa"/>
            <w:vAlign w:val="center"/>
          </w:tcPr>
          <w:p w:rsidR="00F3074C" w:rsidRPr="00F3074C" w:rsidRDefault="00F3074C" w:rsidP="00F3074C">
            <w:pPr>
              <w:rPr>
                <w:rFonts w:cstheme="minorHAnsi"/>
                <w:sz w:val="20"/>
                <w:szCs w:val="20"/>
              </w:rPr>
            </w:pPr>
          </w:p>
        </w:tc>
      </w:tr>
      <w:tr w:rsidR="00F3074C" w:rsidTr="00361C0A">
        <w:trPr>
          <w:trHeight w:val="1262"/>
        </w:trPr>
        <w:tc>
          <w:tcPr>
            <w:tcW w:w="10456" w:type="dxa"/>
            <w:gridSpan w:val="4"/>
          </w:tcPr>
          <w:p w:rsidR="00F3074C" w:rsidRPr="00F3074C" w:rsidRDefault="00F3074C" w:rsidP="00F3074C">
            <w:pPr>
              <w:rPr>
                <w:rFonts w:cstheme="minorHAnsi"/>
                <w:sz w:val="20"/>
                <w:szCs w:val="20"/>
              </w:rPr>
            </w:pPr>
            <w:r>
              <w:rPr>
                <w:rFonts w:cstheme="minorHAnsi"/>
                <w:sz w:val="20"/>
                <w:szCs w:val="20"/>
              </w:rPr>
              <w:t>If you have ticked any of the boxes above please give details here:</w:t>
            </w:r>
          </w:p>
        </w:tc>
      </w:tr>
      <w:tr w:rsidR="00F3074C" w:rsidTr="00361C0A">
        <w:trPr>
          <w:trHeight w:val="1409"/>
        </w:trPr>
        <w:tc>
          <w:tcPr>
            <w:tcW w:w="10456" w:type="dxa"/>
            <w:gridSpan w:val="4"/>
          </w:tcPr>
          <w:p w:rsidR="00F3074C" w:rsidRPr="000C4802" w:rsidRDefault="00F3074C" w:rsidP="00F3074C">
            <w:pPr>
              <w:rPr>
                <w:i/>
                <w:sz w:val="20"/>
                <w:szCs w:val="20"/>
              </w:rPr>
            </w:pPr>
            <w:r>
              <w:t xml:space="preserve">Does your child require medication, either long term for existing conditions or life saving drugs such as Ventolin? </w:t>
            </w:r>
            <w:r w:rsidRPr="000C4802">
              <w:rPr>
                <w:i/>
                <w:sz w:val="20"/>
                <w:szCs w:val="20"/>
              </w:rPr>
              <w:t xml:space="preserve">(Please give details of the medication and dosage) </w:t>
            </w:r>
          </w:p>
          <w:p w:rsidR="00F3074C" w:rsidRDefault="00F3074C" w:rsidP="00F3074C">
            <w:pPr>
              <w:rPr>
                <w:rFonts w:cstheme="minorHAnsi"/>
                <w:sz w:val="20"/>
                <w:szCs w:val="20"/>
              </w:rPr>
            </w:pPr>
          </w:p>
        </w:tc>
      </w:tr>
      <w:tr w:rsidR="00F3074C" w:rsidTr="00361C0A">
        <w:trPr>
          <w:trHeight w:val="1258"/>
        </w:trPr>
        <w:tc>
          <w:tcPr>
            <w:tcW w:w="10456" w:type="dxa"/>
            <w:gridSpan w:val="4"/>
          </w:tcPr>
          <w:p w:rsidR="00F3074C" w:rsidRDefault="00F3074C" w:rsidP="00F3074C">
            <w:pPr>
              <w:rPr>
                <w:i/>
                <w:sz w:val="20"/>
                <w:szCs w:val="20"/>
              </w:rPr>
            </w:pPr>
            <w:r>
              <w:t>Does your child have any special dietary needs or preferences?</w:t>
            </w:r>
            <w:r>
              <w:tab/>
            </w:r>
            <w:r>
              <w:tab/>
            </w:r>
            <w:r w:rsidRPr="008563DB">
              <w:rPr>
                <w:b/>
              </w:rPr>
              <w:t>Yes/No</w:t>
            </w:r>
            <w:r>
              <w:t xml:space="preserve"> </w:t>
            </w:r>
            <w:r w:rsidRPr="008563DB">
              <w:rPr>
                <w:i/>
                <w:sz w:val="20"/>
                <w:szCs w:val="20"/>
              </w:rPr>
              <w:t>(Please delete as applicable)</w:t>
            </w:r>
          </w:p>
          <w:p w:rsidR="00F3074C" w:rsidRPr="008563DB" w:rsidRDefault="00F3074C"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p w:rsidR="00F3074C" w:rsidRDefault="00F3074C" w:rsidP="00F3074C"/>
        </w:tc>
      </w:tr>
      <w:tr w:rsidR="00A24E49" w:rsidTr="00361C0A">
        <w:trPr>
          <w:trHeight w:val="1408"/>
        </w:trPr>
        <w:tc>
          <w:tcPr>
            <w:tcW w:w="10456" w:type="dxa"/>
            <w:gridSpan w:val="4"/>
          </w:tcPr>
          <w:p w:rsidR="00A24E49" w:rsidRDefault="00A24E49" w:rsidP="00A24E49">
            <w:pPr>
              <w:rPr>
                <w:i/>
                <w:sz w:val="20"/>
                <w:szCs w:val="20"/>
              </w:rPr>
            </w:pPr>
            <w:r>
              <w:t>Does your child have known allergies?</w:t>
            </w:r>
            <w:r>
              <w:tab/>
            </w:r>
            <w:r>
              <w:tab/>
            </w:r>
            <w:r>
              <w:tab/>
            </w:r>
            <w:r>
              <w:tab/>
            </w:r>
            <w:r>
              <w:tab/>
            </w:r>
            <w:r w:rsidRPr="008563DB">
              <w:rPr>
                <w:b/>
              </w:rPr>
              <w:t>Yes/No</w:t>
            </w:r>
            <w:r>
              <w:t xml:space="preserve"> </w:t>
            </w:r>
            <w:r w:rsidRPr="008563DB">
              <w:rPr>
                <w:i/>
                <w:sz w:val="20"/>
                <w:szCs w:val="20"/>
              </w:rPr>
              <w:t>(Please delete as applicable)</w:t>
            </w:r>
          </w:p>
          <w:p w:rsidR="00A24E49" w:rsidRDefault="00A24E49"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tc>
      </w:tr>
      <w:tr w:rsidR="00A24E49" w:rsidTr="00361C0A">
        <w:trPr>
          <w:trHeight w:val="1694"/>
        </w:trPr>
        <w:tc>
          <w:tcPr>
            <w:tcW w:w="10456" w:type="dxa"/>
            <w:gridSpan w:val="4"/>
          </w:tcPr>
          <w:p w:rsidR="00A24E49" w:rsidRDefault="00A24E49" w:rsidP="00A24E49">
            <w:r>
              <w:lastRenderedPageBreak/>
              <w:t>Name of GP:</w:t>
            </w:r>
          </w:p>
          <w:p w:rsidR="00A24E49" w:rsidRDefault="00A24E49" w:rsidP="00A24E49"/>
          <w:p w:rsidR="00A24E49" w:rsidRDefault="00A24E49" w:rsidP="00A24E49">
            <w:r>
              <w:t>Surgery:</w:t>
            </w:r>
          </w:p>
          <w:p w:rsidR="00A24E49" w:rsidRDefault="00A24E49" w:rsidP="00A24E49"/>
          <w:p w:rsidR="00A24E49" w:rsidRDefault="00A24E49" w:rsidP="00A24E49">
            <w:r>
              <w:t>Address:</w:t>
            </w:r>
          </w:p>
          <w:p w:rsidR="00A24E49" w:rsidRDefault="00A24E49" w:rsidP="00A24E49"/>
          <w:p w:rsidR="00A24E49" w:rsidRDefault="00A24E49" w:rsidP="00A24E49"/>
          <w:p w:rsidR="00A24E49" w:rsidRDefault="00A24E49" w:rsidP="00A24E49">
            <w:r>
              <w:t>Telephone number:</w:t>
            </w:r>
          </w:p>
        </w:tc>
      </w:tr>
    </w:tbl>
    <w:p w:rsidR="00A24E49" w:rsidRPr="009D0085" w:rsidRDefault="00A24E49" w:rsidP="009D0085">
      <w:pPr>
        <w:jc w:val="center"/>
        <w:rPr>
          <w:rFonts w:ascii="Arial" w:hAnsi="Arial" w:cs="Arial"/>
          <w:sz w:val="20"/>
          <w:szCs w:val="20"/>
        </w:rPr>
      </w:pPr>
    </w:p>
    <w:p w:rsidR="00A24E49" w:rsidRDefault="003019FF">
      <w:pPr>
        <w:rPr>
          <w:rFonts w:cstheme="minorHAnsi"/>
          <w:sz w:val="20"/>
          <w:szCs w:val="20"/>
        </w:rPr>
      </w:pPr>
      <w:r>
        <w:rPr>
          <w:rFonts w:cstheme="minorHAnsi"/>
          <w:sz w:val="20"/>
          <w:szCs w:val="20"/>
        </w:rPr>
        <w:t>Th</w:t>
      </w:r>
      <w:r w:rsidR="001965FA">
        <w:rPr>
          <w:rFonts w:cstheme="minorHAnsi"/>
          <w:sz w:val="20"/>
          <w:szCs w:val="20"/>
        </w:rPr>
        <w:t xml:space="preserve">e following section contains information for which we need your consent. </w:t>
      </w:r>
      <w:r w:rsidR="00E37F63">
        <w:rPr>
          <w:rFont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1998"/>
        <w:gridCol w:w="8458"/>
      </w:tblGrid>
      <w:tr w:rsidR="001965FA" w:rsidTr="003019FF">
        <w:trPr>
          <w:trHeight w:val="540"/>
        </w:trPr>
        <w:tc>
          <w:tcPr>
            <w:tcW w:w="10456" w:type="dxa"/>
            <w:gridSpan w:val="2"/>
            <w:shd w:val="clear" w:color="auto" w:fill="FDE9D9" w:themeFill="accent6" w:themeFillTint="33"/>
          </w:tcPr>
          <w:p w:rsidR="001965FA" w:rsidRDefault="001965FA">
            <w:pPr>
              <w:rPr>
                <w:rFonts w:cstheme="minorHAnsi"/>
                <w:sz w:val="20"/>
                <w:szCs w:val="20"/>
              </w:rPr>
            </w:pPr>
            <w:r>
              <w:rPr>
                <w:rFonts w:cstheme="minorHAnsi"/>
                <w:sz w:val="20"/>
                <w:szCs w:val="20"/>
              </w:rPr>
              <w:t>Permissions and Consent</w:t>
            </w:r>
          </w:p>
        </w:tc>
      </w:tr>
      <w:tr w:rsidR="001965FA" w:rsidTr="003019FF">
        <w:trPr>
          <w:trHeight w:val="406"/>
        </w:trPr>
        <w:tc>
          <w:tcPr>
            <w:tcW w:w="10456" w:type="dxa"/>
            <w:gridSpan w:val="2"/>
          </w:tcPr>
          <w:p w:rsidR="001965FA" w:rsidRPr="001965FA" w:rsidRDefault="001965FA">
            <w:r>
              <w:t>Permission for the setting to act in loco parentis</w:t>
            </w:r>
          </w:p>
        </w:tc>
      </w:tr>
      <w:tr w:rsidR="001965FA" w:rsidTr="003019FF">
        <w:tc>
          <w:tcPr>
            <w:tcW w:w="10456" w:type="dxa"/>
            <w:gridSpan w:val="2"/>
          </w:tcPr>
          <w:p w:rsidR="001965FA" w:rsidRPr="006D0F7E" w:rsidRDefault="001965FA" w:rsidP="001965FA">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rsidR="001965FA" w:rsidRDefault="001965FA">
            <w:pPr>
              <w:rPr>
                <w:rFonts w:cstheme="minorHAnsi"/>
                <w:sz w:val="20"/>
                <w:szCs w:val="20"/>
              </w:rPr>
            </w:pPr>
          </w:p>
        </w:tc>
      </w:tr>
      <w:tr w:rsidR="001965FA" w:rsidTr="003019FF">
        <w:tc>
          <w:tcPr>
            <w:tcW w:w="10456" w:type="dxa"/>
            <w:gridSpan w:val="2"/>
          </w:tcPr>
          <w:p w:rsidR="001965FA" w:rsidRDefault="001965FA" w:rsidP="001965FA">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do not give consent on my / our behalf for an anaesthetic to be administered or for any other urgent medical treatment to be given.</w:t>
            </w:r>
          </w:p>
          <w:p w:rsidR="001965FA" w:rsidRDefault="001965FA" w:rsidP="001965FA">
            <w:pPr>
              <w:pStyle w:val="BodyText"/>
              <w:rPr>
                <w:rFonts w:asciiTheme="minorHAnsi" w:hAnsiTheme="minorHAnsi" w:cs="Arial"/>
                <w:sz w:val="22"/>
              </w:rPr>
            </w:pPr>
          </w:p>
          <w:p w:rsidR="001965FA" w:rsidRPr="00AC392C" w:rsidRDefault="001965FA" w:rsidP="001965FA">
            <w:pPr>
              <w:pStyle w:val="BodyText"/>
              <w:rPr>
                <w:rFonts w:asciiTheme="minorHAnsi" w:hAnsiTheme="minorHAnsi" w:cs="Arial"/>
                <w:sz w:val="22"/>
              </w:rPr>
            </w:pPr>
            <w:r>
              <w:rPr>
                <w:rFonts w:asciiTheme="minorHAnsi" w:hAnsiTheme="minorHAnsi" w:cs="Arial"/>
                <w:sz w:val="22"/>
              </w:rPr>
              <w:t>I / We do not agree to this statement and indicate our wishes as follows</w:t>
            </w:r>
          </w:p>
          <w:p w:rsidR="001965FA" w:rsidRDefault="001965FA" w:rsidP="001965FA"/>
          <w:p w:rsidR="001965FA" w:rsidRDefault="001965FA" w:rsidP="001965FA"/>
          <w:p w:rsidR="001965FA" w:rsidRDefault="001965FA" w:rsidP="001965FA"/>
          <w:p w:rsidR="001965FA" w:rsidRDefault="001965FA" w:rsidP="001965FA">
            <w:r>
              <w:t>Signatures of parent(s)</w:t>
            </w:r>
          </w:p>
          <w:p w:rsidR="001965FA" w:rsidRDefault="001965FA" w:rsidP="001965FA"/>
          <w:p w:rsidR="001965FA" w:rsidRPr="004C5BC3" w:rsidRDefault="001965FA" w:rsidP="001965FA">
            <w:r>
              <w:t>Date</w:t>
            </w:r>
          </w:p>
          <w:p w:rsidR="001965FA" w:rsidRDefault="001965FA">
            <w:pPr>
              <w:rPr>
                <w:rFonts w:cstheme="minorHAnsi"/>
                <w:sz w:val="20"/>
                <w:szCs w:val="20"/>
              </w:rPr>
            </w:pPr>
          </w:p>
        </w:tc>
      </w:tr>
      <w:tr w:rsidR="001965FA" w:rsidTr="003019FF">
        <w:tc>
          <w:tcPr>
            <w:tcW w:w="10456" w:type="dxa"/>
            <w:gridSpan w:val="2"/>
          </w:tcPr>
          <w:p w:rsidR="003019FF" w:rsidRDefault="003019FF" w:rsidP="001965FA"/>
          <w:p w:rsidR="003019FF" w:rsidRDefault="003019FF" w:rsidP="001965FA"/>
          <w:p w:rsidR="001965FA" w:rsidRPr="00E70948" w:rsidRDefault="001965FA" w:rsidP="001965FA">
            <w:r>
              <w:t>Permission for the application of sun cream</w:t>
            </w:r>
          </w:p>
          <w:p w:rsidR="001965FA" w:rsidRDefault="001965FA" w:rsidP="001965FA">
            <w:pPr>
              <w:pStyle w:val="BodyText"/>
              <w:rPr>
                <w:rFonts w:asciiTheme="minorHAnsi" w:hAnsiTheme="minorHAnsi" w:cs="Arial"/>
                <w:sz w:val="22"/>
              </w:rPr>
            </w:pPr>
          </w:p>
        </w:tc>
      </w:tr>
      <w:tr w:rsidR="001965FA" w:rsidTr="003019FF">
        <w:tc>
          <w:tcPr>
            <w:tcW w:w="10456" w:type="dxa"/>
            <w:gridSpan w:val="2"/>
          </w:tcPr>
          <w:p w:rsidR="001965FA" w:rsidRPr="008563DB" w:rsidRDefault="001965FA" w:rsidP="001965FA">
            <w:r>
              <w:t xml:space="preserve">Please read the statements below and strike through the statement that </w:t>
            </w:r>
            <w:r w:rsidRPr="00CD0A21">
              <w:rPr>
                <w:b/>
              </w:rPr>
              <w:t>does not</w:t>
            </w:r>
            <w:r>
              <w:t xml:space="preserve"> apply </w:t>
            </w:r>
          </w:p>
          <w:p w:rsidR="001965FA" w:rsidRDefault="001965FA" w:rsidP="001965FA"/>
        </w:tc>
      </w:tr>
      <w:tr w:rsidR="00E37F63" w:rsidTr="003019FF">
        <w:tc>
          <w:tcPr>
            <w:tcW w:w="10456" w:type="dxa"/>
            <w:gridSpan w:val="2"/>
          </w:tcPr>
          <w:p w:rsidR="00E37F63" w:rsidRDefault="00E37F63" w:rsidP="00E37F63">
            <w:r>
              <w:t>I / We parent(s)/guardian(s) of</w:t>
            </w:r>
            <w:r>
              <w:tab/>
            </w:r>
            <w:r>
              <w:tab/>
            </w:r>
            <w:r>
              <w:tab/>
            </w:r>
            <w:r>
              <w:tab/>
            </w:r>
            <w:r>
              <w:tab/>
            </w:r>
            <w:r>
              <w:tab/>
            </w:r>
            <w:r>
              <w:tab/>
              <w:t>give consent on my behalf to apply their own supply of high factor children’s sun cream to my child.</w:t>
            </w:r>
          </w:p>
          <w:p w:rsidR="00E37F63" w:rsidRDefault="00E37F63" w:rsidP="00E37F63"/>
          <w:p w:rsidR="00E37F63" w:rsidRDefault="00E37F63" w:rsidP="00E37F63">
            <w:pPr>
              <w:jc w:val="center"/>
            </w:pPr>
            <w:r>
              <w:t>OR</w:t>
            </w:r>
          </w:p>
          <w:p w:rsidR="00E37F63" w:rsidRDefault="00E37F63" w:rsidP="00E37F63">
            <w:pPr>
              <w:jc w:val="center"/>
            </w:pPr>
          </w:p>
          <w:p w:rsidR="00E37F63" w:rsidRPr="008563DB" w:rsidRDefault="00E37F63" w:rsidP="00E37F63">
            <w:r>
              <w:t>I / We parent(s)/guardian(s) of</w:t>
            </w:r>
            <w:r>
              <w:tab/>
            </w:r>
            <w:r>
              <w:tab/>
            </w:r>
            <w:r>
              <w:tab/>
            </w:r>
            <w:r>
              <w:tab/>
            </w:r>
            <w:r>
              <w:tab/>
            </w:r>
            <w:r>
              <w:tab/>
            </w:r>
            <w:r>
              <w:tab/>
              <w:t>do not agree to the above statement and I / We will supply our own sun cream, clearly labelled with my child (</w:t>
            </w:r>
            <w:proofErr w:type="spellStart"/>
            <w:r>
              <w:t>rens</w:t>
            </w:r>
            <w:proofErr w:type="spellEnd"/>
            <w:r>
              <w:t>) name.</w:t>
            </w:r>
          </w:p>
          <w:p w:rsidR="00E37F63" w:rsidRDefault="00E37F63" w:rsidP="00E37F63"/>
          <w:p w:rsidR="00E37F63" w:rsidRDefault="00E37F63" w:rsidP="00E37F63">
            <w:r>
              <w:t>Signatures of parent (s)</w:t>
            </w:r>
          </w:p>
          <w:p w:rsidR="00E37F63" w:rsidRDefault="00E37F63" w:rsidP="00E37F63"/>
          <w:p w:rsidR="00E37F63" w:rsidRPr="004C5BC3" w:rsidRDefault="00E37F63" w:rsidP="00E37F63">
            <w:r>
              <w:t>Date</w:t>
            </w:r>
          </w:p>
          <w:p w:rsidR="00E37F63" w:rsidRDefault="00E37F63" w:rsidP="001965FA"/>
        </w:tc>
      </w:tr>
      <w:tr w:rsidR="00E37F63" w:rsidTr="003019FF">
        <w:trPr>
          <w:trHeight w:val="426"/>
        </w:trPr>
        <w:tc>
          <w:tcPr>
            <w:tcW w:w="10456" w:type="dxa"/>
            <w:gridSpan w:val="2"/>
          </w:tcPr>
          <w:p w:rsidR="00E37F63" w:rsidRDefault="00E37F63" w:rsidP="00E37F63">
            <w:r>
              <w:lastRenderedPageBreak/>
              <w:t>Please tick the statements below if you consent to the following:</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 having their photograph taken for use in displays, for name pegs, etc within the setting</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 having their photograph taken to be used for publicity purposes – website, flyers.</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child’s photograph being used on the settings social media sites</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child’s artwork (with their first name) being displayed in the setting</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child’s photograph being used in learning journeys of other children within the setting</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 being videoed for use by the setting staff only with regards to observational purposes either assessment of children, an activity or for monitoring children’s behaviour</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the video, as mentioned above, to be shared with other professionals visiting the group such as Early Years Advisors, SENCO, Health Visitor etc if necessary</w:t>
            </w:r>
          </w:p>
        </w:tc>
      </w:tr>
      <w:tr w:rsidR="003019FF" w:rsidTr="003019FF">
        <w:trPr>
          <w:trHeight w:val="426"/>
        </w:trPr>
        <w:tc>
          <w:tcPr>
            <w:tcW w:w="562" w:type="dxa"/>
          </w:tcPr>
          <w:p w:rsidR="003019FF" w:rsidRDefault="003019FF" w:rsidP="00E37F63"/>
        </w:tc>
        <w:tc>
          <w:tcPr>
            <w:tcW w:w="9894" w:type="dxa"/>
          </w:tcPr>
          <w:p w:rsidR="003019FF" w:rsidRDefault="003019FF" w:rsidP="00E37F63">
            <w:r>
              <w:t>I consent to my child’s learning journey being shared with Ofsted inspectors and/or as part of audits by the local authority</w:t>
            </w:r>
          </w:p>
        </w:tc>
      </w:tr>
      <w:tr w:rsidR="003019FF" w:rsidTr="003019FF">
        <w:trPr>
          <w:trHeight w:val="426"/>
        </w:trPr>
        <w:tc>
          <w:tcPr>
            <w:tcW w:w="562" w:type="dxa"/>
          </w:tcPr>
          <w:p w:rsidR="003019FF" w:rsidRDefault="003019FF" w:rsidP="00E37F63">
            <w:r>
              <w:t>Please sign below to confirm your consent for the indicated statements above:</w:t>
            </w:r>
          </w:p>
          <w:p w:rsidR="003019FF" w:rsidRDefault="003019FF" w:rsidP="00E37F63"/>
          <w:p w:rsidR="003019FF" w:rsidRDefault="003019FF" w:rsidP="00E37F63">
            <w:r>
              <w:t>Signature of Parent(s)/Guardian:</w:t>
            </w:r>
          </w:p>
        </w:tc>
        <w:tc>
          <w:tcPr>
            <w:tcW w:w="9894" w:type="dxa"/>
          </w:tcPr>
          <w:p w:rsidR="003019FF" w:rsidRDefault="003019FF" w:rsidP="00E37F63"/>
        </w:tc>
      </w:tr>
      <w:tr w:rsidR="003019FF" w:rsidTr="00361C0A">
        <w:trPr>
          <w:trHeight w:val="70"/>
        </w:trPr>
        <w:tc>
          <w:tcPr>
            <w:tcW w:w="10456" w:type="dxa"/>
            <w:gridSpan w:val="2"/>
          </w:tcPr>
          <w:p w:rsidR="003019FF" w:rsidRDefault="003019FF" w:rsidP="00E37F63"/>
        </w:tc>
      </w:tr>
    </w:tbl>
    <w:p w:rsidR="001965FA" w:rsidRDefault="001965FA">
      <w:pPr>
        <w:rPr>
          <w:rFonts w:cstheme="minorHAnsi"/>
          <w:sz w:val="20"/>
          <w:szCs w:val="20"/>
        </w:rPr>
      </w:pPr>
    </w:p>
    <w:p w:rsidR="002A5B31" w:rsidRDefault="002A5B31">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rsidTr="00013751">
        <w:trPr>
          <w:trHeight w:val="2416"/>
        </w:trPr>
        <w:tc>
          <w:tcPr>
            <w:tcW w:w="10456" w:type="dxa"/>
          </w:tcPr>
          <w:p w:rsidR="002A5B31" w:rsidRDefault="002A5B31" w:rsidP="00013751">
            <w:pPr>
              <w:rPr>
                <w:rFonts w:cstheme="minorHAnsi"/>
                <w:sz w:val="20"/>
                <w:szCs w:val="20"/>
              </w:rPr>
            </w:pPr>
            <w:r>
              <w:lastRenderedPageBreak/>
              <w:t>SPECIAL NOTE: Please notify us immediately of any changes to the information provided. Please feel free to come and discuss any problems or concerns with us. If there are any other notes you would like to add, please use the space below.</w:t>
            </w:r>
          </w:p>
        </w:tc>
      </w:tr>
      <w:tr w:rsidR="002A5B31" w:rsidTr="002A5B31">
        <w:tc>
          <w:tcPr>
            <w:tcW w:w="10456" w:type="dxa"/>
          </w:tcPr>
          <w:p w:rsidR="002A5B31" w:rsidRDefault="002A5B31" w:rsidP="002A5B31">
            <w:r>
              <w:t>I / We confirm that the information provided on this form is correct to the best of our knowledge.</w:t>
            </w:r>
          </w:p>
          <w:p w:rsidR="002A5B31" w:rsidRDefault="002A5B31" w:rsidP="002A5B31">
            <w:r>
              <w:t>Signature of Parent (s)/Carer (s)</w:t>
            </w:r>
          </w:p>
          <w:p w:rsidR="002A5B31" w:rsidRDefault="002A5B31" w:rsidP="002A5B31"/>
          <w:p w:rsidR="002A5B31" w:rsidRDefault="002A5B31" w:rsidP="002A5B31"/>
          <w:p w:rsidR="002A5B31" w:rsidRDefault="002A5B31" w:rsidP="002A5B31">
            <w:r>
              <w:t>Date</w:t>
            </w:r>
          </w:p>
          <w:p w:rsidR="002A5B31" w:rsidRDefault="002A5B31">
            <w:pPr>
              <w:rPr>
                <w:rFonts w:cstheme="minorHAnsi"/>
                <w:sz w:val="20"/>
                <w:szCs w:val="20"/>
              </w:rPr>
            </w:pPr>
          </w:p>
        </w:tc>
      </w:tr>
    </w:tbl>
    <w:p w:rsidR="002A5B31" w:rsidRPr="001965FA" w:rsidRDefault="002A5B31">
      <w:pPr>
        <w:rPr>
          <w:rFonts w:cstheme="minorHAnsi"/>
          <w:sz w:val="20"/>
          <w:szCs w:val="20"/>
        </w:rPr>
      </w:pPr>
    </w:p>
    <w:p w:rsidR="00C7716D" w:rsidRPr="002A5B31" w:rsidRDefault="002A5B31" w:rsidP="00E37F63">
      <w:pPr>
        <w:rPr>
          <w:rFonts w:cstheme="minorHAnsi"/>
          <w:sz w:val="20"/>
          <w:szCs w:val="20"/>
        </w:rPr>
      </w:pPr>
      <w:r>
        <w:rPr>
          <w:rFonts w:cstheme="minorHAnsi"/>
          <w:sz w:val="20"/>
          <w:szCs w:val="20"/>
        </w:rPr>
        <w:t xml:space="preserve">Thank you for completing this form. </w:t>
      </w:r>
      <w:r w:rsidR="00E057B0">
        <w:rPr>
          <w:rFonts w:cstheme="minorHAnsi"/>
          <w:sz w:val="20"/>
          <w:szCs w:val="20"/>
        </w:rPr>
        <w:t>You are welcome to request to see the information we hold on you and your child at any time.</w:t>
      </w:r>
    </w:p>
    <w:p w:rsidR="00C7716D" w:rsidRDefault="00C7716D" w:rsidP="002A5B31">
      <w:pPr>
        <w:rPr>
          <w:rFonts w:ascii="Comic Sans MS" w:hAnsi="Comic Sans MS"/>
          <w:sz w:val="36"/>
          <w:szCs w:val="36"/>
        </w:rPr>
      </w:pPr>
    </w:p>
    <w:p w:rsidR="002D5D8E" w:rsidRDefault="002D5D8E" w:rsidP="00AC392C">
      <w:pPr>
        <w:ind w:right="43"/>
        <w:rPr>
          <w:rFonts w:ascii="Arial" w:hAnsi="Arial" w:cs="Arial"/>
          <w:b/>
        </w:rPr>
      </w:pPr>
    </w:p>
    <w:p w:rsidR="002D5D8E" w:rsidRDefault="002D5D8E" w:rsidP="00AC392C">
      <w:pPr>
        <w:ind w:right="43"/>
        <w:rPr>
          <w:rFonts w:ascii="Arial" w:hAnsi="Arial" w:cs="Arial"/>
          <w:b/>
        </w:rPr>
      </w:pPr>
    </w:p>
    <w:p w:rsidR="002D5D8E" w:rsidRDefault="002D5D8E" w:rsidP="00AC392C">
      <w:pPr>
        <w:ind w:right="43"/>
        <w:rPr>
          <w:rFonts w:ascii="Arial" w:hAnsi="Arial" w:cs="Arial"/>
          <w:b/>
        </w:rPr>
      </w:pPr>
    </w:p>
    <w:p w:rsidR="002D5D8E" w:rsidRDefault="002D5D8E" w:rsidP="00AC392C">
      <w:pPr>
        <w:ind w:right="43"/>
        <w:rPr>
          <w:rFonts w:ascii="Arial" w:hAnsi="Arial" w:cs="Arial"/>
          <w:b/>
        </w:rPr>
      </w:pPr>
    </w:p>
    <w:p w:rsidR="00C7716D" w:rsidRDefault="00C7716D" w:rsidP="00B173C0">
      <w:pPr>
        <w:jc w:val="center"/>
        <w:rPr>
          <w:rFonts w:ascii="Comic Sans MS" w:hAnsi="Comic Sans MS"/>
          <w:sz w:val="36"/>
          <w:szCs w:val="36"/>
        </w:rPr>
      </w:pPr>
    </w:p>
    <w:p w:rsidR="00C7716D" w:rsidRPr="00E17757" w:rsidRDefault="00C7716D" w:rsidP="00E17757">
      <w:pPr>
        <w:spacing w:before="60" w:after="60"/>
        <w:rPr>
          <w:rFonts w:ascii="Arial" w:hAnsi="Arial" w:cs="Arial"/>
        </w:rPr>
      </w:pPr>
    </w:p>
    <w:sectPr w:rsidR="00C7716D" w:rsidRPr="00E17757" w:rsidSect="00504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69"/>
    <w:rsid w:val="00013751"/>
    <w:rsid w:val="0001657A"/>
    <w:rsid w:val="0003401A"/>
    <w:rsid w:val="000A351E"/>
    <w:rsid w:val="000C4802"/>
    <w:rsid w:val="0011141D"/>
    <w:rsid w:val="00153E19"/>
    <w:rsid w:val="00174D2B"/>
    <w:rsid w:val="00180550"/>
    <w:rsid w:val="001965FA"/>
    <w:rsid w:val="001B0735"/>
    <w:rsid w:val="00273690"/>
    <w:rsid w:val="0028640B"/>
    <w:rsid w:val="002A5B31"/>
    <w:rsid w:val="002C16E0"/>
    <w:rsid w:val="002C5B48"/>
    <w:rsid w:val="002D2793"/>
    <w:rsid w:val="002D5D8E"/>
    <w:rsid w:val="002F2F86"/>
    <w:rsid w:val="003019FF"/>
    <w:rsid w:val="00312132"/>
    <w:rsid w:val="00350263"/>
    <w:rsid w:val="00361C0A"/>
    <w:rsid w:val="003C1A31"/>
    <w:rsid w:val="003C2E4F"/>
    <w:rsid w:val="00451E4C"/>
    <w:rsid w:val="00482350"/>
    <w:rsid w:val="004C5BC3"/>
    <w:rsid w:val="004E38EF"/>
    <w:rsid w:val="005011A2"/>
    <w:rsid w:val="00504069"/>
    <w:rsid w:val="005076BD"/>
    <w:rsid w:val="0055248E"/>
    <w:rsid w:val="00556A24"/>
    <w:rsid w:val="0069204F"/>
    <w:rsid w:val="006D0F7E"/>
    <w:rsid w:val="00704156"/>
    <w:rsid w:val="00713121"/>
    <w:rsid w:val="00736420"/>
    <w:rsid w:val="007B087B"/>
    <w:rsid w:val="007F77BE"/>
    <w:rsid w:val="008563DB"/>
    <w:rsid w:val="008B3188"/>
    <w:rsid w:val="009450B4"/>
    <w:rsid w:val="00971A4E"/>
    <w:rsid w:val="0099342A"/>
    <w:rsid w:val="009D0085"/>
    <w:rsid w:val="00A00B80"/>
    <w:rsid w:val="00A24E49"/>
    <w:rsid w:val="00A448F2"/>
    <w:rsid w:val="00A76D4B"/>
    <w:rsid w:val="00AC392C"/>
    <w:rsid w:val="00B173C0"/>
    <w:rsid w:val="00B32AC7"/>
    <w:rsid w:val="00B84C31"/>
    <w:rsid w:val="00BC2BCE"/>
    <w:rsid w:val="00C57743"/>
    <w:rsid w:val="00C7716D"/>
    <w:rsid w:val="00C97EFE"/>
    <w:rsid w:val="00CD0A21"/>
    <w:rsid w:val="00D168F4"/>
    <w:rsid w:val="00D33678"/>
    <w:rsid w:val="00D54E1A"/>
    <w:rsid w:val="00D741F7"/>
    <w:rsid w:val="00D82D1E"/>
    <w:rsid w:val="00D942B6"/>
    <w:rsid w:val="00DD5C06"/>
    <w:rsid w:val="00DF0123"/>
    <w:rsid w:val="00E057B0"/>
    <w:rsid w:val="00E17757"/>
    <w:rsid w:val="00E37F63"/>
    <w:rsid w:val="00E628BD"/>
    <w:rsid w:val="00E70948"/>
    <w:rsid w:val="00EB0C13"/>
    <w:rsid w:val="00F057E6"/>
    <w:rsid w:val="00F3074C"/>
    <w:rsid w:val="00F6174C"/>
    <w:rsid w:val="00F61ACD"/>
    <w:rsid w:val="00F62117"/>
    <w:rsid w:val="00FA29EE"/>
    <w:rsid w:val="00FA35EE"/>
    <w:rsid w:val="00FA7F1E"/>
    <w:rsid w:val="00FB41DF"/>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AB87B-1027-4B3E-9ED8-0A4D24AD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9716489E</Template>
  <TotalTime>0</TotalTime>
  <Pages>6</Pages>
  <Words>1224</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 Boulter</cp:lastModifiedBy>
  <cp:revision>2</cp:revision>
  <cp:lastPrinted>2013-07-09T09:45:00Z</cp:lastPrinted>
  <dcterms:created xsi:type="dcterms:W3CDTF">2019-08-30T11:51:00Z</dcterms:created>
  <dcterms:modified xsi:type="dcterms:W3CDTF">2019-08-30T11:51:00Z</dcterms:modified>
</cp:coreProperties>
</file>