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CCD28" wp14:editId="2A2766E0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1000888" cy="472276"/>
            <wp:effectExtent l="19050" t="19050" r="8890" b="23495"/>
            <wp:wrapNone/>
            <wp:docPr id="2" name="Picture 2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88" cy="4722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</w:p>
    <w:p w:rsidR="0088791F" w:rsidRDefault="0088791F" w:rsidP="0088791F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Welbourn Primary School</w:t>
      </w:r>
    </w:p>
    <w:p w:rsidR="0088791F" w:rsidRDefault="0088791F" w:rsidP="0088791F">
      <w:pPr>
        <w:jc w:val="center"/>
        <w:rPr>
          <w:rFonts w:ascii="XCCW Joined PC7a" w:hAnsi="XCCW Joined PC7a"/>
          <w:color w:val="2E74B5"/>
          <w:sz w:val="16"/>
          <w:szCs w:val="16"/>
        </w:rPr>
      </w:pPr>
      <w:r w:rsidRPr="005A3B5E">
        <w:rPr>
          <w:rFonts w:ascii="XCCW Joined PC7a" w:hAnsi="XCCW Joined PC7a"/>
          <w:color w:val="2E74B5"/>
          <w:sz w:val="16"/>
          <w:szCs w:val="16"/>
        </w:rPr>
        <w:t>‘Beli</w:t>
      </w:r>
      <w:r>
        <w:rPr>
          <w:rFonts w:ascii="XCCW Joined PC7a" w:hAnsi="XCCW Joined PC7a"/>
          <w:color w:val="2E74B5"/>
          <w:sz w:val="16"/>
          <w:szCs w:val="16"/>
        </w:rPr>
        <w:t>eve, Excite, Succeed, Together’</w:t>
      </w:r>
    </w:p>
    <w:p w:rsidR="0088791F" w:rsidRPr="0088791F" w:rsidRDefault="00D93F0C" w:rsidP="0088791F">
      <w:pPr>
        <w:jc w:val="center"/>
        <w:rPr>
          <w:rFonts w:ascii="XCCW Joined PC7a" w:hAnsi="XCCW Joined PC7a"/>
          <w:sz w:val="24"/>
          <w:szCs w:val="24"/>
        </w:rPr>
      </w:pPr>
      <w:r>
        <w:rPr>
          <w:rFonts w:ascii="XCCW Joined PC7a" w:hAnsi="XCCW Joined PC7a"/>
          <w:b/>
          <w:sz w:val="24"/>
          <w:szCs w:val="24"/>
        </w:rPr>
        <w:t>Topaz</w:t>
      </w:r>
      <w:r w:rsidR="00BD1996">
        <w:rPr>
          <w:rFonts w:ascii="XCCW Joined PC7a" w:hAnsi="XCCW Joined PC7a"/>
          <w:sz w:val="24"/>
          <w:szCs w:val="24"/>
        </w:rPr>
        <w:t xml:space="preserve"> </w:t>
      </w:r>
      <w:r w:rsidR="0088791F" w:rsidRPr="0088791F">
        <w:rPr>
          <w:rFonts w:ascii="XCCW Joined PC7a" w:hAnsi="XCCW Joined PC7a"/>
          <w:sz w:val="24"/>
          <w:szCs w:val="24"/>
        </w:rPr>
        <w:t>Choose from the selection of projects to complete…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7694" w:rsidTr="0088791F">
        <w:trPr>
          <w:trHeight w:val="2875"/>
        </w:trPr>
        <w:tc>
          <w:tcPr>
            <w:tcW w:w="3487" w:type="dxa"/>
          </w:tcPr>
          <w:p w:rsidR="00D93F0C" w:rsidRDefault="00D93F0C" w:rsidP="00D93F0C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D93F0C">
              <w:rPr>
                <w:rFonts w:ascii="XCCW Joined PC7a" w:hAnsi="XCCW Joined PC7a"/>
                <w:sz w:val="20"/>
                <w:szCs w:val="20"/>
              </w:rPr>
              <w:t>Home baking</w:t>
            </w:r>
          </w:p>
          <w:p w:rsidR="00960411" w:rsidRPr="00D93F0C" w:rsidRDefault="00D93F0C" w:rsidP="00D93F0C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6479FAD" wp14:editId="24C56486">
                  <wp:simplePos x="0" y="0"/>
                  <wp:positionH relativeFrom="margin">
                    <wp:posOffset>111758</wp:posOffset>
                  </wp:positionH>
                  <wp:positionV relativeFrom="margin">
                    <wp:posOffset>1466850</wp:posOffset>
                  </wp:positionV>
                  <wp:extent cx="1913890" cy="769495"/>
                  <wp:effectExtent l="0" t="0" r="0" b="0"/>
                  <wp:wrapSquare wrapText="bothSides"/>
                  <wp:docPr id="3" name="Picture 3" descr="Image result for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76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3F0C">
              <w:rPr>
                <w:rFonts w:ascii="XCCW Joined PC7a" w:hAnsi="XCCW Joined PC7a"/>
                <w:sz w:val="20"/>
                <w:szCs w:val="20"/>
              </w:rPr>
              <w:t xml:space="preserve"> Could you write a list of what’s included in your baking and draw a</w:t>
            </w:r>
            <w:r>
              <w:rPr>
                <w:rFonts w:ascii="XCCW Joined PC7a" w:hAnsi="XCCW Joined PC7a"/>
                <w:sz w:val="20"/>
                <w:szCs w:val="20"/>
              </w:rPr>
              <w:t xml:space="preserve"> picture of your finished item?</w:t>
            </w:r>
          </w:p>
        </w:tc>
        <w:tc>
          <w:tcPr>
            <w:tcW w:w="3487" w:type="dxa"/>
          </w:tcPr>
          <w:p w:rsidR="00D93F0C" w:rsidRDefault="00D93F0C" w:rsidP="008578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Expressive Arts</w:t>
            </w:r>
          </w:p>
          <w:p w:rsidR="0088791F" w:rsidRDefault="008578D1" w:rsidP="00B97C85">
            <w:pPr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3AE36C1" wp14:editId="0D776E4C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847725</wp:posOffset>
                  </wp:positionV>
                  <wp:extent cx="1376045" cy="1371600"/>
                  <wp:effectExtent l="0" t="0" r="0" b="0"/>
                  <wp:wrapSquare wrapText="bothSides"/>
                  <wp:docPr id="12" name="Picture 12" descr="Image result for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3F0C" w:rsidRPr="00D93F0C">
              <w:rPr>
                <w:rFonts w:ascii="XCCW Joined PC7a" w:hAnsi="XCCW Joined PC7a"/>
                <w:sz w:val="20"/>
                <w:szCs w:val="20"/>
              </w:rPr>
              <w:t>Paint or draw a king, princess, knight or dragon</w:t>
            </w:r>
          </w:p>
          <w:p w:rsidR="00D93F0C" w:rsidRPr="00D93F0C" w:rsidRDefault="00D93F0C" w:rsidP="00B97C85">
            <w:pPr>
              <w:rPr>
                <w:rFonts w:ascii="XCCW Joined PC7a" w:hAnsi="XCCW Joined PC7a"/>
                <w:sz w:val="20"/>
                <w:szCs w:val="20"/>
              </w:rPr>
            </w:pPr>
          </w:p>
          <w:p w:rsidR="00B97C85" w:rsidRPr="00804173" w:rsidRDefault="00B97C85" w:rsidP="00B97C85">
            <w:pPr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578D1" w:rsidRDefault="008578D1" w:rsidP="008578D1">
            <w:pPr>
              <w:jc w:val="center"/>
              <w:rPr>
                <w:rFonts w:ascii="CCW Precursive 7" w:hAnsi="CCW Precursive 7"/>
                <w:noProof/>
                <w:sz w:val="20"/>
                <w:szCs w:val="20"/>
                <w:lang w:eastAsia="en-GB"/>
              </w:rPr>
            </w:pPr>
            <w:r>
              <w:rPr>
                <w:rFonts w:ascii="CCW Precursive 7" w:hAnsi="CCW Precursive 7"/>
                <w:noProof/>
                <w:sz w:val="20"/>
                <w:szCs w:val="20"/>
                <w:lang w:eastAsia="en-GB"/>
              </w:rPr>
              <w:t>Shape, Space and M</w:t>
            </w:r>
            <w:r w:rsidRPr="008578D1">
              <w:rPr>
                <w:rFonts w:ascii="CCW Precursive 7" w:hAnsi="CCW Precursive 7"/>
                <w:noProof/>
                <w:sz w:val="20"/>
                <w:szCs w:val="20"/>
                <w:lang w:eastAsia="en-GB"/>
              </w:rPr>
              <w:t>easures</w:t>
            </w:r>
          </w:p>
          <w:p w:rsidR="0088791F" w:rsidRPr="008578D1" w:rsidRDefault="008578D1" w:rsidP="00804173">
            <w:pPr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9CF0777" wp14:editId="565E405D">
                  <wp:simplePos x="0" y="0"/>
                  <wp:positionH relativeFrom="margin">
                    <wp:posOffset>1343660</wp:posOffset>
                  </wp:positionH>
                  <wp:positionV relativeFrom="margin">
                    <wp:posOffset>1514475</wp:posOffset>
                  </wp:positionV>
                  <wp:extent cx="638810" cy="638175"/>
                  <wp:effectExtent l="0" t="0" r="8890" b="9525"/>
                  <wp:wrapSquare wrapText="bothSides"/>
                  <wp:docPr id="13" name="Picture 13" descr="teddy bear cartoon image | Cute Cartoon Teddy bear vector 01 - Vector Animal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ddy bear cartoon image | Cute Cartoon Teddy bear vector 01 - Vector Animal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CW Precursive 7" w:hAnsi="CCW Precursive 7"/>
                <w:noProof/>
                <w:sz w:val="20"/>
                <w:szCs w:val="20"/>
                <w:lang w:eastAsia="en-GB"/>
              </w:rPr>
              <w:t>Use a favourite toy as a measure to compare things to. Can you sort into 2 groups</w:t>
            </w:r>
            <w:r>
              <w:rPr>
                <w:rFonts w:ascii="XCCW Joined PC7a" w:hAnsi="XCCW Joined PC7a"/>
                <w:sz w:val="20"/>
                <w:szCs w:val="20"/>
              </w:rPr>
              <w:t xml:space="preserve">- longer than/shorter than my </w:t>
            </w:r>
            <w:proofErr w:type="gramStart"/>
            <w:r>
              <w:rPr>
                <w:rFonts w:ascii="XCCW Joined PC7a" w:hAnsi="XCCW Joined PC7a"/>
                <w:sz w:val="20"/>
                <w:szCs w:val="20"/>
              </w:rPr>
              <w:t>teddy.</w:t>
            </w:r>
            <w:proofErr w:type="gramEnd"/>
            <w:r>
              <w:rPr>
                <w:rFonts w:ascii="XCCW Joined PC7a" w:hAnsi="XCCW Joined PC7a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:rsidR="00BD1996" w:rsidRPr="008578D1" w:rsidRDefault="008578D1" w:rsidP="00D93F0C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8578D1">
              <w:rPr>
                <w:rFonts w:ascii="CCW Precursive 7" w:hAnsi="CCW Precursive 7"/>
                <w:sz w:val="20"/>
                <w:szCs w:val="20"/>
              </w:rPr>
              <w:t>RE</w:t>
            </w:r>
          </w:p>
          <w:p w:rsidR="008578D1" w:rsidRDefault="008578D1" w:rsidP="00D93F0C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8578D1">
              <w:rPr>
                <w:rFonts w:ascii="CCW Precursive 7" w:hAnsi="CCW Precursive 7"/>
                <w:sz w:val="20"/>
                <w:szCs w:val="20"/>
              </w:rPr>
              <w:t xml:space="preserve">Linking in with our RE this term, make thank you cards </w:t>
            </w:r>
            <w:r>
              <w:rPr>
                <w:rFonts w:ascii="CCW Precursive 7" w:hAnsi="CCW Precursive 7"/>
                <w:sz w:val="20"/>
                <w:szCs w:val="20"/>
              </w:rPr>
              <w:t>for special people that you know.</w:t>
            </w:r>
          </w:p>
          <w:p w:rsidR="008578D1" w:rsidRPr="008578D1" w:rsidRDefault="008578D1" w:rsidP="00D93F0C">
            <w:pPr>
              <w:jc w:val="center"/>
              <w:rPr>
                <w:rFonts w:ascii="XCCW Joined PC7a" w:hAnsi="XCCW Joined PC7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D80B58" wp14:editId="13382DD3">
                  <wp:extent cx="819150" cy="704469"/>
                  <wp:effectExtent l="0" t="0" r="0" b="635"/>
                  <wp:docPr id="14" name="Picture 14" descr="Christmas thank you clipart thank you collection appreci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ristmas thank you clipart thank you collection appreci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82" cy="72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694" w:rsidTr="0088791F">
        <w:tc>
          <w:tcPr>
            <w:tcW w:w="3487" w:type="dxa"/>
          </w:tcPr>
          <w:p w:rsidR="00187694" w:rsidRDefault="00187694" w:rsidP="00187694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187694">
              <w:rPr>
                <w:rFonts w:ascii="CCW Precursive 7" w:hAnsi="CCW Precursive 7"/>
                <w:sz w:val="20"/>
                <w:szCs w:val="20"/>
              </w:rPr>
              <w:t>Reading</w:t>
            </w:r>
          </w:p>
          <w:p w:rsidR="00187694" w:rsidRPr="00187694" w:rsidRDefault="00187694" w:rsidP="00187694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187694">
              <w:rPr>
                <w:rFonts w:ascii="CCW Precursive 7" w:hAnsi="CCW Precursive 7"/>
                <w:sz w:val="20"/>
                <w:szCs w:val="20"/>
              </w:rPr>
              <w:t>Can you draw a</w:t>
            </w:r>
            <w:r>
              <w:rPr>
                <w:rFonts w:ascii="CCW Precursive 7" w:hAnsi="CCW Precursive 7"/>
                <w:sz w:val="20"/>
                <w:szCs w:val="20"/>
              </w:rPr>
              <w:t>nd write about a</w:t>
            </w:r>
            <w:r w:rsidRPr="00187694">
              <w:rPr>
                <w:rFonts w:ascii="CCW Precursive 7" w:hAnsi="CCW Precursive 7"/>
                <w:sz w:val="20"/>
                <w:szCs w:val="20"/>
              </w:rPr>
              <w:t xml:space="preserve"> character from your favourite story?</w:t>
            </w:r>
          </w:p>
          <w:p w:rsidR="00BD1996" w:rsidRPr="00804173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Pr="008578D1" w:rsidRDefault="00B97C85" w:rsidP="008578D1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8578D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D42BF0E" wp14:editId="34A8804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508000</wp:posOffset>
                  </wp:positionV>
                  <wp:extent cx="1266825" cy="951865"/>
                  <wp:effectExtent l="0" t="0" r="9525" b="635"/>
                  <wp:wrapTight wrapText="bothSides">
                    <wp:wrapPolygon edited="0">
                      <wp:start x="0" y="0"/>
                      <wp:lineTo x="0" y="21182"/>
                      <wp:lineTo x="21438" y="21182"/>
                      <wp:lineTo x="21438" y="0"/>
                      <wp:lineTo x="0" y="0"/>
                    </wp:wrapPolygon>
                  </wp:wrapTight>
                  <wp:docPr id="6" name="Picture 6" descr="Image result for 2d shap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d shap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8D1">
              <w:rPr>
                <w:rFonts w:ascii="XCCW Joined PC7a" w:hAnsi="XCCW Joined PC7a"/>
                <w:sz w:val="20"/>
                <w:szCs w:val="20"/>
              </w:rPr>
              <w:t>Draw a castle picture using 2D shapes.</w:t>
            </w:r>
          </w:p>
        </w:tc>
        <w:tc>
          <w:tcPr>
            <w:tcW w:w="3487" w:type="dxa"/>
          </w:tcPr>
          <w:p w:rsidR="0088791F" w:rsidRPr="008578D1" w:rsidRDefault="00187694" w:rsidP="00BD1996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8578D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F7DA801" wp14:editId="72A31EAE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267970</wp:posOffset>
                  </wp:positionV>
                  <wp:extent cx="1253490" cy="1184275"/>
                  <wp:effectExtent l="0" t="0" r="3810" b="0"/>
                  <wp:wrapTight wrapText="bothSides">
                    <wp:wrapPolygon edited="0">
                      <wp:start x="0" y="0"/>
                      <wp:lineTo x="0" y="21195"/>
                      <wp:lineTo x="21337" y="21195"/>
                      <wp:lineTo x="21337" y="0"/>
                      <wp:lineTo x="0" y="0"/>
                    </wp:wrapPolygon>
                  </wp:wrapTight>
                  <wp:docPr id="4" name="Picture 4" descr="Image result for cast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st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173" w:rsidRPr="008578D1">
              <w:rPr>
                <w:rFonts w:ascii="XCCW Joined PC7a" w:hAnsi="XCCW Joined PC7a"/>
                <w:sz w:val="20"/>
                <w:szCs w:val="20"/>
              </w:rPr>
              <w:t>Make a model of</w:t>
            </w:r>
            <w:r w:rsidR="00BD1996" w:rsidRPr="008578D1">
              <w:rPr>
                <w:rFonts w:ascii="XCCW Joined PC7a" w:hAnsi="XCCW Joined PC7a"/>
                <w:sz w:val="20"/>
                <w:szCs w:val="20"/>
              </w:rPr>
              <w:t xml:space="preserve"> a castle</w:t>
            </w:r>
            <w:r w:rsidR="005938D9" w:rsidRPr="008578D1">
              <w:rPr>
                <w:rFonts w:ascii="XCCW Joined PC7a" w:hAnsi="XCCW Joined PC7a"/>
                <w:sz w:val="20"/>
                <w:szCs w:val="20"/>
              </w:rPr>
              <w:t xml:space="preserve">. </w:t>
            </w:r>
            <w:r w:rsidR="00BD1996" w:rsidRPr="008578D1">
              <w:rPr>
                <w:rFonts w:ascii="XCCW Joined PC7a" w:hAnsi="XCCW Joined PC7a"/>
                <w:sz w:val="20"/>
                <w:szCs w:val="20"/>
              </w:rPr>
              <w:t xml:space="preserve"> </w:t>
            </w:r>
          </w:p>
          <w:p w:rsidR="00BD1996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:rsidR="00BD1996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  <w:p w:rsidR="00BD1996" w:rsidRPr="00804173" w:rsidRDefault="00BD1996" w:rsidP="00BD1996">
            <w:pPr>
              <w:jc w:val="center"/>
              <w:rPr>
                <w:rFonts w:ascii="XCCW Joined PC7a" w:hAnsi="XCCW Joined PC7a"/>
                <w:sz w:val="24"/>
                <w:szCs w:val="24"/>
              </w:rPr>
            </w:pPr>
          </w:p>
        </w:tc>
        <w:tc>
          <w:tcPr>
            <w:tcW w:w="3487" w:type="dxa"/>
          </w:tcPr>
          <w:p w:rsidR="0088791F" w:rsidRDefault="00187694" w:rsidP="00960411">
            <w:pPr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ED249E7" wp14:editId="646A2A76">
                  <wp:simplePos x="0" y="0"/>
                  <wp:positionH relativeFrom="margin">
                    <wp:posOffset>581025</wp:posOffset>
                  </wp:positionH>
                  <wp:positionV relativeFrom="margin">
                    <wp:posOffset>971550</wp:posOffset>
                  </wp:positionV>
                  <wp:extent cx="853440" cy="547370"/>
                  <wp:effectExtent l="0" t="0" r="3810" b="5080"/>
                  <wp:wrapSquare wrapText="bothSides"/>
                  <wp:docPr id="15" name="Picture 15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8D1">
              <w:rPr>
                <w:rFonts w:ascii="CCW Precursive 7" w:hAnsi="CCW Precursive 7"/>
                <w:sz w:val="20"/>
                <w:szCs w:val="20"/>
              </w:rPr>
              <w:t xml:space="preserve">Practice writing your numbers to 10 and beyond. What number can you </w:t>
            </w:r>
            <w:r>
              <w:rPr>
                <w:rFonts w:ascii="CCW Precursive 7" w:hAnsi="CCW Precursive 7"/>
                <w:sz w:val="20"/>
                <w:szCs w:val="20"/>
              </w:rPr>
              <w:t xml:space="preserve">count up to? </w:t>
            </w:r>
          </w:p>
          <w:p w:rsidR="00187694" w:rsidRPr="008578D1" w:rsidRDefault="00187694" w:rsidP="00960411">
            <w:pPr>
              <w:rPr>
                <w:rFonts w:ascii="CCW Precursive 7" w:hAnsi="CCW Precursive 7"/>
                <w:sz w:val="20"/>
                <w:szCs w:val="20"/>
              </w:rPr>
            </w:pPr>
          </w:p>
        </w:tc>
      </w:tr>
    </w:tbl>
    <w:p w:rsidR="00FF4363" w:rsidRDefault="00FF4363"/>
    <w:sectPr w:rsidR="00FF4363" w:rsidSect="00887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F"/>
    <w:rsid w:val="00187694"/>
    <w:rsid w:val="003D4848"/>
    <w:rsid w:val="005938D9"/>
    <w:rsid w:val="00797014"/>
    <w:rsid w:val="00804173"/>
    <w:rsid w:val="008578D1"/>
    <w:rsid w:val="0088791F"/>
    <w:rsid w:val="00960411"/>
    <w:rsid w:val="00986838"/>
    <w:rsid w:val="00B97C85"/>
    <w:rsid w:val="00BD1996"/>
    <w:rsid w:val="00D93F0C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4F955-B541-4544-8FD9-EE0D6C4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9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79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3F40143F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Jackie Dwane</cp:lastModifiedBy>
  <cp:revision>2</cp:revision>
  <dcterms:created xsi:type="dcterms:W3CDTF">2020-03-17T16:04:00Z</dcterms:created>
  <dcterms:modified xsi:type="dcterms:W3CDTF">2020-03-17T16:04:00Z</dcterms:modified>
</cp:coreProperties>
</file>