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F6" w:rsidRPr="00EB02F6" w:rsidRDefault="00EB02F6" w:rsidP="00EB02F6">
      <w:pPr>
        <w:spacing w:before="100" w:beforeAutospacing="1" w:after="100" w:afterAutospacing="1" w:line="240" w:lineRule="auto"/>
        <w:jc w:val="center"/>
        <w:rPr>
          <w:rFonts w:ascii="Arial" w:eastAsia="Times New Roman" w:hAnsi="Arial" w:cs="Arial"/>
          <w:b/>
          <w:u w:val="single"/>
          <w:lang w:eastAsia="en-GB"/>
        </w:rPr>
      </w:pPr>
      <w:r w:rsidRPr="00EB02F6">
        <w:rPr>
          <w:rFonts w:ascii="Arial" w:eastAsia="Times New Roman" w:hAnsi="Arial" w:cs="Arial"/>
          <w:b/>
          <w:u w:val="single"/>
          <w:lang w:eastAsia="en-GB"/>
        </w:rPr>
        <w:t>The Public Sector Equality Duty</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The </w:t>
      </w:r>
      <w:r w:rsidRPr="00EB02F6">
        <w:rPr>
          <w:rFonts w:ascii="Arial" w:eastAsia="Times New Roman" w:hAnsi="Arial" w:cs="Arial"/>
          <w:b/>
          <w:bCs/>
          <w:lang w:eastAsia="en-GB"/>
        </w:rPr>
        <w:t>Public Sector Equality Duty</w:t>
      </w:r>
      <w:r w:rsidRPr="00EB02F6">
        <w:rPr>
          <w:rFonts w:ascii="Arial" w:eastAsia="Times New Roman" w:hAnsi="Arial" w:cs="Arial"/>
          <w:lang w:eastAsia="en-GB"/>
        </w:rPr>
        <w:t> requires our school to publis</w:t>
      </w:r>
      <w:r w:rsidR="00025A23">
        <w:rPr>
          <w:rFonts w:ascii="Arial" w:eastAsia="Times New Roman" w:hAnsi="Arial" w:cs="Arial"/>
          <w:lang w:eastAsia="en-GB"/>
        </w:rPr>
        <w:t xml:space="preserve">h information about Equalities. </w:t>
      </w:r>
      <w:r w:rsidRPr="00EB02F6">
        <w:rPr>
          <w:rFonts w:ascii="Arial" w:eastAsia="Times New Roman" w:hAnsi="Arial" w:cs="Arial"/>
          <w:lang w:eastAsia="en-GB"/>
        </w:rPr>
        <w:t>The </w:t>
      </w:r>
      <w:r w:rsidRPr="00EB02F6">
        <w:rPr>
          <w:rFonts w:ascii="Arial" w:eastAsia="Times New Roman" w:hAnsi="Arial" w:cs="Arial"/>
          <w:b/>
          <w:bCs/>
          <w:lang w:eastAsia="en-GB"/>
        </w:rPr>
        <w:t>Equality Act</w:t>
      </w:r>
      <w:r w:rsidRPr="00EB02F6">
        <w:rPr>
          <w:rFonts w:ascii="Arial" w:eastAsia="Times New Roman" w:hAnsi="Arial" w:cs="Arial"/>
          <w:lang w:eastAsia="en-GB"/>
        </w:rPr>
        <w:t> </w:t>
      </w:r>
      <w:r w:rsidRPr="00EB02F6">
        <w:rPr>
          <w:rFonts w:ascii="Arial" w:eastAsia="Times New Roman" w:hAnsi="Arial" w:cs="Arial"/>
          <w:b/>
          <w:bCs/>
          <w:lang w:eastAsia="en-GB"/>
        </w:rPr>
        <w:t>2010</w:t>
      </w:r>
      <w:r w:rsidRPr="00EB02F6">
        <w:rPr>
          <w:rFonts w:ascii="Arial" w:eastAsia="Times New Roman" w:hAnsi="Arial" w:cs="Arial"/>
          <w:lang w:eastAsia="en-GB"/>
        </w:rPr>
        <w:t> clearly states that the following groups must be taken into account.   People identified in the following groups are considered to have a protected characteristic.</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b/>
          <w:bCs/>
          <w:lang w:eastAsia="en-GB"/>
        </w:rPr>
        <w:t>Protected  Characteristics – school must take into account when publishing information</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Disability</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Sex (gender)</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Race (ethnicity)</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Pregnancy and Maternity</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Religion and Belief</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Sexual Orientation</w:t>
      </w:r>
    </w:p>
    <w:p w:rsidR="00EB02F6" w:rsidRPr="00EB02F6" w:rsidRDefault="00EB02F6" w:rsidP="00EB02F6">
      <w:pPr>
        <w:numPr>
          <w:ilvl w:val="0"/>
          <w:numId w:val="1"/>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Transgender</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There are also two ot</w:t>
      </w:r>
      <w:r>
        <w:rPr>
          <w:rFonts w:ascii="Arial" w:eastAsia="Times New Roman" w:hAnsi="Arial" w:cs="Arial"/>
          <w:lang w:eastAsia="en-GB"/>
        </w:rPr>
        <w:t>her protected </w:t>
      </w:r>
      <w:r w:rsidRPr="00EB02F6">
        <w:rPr>
          <w:rFonts w:ascii="Arial" w:eastAsia="Times New Roman" w:hAnsi="Arial" w:cs="Arial"/>
          <w:lang w:eastAsia="en-GB"/>
        </w:rPr>
        <w:t>characteristics for which schools do not have a direct duty</w:t>
      </w:r>
      <w:r>
        <w:rPr>
          <w:rFonts w:ascii="Arial" w:eastAsia="Times New Roman" w:hAnsi="Arial" w:cs="Arial"/>
          <w:lang w:eastAsia="en-GB"/>
        </w:rPr>
        <w:t>, they are:</w:t>
      </w:r>
    </w:p>
    <w:p w:rsidR="00EB02F6" w:rsidRPr="00EB02F6" w:rsidRDefault="00EB02F6" w:rsidP="00EB02F6">
      <w:pPr>
        <w:numPr>
          <w:ilvl w:val="0"/>
          <w:numId w:val="2"/>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Age</w:t>
      </w:r>
    </w:p>
    <w:p w:rsidR="00EB02F6" w:rsidRPr="00EB02F6" w:rsidRDefault="00EB02F6" w:rsidP="00EB02F6">
      <w:pPr>
        <w:numPr>
          <w:ilvl w:val="0"/>
          <w:numId w:val="2"/>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Marriage and Civil Partnership</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information we publish and </w:t>
      </w:r>
      <w:r w:rsidRPr="00EB02F6">
        <w:rPr>
          <w:rFonts w:ascii="Arial" w:eastAsia="Times New Roman" w:hAnsi="Arial" w:cs="Arial"/>
          <w:lang w:eastAsia="en-GB"/>
        </w:rPr>
        <w:t>analyse must be clearly linked to the three aims (General Duties) of the Public Sector Equality Duty.  General Duties are the things that schools aim to achieve)</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b/>
          <w:bCs/>
          <w:lang w:eastAsia="en-GB"/>
        </w:rPr>
        <w:t>General Duties</w:t>
      </w:r>
      <w:r w:rsidRPr="00EB02F6">
        <w:rPr>
          <w:rFonts w:ascii="Arial" w:eastAsia="Times New Roman" w:hAnsi="Arial" w:cs="Arial"/>
          <w:lang w:eastAsia="en-GB"/>
        </w:rPr>
        <w:t>            </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The three aims of the Public Sector Equality Duty are to:</w:t>
      </w:r>
    </w:p>
    <w:p w:rsidR="00EB02F6" w:rsidRPr="00EB02F6" w:rsidRDefault="00EB02F6" w:rsidP="00EB02F6">
      <w:pPr>
        <w:numPr>
          <w:ilvl w:val="0"/>
          <w:numId w:val="3"/>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Eliminate unlawful discrimination, harassment and victimisation and other conduct prohibited by the Act.</w:t>
      </w:r>
    </w:p>
    <w:p w:rsidR="00EB02F6" w:rsidRPr="00EB02F6" w:rsidRDefault="00EB02F6" w:rsidP="00EB02F6">
      <w:pPr>
        <w:numPr>
          <w:ilvl w:val="0"/>
          <w:numId w:val="3"/>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Advance equality of opportunity between people who share a protected characteristic and those who do not.</w:t>
      </w:r>
    </w:p>
    <w:p w:rsidR="00EB02F6" w:rsidRPr="00EB02F6" w:rsidRDefault="00EB02F6" w:rsidP="00EB02F6">
      <w:pPr>
        <w:numPr>
          <w:ilvl w:val="0"/>
          <w:numId w:val="3"/>
        </w:num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lang w:eastAsia="en-GB"/>
        </w:rPr>
        <w:t>Foster good relations between people who share a protected characteristic and those who do not.</w:t>
      </w:r>
    </w:p>
    <w:p w:rsidR="00EB02F6" w:rsidRPr="00EB02F6" w:rsidRDefault="00EB02F6" w:rsidP="00EB02F6">
      <w:pPr>
        <w:spacing w:before="100" w:beforeAutospacing="1" w:after="100" w:afterAutospacing="1" w:line="240" w:lineRule="auto"/>
        <w:rPr>
          <w:rFonts w:ascii="Arial" w:eastAsia="Times New Roman" w:hAnsi="Arial" w:cs="Arial"/>
          <w:lang w:eastAsia="en-GB"/>
        </w:rPr>
      </w:pPr>
      <w:r w:rsidRPr="00EB02F6">
        <w:rPr>
          <w:rFonts w:ascii="Arial" w:eastAsia="Times New Roman" w:hAnsi="Arial" w:cs="Arial"/>
          <w:b/>
          <w:bCs/>
          <w:lang w:eastAsia="en-GB"/>
        </w:rPr>
        <w:t>Specific Duties</w:t>
      </w:r>
      <w:r w:rsidRPr="00EB02F6">
        <w:rPr>
          <w:rFonts w:ascii="Arial" w:eastAsia="Times New Roman" w:hAnsi="Arial" w:cs="Arial"/>
          <w:lang w:eastAsia="en-GB"/>
        </w:rPr>
        <w:t>            </w:t>
      </w:r>
    </w:p>
    <w:p w:rsidR="00901FC3" w:rsidRDefault="00901FC3" w:rsidP="00EB02F6">
      <w:pPr>
        <w:numPr>
          <w:ilvl w:val="0"/>
          <w:numId w:val="4"/>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Our School has a specific duty to ensure that </w:t>
      </w:r>
      <w:r w:rsidR="00025A23">
        <w:rPr>
          <w:rFonts w:ascii="Arial" w:eastAsia="Times New Roman" w:hAnsi="Arial" w:cs="Arial"/>
          <w:lang w:eastAsia="en-GB"/>
        </w:rPr>
        <w:t xml:space="preserve">we publish how we will adhere to the Equality act (2010) and ensure that the actions we take have had careful consideration. </w:t>
      </w:r>
    </w:p>
    <w:p w:rsidR="0051772A" w:rsidRDefault="0051772A" w:rsidP="00EB02F6">
      <w:pPr>
        <w:numPr>
          <w:ilvl w:val="0"/>
          <w:numId w:val="4"/>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 have a duty to show what actions we will take to ensure that Equality objectives are being met</w:t>
      </w:r>
      <w:bookmarkStart w:id="0" w:name="_GoBack"/>
      <w:bookmarkEnd w:id="0"/>
    </w:p>
    <w:p w:rsidR="00025A23" w:rsidRDefault="00025A23" w:rsidP="00EB02F6">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As part of whole school evaluation and the School Development plan, we analyse pupil data and consider all groups so that all pupils can achieve and attain as well as their peers. This information is evaluated and acted upon to enable the school to improve further.  </w:t>
      </w:r>
    </w:p>
    <w:p w:rsidR="002E21F1" w:rsidRPr="00EB02F6" w:rsidRDefault="002E21F1" w:rsidP="00EB02F6">
      <w:pPr>
        <w:spacing w:before="100" w:beforeAutospacing="1" w:after="100" w:afterAutospacing="1" w:line="240" w:lineRule="auto"/>
        <w:rPr>
          <w:rFonts w:ascii="Arial" w:eastAsia="Times New Roman" w:hAnsi="Arial" w:cs="Arial"/>
          <w:lang w:eastAsia="en-GB"/>
        </w:rPr>
      </w:pPr>
    </w:p>
    <w:sectPr w:rsidR="002E21F1" w:rsidRPr="00EB0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927"/>
    <w:multiLevelType w:val="multilevel"/>
    <w:tmpl w:val="AB8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7A6E5A"/>
    <w:multiLevelType w:val="multilevel"/>
    <w:tmpl w:val="787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F00AD"/>
    <w:multiLevelType w:val="multilevel"/>
    <w:tmpl w:val="11C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C2206"/>
    <w:multiLevelType w:val="multilevel"/>
    <w:tmpl w:val="DBCA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F6"/>
    <w:rsid w:val="00025A23"/>
    <w:rsid w:val="002E21F1"/>
    <w:rsid w:val="0051772A"/>
    <w:rsid w:val="00901FC3"/>
    <w:rsid w:val="00EB0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433"/>
  <w15:chartTrackingRefBased/>
  <w15:docId w15:val="{19633741-3F40-44A7-BC94-D6F3F9C7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3DD6D26D</Template>
  <TotalTime>20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Boulter</dc:creator>
  <cp:keywords/>
  <dc:description/>
  <cp:lastModifiedBy>Tracy Boulter</cp:lastModifiedBy>
  <cp:revision>3</cp:revision>
  <dcterms:created xsi:type="dcterms:W3CDTF">2018-11-15T15:52:00Z</dcterms:created>
  <dcterms:modified xsi:type="dcterms:W3CDTF">2018-11-15T16:12:00Z</dcterms:modified>
</cp:coreProperties>
</file>