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2414"/>
        <w:gridCol w:w="5187"/>
      </w:tblGrid>
      <w:tr w:rsidR="004B12A1" w:rsidRPr="004B12A1" w:rsidTr="00F63216">
        <w:trPr>
          <w:tblCellSpacing w:w="0" w:type="dxa"/>
        </w:trPr>
        <w:tc>
          <w:tcPr>
            <w:tcW w:w="9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School term dates 2019– 2020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1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>Inset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  <w:r w:rsidRPr="00146294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>Tuesday 3</w:t>
            </w:r>
            <w:r w:rsidRPr="00146294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vertAlign w:val="superscript"/>
                <w:lang w:eastAsia="en-GB"/>
              </w:rPr>
              <w:t>rd</w:t>
            </w:r>
            <w:r w:rsidRPr="00146294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 xml:space="preserve">  September 2019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begins 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Wednesday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 xml:space="preserve"> 4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September 2019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ends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Friday 18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October 2019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2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>Inset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6" w:rsidRPr="004B12A1" w:rsidRDefault="00F63216" w:rsidP="00F6321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>Monday 28</w:t>
            </w:r>
            <w:r w:rsidRPr="00F63216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 xml:space="preserve"> October 2019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begins 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Tuesday 29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October 2019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ends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Thursday 19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December 2019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F63216" w:rsidP="00F63216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 xml:space="preserve">  Term 3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begins 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Monday 6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January 2020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ends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Thursday 13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February 2020</w:t>
            </w:r>
          </w:p>
        </w:tc>
      </w:tr>
      <w:tr w:rsidR="00F63216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6" w:rsidRPr="004B12A1" w:rsidRDefault="00F63216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6" w:rsidRPr="00F63216" w:rsidRDefault="00F63216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  <w:r w:rsidRPr="00F63216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>Inset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6" w:rsidRPr="00F63216" w:rsidRDefault="00F63216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  <w:r w:rsidRPr="00F63216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>Friday 14</w:t>
            </w:r>
            <w:r w:rsidRPr="00F63216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vertAlign w:val="superscript"/>
                <w:lang w:eastAsia="en-GB"/>
              </w:rPr>
              <w:t>th</w:t>
            </w:r>
            <w:r w:rsidRPr="00F63216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 xml:space="preserve"> February 2020</w:t>
            </w:r>
          </w:p>
        </w:tc>
      </w:tr>
      <w:tr w:rsidR="00F63216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6" w:rsidRPr="004B12A1" w:rsidRDefault="00F63216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6" w:rsidRPr="00F63216" w:rsidRDefault="00F63216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6" w:rsidRDefault="00F63216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F63216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4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begins 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Monday 24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February 2020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ends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Thursday 2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 xml:space="preserve"> April 2020</w:t>
            </w:r>
          </w:p>
        </w:tc>
      </w:tr>
      <w:tr w:rsidR="00F63216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6" w:rsidRPr="004B12A1" w:rsidRDefault="00F63216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6" w:rsidRPr="00F63216" w:rsidRDefault="00F63216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  <w:r w:rsidRPr="00F63216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>Inset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16" w:rsidRPr="00F63216" w:rsidRDefault="00F63216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  <w:r w:rsidRPr="00F63216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>Friday 3</w:t>
            </w:r>
            <w:r w:rsidRPr="00F63216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vertAlign w:val="superscript"/>
                <w:lang w:eastAsia="en-GB"/>
              </w:rPr>
              <w:t>rd</w:t>
            </w:r>
            <w:r w:rsidRPr="00F63216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 xml:space="preserve"> April 2020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5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begins 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Monday 20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 xml:space="preserve"> April 2020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ends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Friday 22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nd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 xml:space="preserve">  May 2020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B83005" w:rsidRDefault="00B83005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  <w:r w:rsidRPr="00B83005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>Bank Holiday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B83005" w:rsidRDefault="00B83005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  <w:r w:rsidRPr="00B83005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>Friday 8</w:t>
            </w:r>
            <w:r w:rsidRPr="00B83005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vertAlign w:val="superscript"/>
                <w:lang w:eastAsia="en-GB"/>
              </w:rPr>
              <w:t>th</w:t>
            </w:r>
            <w:r w:rsidRPr="00B83005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 xml:space="preserve"> May 2020</w:t>
            </w:r>
          </w:p>
        </w:tc>
      </w:tr>
      <w:tr w:rsidR="00B83005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005" w:rsidRPr="001E394E" w:rsidRDefault="00B83005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005" w:rsidRPr="001E394E" w:rsidRDefault="001E394E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</w:pPr>
            <w:r w:rsidRPr="001E394E">
              <w:rPr>
                <w:rFonts w:ascii="Verdana" w:eastAsia="Times New Roman" w:hAnsi="Verdana" w:cs="Arial"/>
                <w:b/>
                <w:color w:val="000000"/>
                <w:sz w:val="15"/>
                <w:szCs w:val="15"/>
                <w:lang w:eastAsia="en-GB"/>
              </w:rPr>
              <w:t>Inset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005" w:rsidRPr="004B12A1" w:rsidRDefault="001E394E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TBC</w:t>
            </w:r>
            <w:bookmarkStart w:id="0" w:name="_GoBack"/>
            <w:bookmarkEnd w:id="0"/>
          </w:p>
        </w:tc>
      </w:tr>
      <w:tr w:rsidR="001E394E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94E" w:rsidRPr="004B12A1" w:rsidRDefault="001E394E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94E" w:rsidRPr="004B12A1" w:rsidRDefault="001E394E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394E" w:rsidRPr="004B12A1" w:rsidRDefault="001E394E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6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begins 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Monday 1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st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 xml:space="preserve">  June 2020</w:t>
            </w:r>
          </w:p>
        </w:tc>
      </w:tr>
      <w:tr w:rsidR="004B12A1" w:rsidRPr="004B12A1" w:rsidTr="00F63216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Term ends</w:t>
            </w:r>
          </w:p>
        </w:tc>
        <w:tc>
          <w:tcPr>
            <w:tcW w:w="5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2A1" w:rsidRPr="004B12A1" w:rsidRDefault="004B12A1" w:rsidP="004B12A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Tuesday 21</w:t>
            </w:r>
            <w:r w:rsidRPr="004B12A1">
              <w:rPr>
                <w:rFonts w:ascii="Verdana" w:eastAsia="Times New Roman" w:hAnsi="Verdana" w:cs="Arial"/>
                <w:color w:val="000000"/>
                <w:sz w:val="15"/>
                <w:szCs w:val="15"/>
                <w:vertAlign w:val="superscript"/>
                <w:lang w:eastAsia="en-GB"/>
              </w:rPr>
              <w:t>st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 July 2020</w:t>
            </w:r>
          </w:p>
        </w:tc>
      </w:tr>
    </w:tbl>
    <w:p w:rsidR="00C17E01" w:rsidRDefault="00C17E01"/>
    <w:sectPr w:rsidR="00C1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A1"/>
    <w:rsid w:val="000B0833"/>
    <w:rsid w:val="00146294"/>
    <w:rsid w:val="001E394E"/>
    <w:rsid w:val="004B12A1"/>
    <w:rsid w:val="00B7382C"/>
    <w:rsid w:val="00B83005"/>
    <w:rsid w:val="00C17E01"/>
    <w:rsid w:val="00CE74E6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7D26"/>
  <w15:chartTrackingRefBased/>
  <w15:docId w15:val="{26C21025-5BE2-4081-B5F0-C9078AEE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42EB7339</Template>
  <TotalTime>73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Burton</dc:creator>
  <cp:keywords/>
  <dc:description/>
  <cp:lastModifiedBy>Andrea Burton</cp:lastModifiedBy>
  <cp:revision>7</cp:revision>
  <dcterms:created xsi:type="dcterms:W3CDTF">2019-07-15T12:53:00Z</dcterms:created>
  <dcterms:modified xsi:type="dcterms:W3CDTF">2019-07-16T14:47:00Z</dcterms:modified>
</cp:coreProperties>
</file>