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91F" w:rsidRDefault="0088791F" w:rsidP="00C65BA5">
      <w:pPr>
        <w:pStyle w:val="Header"/>
        <w:rPr>
          <w:rFonts w:asciiTheme="minorHAnsi" w:hAnsiTheme="minorHAnsi" w:cstheme="minorHAnsi"/>
          <w:b/>
          <w:color w:val="000000"/>
        </w:rPr>
      </w:pPr>
    </w:p>
    <w:p w:rsidR="0088791F" w:rsidRDefault="0088791F" w:rsidP="0088791F">
      <w:pPr>
        <w:pStyle w:val="Header"/>
        <w:jc w:val="center"/>
        <w:rPr>
          <w:rFonts w:asciiTheme="minorHAnsi" w:hAnsiTheme="minorHAnsi" w:cstheme="minorHAnsi"/>
          <w:b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CCD28" wp14:editId="2A2766E0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1000888" cy="472276"/>
            <wp:effectExtent l="19050" t="19050" r="8890" b="23495"/>
            <wp:wrapNone/>
            <wp:docPr id="2" name="Picture 2" descr="welbourn-cofe-symbol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bourn-cofe-symbol-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88" cy="4722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91F" w:rsidRDefault="0088791F" w:rsidP="0088791F">
      <w:pPr>
        <w:pStyle w:val="Header"/>
        <w:jc w:val="center"/>
        <w:rPr>
          <w:rFonts w:asciiTheme="minorHAnsi" w:hAnsiTheme="minorHAnsi" w:cstheme="minorHAnsi"/>
          <w:b/>
          <w:color w:val="000000"/>
        </w:rPr>
      </w:pPr>
    </w:p>
    <w:p w:rsidR="0088791F" w:rsidRDefault="0088791F" w:rsidP="0088791F">
      <w:pPr>
        <w:pStyle w:val="Header"/>
        <w:jc w:val="center"/>
        <w:rPr>
          <w:rFonts w:asciiTheme="minorHAnsi" w:hAnsiTheme="minorHAnsi" w:cstheme="minorHAnsi"/>
          <w:b/>
          <w:color w:val="000000"/>
        </w:rPr>
      </w:pPr>
    </w:p>
    <w:p w:rsidR="0088791F" w:rsidRDefault="0088791F" w:rsidP="0088791F">
      <w:pPr>
        <w:pStyle w:val="Header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Welbourn Primary School</w:t>
      </w:r>
    </w:p>
    <w:p w:rsidR="0088791F" w:rsidRDefault="0088791F" w:rsidP="0088791F">
      <w:pPr>
        <w:jc w:val="center"/>
        <w:rPr>
          <w:rFonts w:ascii="XCCW Joined PC7a" w:hAnsi="XCCW Joined PC7a"/>
          <w:color w:val="2E74B5"/>
          <w:sz w:val="16"/>
          <w:szCs w:val="16"/>
        </w:rPr>
      </w:pPr>
      <w:r w:rsidRPr="005A3B5E">
        <w:rPr>
          <w:rFonts w:ascii="XCCW Joined PC7a" w:hAnsi="XCCW Joined PC7a"/>
          <w:color w:val="2E74B5"/>
          <w:sz w:val="16"/>
          <w:szCs w:val="16"/>
        </w:rPr>
        <w:t>‘Beli</w:t>
      </w:r>
      <w:r>
        <w:rPr>
          <w:rFonts w:ascii="XCCW Joined PC7a" w:hAnsi="XCCW Joined PC7a"/>
          <w:color w:val="2E74B5"/>
          <w:sz w:val="16"/>
          <w:szCs w:val="16"/>
        </w:rPr>
        <w:t>eve, Excite, Succeed, Together’</w:t>
      </w:r>
    </w:p>
    <w:p w:rsidR="0088791F" w:rsidRPr="00DE13E4" w:rsidRDefault="0088791F" w:rsidP="0088791F">
      <w:pPr>
        <w:jc w:val="center"/>
        <w:rPr>
          <w:rFonts w:ascii="XCCW Joined PC7a" w:hAnsi="XCCW Joined PC7a"/>
        </w:rPr>
      </w:pPr>
      <w:r w:rsidRPr="00DE13E4">
        <w:rPr>
          <w:rFonts w:ascii="XCCW Joined PC7a" w:hAnsi="XCCW Joined PC7a"/>
        </w:rPr>
        <w:t>Choose from the selection of projects to complete…</w:t>
      </w:r>
    </w:p>
    <w:tbl>
      <w:tblPr>
        <w:tblStyle w:val="TableGrid"/>
        <w:tblW w:w="14688" w:type="dxa"/>
        <w:tblInd w:w="-431" w:type="dxa"/>
        <w:tblLook w:val="04A0" w:firstRow="1" w:lastRow="0" w:firstColumn="1" w:lastColumn="0" w:noHBand="0" w:noVBand="1"/>
      </w:tblPr>
      <w:tblGrid>
        <w:gridCol w:w="3637"/>
        <w:gridCol w:w="3960"/>
        <w:gridCol w:w="3577"/>
        <w:gridCol w:w="3514"/>
      </w:tblGrid>
      <w:tr w:rsidR="00A86D0A" w:rsidTr="00DE13E4">
        <w:trPr>
          <w:trHeight w:val="2893"/>
        </w:trPr>
        <w:tc>
          <w:tcPr>
            <w:tcW w:w="3637" w:type="dxa"/>
          </w:tcPr>
          <w:p w:rsidR="00DE13E4" w:rsidRDefault="00E623A1" w:rsidP="00DE13E4">
            <w:pPr>
              <w:rPr>
                <w:rFonts w:ascii="XCCW Joined PC7a" w:hAnsi="XCCW Joined PC7a"/>
              </w:rPr>
            </w:pPr>
            <w:r w:rsidRPr="00DE13E4">
              <w:rPr>
                <w:rFonts w:ascii="XCCW Joined PC7a" w:hAnsi="XCCW Joined PC7a"/>
              </w:rPr>
              <w:t xml:space="preserve">Produce a power point or </w:t>
            </w:r>
            <w:r w:rsidR="00AD6B9C" w:rsidRPr="00DE13E4">
              <w:rPr>
                <w:rFonts w:ascii="XCCW Joined PC7a" w:hAnsi="XCCW Joined PC7a"/>
              </w:rPr>
              <w:t>create a poster a</w:t>
            </w:r>
            <w:r w:rsidR="0042528A" w:rsidRPr="00DE13E4">
              <w:rPr>
                <w:rFonts w:ascii="XCCW Joined PC7a" w:hAnsi="XCCW Joined PC7a"/>
              </w:rPr>
              <w:t xml:space="preserve">bout </w:t>
            </w:r>
            <w:r w:rsidR="00AD6B9C" w:rsidRPr="00DE13E4">
              <w:rPr>
                <w:rFonts w:ascii="XCCW Joined PC7a" w:hAnsi="XCCW Joined PC7a"/>
              </w:rPr>
              <w:t>healthy living, diet</w:t>
            </w:r>
            <w:r w:rsidR="00DE13E4">
              <w:rPr>
                <w:rFonts w:ascii="XCCW Joined PC7a" w:hAnsi="XCCW Joined PC7a"/>
              </w:rPr>
              <w:t xml:space="preserve"> </w:t>
            </w:r>
            <w:r w:rsidR="00AD6B9C" w:rsidRPr="00DE13E4">
              <w:rPr>
                <w:rFonts w:ascii="XCCW Joined PC7a" w:hAnsi="XCCW Joined PC7a"/>
              </w:rPr>
              <w:t>and</w:t>
            </w:r>
            <w:r w:rsidR="00DE13E4">
              <w:rPr>
                <w:rFonts w:ascii="XCCW Joined PC7a" w:hAnsi="XCCW Joined PC7a"/>
              </w:rPr>
              <w:t xml:space="preserve"> </w:t>
            </w:r>
            <w:r w:rsidR="00AD6B9C" w:rsidRPr="00DE13E4">
              <w:rPr>
                <w:rFonts w:ascii="XCCW Joined PC7a" w:hAnsi="XCCW Joined PC7a"/>
              </w:rPr>
              <w:t>exercise.</w:t>
            </w:r>
          </w:p>
          <w:p w:rsidR="00AD6B9C" w:rsidRPr="00DE13E4" w:rsidRDefault="00A86D0A" w:rsidP="00DE13E4">
            <w:pPr>
              <w:jc w:val="center"/>
              <w:rPr>
                <w:rFonts w:ascii="XCCW Joined PC7a" w:hAnsi="XCCW Joined PC7a"/>
              </w:rPr>
            </w:pPr>
            <w:r>
              <w:rPr>
                <w:noProof/>
              </w:rPr>
              <w:drawing>
                <wp:inline distT="0" distB="0" distL="0" distR="0">
                  <wp:extent cx="1882140" cy="783143"/>
                  <wp:effectExtent l="0" t="0" r="3810" b="0"/>
                  <wp:docPr id="14" name="Picture 14" descr="Image result for healthy li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healthy li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261" cy="79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C65BA5" w:rsidRPr="00DE13E4" w:rsidRDefault="0042528A" w:rsidP="00DE13E4">
            <w:pPr>
              <w:rPr>
                <w:rFonts w:ascii="XCCW Joined PC7a" w:hAnsi="XCCW Joined PC7a" w:cs="Arial"/>
                <w:color w:val="222222"/>
                <w:shd w:val="clear" w:color="auto" w:fill="FFFFFF"/>
              </w:rPr>
            </w:pPr>
            <w:r w:rsidRPr="00DE13E4">
              <w:rPr>
                <w:rFonts w:ascii="XCCW Joined PC7a" w:hAnsi="XCCW Joined PC7a"/>
              </w:rPr>
              <w:t>Create a painting</w:t>
            </w:r>
            <w:r w:rsidR="000221D9" w:rsidRPr="00DE13E4">
              <w:rPr>
                <w:rFonts w:ascii="XCCW Joined PC7a" w:hAnsi="XCCW Joined PC7a"/>
              </w:rPr>
              <w:t xml:space="preserve"> or</w:t>
            </w:r>
            <w:r w:rsidR="00AD6B9C" w:rsidRPr="00DE13E4">
              <w:rPr>
                <w:rFonts w:ascii="XCCW Joined PC7a" w:hAnsi="XCCW Joined PC7a"/>
              </w:rPr>
              <w:t xml:space="preserve"> </w:t>
            </w:r>
            <w:r w:rsidR="000221D9" w:rsidRPr="00DE13E4">
              <w:rPr>
                <w:rFonts w:ascii="XCCW Joined PC7a" w:hAnsi="XCCW Joined PC7a"/>
              </w:rPr>
              <w:t xml:space="preserve">sketch </w:t>
            </w:r>
            <w:r w:rsidRPr="00DE13E4">
              <w:rPr>
                <w:rFonts w:ascii="XCCW Joined PC7a" w:hAnsi="XCCW Joined PC7a"/>
              </w:rPr>
              <w:t>of</w:t>
            </w:r>
            <w:r w:rsidR="000221D9" w:rsidRPr="00DE13E4">
              <w:rPr>
                <w:rFonts w:ascii="XCCW Joined PC7a" w:hAnsi="XCCW Joined PC7a"/>
              </w:rPr>
              <w:t xml:space="preserve"> </w:t>
            </w:r>
            <w:r w:rsidR="00962F8B" w:rsidRPr="00DE13E4">
              <w:rPr>
                <w:rFonts w:ascii="XCCW Joined PC7a" w:hAnsi="XCCW Joined PC7a"/>
              </w:rPr>
              <w:t xml:space="preserve">a </w:t>
            </w:r>
            <w:r w:rsidR="000221D9" w:rsidRPr="00DE13E4">
              <w:rPr>
                <w:rFonts w:ascii="XCCW Joined PC7a" w:hAnsi="XCCW Joined PC7a"/>
              </w:rPr>
              <w:t>Viking warrior</w:t>
            </w:r>
            <w:r w:rsidRPr="00DE13E4">
              <w:rPr>
                <w:rFonts w:ascii="XCCW Joined PC7a" w:hAnsi="XCCW Joined PC7a"/>
              </w:rPr>
              <w:t xml:space="preserve"> using the work of </w:t>
            </w:r>
            <w:r w:rsidRPr="00DE13E4">
              <w:rPr>
                <w:rFonts w:ascii="XCCW Joined PC7a" w:hAnsi="XCCW Joined PC7a" w:cs="Arial"/>
                <w:color w:val="222222"/>
                <w:shd w:val="clear" w:color="auto" w:fill="FFFFFF"/>
              </w:rPr>
              <w:t xml:space="preserve">Arturas </w:t>
            </w:r>
            <w:proofErr w:type="spellStart"/>
            <w:r w:rsidRPr="00DE13E4">
              <w:rPr>
                <w:rFonts w:ascii="XCCW Joined PC7a" w:hAnsi="XCCW Joined PC7a" w:cs="Arial"/>
                <w:color w:val="222222"/>
                <w:shd w:val="clear" w:color="auto" w:fill="FFFFFF"/>
              </w:rPr>
              <w:t>Slapsys</w:t>
            </w:r>
            <w:proofErr w:type="spellEnd"/>
            <w:r w:rsidR="00AD6B9C" w:rsidRPr="00DE13E4">
              <w:rPr>
                <w:rFonts w:ascii="XCCW Joined PC7a" w:hAnsi="XCCW Joined PC7a" w:cs="Arial"/>
                <w:color w:val="222222"/>
                <w:shd w:val="clear" w:color="auto" w:fill="FFFFFF"/>
              </w:rPr>
              <w:t>.</w:t>
            </w:r>
          </w:p>
          <w:p w:rsidR="00AD6B9C" w:rsidRPr="00DE13E4" w:rsidRDefault="00AD6B9C" w:rsidP="00DE13E4">
            <w:pPr>
              <w:jc w:val="center"/>
              <w:rPr>
                <w:rFonts w:ascii="XCCW Joined PC7a" w:hAnsi="XCCW Joined PC7a"/>
              </w:rPr>
            </w:pPr>
            <w:r w:rsidRPr="00DE13E4">
              <w:rPr>
                <w:rFonts w:ascii="XCCW Joined PC7a" w:hAnsi="XCCW Joined PC7a"/>
                <w:noProof/>
              </w:rPr>
              <w:drawing>
                <wp:inline distT="0" distB="0" distL="0" distR="0">
                  <wp:extent cx="975360" cy="809033"/>
                  <wp:effectExtent l="0" t="0" r="0" b="0"/>
                  <wp:docPr id="5" name="Picture 5" descr="C:\Users\clare.swiffen\AppData\Local\Microsoft\Windows\INetCache\Content.MSO\C18C08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re.swiffen\AppData\Local\Microsoft\Windows\INetCache\Content.MSO\C18C08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78" cy="82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AD6B9C" w:rsidRDefault="00AD6B9C" w:rsidP="00DE13E4">
            <w:pPr>
              <w:rPr>
                <w:rFonts w:ascii="XCCW Joined PC7a" w:hAnsi="XCCW Joined PC7a"/>
              </w:rPr>
            </w:pPr>
            <w:r w:rsidRPr="00DE13E4">
              <w:rPr>
                <w:rFonts w:ascii="XCCW Joined PC7a" w:hAnsi="XCCW Joined PC7a"/>
              </w:rPr>
              <w:t>Carry out research on the Viking settlements in Lincolnshire and present it in a fact file.</w:t>
            </w:r>
          </w:p>
          <w:p w:rsidR="00FC7E82" w:rsidRPr="00804173" w:rsidRDefault="00AD6B9C" w:rsidP="00DE13E4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61BC32" wp14:editId="727DB47C">
                  <wp:extent cx="1264920" cy="782901"/>
                  <wp:effectExtent l="0" t="0" r="0" b="0"/>
                  <wp:docPr id="6" name="Picture 6" descr="Image result for viking settlements lincolnsh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viking settlements lincolnsh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694" cy="80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DE13E4" w:rsidRDefault="00C65BA5" w:rsidP="00DE13E4">
            <w:pPr>
              <w:rPr>
                <w:rFonts w:ascii="XCCW Joined PC7a" w:hAnsi="XCCW Joined PC7a"/>
              </w:rPr>
            </w:pPr>
            <w:r w:rsidRPr="00DE13E4">
              <w:rPr>
                <w:rFonts w:ascii="XCCW Joined PC7a" w:hAnsi="XCCW Joined PC7a"/>
              </w:rPr>
              <w:t>Bake a cake or cook a main course; take photos and write instructions</w:t>
            </w:r>
            <w:r w:rsidR="00C37CC4">
              <w:rPr>
                <w:rFonts w:ascii="XCCW Joined PC7a" w:hAnsi="XCCW Joined PC7a"/>
              </w:rPr>
              <w:t>.</w:t>
            </w:r>
          </w:p>
          <w:p w:rsidR="00FC7E82" w:rsidRPr="00C37CC4" w:rsidRDefault="00AD6B9C" w:rsidP="00C37CC4">
            <w:pPr>
              <w:jc w:val="center"/>
              <w:rPr>
                <w:rFonts w:ascii="XCCW Joined PC7a" w:hAnsi="XCCW Joined PC7a"/>
              </w:rPr>
            </w:pPr>
            <w:r>
              <w:rPr>
                <w:rFonts w:ascii="XCCW Joined PC7a" w:hAnsi="XCCW Joined PC7a"/>
                <w:noProof/>
              </w:rPr>
              <w:drawing>
                <wp:inline distT="0" distB="0" distL="0" distR="0">
                  <wp:extent cx="1043940" cy="845380"/>
                  <wp:effectExtent l="0" t="0" r="3810" b="0"/>
                  <wp:docPr id="7" name="Picture 7" descr="C:\Users\clare.swiffen\AppData\Local\Microsoft\Windows\INetCache\Content.MSO\4EA4DD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lare.swiffen\AppData\Local\Microsoft\Windows\INetCache\Content.MSO\4EA4DD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18" cy="87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86D0A" w:rsidTr="00DE13E4">
        <w:trPr>
          <w:trHeight w:val="2984"/>
        </w:trPr>
        <w:tc>
          <w:tcPr>
            <w:tcW w:w="3637" w:type="dxa"/>
          </w:tcPr>
          <w:p w:rsidR="0042528A" w:rsidRPr="00DE13E4" w:rsidRDefault="00EA0654" w:rsidP="0042528A">
            <w:pPr>
              <w:rPr>
                <w:rFonts w:ascii="XCCW Joined PC7a" w:hAnsi="XCCW Joined PC7a"/>
              </w:rPr>
            </w:pPr>
            <w:r w:rsidRPr="00DE13E4">
              <w:rPr>
                <w:rFonts w:ascii="XCCW Joined PC7a" w:hAnsi="XCCW Joined PC7a"/>
              </w:rPr>
              <w:t>Make a mini book of poems or stories with pictures.</w:t>
            </w:r>
          </w:p>
          <w:p w:rsidR="00EA0654" w:rsidRPr="0042528A" w:rsidRDefault="00EA0654" w:rsidP="00EA0654">
            <w:pPr>
              <w:jc w:val="center"/>
              <w:rPr>
                <w:rFonts w:ascii="XCCW Joined PC7a" w:hAnsi="XCCW Joined PC7a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857250"/>
                  <wp:effectExtent l="0" t="0" r="0" b="0"/>
                  <wp:docPr id="9" name="Picture 9" descr="Image result for mini book of poems or stories year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ini book of poems or stories year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8A" w:rsidRPr="00804173" w:rsidRDefault="0042528A" w:rsidP="0088791F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</w:p>
        </w:tc>
        <w:tc>
          <w:tcPr>
            <w:tcW w:w="3960" w:type="dxa"/>
          </w:tcPr>
          <w:p w:rsidR="00FC7E82" w:rsidRPr="00DE13E4" w:rsidRDefault="00804173" w:rsidP="00EA0654">
            <w:pPr>
              <w:jc w:val="center"/>
              <w:rPr>
                <w:rFonts w:ascii="XCCW Joined PC7a" w:hAnsi="XCCW Joined PC7a"/>
              </w:rPr>
            </w:pPr>
            <w:r w:rsidRPr="00DE13E4">
              <w:rPr>
                <w:rFonts w:ascii="XCCW Joined PC7a" w:hAnsi="XCCW Joined PC7a"/>
              </w:rPr>
              <w:lastRenderedPageBreak/>
              <w:t>Create a knowledge organiser</w:t>
            </w:r>
            <w:r w:rsidR="00EA0654" w:rsidRPr="00DE13E4">
              <w:rPr>
                <w:rFonts w:ascii="XCCW Joined PC7a" w:hAnsi="XCCW Joined PC7a"/>
              </w:rPr>
              <w:t xml:space="preserve"> of the human body and how it works</w:t>
            </w:r>
          </w:p>
          <w:p w:rsidR="00EA0654" w:rsidRPr="00804173" w:rsidRDefault="00EA0654" w:rsidP="00EA0654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>
              <w:rPr>
                <w:rFonts w:ascii="XCCW Joined PC7a" w:hAnsi="XCCW Joined PC7a"/>
                <w:noProof/>
              </w:rPr>
              <w:drawing>
                <wp:inline distT="0" distB="0" distL="0" distR="0">
                  <wp:extent cx="1219200" cy="682753"/>
                  <wp:effectExtent l="0" t="0" r="0" b="3175"/>
                  <wp:docPr id="10" name="Picture 10" descr="C:\Users\clare.swiffen\AppData\Local\Microsoft\Windows\INetCache\Content.MSO\CEFDC57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lare.swiffen\AppData\Local\Microsoft\Windows\INetCache\Content.MSO\CEFDC57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838" cy="69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88791F" w:rsidRPr="00DE13E4" w:rsidRDefault="00EA0654" w:rsidP="0088791F">
            <w:pPr>
              <w:jc w:val="center"/>
              <w:rPr>
                <w:rFonts w:ascii="XCCW Joined PC7a" w:hAnsi="XCCW Joined PC7a"/>
              </w:rPr>
            </w:pPr>
            <w:r w:rsidRPr="00DE13E4">
              <w:rPr>
                <w:rFonts w:ascii="XCCW Joined PC7a" w:hAnsi="XCCW Joined PC7a"/>
              </w:rPr>
              <w:t>Make a model of a Viking longboat or longhouse.</w:t>
            </w:r>
          </w:p>
          <w:p w:rsidR="00804173" w:rsidRDefault="00EA0654" w:rsidP="0088791F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>
              <w:rPr>
                <w:rFonts w:ascii="XCCW Joined PC7a" w:hAnsi="XCCW Joined PC7a"/>
                <w:noProof/>
              </w:rPr>
              <w:drawing>
                <wp:inline distT="0" distB="0" distL="0" distR="0">
                  <wp:extent cx="1524000" cy="853440"/>
                  <wp:effectExtent l="0" t="0" r="0" b="3810"/>
                  <wp:docPr id="11" name="Picture 11" descr="C:\Users\clare.swiffen\AppData\Local\Microsoft\Windows\INetCache\Content.MSO\75F66F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lare.swiffen\AppData\Local\Microsoft\Windows\INetCache\Content.MSO\75F66F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595" cy="866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91F" w:rsidRPr="00804173" w:rsidRDefault="0088791F" w:rsidP="0088791F">
            <w:pPr>
              <w:rPr>
                <w:rFonts w:ascii="XCCW Joined PC7a" w:hAnsi="XCCW Joined PC7a"/>
                <w:sz w:val="24"/>
                <w:szCs w:val="24"/>
              </w:rPr>
            </w:pPr>
          </w:p>
        </w:tc>
        <w:tc>
          <w:tcPr>
            <w:tcW w:w="3514" w:type="dxa"/>
          </w:tcPr>
          <w:p w:rsidR="00FC7E82" w:rsidRDefault="00EA0654" w:rsidP="00FC7E82">
            <w:pPr>
              <w:rPr>
                <w:rFonts w:ascii="XCCW Joined PC7a" w:hAnsi="XCCW Joined PC7a"/>
              </w:rPr>
            </w:pPr>
            <w:r w:rsidRPr="00DE13E4">
              <w:rPr>
                <w:rFonts w:ascii="XCCW Joined PC7a" w:hAnsi="XCCW Joined PC7a"/>
              </w:rPr>
              <w:lastRenderedPageBreak/>
              <w:t xml:space="preserve">Create a mini book of </w:t>
            </w:r>
            <w:r w:rsidR="00DE13E4" w:rsidRPr="00DE13E4">
              <w:rPr>
                <w:rFonts w:ascii="XCCW Joined PC7a" w:hAnsi="XCCW Joined PC7a"/>
              </w:rPr>
              <w:t>different fractions, decimals and percentages.</w:t>
            </w:r>
          </w:p>
          <w:p w:rsidR="00DE13E4" w:rsidRPr="00C37CC4" w:rsidRDefault="00C37CC4" w:rsidP="00C37CC4">
            <w:pPr>
              <w:jc w:val="center"/>
              <w:rPr>
                <w:rFonts w:ascii="XCCW Joined PC7a" w:hAnsi="XCCW Joined PC7a"/>
              </w:rPr>
            </w:pPr>
            <w:r>
              <w:rPr>
                <w:rFonts w:ascii="XCCW Joined PC7a" w:hAnsi="XCCW Joined PC7a"/>
                <w:noProof/>
              </w:rPr>
              <w:drawing>
                <wp:inline distT="0" distB="0" distL="0" distR="0" wp14:anchorId="523E2EAC" wp14:editId="3691665C">
                  <wp:extent cx="1447800" cy="643890"/>
                  <wp:effectExtent l="0" t="0" r="0" b="3810"/>
                  <wp:docPr id="12" name="Picture 12" descr="C:\Users\clare.swiffen\AppData\Local\Microsoft\Windows\INetCache\Content.MSO\6957500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lare.swiffen\AppData\Local\Microsoft\Windows\INetCache\Content.MSO\6957500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627" cy="664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363" w:rsidRDefault="00FF4363"/>
    <w:sectPr w:rsidR="00FF4363" w:rsidSect="008879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CC4" w:rsidRDefault="00C37CC4" w:rsidP="00C37CC4">
      <w:pPr>
        <w:spacing w:after="0" w:line="240" w:lineRule="auto"/>
      </w:pPr>
      <w:r>
        <w:separator/>
      </w:r>
    </w:p>
  </w:endnote>
  <w:endnote w:type="continuationSeparator" w:id="0">
    <w:p w:rsidR="00C37CC4" w:rsidRDefault="00C37CC4" w:rsidP="00C3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CC4" w:rsidRDefault="00C37CC4" w:rsidP="00C37CC4">
      <w:pPr>
        <w:spacing w:after="0" w:line="240" w:lineRule="auto"/>
      </w:pPr>
      <w:r>
        <w:separator/>
      </w:r>
    </w:p>
  </w:footnote>
  <w:footnote w:type="continuationSeparator" w:id="0">
    <w:p w:rsidR="00C37CC4" w:rsidRDefault="00C37CC4" w:rsidP="00C37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884"/>
    <w:multiLevelType w:val="hybridMultilevel"/>
    <w:tmpl w:val="CF80E404"/>
    <w:lvl w:ilvl="0" w:tplc="A82C4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1F"/>
    <w:rsid w:val="000221D9"/>
    <w:rsid w:val="0042528A"/>
    <w:rsid w:val="00804173"/>
    <w:rsid w:val="0088791F"/>
    <w:rsid w:val="00962F8B"/>
    <w:rsid w:val="00A86D0A"/>
    <w:rsid w:val="00AD6B9C"/>
    <w:rsid w:val="00C37CC4"/>
    <w:rsid w:val="00C65BA5"/>
    <w:rsid w:val="00DE13E4"/>
    <w:rsid w:val="00E623A1"/>
    <w:rsid w:val="00EA0654"/>
    <w:rsid w:val="00FC7E82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A9DD"/>
  <w15:chartTrackingRefBased/>
  <w15:docId w15:val="{ADF4F955-B541-4544-8FD9-EE0D6C48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9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79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8791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8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E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7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849CCBC3</Template>
  <TotalTime>45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Clare Swiffen</cp:lastModifiedBy>
  <cp:revision>3</cp:revision>
  <dcterms:created xsi:type="dcterms:W3CDTF">2020-03-17T15:13:00Z</dcterms:created>
  <dcterms:modified xsi:type="dcterms:W3CDTF">2020-03-17T23:18:00Z</dcterms:modified>
</cp:coreProperties>
</file>