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56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966"/>
        <w:gridCol w:w="593"/>
        <w:gridCol w:w="850"/>
        <w:gridCol w:w="1985"/>
        <w:gridCol w:w="567"/>
        <w:gridCol w:w="1134"/>
        <w:gridCol w:w="1701"/>
      </w:tblGrid>
      <w:tr w:rsidR="00927724" w:rsidRPr="00135C9D" w:rsidTr="00232D95">
        <w:tc>
          <w:tcPr>
            <w:tcW w:w="10598" w:type="dxa"/>
            <w:gridSpan w:val="8"/>
            <w:shd w:val="clear" w:color="auto" w:fill="F2F2F2" w:themeFill="background1" w:themeFillShade="F2"/>
          </w:tcPr>
          <w:p w:rsidR="00927724" w:rsidRPr="00826EA9" w:rsidRDefault="00F5318F" w:rsidP="00DB4BC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826EA9">
              <w:rPr>
                <w:b/>
                <w:color w:val="000000" w:themeColor="text1"/>
                <w:sz w:val="40"/>
                <w:szCs w:val="40"/>
              </w:rPr>
              <w:t>CORE OFFER</w:t>
            </w:r>
          </w:p>
          <w:p w:rsidR="00082F51" w:rsidRPr="00905C6A" w:rsidRDefault="00082F51" w:rsidP="00905C6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5318F" w:rsidRPr="00135C9D" w:rsidTr="00232D95">
        <w:tc>
          <w:tcPr>
            <w:tcW w:w="4361" w:type="dxa"/>
            <w:gridSpan w:val="3"/>
            <w:shd w:val="clear" w:color="auto" w:fill="F2F2F2" w:themeFill="background1" w:themeFillShade="F2"/>
          </w:tcPr>
          <w:p w:rsidR="00F5318F" w:rsidRPr="001A784E" w:rsidRDefault="00704025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Development</w:t>
            </w:r>
            <w:r w:rsidR="00EB313B" w:rsidRPr="001A784E">
              <w:rPr>
                <w:b/>
                <w:color w:val="000000" w:themeColor="text1"/>
                <w:sz w:val="24"/>
                <w:szCs w:val="24"/>
              </w:rPr>
              <w:t xml:space="preserve"> Area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8643E2" w:rsidRPr="001A784E" w:rsidRDefault="00F5318F" w:rsidP="00EC7A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Initiative</w:t>
            </w:r>
          </w:p>
        </w:tc>
      </w:tr>
      <w:tr w:rsidR="00121D06" w:rsidRPr="00135C9D" w:rsidTr="00232D95">
        <w:tc>
          <w:tcPr>
            <w:tcW w:w="4361" w:type="dxa"/>
            <w:gridSpan w:val="3"/>
            <w:shd w:val="clear" w:color="auto" w:fill="F2F2F2" w:themeFill="background1" w:themeFillShade="F2"/>
          </w:tcPr>
          <w:p w:rsidR="00905F6C" w:rsidRPr="00B25328" w:rsidRDefault="00EB313B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Young People</w:t>
            </w:r>
          </w:p>
          <w:p w:rsidR="00EB313B" w:rsidRPr="00B25328" w:rsidRDefault="00EB313B" w:rsidP="00DB4BCF">
            <w:pPr>
              <w:jc w:val="center"/>
              <w:rPr>
                <w:i/>
                <w:color w:val="00B0F0"/>
                <w:sz w:val="20"/>
                <w:szCs w:val="20"/>
              </w:rPr>
            </w:pPr>
            <w:r w:rsidRPr="00B25328">
              <w:rPr>
                <w:i/>
                <w:color w:val="00B0F0"/>
                <w:sz w:val="20"/>
                <w:szCs w:val="20"/>
              </w:rPr>
              <w:t>Creating positive sporting experiences for all young people to encourage a lifetime of physical activity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4C4C7F" w:rsidRPr="000859F1" w:rsidRDefault="006D2EC6" w:rsidP="00DB4BCF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 xml:space="preserve">Inspire+ Ambassador </w:t>
            </w:r>
            <w:r w:rsidR="00FD75BB" w:rsidRPr="000859F1">
              <w:rPr>
                <w:color w:val="00B0F0"/>
                <w:sz w:val="20"/>
                <w:szCs w:val="20"/>
              </w:rPr>
              <w:t xml:space="preserve">Paralympian </w:t>
            </w:r>
            <w:r w:rsidR="00CE1FE1">
              <w:rPr>
                <w:color w:val="00B0F0"/>
                <w:sz w:val="20"/>
                <w:szCs w:val="20"/>
              </w:rPr>
              <w:t xml:space="preserve">Sam Ruddock </w:t>
            </w:r>
            <w:r w:rsidR="008B46A7">
              <w:rPr>
                <w:color w:val="00B0F0"/>
                <w:sz w:val="20"/>
                <w:szCs w:val="20"/>
              </w:rPr>
              <w:t>(Mental wellbeing)</w:t>
            </w:r>
          </w:p>
          <w:p w:rsidR="00905C6A" w:rsidRDefault="006D2EC6" w:rsidP="00DB4BCF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 xml:space="preserve">Inspire+ Ambassador </w:t>
            </w:r>
            <w:r w:rsidR="00F33F4C" w:rsidRPr="000859F1">
              <w:rPr>
                <w:color w:val="00B0F0"/>
                <w:sz w:val="20"/>
                <w:szCs w:val="20"/>
              </w:rPr>
              <w:t>Olympian Sophie Allen</w:t>
            </w:r>
            <w:r w:rsidR="00905C6A" w:rsidRPr="000859F1">
              <w:rPr>
                <w:color w:val="00B0F0"/>
                <w:sz w:val="20"/>
                <w:szCs w:val="20"/>
              </w:rPr>
              <w:t xml:space="preserve"> </w:t>
            </w:r>
            <w:r w:rsidR="00F25567">
              <w:rPr>
                <w:color w:val="00B0F0"/>
                <w:sz w:val="20"/>
                <w:szCs w:val="20"/>
              </w:rPr>
              <w:t xml:space="preserve"> </w:t>
            </w:r>
            <w:r w:rsidR="008B46A7">
              <w:rPr>
                <w:color w:val="00B0F0"/>
                <w:sz w:val="20"/>
                <w:szCs w:val="20"/>
              </w:rPr>
              <w:t>(Mental wellbeing)</w:t>
            </w:r>
          </w:p>
          <w:p w:rsidR="00CE1FE1" w:rsidRDefault="00CE1FE1" w:rsidP="00DB4BCF">
            <w:pPr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401 Challenge Ben Smith</w:t>
            </w:r>
            <w:r w:rsidR="008B46A7">
              <w:rPr>
                <w:color w:val="00B0F0"/>
                <w:sz w:val="20"/>
                <w:szCs w:val="20"/>
              </w:rPr>
              <w:t xml:space="preserve"> (Bullying)</w:t>
            </w:r>
          </w:p>
          <w:p w:rsidR="003513E9" w:rsidRDefault="006C67D7" w:rsidP="00DB4BCF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Paralympian Jonathan Broom-Edwards</w:t>
            </w:r>
          </w:p>
          <w:p w:rsidR="003513E9" w:rsidRPr="000859F1" w:rsidRDefault="003513E9" w:rsidP="00DB4BCF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Olympic Gold Medallist Shona McCallin </w:t>
            </w:r>
            <w:r w:rsidR="002A1E43">
              <w:rPr>
                <w:color w:val="00B0F0"/>
                <w:sz w:val="20"/>
                <w:szCs w:val="20"/>
              </w:rPr>
              <w:t>(Pressure)</w:t>
            </w:r>
          </w:p>
          <w:p w:rsidR="008B46A7" w:rsidRDefault="00905C6A" w:rsidP="00905C6A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>Y</w:t>
            </w:r>
            <w:r w:rsidR="006D2EC6" w:rsidRPr="000859F1">
              <w:rPr>
                <w:color w:val="00B0F0"/>
                <w:sz w:val="20"/>
                <w:szCs w:val="20"/>
              </w:rPr>
              <w:t>oung Ambassador programme</w:t>
            </w:r>
          </w:p>
          <w:p w:rsidR="00905C6A" w:rsidRPr="0084499A" w:rsidRDefault="007F2950" w:rsidP="00905C6A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Inspire+ </w:t>
            </w:r>
            <w:r w:rsidR="008B46A7" w:rsidRPr="0084499A">
              <w:rPr>
                <w:color w:val="00B0F0"/>
                <w:sz w:val="20"/>
                <w:szCs w:val="20"/>
              </w:rPr>
              <w:t>Legacy Challenge</w:t>
            </w:r>
            <w:r w:rsidR="00905C6A" w:rsidRPr="0084499A">
              <w:rPr>
                <w:color w:val="00B0F0"/>
                <w:sz w:val="20"/>
                <w:szCs w:val="20"/>
              </w:rPr>
              <w:t xml:space="preserve"> </w:t>
            </w:r>
          </w:p>
          <w:p w:rsidR="00905C6A" w:rsidRPr="000859F1" w:rsidRDefault="00905C6A" w:rsidP="00905C6A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 xml:space="preserve">Gifted and Talented Programme </w:t>
            </w:r>
            <w:r w:rsidR="006D2EC6" w:rsidRPr="000859F1">
              <w:rPr>
                <w:color w:val="00B0F0"/>
                <w:sz w:val="20"/>
                <w:szCs w:val="20"/>
              </w:rPr>
              <w:t>(KS1, Yr 3&amp;4, Yr 5-7)</w:t>
            </w:r>
            <w:r w:rsidR="00F25567">
              <w:rPr>
                <w:color w:val="00B0F0"/>
                <w:sz w:val="20"/>
                <w:szCs w:val="20"/>
              </w:rPr>
              <w:t xml:space="preserve"> </w:t>
            </w:r>
          </w:p>
          <w:p w:rsidR="00F33F4C" w:rsidRPr="000859F1" w:rsidRDefault="00905C6A" w:rsidP="00905C6A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>Gifted and Talented Grant Scheme</w:t>
            </w:r>
            <w:r w:rsidR="00F25567">
              <w:rPr>
                <w:color w:val="00B0F0"/>
                <w:sz w:val="20"/>
                <w:szCs w:val="20"/>
              </w:rPr>
              <w:t xml:space="preserve">  </w:t>
            </w:r>
          </w:p>
          <w:p w:rsidR="00905C6A" w:rsidRPr="0084499A" w:rsidRDefault="00CE1FE1" w:rsidP="00905C6A">
            <w:pPr>
              <w:rPr>
                <w:color w:val="00B0F0"/>
                <w:sz w:val="20"/>
                <w:szCs w:val="20"/>
              </w:rPr>
            </w:pPr>
            <w:r w:rsidRPr="0084499A">
              <w:rPr>
                <w:color w:val="00B0F0"/>
                <w:sz w:val="20"/>
                <w:szCs w:val="20"/>
              </w:rPr>
              <w:t>Get Active Grant Scheme</w:t>
            </w:r>
          </w:p>
          <w:p w:rsidR="00905C6A" w:rsidRPr="000859F1" w:rsidRDefault="00905C6A" w:rsidP="00905C6A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>Mini Olympics</w:t>
            </w:r>
          </w:p>
          <w:p w:rsidR="00905C6A" w:rsidRDefault="00905C6A" w:rsidP="00905C6A">
            <w:pPr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>Mass participation attempts on school site</w:t>
            </w:r>
            <w:r w:rsidR="00F25567">
              <w:rPr>
                <w:color w:val="00B0F0"/>
                <w:sz w:val="20"/>
                <w:szCs w:val="20"/>
              </w:rPr>
              <w:t xml:space="preserve">  </w:t>
            </w:r>
          </w:p>
          <w:p w:rsidR="004117B4" w:rsidRPr="000859F1" w:rsidRDefault="004117B4" w:rsidP="00905C6A">
            <w:pPr>
              <w:rPr>
                <w:color w:val="00B0F0"/>
                <w:sz w:val="20"/>
                <w:szCs w:val="20"/>
              </w:rPr>
            </w:pPr>
          </w:p>
        </w:tc>
      </w:tr>
      <w:tr w:rsidR="00905F6C" w:rsidRPr="00135C9D" w:rsidTr="00232D95">
        <w:tc>
          <w:tcPr>
            <w:tcW w:w="4361" w:type="dxa"/>
            <w:gridSpan w:val="3"/>
            <w:shd w:val="clear" w:color="auto" w:fill="F2F2F2" w:themeFill="background1" w:themeFillShade="F2"/>
          </w:tcPr>
          <w:p w:rsidR="00905F6C" w:rsidRDefault="006D2EC6" w:rsidP="00DB4BCF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Teaching Staff</w:t>
            </w:r>
          </w:p>
          <w:p w:rsidR="00196C51" w:rsidRPr="00196C51" w:rsidRDefault="00196C51" w:rsidP="00DB4BC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All staff confident and competent in delivering high quality PE &amp; School Sport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4C4C7F" w:rsidRPr="000859F1" w:rsidRDefault="008A562E" w:rsidP="00DB4BCF">
            <w:pPr>
              <w:rPr>
                <w:color w:val="FF0000"/>
                <w:sz w:val="20"/>
                <w:szCs w:val="20"/>
              </w:rPr>
            </w:pPr>
            <w:r w:rsidRPr="000859F1">
              <w:rPr>
                <w:color w:val="FF0000"/>
                <w:sz w:val="20"/>
                <w:szCs w:val="20"/>
              </w:rPr>
              <w:t>PE,</w:t>
            </w:r>
            <w:r w:rsidR="004C4C7F" w:rsidRPr="000859F1">
              <w:rPr>
                <w:color w:val="FF0000"/>
                <w:sz w:val="20"/>
                <w:szCs w:val="20"/>
              </w:rPr>
              <w:t xml:space="preserve"> Sport </w:t>
            </w:r>
            <w:r w:rsidRPr="000859F1">
              <w:rPr>
                <w:color w:val="FF0000"/>
                <w:sz w:val="20"/>
                <w:szCs w:val="20"/>
              </w:rPr>
              <w:t xml:space="preserve">&amp; Leadership </w:t>
            </w:r>
            <w:r w:rsidR="004C4C7F" w:rsidRPr="000859F1">
              <w:rPr>
                <w:color w:val="FF0000"/>
                <w:sz w:val="20"/>
                <w:szCs w:val="20"/>
              </w:rPr>
              <w:t>Conference</w:t>
            </w:r>
            <w:r w:rsidR="00905F6C" w:rsidRPr="000859F1">
              <w:rPr>
                <w:color w:val="FF0000"/>
                <w:sz w:val="20"/>
                <w:szCs w:val="20"/>
              </w:rPr>
              <w:t xml:space="preserve"> </w:t>
            </w:r>
            <w:r w:rsidR="00F25567">
              <w:rPr>
                <w:color w:val="FF0000"/>
                <w:sz w:val="20"/>
                <w:szCs w:val="20"/>
              </w:rPr>
              <w:t xml:space="preserve"> </w:t>
            </w:r>
          </w:p>
          <w:p w:rsidR="009E4B6B" w:rsidRPr="000859F1" w:rsidRDefault="00905F6C" w:rsidP="00DB4BCF">
            <w:pPr>
              <w:rPr>
                <w:color w:val="FF0000"/>
                <w:sz w:val="20"/>
                <w:szCs w:val="20"/>
              </w:rPr>
            </w:pPr>
            <w:r w:rsidRPr="000859F1">
              <w:rPr>
                <w:color w:val="FF0000"/>
                <w:sz w:val="20"/>
                <w:szCs w:val="20"/>
              </w:rPr>
              <w:t>Conti</w:t>
            </w:r>
            <w:r w:rsidR="006D2EC6" w:rsidRPr="000859F1">
              <w:rPr>
                <w:color w:val="FF0000"/>
                <w:sz w:val="20"/>
                <w:szCs w:val="20"/>
              </w:rPr>
              <w:t>nuous Professional Development C</w:t>
            </w:r>
            <w:r w:rsidRPr="000859F1">
              <w:rPr>
                <w:color w:val="FF0000"/>
                <w:sz w:val="20"/>
                <w:szCs w:val="20"/>
              </w:rPr>
              <w:t>o</w:t>
            </w:r>
            <w:r w:rsidR="004C4C7F" w:rsidRPr="000859F1">
              <w:rPr>
                <w:color w:val="FF0000"/>
                <w:sz w:val="20"/>
                <w:szCs w:val="20"/>
              </w:rPr>
              <w:t>urses</w:t>
            </w:r>
            <w:r w:rsidR="006D2EC6" w:rsidRPr="000859F1">
              <w:rPr>
                <w:color w:val="FF0000"/>
                <w:sz w:val="20"/>
                <w:szCs w:val="20"/>
              </w:rPr>
              <w:t xml:space="preserve"> </w:t>
            </w:r>
            <w:r w:rsidR="004C4C7F" w:rsidRPr="000859F1">
              <w:rPr>
                <w:color w:val="FF0000"/>
                <w:sz w:val="20"/>
                <w:szCs w:val="20"/>
              </w:rPr>
              <w:t xml:space="preserve"> </w:t>
            </w:r>
          </w:p>
          <w:p w:rsidR="00430029" w:rsidRDefault="009E4B6B" w:rsidP="00DB4BCF">
            <w:pPr>
              <w:rPr>
                <w:color w:val="FF0000"/>
                <w:sz w:val="20"/>
                <w:szCs w:val="20"/>
              </w:rPr>
            </w:pPr>
            <w:r w:rsidRPr="000859F1">
              <w:rPr>
                <w:color w:val="FF0000"/>
                <w:sz w:val="20"/>
                <w:szCs w:val="20"/>
              </w:rPr>
              <w:t>Staff inset training</w:t>
            </w:r>
            <w:r w:rsidR="001E5305" w:rsidRPr="000859F1">
              <w:rPr>
                <w:color w:val="FF0000"/>
                <w:sz w:val="20"/>
                <w:szCs w:val="20"/>
              </w:rPr>
              <w:t xml:space="preserve">  </w:t>
            </w:r>
            <w:r w:rsidR="00FD75BB" w:rsidRPr="000859F1">
              <w:rPr>
                <w:color w:val="FF0000"/>
                <w:sz w:val="20"/>
                <w:szCs w:val="20"/>
              </w:rPr>
              <w:t xml:space="preserve">  </w:t>
            </w:r>
          </w:p>
          <w:p w:rsidR="004C4C7F" w:rsidRPr="000859F1" w:rsidRDefault="00430029" w:rsidP="00DB4B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 © Stuart Allison (getting PE lessons more active)</w:t>
            </w:r>
            <w:r w:rsidR="00FD75BB" w:rsidRPr="000859F1">
              <w:rPr>
                <w:color w:val="FF0000"/>
                <w:sz w:val="20"/>
                <w:szCs w:val="20"/>
              </w:rPr>
              <w:t xml:space="preserve">                       </w:t>
            </w:r>
          </w:p>
          <w:p w:rsidR="00905F6C" w:rsidRPr="000859F1" w:rsidRDefault="00BE723E" w:rsidP="00AC4A81">
            <w:pPr>
              <w:tabs>
                <w:tab w:val="left" w:pos="2250"/>
              </w:tabs>
              <w:rPr>
                <w:color w:val="FF0000"/>
                <w:sz w:val="20"/>
                <w:szCs w:val="20"/>
              </w:rPr>
            </w:pPr>
            <w:r w:rsidRPr="000859F1">
              <w:rPr>
                <w:color w:val="FF0000"/>
                <w:sz w:val="20"/>
                <w:szCs w:val="20"/>
              </w:rPr>
              <w:t>YST</w:t>
            </w:r>
            <w:r w:rsidR="000B6DA3" w:rsidRPr="000859F1">
              <w:rPr>
                <w:color w:val="FF0000"/>
                <w:sz w:val="20"/>
                <w:szCs w:val="20"/>
              </w:rPr>
              <w:t xml:space="preserve"> membership</w:t>
            </w:r>
            <w:r w:rsidR="00357694" w:rsidRPr="000859F1">
              <w:rPr>
                <w:color w:val="FF0000"/>
                <w:sz w:val="20"/>
                <w:szCs w:val="20"/>
              </w:rPr>
              <w:t xml:space="preserve">  </w:t>
            </w:r>
            <w:r w:rsidR="00AC4A81">
              <w:rPr>
                <w:color w:val="FF0000"/>
                <w:sz w:val="20"/>
                <w:szCs w:val="20"/>
              </w:rPr>
              <w:tab/>
            </w:r>
          </w:p>
          <w:p w:rsidR="00A8719E" w:rsidRDefault="006D2EC6" w:rsidP="00F25567">
            <w:pPr>
              <w:rPr>
                <w:color w:val="FF0000"/>
                <w:sz w:val="20"/>
                <w:szCs w:val="20"/>
              </w:rPr>
            </w:pPr>
            <w:r w:rsidRPr="000859F1">
              <w:rPr>
                <w:color w:val="FF0000"/>
                <w:sz w:val="20"/>
                <w:szCs w:val="20"/>
              </w:rPr>
              <w:t>Specialist Sports Coaching (Curriculum Mentoring)</w:t>
            </w:r>
            <w:r w:rsidR="001E5305" w:rsidRPr="000859F1">
              <w:rPr>
                <w:color w:val="FF0000"/>
                <w:sz w:val="20"/>
                <w:szCs w:val="20"/>
              </w:rPr>
              <w:t xml:space="preserve">  </w:t>
            </w:r>
          </w:p>
          <w:p w:rsidR="004117B4" w:rsidRPr="000859F1" w:rsidRDefault="004117B4" w:rsidP="00F25567">
            <w:pPr>
              <w:rPr>
                <w:color w:val="FF0000"/>
                <w:sz w:val="20"/>
                <w:szCs w:val="20"/>
              </w:rPr>
            </w:pPr>
          </w:p>
        </w:tc>
      </w:tr>
      <w:tr w:rsidR="00F5318F" w:rsidRPr="00135C9D" w:rsidTr="00232D95">
        <w:tc>
          <w:tcPr>
            <w:tcW w:w="4361" w:type="dxa"/>
            <w:gridSpan w:val="3"/>
            <w:shd w:val="clear" w:color="auto" w:fill="F2F2F2" w:themeFill="background1" w:themeFillShade="F2"/>
          </w:tcPr>
          <w:p w:rsidR="00F5318F" w:rsidRDefault="006D2EC6" w:rsidP="00196C51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School</w:t>
            </w:r>
          </w:p>
          <w:p w:rsidR="00196C51" w:rsidRPr="00196C51" w:rsidRDefault="002F5655" w:rsidP="00196C51">
            <w:pPr>
              <w:jc w:val="center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Support schools in providing a diverse breadth of high quality PE, Sport &amp; Leadership opportunities</w:t>
            </w: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A87AE9" w:rsidRPr="000859F1" w:rsidRDefault="00A87AE9" w:rsidP="006D2EC6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Termly impact reports and strategic meetings</w:t>
            </w:r>
            <w:r w:rsidR="001E5305" w:rsidRPr="000859F1">
              <w:rPr>
                <w:color w:val="00B050"/>
                <w:sz w:val="20"/>
                <w:szCs w:val="20"/>
              </w:rPr>
              <w:t xml:space="preserve">  </w:t>
            </w:r>
          </w:p>
          <w:p w:rsidR="00A87AE9" w:rsidRPr="000859F1" w:rsidRDefault="00A87AE9" w:rsidP="006D2EC6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HMI inspection support</w:t>
            </w:r>
            <w:r w:rsidR="00F25567">
              <w:rPr>
                <w:color w:val="00B050"/>
                <w:sz w:val="20"/>
                <w:szCs w:val="20"/>
              </w:rPr>
              <w:t xml:space="preserve">  </w:t>
            </w:r>
          </w:p>
          <w:p w:rsidR="00A87AE9" w:rsidRPr="00AC4A81" w:rsidRDefault="00A87AE9" w:rsidP="006D2EC6">
            <w:pPr>
              <w:rPr>
                <w:color w:val="00B050"/>
                <w:sz w:val="20"/>
                <w:szCs w:val="20"/>
              </w:rPr>
            </w:pPr>
            <w:r w:rsidRPr="00AC4A81">
              <w:rPr>
                <w:color w:val="00B050"/>
                <w:sz w:val="20"/>
                <w:szCs w:val="20"/>
              </w:rPr>
              <w:t>Access to mini-bus</w:t>
            </w:r>
            <w:r w:rsidR="00F25567" w:rsidRPr="00AC4A81">
              <w:rPr>
                <w:color w:val="00B050"/>
                <w:sz w:val="20"/>
                <w:szCs w:val="20"/>
              </w:rPr>
              <w:t xml:space="preserve">  </w:t>
            </w:r>
          </w:p>
          <w:p w:rsidR="006D2EC6" w:rsidRPr="000859F1" w:rsidRDefault="006D2EC6" w:rsidP="006D2EC6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 xml:space="preserve">Funding </w:t>
            </w:r>
            <w:r w:rsidR="00CE1FE1">
              <w:rPr>
                <w:color w:val="00B050"/>
                <w:sz w:val="20"/>
                <w:szCs w:val="20"/>
              </w:rPr>
              <w:t>application support</w:t>
            </w:r>
          </w:p>
          <w:p w:rsidR="00A87AE9" w:rsidRPr="000859F1" w:rsidRDefault="00A87AE9" w:rsidP="00A87AE9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TOP UP swimming support</w:t>
            </w:r>
            <w:r w:rsidR="00F25567">
              <w:rPr>
                <w:color w:val="00B050"/>
                <w:sz w:val="20"/>
                <w:szCs w:val="20"/>
              </w:rPr>
              <w:t xml:space="preserve">  </w:t>
            </w:r>
          </w:p>
          <w:p w:rsidR="00F5318F" w:rsidRPr="000859F1" w:rsidRDefault="00A87AE9" w:rsidP="00A87AE9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Parent Volunteers</w:t>
            </w:r>
            <w:r w:rsidR="00F25567">
              <w:rPr>
                <w:color w:val="00B050"/>
                <w:sz w:val="20"/>
                <w:szCs w:val="20"/>
              </w:rPr>
              <w:t xml:space="preserve">  </w:t>
            </w:r>
          </w:p>
          <w:p w:rsidR="00A87AE9" w:rsidRPr="000859F1" w:rsidRDefault="00A87AE9" w:rsidP="00A87AE9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Legacy Tour</w:t>
            </w:r>
            <w:r w:rsidR="00F25567">
              <w:rPr>
                <w:color w:val="00B050"/>
                <w:sz w:val="20"/>
                <w:szCs w:val="20"/>
              </w:rPr>
              <w:t xml:space="preserve">  </w:t>
            </w:r>
          </w:p>
          <w:p w:rsidR="00A87AE9" w:rsidRPr="00AC4A81" w:rsidRDefault="00A87AE9" w:rsidP="00A87AE9">
            <w:pPr>
              <w:rPr>
                <w:color w:val="00B050"/>
                <w:sz w:val="20"/>
                <w:szCs w:val="20"/>
              </w:rPr>
            </w:pPr>
            <w:r w:rsidRPr="00AC4A81">
              <w:rPr>
                <w:color w:val="00B050"/>
                <w:sz w:val="20"/>
                <w:szCs w:val="20"/>
              </w:rPr>
              <w:t>Access to national &amp; county programmes</w:t>
            </w:r>
            <w:r w:rsidR="00F25567" w:rsidRPr="00AC4A81">
              <w:rPr>
                <w:color w:val="00B050"/>
                <w:sz w:val="20"/>
                <w:szCs w:val="20"/>
              </w:rPr>
              <w:t xml:space="preserve"> </w:t>
            </w:r>
          </w:p>
          <w:p w:rsidR="00826EA9" w:rsidRPr="000859F1" w:rsidRDefault="00CE1FE1" w:rsidP="00A87AE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Running a mile</w:t>
            </w:r>
          </w:p>
          <w:p w:rsidR="00A87AE9" w:rsidRDefault="00A87AE9" w:rsidP="00A87AE9">
            <w:pPr>
              <w:rPr>
                <w:color w:val="00B050"/>
                <w:sz w:val="20"/>
                <w:szCs w:val="20"/>
              </w:rPr>
            </w:pPr>
            <w:r w:rsidRPr="000859F1">
              <w:rPr>
                <w:color w:val="00B050"/>
                <w:sz w:val="20"/>
                <w:szCs w:val="20"/>
              </w:rPr>
              <w:t>Sharing good practice</w:t>
            </w:r>
            <w:r w:rsidR="00F25567">
              <w:rPr>
                <w:color w:val="00B050"/>
                <w:sz w:val="20"/>
                <w:szCs w:val="20"/>
              </w:rPr>
              <w:t xml:space="preserve">  </w:t>
            </w:r>
          </w:p>
          <w:p w:rsidR="00A8719E" w:rsidRDefault="00CE1FE1" w:rsidP="00A87AE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Tracking pupil participation</w:t>
            </w:r>
          </w:p>
          <w:p w:rsidR="007E466D" w:rsidRDefault="007E466D" w:rsidP="00A87AE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Specialist Sports Coaching (outside of curriculum-</w:t>
            </w:r>
            <w:r w:rsidR="003513E9">
              <w:rPr>
                <w:color w:val="00B050"/>
                <w:sz w:val="20"/>
                <w:szCs w:val="20"/>
              </w:rPr>
              <w:t>6 hours</w:t>
            </w:r>
            <w:r>
              <w:rPr>
                <w:color w:val="00B050"/>
                <w:sz w:val="20"/>
                <w:szCs w:val="20"/>
              </w:rPr>
              <w:t>)</w:t>
            </w:r>
          </w:p>
          <w:p w:rsidR="003513E9" w:rsidRDefault="003513E9" w:rsidP="00A87AE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30 ideas for 30 minutes</w:t>
            </w:r>
          </w:p>
          <w:p w:rsidR="004117B4" w:rsidRPr="000859F1" w:rsidRDefault="004117B4" w:rsidP="00A87AE9">
            <w:pPr>
              <w:rPr>
                <w:color w:val="00B050"/>
                <w:sz w:val="20"/>
                <w:szCs w:val="20"/>
              </w:rPr>
            </w:pPr>
          </w:p>
        </w:tc>
      </w:tr>
      <w:tr w:rsidR="009077EA" w:rsidRPr="00135C9D" w:rsidTr="00232D95">
        <w:tc>
          <w:tcPr>
            <w:tcW w:w="4361" w:type="dxa"/>
            <w:gridSpan w:val="3"/>
            <w:shd w:val="clear" w:color="auto" w:fill="F2F2F2" w:themeFill="background1" w:themeFillShade="F2"/>
          </w:tcPr>
          <w:p w:rsidR="009077EA" w:rsidRDefault="00A87AE9" w:rsidP="00DB4BCF">
            <w:pPr>
              <w:jc w:val="center"/>
              <w:rPr>
                <w:color w:val="7030A0"/>
                <w:sz w:val="20"/>
                <w:szCs w:val="20"/>
              </w:rPr>
            </w:pPr>
            <w:r w:rsidRPr="00572DE6">
              <w:rPr>
                <w:color w:val="7030A0"/>
                <w:sz w:val="20"/>
                <w:szCs w:val="20"/>
              </w:rPr>
              <w:t>Community</w:t>
            </w:r>
          </w:p>
          <w:p w:rsidR="002F5655" w:rsidRDefault="002F5655" w:rsidP="00DB4BCF">
            <w:pPr>
              <w:jc w:val="center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Provide opportunities that engage the wider community in sport, physical activity and volunteering</w:t>
            </w:r>
          </w:p>
          <w:p w:rsidR="00CA7FCE" w:rsidRPr="002F5655" w:rsidRDefault="00CA7FCE" w:rsidP="00DB4BCF">
            <w:pPr>
              <w:jc w:val="center"/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F2F2F2" w:themeFill="background1" w:themeFillShade="F2"/>
          </w:tcPr>
          <w:p w:rsidR="009077EA" w:rsidRPr="000859F1" w:rsidRDefault="00A87AE9" w:rsidP="00DB4BCF">
            <w:pPr>
              <w:rPr>
                <w:color w:val="7030A0"/>
                <w:sz w:val="20"/>
                <w:szCs w:val="20"/>
              </w:rPr>
            </w:pPr>
            <w:r w:rsidRPr="000859F1">
              <w:rPr>
                <w:color w:val="7030A0"/>
                <w:sz w:val="20"/>
                <w:szCs w:val="20"/>
              </w:rPr>
              <w:t>Inspire+ Olympic Sports Camps</w:t>
            </w:r>
            <w:r w:rsidR="00F25567">
              <w:rPr>
                <w:color w:val="7030A0"/>
                <w:sz w:val="20"/>
                <w:szCs w:val="20"/>
              </w:rPr>
              <w:t xml:space="preserve">  </w:t>
            </w:r>
          </w:p>
          <w:p w:rsidR="00CE1FE1" w:rsidRDefault="00A87AE9" w:rsidP="00DB4BCF">
            <w:pPr>
              <w:rPr>
                <w:color w:val="7030A0"/>
                <w:sz w:val="20"/>
                <w:szCs w:val="20"/>
              </w:rPr>
            </w:pPr>
            <w:r w:rsidRPr="000859F1">
              <w:rPr>
                <w:color w:val="7030A0"/>
                <w:sz w:val="20"/>
                <w:szCs w:val="20"/>
              </w:rPr>
              <w:t>Club/School Links</w:t>
            </w:r>
          </w:p>
          <w:p w:rsidR="00A87AE9" w:rsidRPr="000859F1" w:rsidRDefault="00CE1FE1" w:rsidP="00DB4BC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Boot camps for children and adults (could be hosted at school site)</w:t>
            </w:r>
            <w:r w:rsidR="00F25567">
              <w:rPr>
                <w:color w:val="7030A0"/>
                <w:sz w:val="20"/>
                <w:szCs w:val="20"/>
              </w:rPr>
              <w:t xml:space="preserve">  </w:t>
            </w:r>
          </w:p>
        </w:tc>
      </w:tr>
      <w:tr w:rsidR="00477DA6" w:rsidRPr="00135C9D" w:rsidTr="00232D95">
        <w:tc>
          <w:tcPr>
            <w:tcW w:w="10598" w:type="dxa"/>
            <w:gridSpan w:val="8"/>
            <w:shd w:val="clear" w:color="auto" w:fill="D9D9D9" w:themeFill="background1" w:themeFillShade="D9"/>
          </w:tcPr>
          <w:p w:rsidR="00477DA6" w:rsidRPr="00477DA6" w:rsidRDefault="00477DA6" w:rsidP="00477DA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77DA6">
              <w:rPr>
                <w:b/>
                <w:color w:val="000000" w:themeColor="text1"/>
                <w:sz w:val="40"/>
                <w:szCs w:val="40"/>
              </w:rPr>
              <w:t>FLEXIBLE CORE OPTIONS</w:t>
            </w:r>
          </w:p>
          <w:p w:rsidR="00477DA6" w:rsidRPr="00477DA6" w:rsidRDefault="00477DA6" w:rsidP="00477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DA6">
              <w:rPr>
                <w:color w:val="000000" w:themeColor="text1"/>
                <w:sz w:val="20"/>
                <w:szCs w:val="20"/>
              </w:rPr>
              <w:t>School can personalise initiatives to best suit school development priorities</w:t>
            </w:r>
          </w:p>
          <w:p w:rsidR="00477DA6" w:rsidRDefault="0029547F" w:rsidP="00477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credit must equal 7</w:t>
            </w:r>
            <w:r w:rsidR="00EB605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DA6" w:rsidRPr="00477DA6">
              <w:rPr>
                <w:color w:val="000000" w:themeColor="text1"/>
                <w:sz w:val="20"/>
                <w:szCs w:val="20"/>
              </w:rPr>
              <w:t xml:space="preserve">and minimum of </w:t>
            </w:r>
            <w:r w:rsidR="00F05579">
              <w:rPr>
                <w:color w:val="000000" w:themeColor="text1"/>
                <w:sz w:val="20"/>
                <w:szCs w:val="20"/>
              </w:rPr>
              <w:t>three</w:t>
            </w:r>
            <w:r w:rsidR="00477DA6" w:rsidRPr="00477DA6">
              <w:rPr>
                <w:color w:val="000000" w:themeColor="text1"/>
                <w:sz w:val="20"/>
                <w:szCs w:val="20"/>
              </w:rPr>
              <w:t xml:space="preserve"> initiatives must be accessed</w:t>
            </w:r>
            <w:r w:rsidR="00477DA6" w:rsidRPr="00477DA6">
              <w:rPr>
                <w:i/>
                <w:color w:val="000000" w:themeColor="text1"/>
                <w:sz w:val="20"/>
                <w:szCs w:val="20"/>
              </w:rPr>
              <w:t>.  School has option to purchase further credits at £200 per unit (specialist coaches curriculum PE support see BOLT ON OPTIONS)</w:t>
            </w:r>
          </w:p>
        </w:tc>
      </w:tr>
      <w:tr w:rsidR="000005B0" w:rsidRPr="00135C9D" w:rsidTr="00232D95">
        <w:trPr>
          <w:trHeight w:val="657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9D5F3E" w:rsidRPr="001A784E" w:rsidRDefault="009D5F3E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Development Area</w:t>
            </w: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9D5F3E" w:rsidRPr="001A784E" w:rsidRDefault="009D5F3E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Initiative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5F3E" w:rsidRPr="001A784E" w:rsidRDefault="009D5F3E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 xml:space="preserve">Credit </w:t>
            </w:r>
            <w:r w:rsidR="00780842" w:rsidRPr="001A784E">
              <w:rPr>
                <w:b/>
                <w:color w:val="000000" w:themeColor="text1"/>
                <w:sz w:val="24"/>
                <w:szCs w:val="24"/>
              </w:rPr>
              <w:t xml:space="preserve">Unit </w:t>
            </w:r>
            <w:r w:rsidRPr="001A784E">
              <w:rPr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5F3E" w:rsidRPr="001A784E" w:rsidRDefault="00D71B93" w:rsidP="00DB4BCF">
            <w:pPr>
              <w:tabs>
                <w:tab w:val="left" w:pos="502"/>
                <w:tab w:val="center" w:pos="1093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Number of credits</w:t>
            </w:r>
          </w:p>
        </w:tc>
      </w:tr>
      <w:tr w:rsidR="000005B0" w:rsidRPr="00135C9D" w:rsidTr="00232D95">
        <w:trPr>
          <w:trHeight w:val="128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9D5F3E" w:rsidRDefault="009D5F3E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Learning through OAA</w:t>
            </w:r>
          </w:p>
          <w:p w:rsidR="00C8245D" w:rsidRDefault="00C8245D" w:rsidP="00DB4BCF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C8245D" w:rsidRPr="00B25328" w:rsidRDefault="00C8245D" w:rsidP="00C8245D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9D5F3E" w:rsidRDefault="009D5F3E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PGL half day access</w:t>
            </w:r>
            <w:r w:rsidR="00745FFA" w:rsidRPr="00B25328">
              <w:rPr>
                <w:color w:val="00B0F0"/>
                <w:sz w:val="20"/>
                <w:szCs w:val="20"/>
              </w:rPr>
              <w:t xml:space="preserve"> (12 pupils &amp; staff)</w:t>
            </w:r>
            <w:r w:rsidRPr="00B25328">
              <w:rPr>
                <w:color w:val="00B0F0"/>
                <w:sz w:val="20"/>
                <w:szCs w:val="20"/>
              </w:rPr>
              <w:t xml:space="preserve">  </w:t>
            </w:r>
          </w:p>
          <w:p w:rsidR="004117B4" w:rsidRDefault="004117B4" w:rsidP="00DB4BCF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4117B4" w:rsidRPr="00B25328" w:rsidRDefault="004117B4" w:rsidP="00CA7FC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D5F3E" w:rsidRPr="00B25328" w:rsidRDefault="00F73E5D" w:rsidP="00DB4BC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25328">
              <w:rPr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5F3E" w:rsidRPr="00572DE6" w:rsidRDefault="009D5F3E" w:rsidP="00DB4B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05B0" w:rsidRPr="00135C9D" w:rsidTr="00232D95">
        <w:trPr>
          <w:trHeight w:val="160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380C10" w:rsidRPr="00B25328" w:rsidRDefault="009D5F3E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Learning through OAA</w:t>
            </w:r>
            <w:r w:rsidR="00125007" w:rsidRPr="00B25328">
              <w:rPr>
                <w:color w:val="00B0F0"/>
                <w:sz w:val="20"/>
                <w:szCs w:val="20"/>
              </w:rPr>
              <w:t xml:space="preserve"> / </w:t>
            </w:r>
          </w:p>
          <w:p w:rsidR="009D5F3E" w:rsidRDefault="00F24BA0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B25328">
              <w:rPr>
                <w:color w:val="00B0F0"/>
                <w:sz w:val="20"/>
                <w:szCs w:val="20"/>
              </w:rPr>
              <w:t>School year 6/7 transition</w:t>
            </w:r>
          </w:p>
          <w:p w:rsidR="00CA7FCE" w:rsidRPr="00B25328" w:rsidRDefault="00CA7FCE" w:rsidP="00DB4BCF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745FFA" w:rsidRPr="00B25328" w:rsidRDefault="009D5F3E" w:rsidP="00DB4BCF">
            <w:pPr>
              <w:jc w:val="center"/>
              <w:rPr>
                <w:color w:val="00B0F0"/>
                <w:sz w:val="20"/>
                <w:szCs w:val="20"/>
              </w:rPr>
            </w:pPr>
            <w:r w:rsidRPr="000859F1">
              <w:rPr>
                <w:color w:val="00B0F0"/>
                <w:sz w:val="20"/>
                <w:szCs w:val="20"/>
              </w:rPr>
              <w:t>PGL Access Weekend</w:t>
            </w:r>
            <w:r w:rsidR="00EB1266" w:rsidRPr="000859F1">
              <w:rPr>
                <w:color w:val="00B0F0"/>
                <w:sz w:val="20"/>
                <w:szCs w:val="20"/>
              </w:rPr>
              <w:t xml:space="preserve"> </w:t>
            </w:r>
            <w:r w:rsidR="00745FFA" w:rsidRPr="000859F1">
              <w:rPr>
                <w:color w:val="00B0F0"/>
                <w:sz w:val="20"/>
                <w:szCs w:val="20"/>
              </w:rPr>
              <w:t>(two year 6 pupils)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73E5D" w:rsidRPr="00B25328" w:rsidRDefault="00F73E5D" w:rsidP="00DB4BC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25328">
              <w:rPr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5F3E" w:rsidRPr="00572DE6" w:rsidRDefault="009D5F3E" w:rsidP="00DB4B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0DBB" w:rsidRPr="00135C9D" w:rsidTr="00232D95">
        <w:trPr>
          <w:trHeight w:val="160"/>
        </w:trPr>
        <w:tc>
          <w:tcPr>
            <w:tcW w:w="3768" w:type="dxa"/>
            <w:gridSpan w:val="2"/>
            <w:vMerge w:val="restart"/>
            <w:shd w:val="clear" w:color="auto" w:fill="D9D9D9" w:themeFill="background1" w:themeFillShade="D9"/>
          </w:tcPr>
          <w:p w:rsidR="005C0DBB" w:rsidRDefault="005C0DBB" w:rsidP="00DB4BCF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Physical Literacy / PE development</w:t>
            </w:r>
          </w:p>
          <w:p w:rsidR="00C8245D" w:rsidRDefault="00C8245D" w:rsidP="00DB4B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8245D" w:rsidRPr="00572DE6" w:rsidRDefault="00C8245D" w:rsidP="00C824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C8245D" w:rsidRDefault="007A5E59" w:rsidP="00C8245D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In school support from Primary PE specialist to work alongside teachers to embed Real PE</w:t>
            </w:r>
            <w:r w:rsidR="00CE1FE1">
              <w:rPr>
                <w:color w:val="FF0000"/>
                <w:sz w:val="20"/>
                <w:szCs w:val="20"/>
              </w:rPr>
              <w:t xml:space="preserve"> or Games </w:t>
            </w:r>
            <w:r w:rsidRPr="00572DE6">
              <w:rPr>
                <w:color w:val="FF0000"/>
                <w:sz w:val="20"/>
                <w:szCs w:val="20"/>
              </w:rPr>
              <w:t>(Mike Hale</w:t>
            </w:r>
            <w:r w:rsidR="005D6D2A">
              <w:rPr>
                <w:color w:val="FF0000"/>
                <w:sz w:val="20"/>
                <w:szCs w:val="20"/>
              </w:rPr>
              <w:t xml:space="preserve"> &amp; Graham Brewer</w:t>
            </w:r>
            <w:r w:rsidRPr="00572DE6">
              <w:rPr>
                <w:color w:val="FF0000"/>
                <w:sz w:val="20"/>
                <w:szCs w:val="20"/>
              </w:rPr>
              <w:t>)</w:t>
            </w:r>
          </w:p>
          <w:p w:rsidR="004117B4" w:rsidRPr="00572DE6" w:rsidRDefault="004117B4" w:rsidP="00C824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C0DBB" w:rsidRPr="00572DE6" w:rsidRDefault="007A5E59" w:rsidP="00DB4B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2D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0DBB" w:rsidRPr="00572DE6" w:rsidRDefault="005C0DBB" w:rsidP="00DB4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0DBB" w:rsidRPr="00135C9D" w:rsidTr="00232D95">
        <w:trPr>
          <w:trHeight w:val="819"/>
        </w:trPr>
        <w:tc>
          <w:tcPr>
            <w:tcW w:w="3768" w:type="dxa"/>
            <w:gridSpan w:val="2"/>
            <w:vMerge/>
            <w:shd w:val="clear" w:color="auto" w:fill="D9D9D9" w:themeFill="background1" w:themeFillShade="D9"/>
          </w:tcPr>
          <w:p w:rsidR="005C0DBB" w:rsidRPr="00572DE6" w:rsidRDefault="005C0DBB" w:rsidP="00DB4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5C0DBB" w:rsidRDefault="007A5E59" w:rsidP="00DB4BCF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In school support from Primary PE specialist to work alongside teachers to embed Real GYM</w:t>
            </w:r>
            <w:r w:rsidR="00CE1FE1">
              <w:rPr>
                <w:color w:val="FF0000"/>
                <w:sz w:val="20"/>
                <w:szCs w:val="20"/>
              </w:rPr>
              <w:t xml:space="preserve"> or Gymnatics</w:t>
            </w:r>
            <w:r w:rsidRPr="00572DE6">
              <w:rPr>
                <w:color w:val="FF0000"/>
                <w:sz w:val="20"/>
                <w:szCs w:val="20"/>
              </w:rPr>
              <w:t xml:space="preserve"> (Carole Foote)</w:t>
            </w:r>
          </w:p>
          <w:p w:rsidR="004117B4" w:rsidRPr="00572DE6" w:rsidRDefault="004117B4" w:rsidP="00DB4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C0DBB" w:rsidRPr="00572DE6" w:rsidRDefault="00E0689E" w:rsidP="00DB4B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2DE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0DBB" w:rsidRPr="00572DE6" w:rsidRDefault="005C0DBB" w:rsidP="00DB4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1BA2" w:rsidRPr="00135C9D" w:rsidTr="00232D95">
        <w:trPr>
          <w:trHeight w:val="160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361BA2" w:rsidRPr="00572DE6" w:rsidRDefault="00361BA2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Playground development-making them more organised and active</w:t>
            </w: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445C32" w:rsidRDefault="00361BA2" w:rsidP="003513E9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Support for lunchtime supervisors and training young people to be become playground leaders</w:t>
            </w:r>
          </w:p>
          <w:p w:rsidR="004117B4" w:rsidRPr="00572DE6" w:rsidRDefault="004117B4" w:rsidP="003513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61BA2" w:rsidRPr="00572DE6" w:rsidRDefault="00361BA2" w:rsidP="00DB4BC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2DE6"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BA2" w:rsidRPr="00F5318F" w:rsidRDefault="00361BA2" w:rsidP="00DB4B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5B0" w:rsidRPr="00135C9D" w:rsidTr="00232D95">
        <w:trPr>
          <w:trHeight w:val="160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F24BA0" w:rsidRPr="00572DE6" w:rsidRDefault="00F24BA0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 xml:space="preserve">Developing OSHL </w:t>
            </w:r>
            <w:r w:rsidR="00CB0747" w:rsidRPr="00572DE6">
              <w:rPr>
                <w:color w:val="00B050"/>
                <w:sz w:val="20"/>
                <w:szCs w:val="20"/>
              </w:rPr>
              <w:t>physical activity opportunities</w:t>
            </w:r>
          </w:p>
          <w:p w:rsidR="00380C10" w:rsidRPr="00572DE6" w:rsidRDefault="00380C10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1B3DA3" w:rsidRPr="00572DE6" w:rsidRDefault="001B3DA3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Supporting Curriculum PE</w:t>
            </w:r>
            <w:r w:rsidR="00D04AAA" w:rsidRPr="00572DE6">
              <w:rPr>
                <w:color w:val="00B050"/>
                <w:sz w:val="20"/>
                <w:szCs w:val="20"/>
              </w:rPr>
              <w:t xml:space="preserve"> /                    Developing School Staff</w:t>
            </w: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EB61C2" w:rsidRPr="00572DE6" w:rsidRDefault="00F24BA0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Specialist coaches</w:t>
            </w:r>
            <w:r w:rsidR="001B3DA3" w:rsidRPr="00572DE6">
              <w:rPr>
                <w:color w:val="00B050"/>
                <w:sz w:val="20"/>
                <w:szCs w:val="20"/>
              </w:rPr>
              <w:t xml:space="preserve"> </w:t>
            </w:r>
            <w:r w:rsidR="004F54AF" w:rsidRPr="00572DE6">
              <w:rPr>
                <w:color w:val="00B050"/>
                <w:sz w:val="20"/>
                <w:szCs w:val="20"/>
              </w:rPr>
              <w:t>delivering sports clubs in a variety of sports</w:t>
            </w:r>
          </w:p>
          <w:p w:rsidR="004F54AF" w:rsidRPr="00572DE6" w:rsidRDefault="004F54AF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B4BCF" w:rsidRDefault="004F54AF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72DE6">
              <w:rPr>
                <w:color w:val="00B050"/>
                <w:sz w:val="20"/>
                <w:szCs w:val="20"/>
              </w:rPr>
              <w:t>Specialist coaches supporting teachers with delivery of Games/Gym/Dance</w:t>
            </w:r>
            <w:r w:rsidR="008E5373" w:rsidRPr="00572DE6">
              <w:rPr>
                <w:color w:val="00B050"/>
                <w:sz w:val="20"/>
                <w:szCs w:val="20"/>
              </w:rPr>
              <w:t xml:space="preserve"> (if requiring more than 1 hour per visit see BOLT ON OPTIONS)</w:t>
            </w:r>
          </w:p>
          <w:p w:rsidR="004117B4" w:rsidRPr="00572DE6" w:rsidRDefault="004117B4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24BA0" w:rsidRPr="00572DE6" w:rsidRDefault="00641CE8" w:rsidP="00DB4BC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2DE6">
              <w:rPr>
                <w:b/>
                <w:color w:val="00B050"/>
                <w:sz w:val="20"/>
                <w:szCs w:val="20"/>
              </w:rPr>
              <w:t xml:space="preserve">1=             </w:t>
            </w:r>
            <w:r w:rsidR="00730891" w:rsidRPr="00572DE6">
              <w:rPr>
                <w:b/>
                <w:color w:val="00B050"/>
                <w:sz w:val="20"/>
                <w:szCs w:val="20"/>
              </w:rPr>
              <w:t>5-</w:t>
            </w:r>
            <w:r w:rsidRPr="00572DE6">
              <w:rPr>
                <w:b/>
                <w:color w:val="00B050"/>
                <w:sz w:val="20"/>
                <w:szCs w:val="20"/>
              </w:rPr>
              <w:t>7</w:t>
            </w:r>
            <w:r w:rsidR="00EB61C2" w:rsidRPr="00572DE6">
              <w:rPr>
                <w:b/>
                <w:color w:val="00B050"/>
                <w:sz w:val="20"/>
                <w:szCs w:val="20"/>
              </w:rPr>
              <w:t xml:space="preserve"> hours</w:t>
            </w:r>
            <w:r w:rsidRPr="00572DE6">
              <w:rPr>
                <w:b/>
                <w:color w:val="00B050"/>
                <w:sz w:val="20"/>
                <w:szCs w:val="20"/>
              </w:rPr>
              <w:t xml:space="preserve"> dependant on term length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D34B7" w:rsidRPr="00F5318F" w:rsidRDefault="005D34B7" w:rsidP="000123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5B0" w:rsidRPr="00135C9D" w:rsidTr="00232D95">
        <w:trPr>
          <w:trHeight w:val="160"/>
        </w:trPr>
        <w:tc>
          <w:tcPr>
            <w:tcW w:w="3768" w:type="dxa"/>
            <w:gridSpan w:val="2"/>
            <w:shd w:val="clear" w:color="auto" w:fill="D9D9D9" w:themeFill="background1" w:themeFillShade="D9"/>
          </w:tcPr>
          <w:p w:rsidR="001B3DA3" w:rsidRPr="00545185" w:rsidRDefault="001B3DA3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45185">
              <w:rPr>
                <w:color w:val="00B050"/>
                <w:sz w:val="20"/>
                <w:szCs w:val="20"/>
              </w:rPr>
              <w:t xml:space="preserve">Supporting targeted pupils </w:t>
            </w:r>
            <w:r w:rsidR="00380C10" w:rsidRPr="00545185">
              <w:rPr>
                <w:color w:val="00B050"/>
                <w:sz w:val="20"/>
                <w:szCs w:val="20"/>
              </w:rPr>
              <w:t xml:space="preserve">                                   </w:t>
            </w:r>
            <w:r w:rsidRPr="00545185">
              <w:rPr>
                <w:color w:val="00B050"/>
                <w:sz w:val="20"/>
                <w:szCs w:val="20"/>
              </w:rPr>
              <w:t>(</w:t>
            </w:r>
            <w:r w:rsidR="00A23FD1">
              <w:rPr>
                <w:color w:val="00B050"/>
                <w:sz w:val="20"/>
                <w:szCs w:val="20"/>
              </w:rPr>
              <w:t>mental wellbeing/</w:t>
            </w:r>
            <w:r w:rsidRPr="00545185">
              <w:rPr>
                <w:color w:val="00B050"/>
                <w:sz w:val="20"/>
                <w:szCs w:val="20"/>
              </w:rPr>
              <w:t>behaviour/G&amp;T)</w:t>
            </w:r>
          </w:p>
        </w:tc>
        <w:tc>
          <w:tcPr>
            <w:tcW w:w="3995" w:type="dxa"/>
            <w:gridSpan w:val="4"/>
            <w:shd w:val="clear" w:color="auto" w:fill="D9D9D9" w:themeFill="background1" w:themeFillShade="D9"/>
          </w:tcPr>
          <w:p w:rsidR="001B3DA3" w:rsidRPr="00545185" w:rsidRDefault="002D2C6E" w:rsidP="00DB4BCF">
            <w:pPr>
              <w:jc w:val="center"/>
              <w:rPr>
                <w:color w:val="00B050"/>
                <w:sz w:val="20"/>
                <w:szCs w:val="20"/>
              </w:rPr>
            </w:pPr>
            <w:r w:rsidRPr="00545185">
              <w:rPr>
                <w:color w:val="00B050"/>
                <w:sz w:val="20"/>
                <w:szCs w:val="20"/>
              </w:rPr>
              <w:t>Mentor programme</w:t>
            </w:r>
          </w:p>
          <w:p w:rsidR="002D2C6E" w:rsidRPr="00545185" w:rsidRDefault="002D2C6E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D2C6E" w:rsidRPr="00545185" w:rsidRDefault="003513E9" w:rsidP="0082356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</w:t>
            </w:r>
            <w:r w:rsidR="002D2C6E" w:rsidRPr="00545185">
              <w:rPr>
                <w:color w:val="00B050"/>
                <w:sz w:val="20"/>
                <w:szCs w:val="20"/>
              </w:rPr>
              <w:t xml:space="preserve"> contact sessions </w:t>
            </w:r>
            <w:r>
              <w:rPr>
                <w:color w:val="00B050"/>
                <w:sz w:val="20"/>
                <w:szCs w:val="20"/>
              </w:rPr>
              <w:t xml:space="preserve">over a year </w:t>
            </w:r>
          </w:p>
          <w:p w:rsidR="002D2C6E" w:rsidRPr="00545185" w:rsidRDefault="002D2C6E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D2C6E" w:rsidRPr="00545185" w:rsidRDefault="002D2C6E" w:rsidP="00DB4BC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2C6E" w:rsidRPr="00545185" w:rsidRDefault="002D2C6E" w:rsidP="00DB4BC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2D2C6E" w:rsidRPr="00545185" w:rsidRDefault="002D2C6E" w:rsidP="00DB4BC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2D2C6E" w:rsidRPr="00545185" w:rsidRDefault="00380EE6" w:rsidP="009C424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DA3" w:rsidRPr="00545185" w:rsidRDefault="001B3DA3" w:rsidP="00A962A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1060B" w:rsidRPr="00135C9D" w:rsidTr="00232D95">
        <w:trPr>
          <w:trHeight w:val="160"/>
        </w:trPr>
        <w:tc>
          <w:tcPr>
            <w:tcW w:w="7763" w:type="dxa"/>
            <w:gridSpan w:val="6"/>
            <w:shd w:val="clear" w:color="auto" w:fill="D9D9D9" w:themeFill="background1" w:themeFillShade="D9"/>
          </w:tcPr>
          <w:p w:rsidR="00745FFA" w:rsidRPr="00551DA9" w:rsidRDefault="00745FFA" w:rsidP="007A5E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60B" w:rsidRDefault="0091060B" w:rsidP="00DB4B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3DA3">
              <w:rPr>
                <w:b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060B" w:rsidRPr="00F5318F" w:rsidRDefault="0091060B" w:rsidP="00DB4B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B3DA3" w:rsidRPr="00135C9D" w:rsidTr="00232D95">
        <w:trPr>
          <w:trHeight w:val="160"/>
        </w:trPr>
        <w:tc>
          <w:tcPr>
            <w:tcW w:w="10598" w:type="dxa"/>
            <w:gridSpan w:val="8"/>
            <w:shd w:val="clear" w:color="auto" w:fill="BFBFBF" w:themeFill="background1" w:themeFillShade="BF"/>
          </w:tcPr>
          <w:p w:rsidR="001B3DA3" w:rsidRPr="007A5E59" w:rsidRDefault="007A5E59" w:rsidP="007A5E5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A5E59">
              <w:rPr>
                <w:b/>
                <w:color w:val="000000" w:themeColor="text1"/>
                <w:sz w:val="40"/>
                <w:szCs w:val="40"/>
              </w:rPr>
              <w:t>ADDITIONAL</w:t>
            </w:r>
            <w:r w:rsidR="00D610CA">
              <w:rPr>
                <w:b/>
                <w:color w:val="000000" w:themeColor="text1"/>
                <w:sz w:val="40"/>
                <w:szCs w:val="40"/>
              </w:rPr>
              <w:t xml:space="preserve"> OPTIONS</w:t>
            </w:r>
          </w:p>
          <w:p w:rsidR="007B315B" w:rsidRPr="001B3DA3" w:rsidRDefault="001B3DA3" w:rsidP="00BF10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School can purchase additional initiatives in addition to their membership offer</w:t>
            </w:r>
          </w:p>
        </w:tc>
      </w:tr>
      <w:tr w:rsidR="00C2006B" w:rsidRPr="00135C9D" w:rsidTr="00232D95">
        <w:tc>
          <w:tcPr>
            <w:tcW w:w="2802" w:type="dxa"/>
            <w:shd w:val="clear" w:color="auto" w:fill="BFBFBF" w:themeFill="background1" w:themeFillShade="BF"/>
          </w:tcPr>
          <w:p w:rsidR="003B6327" w:rsidRPr="001A784E" w:rsidRDefault="003B6327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Development Area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:rsidR="003B6327" w:rsidRPr="001A784E" w:rsidRDefault="003B6327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Initiative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B6327" w:rsidRPr="001A784E" w:rsidRDefault="003B6327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3B6327" w:rsidRPr="001A784E" w:rsidRDefault="003B6327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84E">
              <w:rPr>
                <w:b/>
                <w:color w:val="000000" w:themeColor="text1"/>
                <w:sz w:val="24"/>
                <w:szCs w:val="24"/>
              </w:rPr>
              <w:t>Comment</w:t>
            </w:r>
            <w:r w:rsidR="008643E2" w:rsidRPr="001A784E">
              <w:rPr>
                <w:b/>
                <w:color w:val="000000" w:themeColor="text1"/>
                <w:sz w:val="24"/>
                <w:szCs w:val="24"/>
              </w:rPr>
              <w:t>/Access?</w:t>
            </w:r>
          </w:p>
          <w:p w:rsidR="008643E2" w:rsidRPr="001A784E" w:rsidRDefault="008643E2" w:rsidP="00DB4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69D9" w:rsidRPr="00135C9D" w:rsidTr="00232D95">
        <w:tc>
          <w:tcPr>
            <w:tcW w:w="2802" w:type="dxa"/>
            <w:shd w:val="clear" w:color="auto" w:fill="BFBFBF" w:themeFill="background1" w:themeFillShade="BF"/>
          </w:tcPr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 xml:space="preserve">Supporting Curriculum PE 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 xml:space="preserve">Specialist coaches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Full day £120*</w:t>
            </w:r>
            <w:r>
              <w:rPr>
                <w:color w:val="FF0000"/>
                <w:sz w:val="20"/>
                <w:szCs w:val="20"/>
              </w:rPr>
              <w:t>a</w:t>
            </w:r>
          </w:p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Half day £70</w:t>
            </w:r>
          </w:p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Up to 2 hours £60</w:t>
            </w:r>
          </w:p>
          <w:p w:rsidR="00AD69D9" w:rsidRPr="00572DE6" w:rsidRDefault="00AD69D9" w:rsidP="00AD69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jc w:val="center"/>
              <w:rPr>
                <w:color w:val="FF0000"/>
                <w:sz w:val="16"/>
                <w:szCs w:val="16"/>
              </w:rPr>
            </w:pPr>
            <w:r w:rsidRPr="00572DE6">
              <w:rPr>
                <w:color w:val="FF0000"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a </w:t>
            </w:r>
            <w:r w:rsidRPr="00572DE6">
              <w:rPr>
                <w:color w:val="FF0000"/>
                <w:sz w:val="16"/>
                <w:szCs w:val="16"/>
              </w:rPr>
              <w:t>OSHL charged at £20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Charged termly</w:t>
            </w:r>
            <w:r>
              <w:rPr>
                <w:color w:val="FF0000"/>
                <w:sz w:val="20"/>
                <w:szCs w:val="20"/>
              </w:rPr>
              <w:t xml:space="preserve">                                   </w:t>
            </w: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Indicate area of support required</w:t>
            </w: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Games</w:t>
            </w: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Dance</w:t>
            </w: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Gymnastics</w:t>
            </w: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AD69D9" w:rsidRPr="00572DE6" w:rsidRDefault="00AD69D9" w:rsidP="00AD69D9">
            <w:pPr>
              <w:rPr>
                <w:color w:val="FF0000"/>
                <w:sz w:val="20"/>
                <w:szCs w:val="20"/>
              </w:rPr>
            </w:pPr>
            <w:r w:rsidRPr="00572DE6">
              <w:rPr>
                <w:color w:val="FF0000"/>
                <w:sz w:val="20"/>
                <w:szCs w:val="20"/>
              </w:rPr>
              <w:t>OAA</w:t>
            </w:r>
          </w:p>
          <w:p w:rsidR="00AD69D9" w:rsidRDefault="00AD69D9" w:rsidP="00AD69D9">
            <w:pPr>
              <w:rPr>
                <w:color w:val="FF0000"/>
                <w:sz w:val="20"/>
                <w:szCs w:val="20"/>
              </w:rPr>
            </w:pPr>
          </w:p>
          <w:p w:rsidR="00380EE6" w:rsidRDefault="00380EE6" w:rsidP="00AD69D9">
            <w:pPr>
              <w:rPr>
                <w:color w:val="FF0000"/>
                <w:sz w:val="20"/>
                <w:szCs w:val="20"/>
              </w:rPr>
            </w:pPr>
          </w:p>
          <w:p w:rsidR="00380EE6" w:rsidRDefault="00380EE6" w:rsidP="00AD69D9">
            <w:pPr>
              <w:rPr>
                <w:color w:val="FF0000"/>
                <w:sz w:val="20"/>
                <w:szCs w:val="20"/>
              </w:rPr>
            </w:pPr>
          </w:p>
          <w:p w:rsidR="00380EE6" w:rsidRPr="00572DE6" w:rsidRDefault="00380EE6" w:rsidP="00AD69D9">
            <w:pPr>
              <w:rPr>
                <w:color w:val="FF0000"/>
                <w:sz w:val="20"/>
                <w:szCs w:val="20"/>
              </w:rPr>
            </w:pPr>
          </w:p>
        </w:tc>
      </w:tr>
      <w:tr w:rsidR="00AD69D9" w:rsidRPr="00135C9D" w:rsidTr="00232D95">
        <w:tc>
          <w:tcPr>
            <w:tcW w:w="2802" w:type="dxa"/>
            <w:shd w:val="clear" w:color="auto" w:fill="BFBFBF" w:themeFill="background1" w:themeFillShade="BF"/>
          </w:tcPr>
          <w:p w:rsidR="00AD69D9" w:rsidRPr="00D610CA" w:rsidRDefault="00C11764" w:rsidP="00D624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Real PE</w:t>
            </w:r>
            <w:r w:rsidR="00D624CB">
              <w:rPr>
                <w:color w:val="FF0000"/>
                <w:sz w:val="20"/>
                <w:szCs w:val="20"/>
              </w:rPr>
              <w:t xml:space="preserve"> day 4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:rsidR="00840391" w:rsidRPr="00D610CA" w:rsidRDefault="00D624CB" w:rsidP="001306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School will receive on-line assessment tool for every class (for one year) and the Learning Nutrition tool for every member of staff (for one year)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D69D9" w:rsidRDefault="00331BD9" w:rsidP="00AD6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£245 plus VAT</w:t>
            </w:r>
          </w:p>
          <w:p w:rsidR="004117B4" w:rsidRDefault="004117B4" w:rsidP="00AD69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40391" w:rsidRDefault="00840391" w:rsidP="00AD69D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17B4" w:rsidRDefault="004117B4" w:rsidP="00CA7FC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A7FCE" w:rsidRPr="00985492" w:rsidRDefault="00CA7FCE" w:rsidP="00CA7F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AD69D9" w:rsidRPr="00D610CA" w:rsidRDefault="00AD69D9" w:rsidP="00AD69D9">
            <w:pPr>
              <w:rPr>
                <w:color w:val="FF0000"/>
                <w:sz w:val="20"/>
                <w:szCs w:val="20"/>
              </w:rPr>
            </w:pPr>
          </w:p>
        </w:tc>
      </w:tr>
      <w:tr w:rsidR="005D6D2A" w:rsidRPr="00135C9D" w:rsidTr="00232D95">
        <w:tc>
          <w:tcPr>
            <w:tcW w:w="10598" w:type="dxa"/>
            <w:gridSpan w:val="8"/>
            <w:shd w:val="clear" w:color="auto" w:fill="A6A6A6" w:themeFill="background1" w:themeFillShade="A6"/>
          </w:tcPr>
          <w:p w:rsidR="005D6D2A" w:rsidRPr="007A5E59" w:rsidRDefault="005D6D2A" w:rsidP="005D6D2A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EXTERNAL SUPPLIER OPTIONS</w:t>
            </w:r>
          </w:p>
          <w:p w:rsidR="005D6D2A" w:rsidRDefault="005D6D2A" w:rsidP="005D6D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School can purchase additional initiatives in addition to their membership offer</w:t>
            </w:r>
          </w:p>
        </w:tc>
      </w:tr>
      <w:tr w:rsidR="00AE0174" w:rsidRPr="00135C9D" w:rsidTr="00232D95">
        <w:tc>
          <w:tcPr>
            <w:tcW w:w="2802" w:type="dxa"/>
            <w:shd w:val="clear" w:color="auto" w:fill="A6A6A6" w:themeFill="background1" w:themeFillShade="A6"/>
          </w:tcPr>
          <w:p w:rsidR="00AE0174" w:rsidRPr="00AE0174" w:rsidRDefault="00AE0174" w:rsidP="00AE017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Lincolnshire Sport</w:t>
            </w:r>
          </w:p>
        </w:tc>
        <w:tc>
          <w:tcPr>
            <w:tcW w:w="2409" w:type="dxa"/>
            <w:gridSpan w:val="3"/>
            <w:shd w:val="clear" w:color="auto" w:fill="A6A6A6" w:themeFill="background1" w:themeFillShade="A6"/>
          </w:tcPr>
          <w:p w:rsidR="00AE0174" w:rsidRPr="00AE0174" w:rsidRDefault="00AE0174" w:rsidP="00AE0174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</w:t>
            </w:r>
            <w:r w:rsidRPr="00AE0174">
              <w:rPr>
                <w:color w:val="00B0F0"/>
                <w:sz w:val="20"/>
                <w:szCs w:val="20"/>
              </w:rPr>
              <w:t>Wheelchair basketball</w:t>
            </w:r>
          </w:p>
          <w:p w:rsidR="00AE0174" w:rsidRDefault="00AE0174" w:rsidP="00AE0174">
            <w:pPr>
              <w:jc w:val="center"/>
              <w:rPr>
                <w:color w:val="00B0F0"/>
                <w:sz w:val="20"/>
                <w:szCs w:val="20"/>
              </w:rPr>
            </w:pPr>
            <w:r w:rsidRPr="00AE0174">
              <w:rPr>
                <w:color w:val="00B0F0"/>
                <w:sz w:val="20"/>
                <w:szCs w:val="20"/>
              </w:rPr>
              <w:t>(hall size-minimum badminton court)</w:t>
            </w:r>
          </w:p>
          <w:p w:rsidR="00AE0174" w:rsidRPr="00AE0174" w:rsidRDefault="00AE0174" w:rsidP="00A23FD1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AE0174" w:rsidRPr="00AE0174" w:rsidRDefault="00AE0174" w:rsidP="00AE017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Based on 6 weeks £64</w:t>
            </w:r>
            <w:r w:rsidRPr="00AE0174">
              <w:rPr>
                <w:color w:val="00B0F0"/>
                <w:sz w:val="20"/>
                <w:szCs w:val="20"/>
              </w:rPr>
              <w:t xml:space="preserve">0 plus VAT 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AE0174" w:rsidRPr="00AE0174" w:rsidRDefault="00AE0174" w:rsidP="00AE0174">
            <w:pPr>
              <w:rPr>
                <w:color w:val="00B0F0"/>
                <w:sz w:val="20"/>
                <w:szCs w:val="20"/>
              </w:rPr>
            </w:pPr>
            <w:r w:rsidRPr="00AE0174">
              <w:rPr>
                <w:color w:val="00B0F0"/>
                <w:sz w:val="20"/>
                <w:szCs w:val="20"/>
              </w:rPr>
              <w:t xml:space="preserve">Term requested                                               </w:t>
            </w:r>
          </w:p>
          <w:p w:rsidR="00AE0174" w:rsidRPr="00AE0174" w:rsidRDefault="00AE0174" w:rsidP="00AE017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AE0174" w:rsidRPr="00AE0174" w:rsidRDefault="00AE0174" w:rsidP="00AE0174">
            <w:pPr>
              <w:rPr>
                <w:color w:val="00B0F0"/>
                <w:sz w:val="20"/>
                <w:szCs w:val="20"/>
              </w:rPr>
            </w:pPr>
          </w:p>
        </w:tc>
      </w:tr>
      <w:tr w:rsidR="00AE0174" w:rsidRPr="00135C9D" w:rsidTr="00232D95">
        <w:tc>
          <w:tcPr>
            <w:tcW w:w="2802" w:type="dxa"/>
            <w:shd w:val="clear" w:color="auto" w:fill="A6A6A6" w:themeFill="background1" w:themeFillShade="A6"/>
          </w:tcPr>
          <w:p w:rsidR="00AE0174" w:rsidRPr="00EF5B93" w:rsidRDefault="00AE0174" w:rsidP="00AE0174">
            <w:pPr>
              <w:jc w:val="center"/>
              <w:rPr>
                <w:color w:val="FF0000"/>
                <w:sz w:val="20"/>
                <w:szCs w:val="20"/>
              </w:rPr>
            </w:pPr>
            <w:r w:rsidRPr="00EF5B93">
              <w:rPr>
                <w:color w:val="FF0000"/>
                <w:sz w:val="20"/>
                <w:szCs w:val="20"/>
              </w:rPr>
              <w:t>Physical Literacy / PE development</w:t>
            </w:r>
          </w:p>
        </w:tc>
        <w:tc>
          <w:tcPr>
            <w:tcW w:w="2409" w:type="dxa"/>
            <w:gridSpan w:val="3"/>
            <w:shd w:val="clear" w:color="auto" w:fill="A6A6A6" w:themeFill="background1" w:themeFillShade="A6"/>
          </w:tcPr>
          <w:p w:rsidR="00A23FD1" w:rsidRPr="00EF5B93" w:rsidRDefault="00A23FD1" w:rsidP="00AE0174">
            <w:pPr>
              <w:jc w:val="center"/>
              <w:rPr>
                <w:color w:val="FF0000"/>
                <w:sz w:val="20"/>
                <w:szCs w:val="20"/>
              </w:rPr>
            </w:pPr>
            <w:r w:rsidRPr="00EF5B93">
              <w:rPr>
                <w:color w:val="FF0000"/>
                <w:sz w:val="20"/>
                <w:szCs w:val="20"/>
              </w:rPr>
              <w:t xml:space="preserve">Whole school training </w:t>
            </w:r>
            <w:r w:rsidR="00904581">
              <w:rPr>
                <w:color w:val="FF0000"/>
                <w:sz w:val="20"/>
                <w:szCs w:val="20"/>
              </w:rPr>
              <w:t xml:space="preserve">                  (one</w:t>
            </w:r>
            <w:r w:rsidRPr="00EF5B93">
              <w:rPr>
                <w:color w:val="FF0000"/>
                <w:sz w:val="20"/>
                <w:szCs w:val="20"/>
              </w:rPr>
              <w:t xml:space="preserve"> day)</w:t>
            </w:r>
          </w:p>
          <w:p w:rsidR="00A23FD1" w:rsidRPr="00EF5B93" w:rsidRDefault="00A23FD1" w:rsidP="00AE01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E0174" w:rsidRPr="00EF5B93" w:rsidRDefault="00904581" w:rsidP="00AE01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Real GYM</w:t>
            </w:r>
          </w:p>
          <w:p w:rsidR="00AE0174" w:rsidRPr="00EF5B93" w:rsidRDefault="00AE0174" w:rsidP="00904581">
            <w:pPr>
              <w:rPr>
                <w:color w:val="FF0000"/>
                <w:sz w:val="20"/>
                <w:szCs w:val="20"/>
              </w:rPr>
            </w:pPr>
          </w:p>
          <w:p w:rsidR="00AE0174" w:rsidRDefault="00AE0174" w:rsidP="00AE0174">
            <w:pPr>
              <w:jc w:val="center"/>
              <w:rPr>
                <w:color w:val="FF0000"/>
                <w:sz w:val="20"/>
                <w:szCs w:val="20"/>
              </w:rPr>
            </w:pPr>
            <w:r w:rsidRPr="00EF5B93">
              <w:rPr>
                <w:color w:val="FF0000"/>
                <w:sz w:val="20"/>
                <w:szCs w:val="20"/>
              </w:rPr>
              <w:t>Real PE</w:t>
            </w:r>
          </w:p>
          <w:p w:rsidR="00ED069D" w:rsidRDefault="00ED069D" w:rsidP="00AE01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069D" w:rsidRPr="00EF5B93" w:rsidRDefault="00ED069D" w:rsidP="00AE01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PE, Sport &amp; Health Wheel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AE0174" w:rsidRPr="00EF5B93" w:rsidRDefault="00AE0174" w:rsidP="00AE0174">
            <w:pPr>
              <w:rPr>
                <w:color w:val="FF0000"/>
                <w:sz w:val="20"/>
                <w:szCs w:val="20"/>
              </w:rPr>
            </w:pPr>
          </w:p>
          <w:p w:rsidR="00AE0174" w:rsidRDefault="00AE0174" w:rsidP="00AE0174">
            <w:pPr>
              <w:jc w:val="center"/>
              <w:rPr>
                <w:color w:val="FF0000"/>
                <w:sz w:val="20"/>
                <w:szCs w:val="20"/>
              </w:rPr>
            </w:pPr>
            <w:r w:rsidRPr="00EF5B93">
              <w:rPr>
                <w:color w:val="FF0000"/>
                <w:sz w:val="20"/>
                <w:szCs w:val="20"/>
              </w:rPr>
              <w:t>Price on application</w:t>
            </w:r>
          </w:p>
          <w:p w:rsidR="00ED069D" w:rsidRDefault="00ED069D" w:rsidP="00AE01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069D" w:rsidRDefault="00CA7FCE" w:rsidP="00AE01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£1395 plus VAT</w:t>
            </w:r>
          </w:p>
          <w:p w:rsidR="00ED069D" w:rsidRDefault="00ED069D" w:rsidP="00AE01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069D" w:rsidRDefault="00CA7FCE" w:rsidP="00AE01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£1795 plus VAT</w:t>
            </w:r>
          </w:p>
          <w:p w:rsidR="00ED069D" w:rsidRDefault="00ED069D" w:rsidP="00AE017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069D" w:rsidRPr="00EF5B93" w:rsidRDefault="00CA7FCE" w:rsidP="00AE01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£100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AE0174" w:rsidRPr="00EF5B93" w:rsidRDefault="00AE0174" w:rsidP="00AE0174">
            <w:pPr>
              <w:rPr>
                <w:color w:val="FF0000"/>
                <w:sz w:val="20"/>
                <w:szCs w:val="20"/>
              </w:rPr>
            </w:pPr>
          </w:p>
        </w:tc>
      </w:tr>
      <w:tr w:rsidR="00AE0174" w:rsidRPr="00135C9D" w:rsidTr="00232D95">
        <w:tc>
          <w:tcPr>
            <w:tcW w:w="2802" w:type="dxa"/>
            <w:shd w:val="clear" w:color="auto" w:fill="A6A6A6" w:themeFill="background1" w:themeFillShade="A6"/>
          </w:tcPr>
          <w:p w:rsidR="00AE0174" w:rsidRPr="00572DE6" w:rsidRDefault="00904581" w:rsidP="00AE017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Active maths les</w:t>
            </w:r>
            <w:r w:rsidRPr="00904581">
              <w:rPr>
                <w:color w:val="FF0000"/>
                <w:sz w:val="20"/>
                <w:szCs w:val="20"/>
              </w:rPr>
              <w:t>sons</w:t>
            </w:r>
          </w:p>
        </w:tc>
        <w:tc>
          <w:tcPr>
            <w:tcW w:w="2409" w:type="dxa"/>
            <w:gridSpan w:val="3"/>
            <w:shd w:val="clear" w:color="auto" w:fill="A6A6A6" w:themeFill="background1" w:themeFillShade="A6"/>
          </w:tcPr>
          <w:p w:rsidR="00AE0174" w:rsidRPr="000859F1" w:rsidRDefault="00C8245D" w:rsidP="00AE017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Getting pupils active through resources with </w:t>
            </w:r>
            <w:r w:rsidR="00904581">
              <w:rPr>
                <w:color w:val="FF0000"/>
                <w:sz w:val="20"/>
                <w:szCs w:val="20"/>
              </w:rPr>
              <w:t>M4thsof</w:t>
            </w:r>
            <w:r w:rsidR="00904581" w:rsidRPr="00EF5B93">
              <w:rPr>
                <w:color w:val="FF0000"/>
                <w:sz w:val="20"/>
                <w:szCs w:val="20"/>
              </w:rPr>
              <w:t>theday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AE0174" w:rsidRPr="00572DE6" w:rsidRDefault="00904581" w:rsidP="00AE0174">
            <w:pPr>
              <w:jc w:val="center"/>
              <w:rPr>
                <w:color w:val="00B050"/>
                <w:sz w:val="20"/>
                <w:szCs w:val="20"/>
              </w:rPr>
            </w:pPr>
            <w:r w:rsidRPr="00904581">
              <w:rPr>
                <w:color w:val="FF0000"/>
                <w:sz w:val="20"/>
                <w:szCs w:val="20"/>
              </w:rPr>
              <w:t>Dependant on school interest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AE0174" w:rsidRPr="00572DE6" w:rsidRDefault="00AE0174" w:rsidP="00AE0174">
            <w:pPr>
              <w:rPr>
                <w:color w:val="00B050"/>
                <w:sz w:val="20"/>
                <w:szCs w:val="20"/>
              </w:rPr>
            </w:pPr>
          </w:p>
        </w:tc>
      </w:tr>
      <w:tr w:rsidR="00AE0174" w:rsidRPr="00135C9D" w:rsidTr="00232D95">
        <w:tc>
          <w:tcPr>
            <w:tcW w:w="2802" w:type="dxa"/>
            <w:shd w:val="clear" w:color="auto" w:fill="A6A6A6" w:themeFill="background1" w:themeFillShade="A6"/>
          </w:tcPr>
          <w:p w:rsidR="00AE0174" w:rsidRPr="00572DE6" w:rsidRDefault="00AE0174" w:rsidP="00AE017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Healthy eating</w:t>
            </w:r>
          </w:p>
        </w:tc>
        <w:tc>
          <w:tcPr>
            <w:tcW w:w="2409" w:type="dxa"/>
            <w:gridSpan w:val="3"/>
            <w:shd w:val="clear" w:color="auto" w:fill="A6A6A6" w:themeFill="background1" w:themeFillShade="A6"/>
          </w:tcPr>
          <w:p w:rsidR="00AE0174" w:rsidRPr="000859F1" w:rsidRDefault="00C8245D" w:rsidP="00AE017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Whole school impact with Roots to Food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AE0174" w:rsidRDefault="00AE0174" w:rsidP="00AE017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£300 (full day including parent food survival after school)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AE0174" w:rsidRDefault="00AE0174" w:rsidP="00AE0174">
            <w:pPr>
              <w:jc w:val="right"/>
              <w:rPr>
                <w:color w:val="00B050"/>
                <w:sz w:val="20"/>
                <w:szCs w:val="20"/>
              </w:rPr>
            </w:pPr>
          </w:p>
        </w:tc>
      </w:tr>
      <w:tr w:rsidR="00A17AB8" w:rsidRPr="00135C9D" w:rsidTr="00F957CD">
        <w:tc>
          <w:tcPr>
            <w:tcW w:w="10598" w:type="dxa"/>
            <w:gridSpan w:val="8"/>
            <w:shd w:val="clear" w:color="auto" w:fill="A6A6A6" w:themeFill="background1" w:themeFillShade="A6"/>
          </w:tcPr>
          <w:p w:rsidR="00B122F2" w:rsidRDefault="00B122F2" w:rsidP="00A17AB8">
            <w:pPr>
              <w:jc w:val="center"/>
              <w:rPr>
                <w:sz w:val="20"/>
                <w:szCs w:val="20"/>
              </w:rPr>
            </w:pPr>
          </w:p>
          <w:p w:rsidR="00A17AB8" w:rsidRDefault="00A17AB8" w:rsidP="00A17AB8">
            <w:pPr>
              <w:jc w:val="center"/>
              <w:rPr>
                <w:sz w:val="20"/>
                <w:szCs w:val="20"/>
              </w:rPr>
            </w:pPr>
            <w:r w:rsidRPr="00A17AB8">
              <w:rPr>
                <w:sz w:val="20"/>
                <w:szCs w:val="20"/>
              </w:rPr>
              <w:t xml:space="preserve">Further </w:t>
            </w:r>
            <w:r>
              <w:rPr>
                <w:sz w:val="20"/>
                <w:szCs w:val="20"/>
              </w:rPr>
              <w:t>initiatives and resources will be available at the Inspire+ conference on 15</w:t>
            </w:r>
            <w:r w:rsidRPr="00A17A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  <w:p w:rsidR="00B122F2" w:rsidRDefault="00B122F2" w:rsidP="00A17A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E0174" w:rsidRPr="00135C9D" w:rsidTr="00232D95">
        <w:trPr>
          <w:trHeight w:val="352"/>
        </w:trPr>
        <w:tc>
          <w:tcPr>
            <w:tcW w:w="10598" w:type="dxa"/>
            <w:gridSpan w:val="8"/>
            <w:shd w:val="clear" w:color="auto" w:fill="A6A6A6" w:themeFill="background1" w:themeFillShade="A6"/>
          </w:tcPr>
          <w:p w:rsidR="00AE0174" w:rsidRPr="008C5E96" w:rsidRDefault="00AE0174" w:rsidP="00AE017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E2650">
              <w:rPr>
                <w:b/>
                <w:color w:val="000000" w:themeColor="text1"/>
                <w:sz w:val="36"/>
                <w:szCs w:val="36"/>
              </w:rPr>
              <w:t>Total membership cost £</w:t>
            </w:r>
          </w:p>
        </w:tc>
      </w:tr>
    </w:tbl>
    <w:p w:rsidR="008E036B" w:rsidRDefault="008E036B" w:rsidP="00146AF4"/>
    <w:p w:rsidR="004117B4" w:rsidRDefault="004117B4" w:rsidP="00146AF4"/>
    <w:p w:rsidR="004117B4" w:rsidRDefault="004117B4" w:rsidP="00146AF4"/>
    <w:p w:rsidR="004117B4" w:rsidRDefault="004117B4" w:rsidP="00146AF4"/>
    <w:p w:rsidR="004117B4" w:rsidRDefault="004117B4" w:rsidP="00146AF4"/>
    <w:p w:rsidR="004117B4" w:rsidRDefault="004117B4" w:rsidP="00146AF4"/>
    <w:p w:rsidR="004117B4" w:rsidRDefault="004117B4" w:rsidP="00146AF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60B277" wp14:editId="5BAB45A9">
            <wp:simplePos x="0" y="0"/>
            <wp:positionH relativeFrom="column">
              <wp:posOffset>638175</wp:posOffset>
            </wp:positionH>
            <wp:positionV relativeFrom="paragraph">
              <wp:posOffset>167640</wp:posOffset>
            </wp:positionV>
            <wp:extent cx="4905375" cy="1949760"/>
            <wp:effectExtent l="0" t="0" r="0" b="0"/>
            <wp:wrapNone/>
            <wp:docPr id="1" name="Picture 0" descr="inspire 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logo fina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736" cy="195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7B4" w:rsidRDefault="004117B4" w:rsidP="00146AF4"/>
    <w:sectPr w:rsidR="004117B4" w:rsidSect="00DB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8D" w:rsidRDefault="003C698D" w:rsidP="00262A43">
      <w:pPr>
        <w:spacing w:after="0" w:line="240" w:lineRule="auto"/>
      </w:pPr>
      <w:r>
        <w:separator/>
      </w:r>
    </w:p>
  </w:endnote>
  <w:endnote w:type="continuationSeparator" w:id="0">
    <w:p w:rsidR="003C698D" w:rsidRDefault="003C698D" w:rsidP="0026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C0" w:rsidRDefault="00D17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C0" w:rsidRDefault="00D17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C0" w:rsidRDefault="00D1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8D" w:rsidRDefault="003C698D" w:rsidP="00262A43">
      <w:pPr>
        <w:spacing w:after="0" w:line="240" w:lineRule="auto"/>
      </w:pPr>
      <w:r>
        <w:separator/>
      </w:r>
    </w:p>
  </w:footnote>
  <w:footnote w:type="continuationSeparator" w:id="0">
    <w:p w:rsidR="003C698D" w:rsidRDefault="003C698D" w:rsidP="0026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C0" w:rsidRDefault="00D17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3B" w:rsidRDefault="007D0D3B">
    <w:pPr>
      <w:pStyle w:val="Header"/>
    </w:pPr>
  </w:p>
  <w:p w:rsidR="007D0D3B" w:rsidRDefault="007D0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88" w:rsidRPr="00D178C0" w:rsidRDefault="007D0D3B" w:rsidP="007D0D3B">
    <w:pPr>
      <w:pStyle w:val="Header"/>
      <w:jc w:val="center"/>
      <w:rPr>
        <w:b/>
        <w:sz w:val="44"/>
        <w:szCs w:val="44"/>
      </w:rPr>
    </w:pPr>
    <w:r w:rsidRPr="00D178C0">
      <w:rPr>
        <w:b/>
        <w:sz w:val="44"/>
        <w:szCs w:val="44"/>
      </w:rPr>
      <w:t xml:space="preserve">Inspire+ </w:t>
    </w:r>
    <w:r w:rsidR="006D7030" w:rsidRPr="00D178C0">
      <w:rPr>
        <w:b/>
        <w:sz w:val="44"/>
        <w:szCs w:val="44"/>
      </w:rPr>
      <w:t xml:space="preserve">Primary School </w:t>
    </w:r>
    <w:r w:rsidR="0094498A" w:rsidRPr="00D178C0">
      <w:rPr>
        <w:b/>
        <w:sz w:val="44"/>
        <w:szCs w:val="44"/>
      </w:rPr>
      <w:t>provision</w:t>
    </w:r>
    <w:r w:rsidR="00ED4571" w:rsidRPr="00D178C0">
      <w:rPr>
        <w:b/>
        <w:sz w:val="44"/>
        <w:szCs w:val="44"/>
      </w:rPr>
      <w:t xml:space="preserve"> </w:t>
    </w:r>
    <w:r w:rsidR="00CE1FE1" w:rsidRPr="00D178C0">
      <w:rPr>
        <w:b/>
        <w:sz w:val="44"/>
        <w:szCs w:val="44"/>
      </w:rPr>
      <w:t>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368"/>
    <w:multiLevelType w:val="hybridMultilevel"/>
    <w:tmpl w:val="CC08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7DF"/>
    <w:multiLevelType w:val="hybridMultilevel"/>
    <w:tmpl w:val="6D5008DC"/>
    <w:lvl w:ilvl="0" w:tplc="C28AA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5CA1"/>
    <w:multiLevelType w:val="hybridMultilevel"/>
    <w:tmpl w:val="370AEBD8"/>
    <w:lvl w:ilvl="0" w:tplc="4ADAE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9FB"/>
    <w:multiLevelType w:val="hybridMultilevel"/>
    <w:tmpl w:val="4BA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68EB"/>
    <w:multiLevelType w:val="hybridMultilevel"/>
    <w:tmpl w:val="896E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60BE"/>
    <w:multiLevelType w:val="hybridMultilevel"/>
    <w:tmpl w:val="239CA4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44B63D0"/>
    <w:multiLevelType w:val="hybridMultilevel"/>
    <w:tmpl w:val="31D63BCC"/>
    <w:lvl w:ilvl="0" w:tplc="EE82A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5350"/>
    <w:multiLevelType w:val="hybridMultilevel"/>
    <w:tmpl w:val="BFA2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8"/>
    <w:rsid w:val="000005B0"/>
    <w:rsid w:val="00003506"/>
    <w:rsid w:val="00012050"/>
    <w:rsid w:val="00012310"/>
    <w:rsid w:val="00013010"/>
    <w:rsid w:val="00017461"/>
    <w:rsid w:val="0003225F"/>
    <w:rsid w:val="00032749"/>
    <w:rsid w:val="00035B21"/>
    <w:rsid w:val="00035C18"/>
    <w:rsid w:val="000378E7"/>
    <w:rsid w:val="00042A79"/>
    <w:rsid w:val="000437BF"/>
    <w:rsid w:val="00054613"/>
    <w:rsid w:val="00055D6C"/>
    <w:rsid w:val="00061678"/>
    <w:rsid w:val="00062898"/>
    <w:rsid w:val="000631D4"/>
    <w:rsid w:val="00067799"/>
    <w:rsid w:val="00067876"/>
    <w:rsid w:val="00081392"/>
    <w:rsid w:val="0008285C"/>
    <w:rsid w:val="0008290E"/>
    <w:rsid w:val="00082F51"/>
    <w:rsid w:val="000830BF"/>
    <w:rsid w:val="00083AC3"/>
    <w:rsid w:val="000859F1"/>
    <w:rsid w:val="000866ED"/>
    <w:rsid w:val="00086996"/>
    <w:rsid w:val="000922B1"/>
    <w:rsid w:val="00095F89"/>
    <w:rsid w:val="0009645F"/>
    <w:rsid w:val="000A1FCD"/>
    <w:rsid w:val="000A38C9"/>
    <w:rsid w:val="000B4615"/>
    <w:rsid w:val="000B6DA3"/>
    <w:rsid w:val="000C26DD"/>
    <w:rsid w:val="000C3864"/>
    <w:rsid w:val="000C6FD5"/>
    <w:rsid w:val="000E0A1B"/>
    <w:rsid w:val="000E3B6E"/>
    <w:rsid w:val="000E677B"/>
    <w:rsid w:val="000F0073"/>
    <w:rsid w:val="000F0901"/>
    <w:rsid w:val="000F1B66"/>
    <w:rsid w:val="000F1C0C"/>
    <w:rsid w:val="000F3BF7"/>
    <w:rsid w:val="000F3DBD"/>
    <w:rsid w:val="000F5E27"/>
    <w:rsid w:val="00101180"/>
    <w:rsid w:val="00107240"/>
    <w:rsid w:val="00107834"/>
    <w:rsid w:val="00115977"/>
    <w:rsid w:val="00121D06"/>
    <w:rsid w:val="00122821"/>
    <w:rsid w:val="00122FAF"/>
    <w:rsid w:val="001242E9"/>
    <w:rsid w:val="001243A0"/>
    <w:rsid w:val="00125007"/>
    <w:rsid w:val="00126578"/>
    <w:rsid w:val="001304B0"/>
    <w:rsid w:val="00130643"/>
    <w:rsid w:val="00134661"/>
    <w:rsid w:val="0013540B"/>
    <w:rsid w:val="00135696"/>
    <w:rsid w:val="00135C9D"/>
    <w:rsid w:val="0013753C"/>
    <w:rsid w:val="00137AB7"/>
    <w:rsid w:val="00141317"/>
    <w:rsid w:val="00141DA7"/>
    <w:rsid w:val="0014369E"/>
    <w:rsid w:val="00146AF4"/>
    <w:rsid w:val="00151CAC"/>
    <w:rsid w:val="00154786"/>
    <w:rsid w:val="00162CBA"/>
    <w:rsid w:val="00166CDD"/>
    <w:rsid w:val="00167B6C"/>
    <w:rsid w:val="00167F47"/>
    <w:rsid w:val="001718DB"/>
    <w:rsid w:val="00175084"/>
    <w:rsid w:val="0017522E"/>
    <w:rsid w:val="0017686F"/>
    <w:rsid w:val="00183469"/>
    <w:rsid w:val="00196C51"/>
    <w:rsid w:val="001A784E"/>
    <w:rsid w:val="001B1766"/>
    <w:rsid w:val="001B3DA3"/>
    <w:rsid w:val="001B46BC"/>
    <w:rsid w:val="001B6D70"/>
    <w:rsid w:val="001C0C45"/>
    <w:rsid w:val="001C631F"/>
    <w:rsid w:val="001D26B2"/>
    <w:rsid w:val="001E46F5"/>
    <w:rsid w:val="001E5305"/>
    <w:rsid w:val="001F33F8"/>
    <w:rsid w:val="001F37D7"/>
    <w:rsid w:val="001F7527"/>
    <w:rsid w:val="001F7574"/>
    <w:rsid w:val="0021109E"/>
    <w:rsid w:val="00227AD6"/>
    <w:rsid w:val="00232D95"/>
    <w:rsid w:val="00233915"/>
    <w:rsid w:val="00236091"/>
    <w:rsid w:val="002361DC"/>
    <w:rsid w:val="0024192F"/>
    <w:rsid w:val="002422DC"/>
    <w:rsid w:val="00244288"/>
    <w:rsid w:val="0025355E"/>
    <w:rsid w:val="0025394C"/>
    <w:rsid w:val="00255433"/>
    <w:rsid w:val="00257767"/>
    <w:rsid w:val="00257E95"/>
    <w:rsid w:val="00262A43"/>
    <w:rsid w:val="00262B6A"/>
    <w:rsid w:val="00273742"/>
    <w:rsid w:val="00274CA2"/>
    <w:rsid w:val="002809BA"/>
    <w:rsid w:val="00280A38"/>
    <w:rsid w:val="00282243"/>
    <w:rsid w:val="002832BA"/>
    <w:rsid w:val="002847AA"/>
    <w:rsid w:val="00286272"/>
    <w:rsid w:val="00290AA0"/>
    <w:rsid w:val="00294B96"/>
    <w:rsid w:val="0029547F"/>
    <w:rsid w:val="002A1E43"/>
    <w:rsid w:val="002A3A44"/>
    <w:rsid w:val="002A5B58"/>
    <w:rsid w:val="002B4529"/>
    <w:rsid w:val="002B5105"/>
    <w:rsid w:val="002C02B8"/>
    <w:rsid w:val="002C2A23"/>
    <w:rsid w:val="002C64B0"/>
    <w:rsid w:val="002D2BEB"/>
    <w:rsid w:val="002D2C6E"/>
    <w:rsid w:val="002D7DA7"/>
    <w:rsid w:val="002E327B"/>
    <w:rsid w:val="002E35A0"/>
    <w:rsid w:val="002E617A"/>
    <w:rsid w:val="002F5655"/>
    <w:rsid w:val="00305595"/>
    <w:rsid w:val="00306029"/>
    <w:rsid w:val="00306634"/>
    <w:rsid w:val="0030667D"/>
    <w:rsid w:val="003122EB"/>
    <w:rsid w:val="003126B3"/>
    <w:rsid w:val="00314FB4"/>
    <w:rsid w:val="003301EC"/>
    <w:rsid w:val="00331BD9"/>
    <w:rsid w:val="00332DD8"/>
    <w:rsid w:val="003342E4"/>
    <w:rsid w:val="003370F1"/>
    <w:rsid w:val="00343F6A"/>
    <w:rsid w:val="00346F2C"/>
    <w:rsid w:val="003477EB"/>
    <w:rsid w:val="0035033C"/>
    <w:rsid w:val="003513E9"/>
    <w:rsid w:val="0035598A"/>
    <w:rsid w:val="00357694"/>
    <w:rsid w:val="00361BA2"/>
    <w:rsid w:val="00364915"/>
    <w:rsid w:val="003657D4"/>
    <w:rsid w:val="0037616E"/>
    <w:rsid w:val="0037700D"/>
    <w:rsid w:val="00380C10"/>
    <w:rsid w:val="00380EE6"/>
    <w:rsid w:val="00383068"/>
    <w:rsid w:val="00393AFD"/>
    <w:rsid w:val="00395F07"/>
    <w:rsid w:val="003A3968"/>
    <w:rsid w:val="003A3F0F"/>
    <w:rsid w:val="003A5D03"/>
    <w:rsid w:val="003A70E7"/>
    <w:rsid w:val="003B00B4"/>
    <w:rsid w:val="003B6327"/>
    <w:rsid w:val="003B6AFD"/>
    <w:rsid w:val="003C2529"/>
    <w:rsid w:val="003C29F2"/>
    <w:rsid w:val="003C3C12"/>
    <w:rsid w:val="003C698D"/>
    <w:rsid w:val="003D39FA"/>
    <w:rsid w:val="003D6F71"/>
    <w:rsid w:val="003E1E3A"/>
    <w:rsid w:val="003F7CF0"/>
    <w:rsid w:val="00402B6E"/>
    <w:rsid w:val="00404C9D"/>
    <w:rsid w:val="004117B4"/>
    <w:rsid w:val="00415816"/>
    <w:rsid w:val="0042014A"/>
    <w:rsid w:val="00426649"/>
    <w:rsid w:val="004275A3"/>
    <w:rsid w:val="00430029"/>
    <w:rsid w:val="00433769"/>
    <w:rsid w:val="00441377"/>
    <w:rsid w:val="0044152D"/>
    <w:rsid w:val="00441867"/>
    <w:rsid w:val="00442CBC"/>
    <w:rsid w:val="00445C32"/>
    <w:rsid w:val="00445CE1"/>
    <w:rsid w:val="00450B65"/>
    <w:rsid w:val="0045409C"/>
    <w:rsid w:val="004558D3"/>
    <w:rsid w:val="0045652F"/>
    <w:rsid w:val="004724F1"/>
    <w:rsid w:val="00474148"/>
    <w:rsid w:val="00475CC5"/>
    <w:rsid w:val="00477D33"/>
    <w:rsid w:val="00477DA6"/>
    <w:rsid w:val="00480BBF"/>
    <w:rsid w:val="00482CAF"/>
    <w:rsid w:val="00483A98"/>
    <w:rsid w:val="0049038F"/>
    <w:rsid w:val="00492DD8"/>
    <w:rsid w:val="00493685"/>
    <w:rsid w:val="00493E7F"/>
    <w:rsid w:val="00496C83"/>
    <w:rsid w:val="004A5C71"/>
    <w:rsid w:val="004B3875"/>
    <w:rsid w:val="004B640A"/>
    <w:rsid w:val="004B6A8C"/>
    <w:rsid w:val="004C4C7F"/>
    <w:rsid w:val="004D0AC4"/>
    <w:rsid w:val="004D5194"/>
    <w:rsid w:val="004D74A6"/>
    <w:rsid w:val="004F1CDE"/>
    <w:rsid w:val="004F54AF"/>
    <w:rsid w:val="00513F88"/>
    <w:rsid w:val="005206EC"/>
    <w:rsid w:val="0053084C"/>
    <w:rsid w:val="005377E1"/>
    <w:rsid w:val="00541231"/>
    <w:rsid w:val="00545185"/>
    <w:rsid w:val="00545ADC"/>
    <w:rsid w:val="00551DA9"/>
    <w:rsid w:val="00560347"/>
    <w:rsid w:val="00562B68"/>
    <w:rsid w:val="00562F6C"/>
    <w:rsid w:val="0057211B"/>
    <w:rsid w:val="00572DE6"/>
    <w:rsid w:val="0058031C"/>
    <w:rsid w:val="00583931"/>
    <w:rsid w:val="00597915"/>
    <w:rsid w:val="005B4C92"/>
    <w:rsid w:val="005B615D"/>
    <w:rsid w:val="005C0B05"/>
    <w:rsid w:val="005C0DBB"/>
    <w:rsid w:val="005D03F1"/>
    <w:rsid w:val="005D34B7"/>
    <w:rsid w:val="005D6D2A"/>
    <w:rsid w:val="005E018B"/>
    <w:rsid w:val="00604E97"/>
    <w:rsid w:val="00607CED"/>
    <w:rsid w:val="006133FE"/>
    <w:rsid w:val="00614D45"/>
    <w:rsid w:val="00620E5D"/>
    <w:rsid w:val="00623C29"/>
    <w:rsid w:val="00631838"/>
    <w:rsid w:val="00633181"/>
    <w:rsid w:val="00641CE8"/>
    <w:rsid w:val="00652087"/>
    <w:rsid w:val="00654E06"/>
    <w:rsid w:val="0066149D"/>
    <w:rsid w:val="0069571C"/>
    <w:rsid w:val="006976FD"/>
    <w:rsid w:val="006B2927"/>
    <w:rsid w:val="006B3D52"/>
    <w:rsid w:val="006B41A3"/>
    <w:rsid w:val="006B6571"/>
    <w:rsid w:val="006C67D7"/>
    <w:rsid w:val="006D143D"/>
    <w:rsid w:val="006D2EC6"/>
    <w:rsid w:val="006D37B5"/>
    <w:rsid w:val="006D7030"/>
    <w:rsid w:val="006D7EA2"/>
    <w:rsid w:val="006E00C5"/>
    <w:rsid w:val="006E2A4C"/>
    <w:rsid w:val="006E2F8C"/>
    <w:rsid w:val="006E509E"/>
    <w:rsid w:val="006E6706"/>
    <w:rsid w:val="006F00F2"/>
    <w:rsid w:val="006F4B17"/>
    <w:rsid w:val="00704025"/>
    <w:rsid w:val="007045E7"/>
    <w:rsid w:val="007104B8"/>
    <w:rsid w:val="007111C6"/>
    <w:rsid w:val="00714941"/>
    <w:rsid w:val="007165C4"/>
    <w:rsid w:val="007261FA"/>
    <w:rsid w:val="00726970"/>
    <w:rsid w:val="00727374"/>
    <w:rsid w:val="00727BAA"/>
    <w:rsid w:val="00730891"/>
    <w:rsid w:val="00730957"/>
    <w:rsid w:val="00732FC8"/>
    <w:rsid w:val="00733991"/>
    <w:rsid w:val="00734F0C"/>
    <w:rsid w:val="00740123"/>
    <w:rsid w:val="00741304"/>
    <w:rsid w:val="0074203B"/>
    <w:rsid w:val="00744BEB"/>
    <w:rsid w:val="00745675"/>
    <w:rsid w:val="00745FFA"/>
    <w:rsid w:val="007513EE"/>
    <w:rsid w:val="0075493D"/>
    <w:rsid w:val="0075562E"/>
    <w:rsid w:val="00760276"/>
    <w:rsid w:val="00760453"/>
    <w:rsid w:val="00762A83"/>
    <w:rsid w:val="00766C69"/>
    <w:rsid w:val="0077249E"/>
    <w:rsid w:val="00780842"/>
    <w:rsid w:val="00782638"/>
    <w:rsid w:val="00793802"/>
    <w:rsid w:val="00795C39"/>
    <w:rsid w:val="007A2721"/>
    <w:rsid w:val="007A5987"/>
    <w:rsid w:val="007A5E59"/>
    <w:rsid w:val="007A5E70"/>
    <w:rsid w:val="007B315B"/>
    <w:rsid w:val="007B3DE3"/>
    <w:rsid w:val="007C16EF"/>
    <w:rsid w:val="007C1821"/>
    <w:rsid w:val="007C1DB4"/>
    <w:rsid w:val="007C65B3"/>
    <w:rsid w:val="007D0D3B"/>
    <w:rsid w:val="007D1CDB"/>
    <w:rsid w:val="007D5E8D"/>
    <w:rsid w:val="007E02A1"/>
    <w:rsid w:val="007E466D"/>
    <w:rsid w:val="007F2950"/>
    <w:rsid w:val="007F2EF3"/>
    <w:rsid w:val="007F673D"/>
    <w:rsid w:val="008009E1"/>
    <w:rsid w:val="00801420"/>
    <w:rsid w:val="0080336D"/>
    <w:rsid w:val="00807FDC"/>
    <w:rsid w:val="0081047A"/>
    <w:rsid w:val="00812C91"/>
    <w:rsid w:val="00823562"/>
    <w:rsid w:val="00823D5A"/>
    <w:rsid w:val="00824825"/>
    <w:rsid w:val="00826EA9"/>
    <w:rsid w:val="0082757D"/>
    <w:rsid w:val="00836364"/>
    <w:rsid w:val="00840391"/>
    <w:rsid w:val="008410DA"/>
    <w:rsid w:val="0084451E"/>
    <w:rsid w:val="0084499A"/>
    <w:rsid w:val="00844D6E"/>
    <w:rsid w:val="0084674C"/>
    <w:rsid w:val="008479BD"/>
    <w:rsid w:val="0085128D"/>
    <w:rsid w:val="008523FA"/>
    <w:rsid w:val="00856050"/>
    <w:rsid w:val="008643E2"/>
    <w:rsid w:val="00864D15"/>
    <w:rsid w:val="00865D8A"/>
    <w:rsid w:val="008A247B"/>
    <w:rsid w:val="008A399D"/>
    <w:rsid w:val="008A5210"/>
    <w:rsid w:val="008A562E"/>
    <w:rsid w:val="008A58BD"/>
    <w:rsid w:val="008B46A7"/>
    <w:rsid w:val="008C5E96"/>
    <w:rsid w:val="008C70C6"/>
    <w:rsid w:val="008D14CE"/>
    <w:rsid w:val="008D2CED"/>
    <w:rsid w:val="008E036B"/>
    <w:rsid w:val="008E3BF9"/>
    <w:rsid w:val="008E3CAA"/>
    <w:rsid w:val="008E5373"/>
    <w:rsid w:val="008E6BF2"/>
    <w:rsid w:val="008E7EE5"/>
    <w:rsid w:val="008F0508"/>
    <w:rsid w:val="008F37A0"/>
    <w:rsid w:val="008F536B"/>
    <w:rsid w:val="008F5ACB"/>
    <w:rsid w:val="0090149F"/>
    <w:rsid w:val="00901E39"/>
    <w:rsid w:val="00903146"/>
    <w:rsid w:val="00904581"/>
    <w:rsid w:val="00905913"/>
    <w:rsid w:val="00905C6A"/>
    <w:rsid w:val="00905F6C"/>
    <w:rsid w:val="009077EA"/>
    <w:rsid w:val="0091060B"/>
    <w:rsid w:val="00910874"/>
    <w:rsid w:val="009158DD"/>
    <w:rsid w:val="009161D8"/>
    <w:rsid w:val="0092045E"/>
    <w:rsid w:val="00927724"/>
    <w:rsid w:val="009316D8"/>
    <w:rsid w:val="0093618A"/>
    <w:rsid w:val="00937231"/>
    <w:rsid w:val="009447D3"/>
    <w:rsid w:val="0094498A"/>
    <w:rsid w:val="009450A0"/>
    <w:rsid w:val="0094700D"/>
    <w:rsid w:val="00947B38"/>
    <w:rsid w:val="00953583"/>
    <w:rsid w:val="00956D27"/>
    <w:rsid w:val="009619FA"/>
    <w:rsid w:val="0096424B"/>
    <w:rsid w:val="00965ED4"/>
    <w:rsid w:val="0097494B"/>
    <w:rsid w:val="00980195"/>
    <w:rsid w:val="00982627"/>
    <w:rsid w:val="009829F1"/>
    <w:rsid w:val="00982A3D"/>
    <w:rsid w:val="00985492"/>
    <w:rsid w:val="0099133B"/>
    <w:rsid w:val="00994266"/>
    <w:rsid w:val="00996617"/>
    <w:rsid w:val="009A688B"/>
    <w:rsid w:val="009B526A"/>
    <w:rsid w:val="009B74A7"/>
    <w:rsid w:val="009C0130"/>
    <w:rsid w:val="009C2FC0"/>
    <w:rsid w:val="009C424C"/>
    <w:rsid w:val="009C5E3F"/>
    <w:rsid w:val="009D3400"/>
    <w:rsid w:val="009D4FEC"/>
    <w:rsid w:val="009D5F3E"/>
    <w:rsid w:val="009D6D55"/>
    <w:rsid w:val="009D76D4"/>
    <w:rsid w:val="009E002D"/>
    <w:rsid w:val="009E356D"/>
    <w:rsid w:val="009E408C"/>
    <w:rsid w:val="009E4B6B"/>
    <w:rsid w:val="009F111B"/>
    <w:rsid w:val="009F16D7"/>
    <w:rsid w:val="009F250B"/>
    <w:rsid w:val="009F41DE"/>
    <w:rsid w:val="009F4D19"/>
    <w:rsid w:val="00A00EA8"/>
    <w:rsid w:val="00A01086"/>
    <w:rsid w:val="00A11D32"/>
    <w:rsid w:val="00A1307B"/>
    <w:rsid w:val="00A13D10"/>
    <w:rsid w:val="00A17AB8"/>
    <w:rsid w:val="00A2144C"/>
    <w:rsid w:val="00A23FD1"/>
    <w:rsid w:val="00A24735"/>
    <w:rsid w:val="00A25061"/>
    <w:rsid w:val="00A307CA"/>
    <w:rsid w:val="00A33601"/>
    <w:rsid w:val="00A34758"/>
    <w:rsid w:val="00A34771"/>
    <w:rsid w:val="00A379A6"/>
    <w:rsid w:val="00A41537"/>
    <w:rsid w:val="00A4360E"/>
    <w:rsid w:val="00A4374A"/>
    <w:rsid w:val="00A45EF1"/>
    <w:rsid w:val="00A46EEA"/>
    <w:rsid w:val="00A507D1"/>
    <w:rsid w:val="00A5187E"/>
    <w:rsid w:val="00A744B8"/>
    <w:rsid w:val="00A81394"/>
    <w:rsid w:val="00A81D74"/>
    <w:rsid w:val="00A8719E"/>
    <w:rsid w:val="00A87AE9"/>
    <w:rsid w:val="00A92329"/>
    <w:rsid w:val="00A93195"/>
    <w:rsid w:val="00A937E2"/>
    <w:rsid w:val="00A962AE"/>
    <w:rsid w:val="00AB0308"/>
    <w:rsid w:val="00AB42E8"/>
    <w:rsid w:val="00AC2102"/>
    <w:rsid w:val="00AC3A98"/>
    <w:rsid w:val="00AC4A81"/>
    <w:rsid w:val="00AD0FF2"/>
    <w:rsid w:val="00AD4418"/>
    <w:rsid w:val="00AD4959"/>
    <w:rsid w:val="00AD4F5B"/>
    <w:rsid w:val="00AD565B"/>
    <w:rsid w:val="00AD69D9"/>
    <w:rsid w:val="00AD7987"/>
    <w:rsid w:val="00AE0174"/>
    <w:rsid w:val="00AE789C"/>
    <w:rsid w:val="00B026C8"/>
    <w:rsid w:val="00B03BE7"/>
    <w:rsid w:val="00B03E70"/>
    <w:rsid w:val="00B0413B"/>
    <w:rsid w:val="00B050A0"/>
    <w:rsid w:val="00B122F2"/>
    <w:rsid w:val="00B15730"/>
    <w:rsid w:val="00B25328"/>
    <w:rsid w:val="00B33660"/>
    <w:rsid w:val="00B3476B"/>
    <w:rsid w:val="00B35954"/>
    <w:rsid w:val="00B36666"/>
    <w:rsid w:val="00B4349B"/>
    <w:rsid w:val="00B4779E"/>
    <w:rsid w:val="00B50907"/>
    <w:rsid w:val="00B535A8"/>
    <w:rsid w:val="00B54575"/>
    <w:rsid w:val="00B56EE0"/>
    <w:rsid w:val="00B57191"/>
    <w:rsid w:val="00B636FC"/>
    <w:rsid w:val="00B63DAA"/>
    <w:rsid w:val="00B64E13"/>
    <w:rsid w:val="00B65F90"/>
    <w:rsid w:val="00B66398"/>
    <w:rsid w:val="00B701DC"/>
    <w:rsid w:val="00B716B4"/>
    <w:rsid w:val="00B72179"/>
    <w:rsid w:val="00B72889"/>
    <w:rsid w:val="00B7617F"/>
    <w:rsid w:val="00B815C7"/>
    <w:rsid w:val="00B82EE9"/>
    <w:rsid w:val="00B84A1F"/>
    <w:rsid w:val="00B87676"/>
    <w:rsid w:val="00B91EC0"/>
    <w:rsid w:val="00B92D90"/>
    <w:rsid w:val="00B9582F"/>
    <w:rsid w:val="00B964ED"/>
    <w:rsid w:val="00BA1496"/>
    <w:rsid w:val="00BA623D"/>
    <w:rsid w:val="00BA6531"/>
    <w:rsid w:val="00BA7393"/>
    <w:rsid w:val="00BA73EC"/>
    <w:rsid w:val="00BD08C8"/>
    <w:rsid w:val="00BD15BE"/>
    <w:rsid w:val="00BD2A5D"/>
    <w:rsid w:val="00BD2AB0"/>
    <w:rsid w:val="00BD3361"/>
    <w:rsid w:val="00BD3FCA"/>
    <w:rsid w:val="00BD549B"/>
    <w:rsid w:val="00BE0109"/>
    <w:rsid w:val="00BE252F"/>
    <w:rsid w:val="00BE2650"/>
    <w:rsid w:val="00BE723E"/>
    <w:rsid w:val="00BF1053"/>
    <w:rsid w:val="00BF7F2A"/>
    <w:rsid w:val="00C02F1D"/>
    <w:rsid w:val="00C0331A"/>
    <w:rsid w:val="00C04D28"/>
    <w:rsid w:val="00C11540"/>
    <w:rsid w:val="00C11764"/>
    <w:rsid w:val="00C118DC"/>
    <w:rsid w:val="00C14DB0"/>
    <w:rsid w:val="00C15161"/>
    <w:rsid w:val="00C16013"/>
    <w:rsid w:val="00C2006B"/>
    <w:rsid w:val="00C229C5"/>
    <w:rsid w:val="00C23674"/>
    <w:rsid w:val="00C30CF8"/>
    <w:rsid w:val="00C347FA"/>
    <w:rsid w:val="00C3563D"/>
    <w:rsid w:val="00C35B22"/>
    <w:rsid w:val="00C4329F"/>
    <w:rsid w:val="00C716BA"/>
    <w:rsid w:val="00C7173A"/>
    <w:rsid w:val="00C77B9E"/>
    <w:rsid w:val="00C77FD0"/>
    <w:rsid w:val="00C8245D"/>
    <w:rsid w:val="00C84E25"/>
    <w:rsid w:val="00C86A2D"/>
    <w:rsid w:val="00C86F3A"/>
    <w:rsid w:val="00C8714D"/>
    <w:rsid w:val="00C90125"/>
    <w:rsid w:val="00C9041F"/>
    <w:rsid w:val="00C9154D"/>
    <w:rsid w:val="00C941BE"/>
    <w:rsid w:val="00CA537B"/>
    <w:rsid w:val="00CA7FCE"/>
    <w:rsid w:val="00CB0747"/>
    <w:rsid w:val="00CB1085"/>
    <w:rsid w:val="00CB1F94"/>
    <w:rsid w:val="00CB3988"/>
    <w:rsid w:val="00CC7FBD"/>
    <w:rsid w:val="00CD0356"/>
    <w:rsid w:val="00CD0F51"/>
    <w:rsid w:val="00CD1506"/>
    <w:rsid w:val="00CD2C6D"/>
    <w:rsid w:val="00CE1FE1"/>
    <w:rsid w:val="00CE63D9"/>
    <w:rsid w:val="00CF0300"/>
    <w:rsid w:val="00CF12AB"/>
    <w:rsid w:val="00CF21B8"/>
    <w:rsid w:val="00CF455D"/>
    <w:rsid w:val="00D045E8"/>
    <w:rsid w:val="00D04AAA"/>
    <w:rsid w:val="00D0653D"/>
    <w:rsid w:val="00D075BF"/>
    <w:rsid w:val="00D178C0"/>
    <w:rsid w:val="00D276C8"/>
    <w:rsid w:val="00D33D14"/>
    <w:rsid w:val="00D33EEE"/>
    <w:rsid w:val="00D34E02"/>
    <w:rsid w:val="00D35C56"/>
    <w:rsid w:val="00D35F4F"/>
    <w:rsid w:val="00D42ED7"/>
    <w:rsid w:val="00D44CE6"/>
    <w:rsid w:val="00D451EF"/>
    <w:rsid w:val="00D557E0"/>
    <w:rsid w:val="00D55FD0"/>
    <w:rsid w:val="00D610CA"/>
    <w:rsid w:val="00D624CB"/>
    <w:rsid w:val="00D7067F"/>
    <w:rsid w:val="00D711FE"/>
    <w:rsid w:val="00D71B93"/>
    <w:rsid w:val="00D72217"/>
    <w:rsid w:val="00D72326"/>
    <w:rsid w:val="00D74BEB"/>
    <w:rsid w:val="00D9056E"/>
    <w:rsid w:val="00DA14C2"/>
    <w:rsid w:val="00DA1BA8"/>
    <w:rsid w:val="00DA4F9D"/>
    <w:rsid w:val="00DA53B8"/>
    <w:rsid w:val="00DB41E1"/>
    <w:rsid w:val="00DB4BCF"/>
    <w:rsid w:val="00DC0E6B"/>
    <w:rsid w:val="00DC2CC9"/>
    <w:rsid w:val="00DC3E7D"/>
    <w:rsid w:val="00DC71AB"/>
    <w:rsid w:val="00DD101D"/>
    <w:rsid w:val="00DD16D5"/>
    <w:rsid w:val="00DD2813"/>
    <w:rsid w:val="00DD3C16"/>
    <w:rsid w:val="00DD5198"/>
    <w:rsid w:val="00DE1FDE"/>
    <w:rsid w:val="00DE21B3"/>
    <w:rsid w:val="00DE34BE"/>
    <w:rsid w:val="00DE7DB9"/>
    <w:rsid w:val="00DF1F5E"/>
    <w:rsid w:val="00DF52A2"/>
    <w:rsid w:val="00DF5569"/>
    <w:rsid w:val="00E0139A"/>
    <w:rsid w:val="00E033A3"/>
    <w:rsid w:val="00E05FCF"/>
    <w:rsid w:val="00E064B1"/>
    <w:rsid w:val="00E0689E"/>
    <w:rsid w:val="00E07780"/>
    <w:rsid w:val="00E1354D"/>
    <w:rsid w:val="00E15298"/>
    <w:rsid w:val="00E226A5"/>
    <w:rsid w:val="00E378EA"/>
    <w:rsid w:val="00E40205"/>
    <w:rsid w:val="00E40978"/>
    <w:rsid w:val="00E419BA"/>
    <w:rsid w:val="00E52B78"/>
    <w:rsid w:val="00E561EE"/>
    <w:rsid w:val="00E61A2C"/>
    <w:rsid w:val="00E63B68"/>
    <w:rsid w:val="00E70B50"/>
    <w:rsid w:val="00E72720"/>
    <w:rsid w:val="00E77FA8"/>
    <w:rsid w:val="00E81658"/>
    <w:rsid w:val="00E840C0"/>
    <w:rsid w:val="00E9443B"/>
    <w:rsid w:val="00E9580E"/>
    <w:rsid w:val="00E95E64"/>
    <w:rsid w:val="00E963A8"/>
    <w:rsid w:val="00EA208F"/>
    <w:rsid w:val="00EA2B78"/>
    <w:rsid w:val="00EA2E38"/>
    <w:rsid w:val="00EB1266"/>
    <w:rsid w:val="00EB313B"/>
    <w:rsid w:val="00EB605A"/>
    <w:rsid w:val="00EB61C2"/>
    <w:rsid w:val="00EC2BAF"/>
    <w:rsid w:val="00EC2DDA"/>
    <w:rsid w:val="00EC4380"/>
    <w:rsid w:val="00EC7AB9"/>
    <w:rsid w:val="00ED069D"/>
    <w:rsid w:val="00ED0CC0"/>
    <w:rsid w:val="00ED3106"/>
    <w:rsid w:val="00ED4571"/>
    <w:rsid w:val="00ED52E3"/>
    <w:rsid w:val="00ED6262"/>
    <w:rsid w:val="00EE065F"/>
    <w:rsid w:val="00EE5F44"/>
    <w:rsid w:val="00EE60CF"/>
    <w:rsid w:val="00EE731F"/>
    <w:rsid w:val="00EF116E"/>
    <w:rsid w:val="00EF533E"/>
    <w:rsid w:val="00EF5B93"/>
    <w:rsid w:val="00F02750"/>
    <w:rsid w:val="00F05579"/>
    <w:rsid w:val="00F056F1"/>
    <w:rsid w:val="00F05800"/>
    <w:rsid w:val="00F0796F"/>
    <w:rsid w:val="00F14223"/>
    <w:rsid w:val="00F14500"/>
    <w:rsid w:val="00F21CE3"/>
    <w:rsid w:val="00F225CE"/>
    <w:rsid w:val="00F238C8"/>
    <w:rsid w:val="00F24158"/>
    <w:rsid w:val="00F24BA0"/>
    <w:rsid w:val="00F24E1A"/>
    <w:rsid w:val="00F25567"/>
    <w:rsid w:val="00F3047C"/>
    <w:rsid w:val="00F33F4C"/>
    <w:rsid w:val="00F51055"/>
    <w:rsid w:val="00F5318F"/>
    <w:rsid w:val="00F55ADA"/>
    <w:rsid w:val="00F565BD"/>
    <w:rsid w:val="00F61CE0"/>
    <w:rsid w:val="00F64B36"/>
    <w:rsid w:val="00F64CEB"/>
    <w:rsid w:val="00F7369B"/>
    <w:rsid w:val="00F73E5D"/>
    <w:rsid w:val="00F7794A"/>
    <w:rsid w:val="00F82161"/>
    <w:rsid w:val="00F8429B"/>
    <w:rsid w:val="00F85E58"/>
    <w:rsid w:val="00F92588"/>
    <w:rsid w:val="00F93570"/>
    <w:rsid w:val="00F94417"/>
    <w:rsid w:val="00F9495D"/>
    <w:rsid w:val="00F96ACC"/>
    <w:rsid w:val="00FA18D2"/>
    <w:rsid w:val="00FA45C6"/>
    <w:rsid w:val="00FA5C8D"/>
    <w:rsid w:val="00FA6250"/>
    <w:rsid w:val="00FA66C5"/>
    <w:rsid w:val="00FB6A2F"/>
    <w:rsid w:val="00FB701A"/>
    <w:rsid w:val="00FC15AD"/>
    <w:rsid w:val="00FC474F"/>
    <w:rsid w:val="00FC6C43"/>
    <w:rsid w:val="00FC6D65"/>
    <w:rsid w:val="00FD21DF"/>
    <w:rsid w:val="00FD3AF6"/>
    <w:rsid w:val="00FD521B"/>
    <w:rsid w:val="00FD55E4"/>
    <w:rsid w:val="00FD6C25"/>
    <w:rsid w:val="00FD75BB"/>
    <w:rsid w:val="00FE1CCA"/>
    <w:rsid w:val="00FE3E9F"/>
    <w:rsid w:val="00FE7953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4540138-F2DB-44BD-852C-FD19A4DB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43"/>
  </w:style>
  <w:style w:type="paragraph" w:styleId="Footer">
    <w:name w:val="footer"/>
    <w:basedOn w:val="Normal"/>
    <w:link w:val="FooterChar"/>
    <w:uiPriority w:val="99"/>
    <w:unhideWhenUsed/>
    <w:rsid w:val="0026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43"/>
  </w:style>
  <w:style w:type="paragraph" w:styleId="BalloonText">
    <w:name w:val="Balloon Text"/>
    <w:basedOn w:val="Normal"/>
    <w:link w:val="BalloonTextChar"/>
    <w:uiPriority w:val="99"/>
    <w:semiHidden/>
    <w:unhideWhenUsed/>
    <w:rsid w:val="002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C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821E-2562-456F-9112-04C91658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85FDC5FE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Becky Hope</cp:lastModifiedBy>
  <cp:revision>2</cp:revision>
  <cp:lastPrinted>2017-06-26T06:40:00Z</cp:lastPrinted>
  <dcterms:created xsi:type="dcterms:W3CDTF">2018-02-05T15:13:00Z</dcterms:created>
  <dcterms:modified xsi:type="dcterms:W3CDTF">2018-02-05T15:13:00Z</dcterms:modified>
</cp:coreProperties>
</file>