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5" w:rsidRPr="00C456CB" w:rsidRDefault="00545365" w:rsidP="00545365">
      <w:pPr>
        <w:pStyle w:val="BodyText"/>
        <w:spacing w:before="32" w:line="235" w:lineRule="auto"/>
        <w:ind w:left="100" w:right="7"/>
        <w:jc w:val="center"/>
        <w:rPr>
          <w:b/>
          <w:color w:val="231F20"/>
          <w:u w:val="single"/>
        </w:rPr>
      </w:pPr>
      <w:r w:rsidRPr="00C456CB">
        <w:rPr>
          <w:b/>
          <w:color w:val="231F20"/>
          <w:u w:val="single"/>
        </w:rPr>
        <w:t>PE and Sports Premium – End of Year Report 2017/18</w:t>
      </w:r>
    </w:p>
    <w:p w:rsidR="00545365" w:rsidRDefault="00545365">
      <w:pPr>
        <w:pStyle w:val="BodyText"/>
        <w:spacing w:before="32" w:line="235" w:lineRule="auto"/>
        <w:ind w:left="100" w:right="7"/>
        <w:rPr>
          <w:color w:val="231F20"/>
        </w:rPr>
      </w:pPr>
    </w:p>
    <w:p w:rsidR="00C7240A" w:rsidRDefault="00C66DF9" w:rsidP="0084115A">
      <w:pPr>
        <w:pStyle w:val="BodyText"/>
        <w:spacing w:before="32" w:line="235" w:lineRule="auto"/>
        <w:ind w:left="100" w:right="64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 xml:space="preserve">improvements to the quality of PE and sport they offer. This means that </w:t>
      </w:r>
      <w:r w:rsidR="00545365">
        <w:rPr>
          <w:color w:val="231F20"/>
        </w:rPr>
        <w:t>we</w:t>
      </w:r>
      <w:r>
        <w:rPr>
          <w:color w:val="231F20"/>
        </w:rPr>
        <w:t xml:space="preserve">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 w:rsidR="00545365">
        <w:rPr>
          <w:color w:val="231F20"/>
          <w:sz w:val="24"/>
        </w:rPr>
        <w:t>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D11688">
        <w:trPr>
          <w:trHeight w:val="480"/>
        </w:trPr>
        <w:tc>
          <w:tcPr>
            <w:tcW w:w="77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DF7C9D">
        <w:trPr>
          <w:trHeight w:val="1827"/>
        </w:trPr>
        <w:tc>
          <w:tcPr>
            <w:tcW w:w="7700" w:type="dxa"/>
          </w:tcPr>
          <w:p w:rsidR="00FA3F30" w:rsidRDefault="00EA1E1A" w:rsidP="00FA3F3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  <w:r w:rsidR="00FA3F30">
              <w:rPr>
                <w:rFonts w:ascii="Times New Roman"/>
                <w:sz w:val="24"/>
              </w:rPr>
              <w:t xml:space="preserve">% of the school role are of a </w:t>
            </w:r>
            <w:r w:rsidR="00FA3F30">
              <w:rPr>
                <w:rFonts w:ascii="Times New Roman"/>
                <w:sz w:val="24"/>
              </w:rPr>
              <w:t>“</w:t>
            </w:r>
            <w:r w:rsidR="00FA3F30">
              <w:rPr>
                <w:rFonts w:ascii="Times New Roman"/>
                <w:sz w:val="24"/>
              </w:rPr>
              <w:t>healthy</w:t>
            </w:r>
            <w:r w:rsidR="00FA3F30">
              <w:rPr>
                <w:rFonts w:ascii="Times New Roman"/>
                <w:sz w:val="24"/>
              </w:rPr>
              <w:t>”</w:t>
            </w:r>
            <w:r w:rsidR="00FA3F30">
              <w:rPr>
                <w:rFonts w:ascii="Times New Roman"/>
                <w:sz w:val="24"/>
              </w:rPr>
              <w:t xml:space="preserve"> weight category </w:t>
            </w:r>
          </w:p>
          <w:p w:rsidR="00D04128" w:rsidRDefault="00EA1E1A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  <w:r w:rsidR="00FA3F30">
              <w:rPr>
                <w:rFonts w:ascii="Times New Roman"/>
                <w:sz w:val="24"/>
              </w:rPr>
              <w:t>%</w:t>
            </w:r>
            <w:r w:rsidR="00D04128">
              <w:rPr>
                <w:rFonts w:ascii="Times New Roman"/>
                <w:sz w:val="24"/>
              </w:rPr>
              <w:t xml:space="preserve"> of</w:t>
            </w:r>
            <w:r w:rsidR="00592C9A">
              <w:rPr>
                <w:rFonts w:ascii="Times New Roman"/>
                <w:sz w:val="24"/>
              </w:rPr>
              <w:t xml:space="preserve"> </w:t>
            </w:r>
            <w:r w:rsidR="00C5282C">
              <w:rPr>
                <w:rFonts w:ascii="Times New Roman"/>
                <w:sz w:val="24"/>
              </w:rPr>
              <w:t xml:space="preserve">Ks2 </w:t>
            </w:r>
            <w:r w:rsidR="00FA3F30">
              <w:rPr>
                <w:rFonts w:ascii="Times New Roman"/>
                <w:sz w:val="24"/>
              </w:rPr>
              <w:t xml:space="preserve">have attended a sports club </w:t>
            </w:r>
          </w:p>
          <w:p w:rsidR="00EA1E1A" w:rsidRPr="00D9517F" w:rsidRDefault="00EA1E1A" w:rsidP="00C5282C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24"/>
              </w:rPr>
            </w:pPr>
          </w:p>
        </w:tc>
        <w:tc>
          <w:tcPr>
            <w:tcW w:w="7678" w:type="dxa"/>
          </w:tcPr>
          <w:p w:rsidR="00FA3F30" w:rsidRDefault="00C456CB" w:rsidP="00847892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Further development of the curriculum to include Active </w:t>
            </w:r>
            <w:proofErr w:type="spellStart"/>
            <w:r>
              <w:rPr>
                <w:rFonts w:ascii="Times New Roman"/>
                <w:sz w:val="24"/>
              </w:rPr>
              <w:t>Maths</w:t>
            </w:r>
            <w:proofErr w:type="spellEnd"/>
            <w:r w:rsidR="00486A00">
              <w:rPr>
                <w:rFonts w:ascii="Times New Roman"/>
                <w:sz w:val="24"/>
              </w:rPr>
              <w:t xml:space="preserve"> </w:t>
            </w:r>
            <w:r w:rsidR="008555EA">
              <w:rPr>
                <w:rFonts w:ascii="Times New Roman"/>
                <w:sz w:val="24"/>
              </w:rPr>
              <w:t xml:space="preserve">in order to improve teaching and learning </w:t>
            </w:r>
            <w:r w:rsidR="00486A00">
              <w:rPr>
                <w:rFonts w:ascii="Times New Roman"/>
                <w:sz w:val="24"/>
              </w:rPr>
              <w:t>–</w:t>
            </w:r>
            <w:r w:rsidR="00486A00">
              <w:rPr>
                <w:rFonts w:ascii="Times New Roman"/>
                <w:sz w:val="24"/>
              </w:rPr>
              <w:t xml:space="preserve"> see </w:t>
            </w:r>
            <w:proofErr w:type="spellStart"/>
            <w:r w:rsidR="00486A00">
              <w:rPr>
                <w:rFonts w:ascii="Times New Roman"/>
                <w:sz w:val="24"/>
              </w:rPr>
              <w:t>Heatmap</w:t>
            </w:r>
            <w:proofErr w:type="spellEnd"/>
          </w:p>
          <w:p w:rsidR="00856AFF" w:rsidRDefault="00EA1E1A" w:rsidP="00856AFF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the number of competitive opportunities offered to children</w:t>
            </w:r>
          </w:p>
          <w:p w:rsidR="009406BD" w:rsidRPr="00856AFF" w:rsidRDefault="00847892" w:rsidP="009857BC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Achieve the </w:t>
            </w:r>
            <w:r w:rsidR="009857BC">
              <w:rPr>
                <w:rFonts w:ascii="Times New Roman"/>
                <w:sz w:val="24"/>
              </w:rPr>
              <w:t>Gold</w:t>
            </w:r>
            <w:r>
              <w:rPr>
                <w:rFonts w:ascii="Times New Roman"/>
                <w:sz w:val="24"/>
              </w:rPr>
              <w:t xml:space="preserve"> School Games Mark 2018/19 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D11688">
        <w:trPr>
          <w:trHeight w:val="40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545365">
        <w:trPr>
          <w:trHeight w:val="889"/>
        </w:trPr>
        <w:tc>
          <w:tcPr>
            <w:tcW w:w="11634" w:type="dxa"/>
          </w:tcPr>
          <w:p w:rsidR="00C2051F" w:rsidRDefault="00C2051F" w:rsidP="0084115A">
            <w:pPr>
              <w:pStyle w:val="TableParagraph"/>
              <w:spacing w:before="23" w:line="235" w:lineRule="auto"/>
              <w:ind w:left="70" w:right="25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Pr="00AE7A41" w:rsidRDefault="00AE7A41" w:rsidP="00AE7A41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Pr="00AE7A41">
              <w:rPr>
                <w:color w:val="231F20"/>
                <w:sz w:val="26"/>
              </w:rPr>
              <w:t>%</w:t>
            </w:r>
          </w:p>
        </w:tc>
      </w:tr>
      <w:tr w:rsidR="00C2051F" w:rsidTr="00545365">
        <w:trPr>
          <w:trHeight w:val="846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Pr="00AE7A41" w:rsidRDefault="00AE7A41" w:rsidP="00AE7A41">
            <w:pPr>
              <w:pStyle w:val="TableParagraph"/>
              <w:spacing w:before="17"/>
              <w:rPr>
                <w:sz w:val="26"/>
              </w:rPr>
            </w:pPr>
            <w:r w:rsidRPr="00AE7A41">
              <w:rPr>
                <w:color w:val="231F20"/>
                <w:sz w:val="26"/>
              </w:rPr>
              <w:t>100%</w:t>
            </w:r>
          </w:p>
        </w:tc>
      </w:tr>
      <w:tr w:rsidR="00C2051F" w:rsidTr="00545365">
        <w:trPr>
          <w:trHeight w:val="829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Pr="00AE7A41" w:rsidRDefault="00AE7A41" w:rsidP="00D11688">
            <w:pPr>
              <w:pStyle w:val="TableParagraph"/>
              <w:spacing w:before="17"/>
              <w:ind w:left="70"/>
              <w:rPr>
                <w:sz w:val="26"/>
              </w:rPr>
            </w:pPr>
            <w:r w:rsidRPr="00AE7A41">
              <w:rPr>
                <w:color w:val="231F20"/>
                <w:sz w:val="26"/>
              </w:rPr>
              <w:t>100</w:t>
            </w:r>
            <w:r w:rsidR="00C2051F" w:rsidRPr="00AE7A41">
              <w:rPr>
                <w:color w:val="231F20"/>
                <w:sz w:val="26"/>
              </w:rPr>
              <w:t>%</w:t>
            </w:r>
          </w:p>
        </w:tc>
      </w:tr>
      <w:tr w:rsidR="00C2051F" w:rsidTr="00D11688">
        <w:trPr>
          <w:trHeight w:val="1220"/>
        </w:trPr>
        <w:tc>
          <w:tcPr>
            <w:tcW w:w="11634" w:type="dxa"/>
          </w:tcPr>
          <w:p w:rsidR="00C2051F" w:rsidRDefault="00C2051F" w:rsidP="00D11688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Pr="00AE7A41" w:rsidRDefault="00DA35A7" w:rsidP="00DA35A7">
            <w:pPr>
              <w:pStyle w:val="TableParagraph"/>
              <w:spacing w:before="17"/>
              <w:ind w:left="70"/>
              <w:rPr>
                <w:sz w:val="26"/>
              </w:rPr>
            </w:pPr>
            <w:r w:rsidRPr="00AE7A41">
              <w:rPr>
                <w:color w:val="231F20"/>
                <w:sz w:val="26"/>
              </w:rPr>
              <w:t xml:space="preserve">No. </w:t>
            </w:r>
          </w:p>
        </w:tc>
      </w:tr>
      <w:tr w:rsidR="00C2051F" w:rsidTr="00D11688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7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1006F7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FA687"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D11688">
        <w:trPr>
          <w:trHeight w:val="38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3600" w:type="dxa"/>
          </w:tcPr>
          <w:p w:rsidR="00C2051F" w:rsidRDefault="00C2051F" w:rsidP="00EA1E1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bookmarkStart w:id="0" w:name="_GoBack"/>
            <w:bookmarkEnd w:id="0"/>
            <w:r w:rsidRPr="00FD5339">
              <w:rPr>
                <w:color w:val="231F20"/>
                <w:sz w:val="24"/>
              </w:rPr>
              <w:t>£</w:t>
            </w:r>
            <w:r w:rsidR="00FD5339" w:rsidRPr="00FD5339">
              <w:rPr>
                <w:color w:val="231F20"/>
                <w:sz w:val="24"/>
              </w:rPr>
              <w:t>16770</w:t>
            </w:r>
          </w:p>
        </w:tc>
        <w:tc>
          <w:tcPr>
            <w:tcW w:w="4923" w:type="dxa"/>
            <w:gridSpan w:val="2"/>
          </w:tcPr>
          <w:p w:rsidR="00C2051F" w:rsidRDefault="00C2051F" w:rsidP="00D9517F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D36D07">
              <w:rPr>
                <w:b/>
                <w:color w:val="231F20"/>
                <w:sz w:val="24"/>
              </w:rPr>
              <w:t xml:space="preserve"> </w:t>
            </w:r>
            <w:r w:rsidR="00F0488B">
              <w:rPr>
                <w:b/>
                <w:color w:val="231F20"/>
                <w:sz w:val="24"/>
              </w:rPr>
              <w:t>1</w:t>
            </w:r>
            <w:r w:rsidR="00D9517F">
              <w:rPr>
                <w:b/>
                <w:color w:val="231F20"/>
                <w:sz w:val="24"/>
              </w:rPr>
              <w:t>2</w:t>
            </w:r>
            <w:r w:rsidR="00F0488B">
              <w:rPr>
                <w:b/>
                <w:color w:val="231F20"/>
                <w:sz w:val="24"/>
              </w:rPr>
              <w:t>.7.18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4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486A00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To have more children, more active, more of the time. </w:t>
            </w:r>
          </w:p>
          <w:p w:rsidR="00EA7CA2" w:rsidRDefault="00EA7CA2" w:rsidP="00EA7CA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This will have an impact on pupils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academic achievements, mental wellbeing, their self-esteem and overall fitness.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participation in school sport and physical activities 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Utilise</w:t>
            </w:r>
            <w:proofErr w:type="spellEnd"/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z w:val="24"/>
              </w:rPr>
              <w:t>Heatmap</w:t>
            </w:r>
            <w:proofErr w:type="spellEnd"/>
            <w:r>
              <w:rPr>
                <w:rFonts w:ascii="Times New Roman"/>
                <w:sz w:val="24"/>
              </w:rPr>
              <w:t xml:space="preserve"> tool on the Active School Planner website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Track the participation of inactive children from 2016/17 data</w:t>
            </w:r>
          </w:p>
          <w:p w:rsidR="00EA7CA2" w:rsidRDefault="00EA7CA2" w:rsidP="004E2E5F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9406BD" w:rsidP="00C5282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 member of staff </w:t>
            </w:r>
            <w:r w:rsidR="00F51942">
              <w:rPr>
                <w:rFonts w:ascii="Times New Roman"/>
                <w:sz w:val="24"/>
              </w:rPr>
              <w:t xml:space="preserve">to work closely with </w:t>
            </w:r>
            <w:r w:rsidR="00C5282C">
              <w:rPr>
                <w:rFonts w:ascii="Times New Roman"/>
                <w:sz w:val="24"/>
              </w:rPr>
              <w:t>Matt Evans (</w:t>
            </w:r>
            <w:proofErr w:type="spellStart"/>
            <w:r w:rsidR="00C5282C">
              <w:rPr>
                <w:rFonts w:ascii="Times New Roman"/>
                <w:sz w:val="24"/>
              </w:rPr>
              <w:t>Carre</w:t>
            </w:r>
            <w:r w:rsidR="00C5282C">
              <w:rPr>
                <w:rFonts w:ascii="Times New Roman"/>
                <w:sz w:val="24"/>
              </w:rPr>
              <w:t>’</w:t>
            </w:r>
            <w:r w:rsidR="00C5282C">
              <w:rPr>
                <w:rFonts w:ascii="Times New Roman"/>
                <w:sz w:val="24"/>
              </w:rPr>
              <w:t>s</w:t>
            </w:r>
            <w:proofErr w:type="spellEnd"/>
            <w:r w:rsidR="00C5282C">
              <w:rPr>
                <w:rFonts w:ascii="Times New Roman"/>
                <w:sz w:val="24"/>
              </w:rPr>
              <w:t xml:space="preserve"> Outreach)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>See anticipated spends 2017.18 excel spreadsheet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2051F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</w:t>
            </w:r>
            <w:r w:rsidR="00EA1E1A">
              <w:rPr>
                <w:rFonts w:ascii="Times New Roman"/>
                <w:sz w:val="24"/>
              </w:rPr>
              <w:t>itness profiling reports that 87</w:t>
            </w:r>
            <w:r>
              <w:rPr>
                <w:rFonts w:ascii="Times New Roman"/>
                <w:sz w:val="24"/>
              </w:rPr>
              <w:t xml:space="preserve">% of our children are of a </w:t>
            </w:r>
            <w:r>
              <w:rPr>
                <w:rFonts w:ascii="Times New Roman"/>
                <w:sz w:val="24"/>
              </w:rPr>
              <w:t>“</w:t>
            </w:r>
            <w:r>
              <w:rPr>
                <w:rFonts w:ascii="Times New Roman"/>
                <w:sz w:val="24"/>
              </w:rPr>
              <w:t>Healthy Weight</w:t>
            </w:r>
            <w:r>
              <w:rPr>
                <w:rFonts w:ascii="Times New Roman"/>
                <w:sz w:val="24"/>
              </w:rPr>
              <w:t>”</w:t>
            </w: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1E1A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  <w:r w:rsidR="00C5282C">
              <w:rPr>
                <w:rFonts w:ascii="Times New Roman"/>
                <w:sz w:val="24"/>
              </w:rPr>
              <w:t>% of Ks2 have attended a sports</w:t>
            </w:r>
            <w:r>
              <w:rPr>
                <w:rFonts w:ascii="Times New Roman"/>
                <w:sz w:val="24"/>
              </w:rPr>
              <w:t xml:space="preserve"> / physical activity</w:t>
            </w:r>
            <w:r w:rsidR="00C5282C">
              <w:rPr>
                <w:rFonts w:ascii="Times New Roman"/>
                <w:sz w:val="24"/>
              </w:rPr>
              <w:t xml:space="preserve"> club </w:t>
            </w:r>
            <w:r>
              <w:rPr>
                <w:rFonts w:ascii="Times New Roman"/>
                <w:sz w:val="24"/>
              </w:rPr>
              <w:t>(up from 66%)</w:t>
            </w:r>
          </w:p>
          <w:p w:rsidR="00C5282C" w:rsidRDefault="00C5282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1E1A" w:rsidP="00EA1E1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  <w:r w:rsidR="00EA7CA2">
              <w:rPr>
                <w:rFonts w:ascii="Times New Roman"/>
                <w:sz w:val="24"/>
              </w:rPr>
              <w:t>% of the least active children have now taken part in a</w:t>
            </w:r>
            <w:r>
              <w:rPr>
                <w:rFonts w:ascii="Times New Roman"/>
                <w:sz w:val="24"/>
              </w:rPr>
              <w:t xml:space="preserve">n activity club 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Roll the </w:t>
            </w:r>
            <w:proofErr w:type="spellStart"/>
            <w:r>
              <w:rPr>
                <w:rFonts w:ascii="Times New Roman"/>
                <w:sz w:val="24"/>
              </w:rPr>
              <w:t>heatmaps</w:t>
            </w:r>
            <w:proofErr w:type="spellEnd"/>
            <w:r>
              <w:rPr>
                <w:rFonts w:ascii="Times New Roman"/>
                <w:sz w:val="24"/>
              </w:rPr>
              <w:t xml:space="preserve"> out across the whole school </w:t>
            </w:r>
          </w:p>
          <w:p w:rsidR="00F51942" w:rsidRDefault="00F519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monitor and track participation </w:t>
            </w:r>
          </w:p>
          <w:p w:rsidR="00F51942" w:rsidRDefault="00F519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Signpost children to further opportunities in the local communities </w:t>
            </w:r>
          </w:p>
        </w:tc>
      </w:tr>
      <w:tr w:rsidR="00C2051F" w:rsidTr="00D11688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D11688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20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D11688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D11688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D11688">
        <w:trPr>
          <w:trHeight w:val="2920"/>
        </w:trPr>
        <w:tc>
          <w:tcPr>
            <w:tcW w:w="3720" w:type="dxa"/>
          </w:tcPr>
          <w:p w:rsidR="00C2051F" w:rsidRDefault="0070454C" w:rsidP="00D36D0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feel a sense of pride in representing </w:t>
            </w:r>
            <w:r w:rsidR="00D36D07">
              <w:rPr>
                <w:rFonts w:ascii="Times New Roman"/>
                <w:sz w:val="24"/>
              </w:rPr>
              <w:t>our s</w:t>
            </w:r>
            <w:r>
              <w:rPr>
                <w:rFonts w:ascii="Times New Roman"/>
                <w:sz w:val="24"/>
              </w:rPr>
              <w:t xml:space="preserve">chool within the local community. Their engagement in school life will be more positive as a result of their participation in sport/extra-curricular activities. Attendance at school will remain positive as a result. </w:t>
            </w:r>
          </w:p>
        </w:tc>
        <w:tc>
          <w:tcPr>
            <w:tcW w:w="3600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All children will practice their Leadership Skills from EYFS throughout the school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Participation in clubs and events will exceed an average of 1 per child </w:t>
            </w: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FD1142" w:rsidRDefault="00FD114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The school website will be used to communicate School Sport activities</w:t>
            </w:r>
          </w:p>
        </w:tc>
        <w:tc>
          <w:tcPr>
            <w:tcW w:w="1616" w:type="dxa"/>
          </w:tcPr>
          <w:p w:rsidR="00C2051F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>See anticipated spends 2017.18 excel spreadsheet</w:t>
            </w:r>
          </w:p>
        </w:tc>
        <w:tc>
          <w:tcPr>
            <w:tcW w:w="3307" w:type="dxa"/>
          </w:tcPr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Termly competitions have highlighted the School Games values and how children show these through sport </w:t>
            </w:r>
          </w:p>
          <w:p w:rsidR="00BF15D6" w:rsidRDefault="00BF15D6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BF15D6" w:rsidRDefault="00BF15D6" w:rsidP="00D11688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Maths</w:t>
            </w:r>
            <w:proofErr w:type="spellEnd"/>
            <w:r>
              <w:rPr>
                <w:rFonts w:ascii="Times New Roman"/>
                <w:sz w:val="24"/>
              </w:rPr>
              <w:t xml:space="preserve"> of the Day has been purchased and staff are beginning to use it.</w:t>
            </w:r>
          </w:p>
        </w:tc>
        <w:tc>
          <w:tcPr>
            <w:tcW w:w="3135" w:type="dxa"/>
          </w:tcPr>
          <w:p w:rsidR="00C2051F" w:rsidRDefault="0070454C" w:rsidP="0070454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Leader logs and termly competitions to be monitored regularly in order to ensure all children practice their skills through PE/School Sport </w:t>
            </w:r>
          </w:p>
          <w:p w:rsidR="00BF15D6" w:rsidRDefault="00BF15D6" w:rsidP="0070454C">
            <w:pPr>
              <w:pStyle w:val="TableParagraph"/>
              <w:rPr>
                <w:rFonts w:ascii="Times New Roman"/>
                <w:sz w:val="24"/>
              </w:rPr>
            </w:pPr>
          </w:p>
          <w:p w:rsidR="00BF15D6" w:rsidRDefault="00BF15D6" w:rsidP="0070454C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Maths</w:t>
            </w:r>
            <w:proofErr w:type="spellEnd"/>
            <w:r>
              <w:rPr>
                <w:rFonts w:ascii="Times New Roman"/>
                <w:sz w:val="24"/>
              </w:rPr>
              <w:t xml:space="preserve"> of the Day to be used to across the school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8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D11688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lastRenderedPageBreak/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847892">
        <w:trPr>
          <w:trHeight w:val="1792"/>
        </w:trPr>
        <w:tc>
          <w:tcPr>
            <w:tcW w:w="37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More children will experience high quality PE, be inspired and will attend additional activities beyond those offered at school. </w:t>
            </w:r>
          </w:p>
        </w:tc>
        <w:tc>
          <w:tcPr>
            <w:tcW w:w="3458" w:type="dxa"/>
          </w:tcPr>
          <w:p w:rsidR="00C2051F" w:rsidRDefault="004E2E5F" w:rsidP="00C3409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staff to work with visiting teachers and coaches in order to increase the quality and depth of their PE delivery</w:t>
            </w:r>
          </w:p>
          <w:p w:rsidR="00C3409D" w:rsidRDefault="00C3409D" w:rsidP="00BF15D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(e.g.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Grammar School, </w:t>
            </w:r>
            <w:r w:rsidR="00BF15D6">
              <w:rPr>
                <w:rFonts w:ascii="Times New Roman"/>
                <w:sz w:val="24"/>
              </w:rPr>
              <w:t>Inspire+</w:t>
            </w:r>
            <w:r w:rsidR="009745FA">
              <w:rPr>
                <w:rFonts w:ascii="Times New Roman"/>
                <w:sz w:val="24"/>
              </w:rPr>
              <w:t>,</w:t>
            </w:r>
            <w:r w:rsidR="00FD1142">
              <w:rPr>
                <w:rFonts w:ascii="Times New Roman"/>
                <w:sz w:val="24"/>
              </w:rPr>
              <w:t xml:space="preserve"> </w:t>
            </w:r>
            <w:proofErr w:type="spellStart"/>
            <w:r w:rsidR="00FD1142">
              <w:rPr>
                <w:rFonts w:ascii="Times New Roman"/>
                <w:sz w:val="24"/>
              </w:rPr>
              <w:t>etc</w:t>
            </w:r>
            <w:proofErr w:type="spell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663" w:type="dxa"/>
          </w:tcPr>
          <w:p w:rsidR="00C2051F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>See anticipated spends 2017.18 excel spreadsheet</w:t>
            </w:r>
          </w:p>
        </w:tc>
        <w:tc>
          <w:tcPr>
            <w:tcW w:w="3423" w:type="dxa"/>
          </w:tcPr>
          <w:p w:rsidR="009745FA" w:rsidRPr="00BF15D6" w:rsidRDefault="00BF15D6" w:rsidP="009745F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All staff have worked with </w:t>
            </w:r>
            <w:proofErr w:type="spellStart"/>
            <w:r>
              <w:rPr>
                <w:rFonts w:ascii="Times New Roman"/>
                <w:sz w:val="24"/>
              </w:rPr>
              <w:t>Mr</w:t>
            </w:r>
            <w:proofErr w:type="spellEnd"/>
            <w:r>
              <w:rPr>
                <w:rFonts w:ascii="Times New Roman"/>
                <w:sz w:val="24"/>
              </w:rPr>
              <w:t xml:space="preserve"> Smith from </w:t>
            </w: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. They have looked at non-traditional sports such as Kabaddi and Frisbee as well as looking at transferable skills across different sports </w:t>
            </w:r>
          </w:p>
        </w:tc>
        <w:tc>
          <w:tcPr>
            <w:tcW w:w="3076" w:type="dxa"/>
          </w:tcPr>
          <w:p w:rsidR="00EA7CA2" w:rsidRDefault="00EA7CA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use visiting experts to support th</w:t>
            </w:r>
            <w:r w:rsidR="00DA35A7">
              <w:rPr>
                <w:rFonts w:ascii="Times New Roman"/>
                <w:sz w:val="24"/>
              </w:rPr>
              <w:t>e</w:t>
            </w:r>
            <w:r w:rsidR="009745FA">
              <w:rPr>
                <w:rFonts w:ascii="Times New Roman"/>
                <w:sz w:val="24"/>
              </w:rPr>
              <w:t xml:space="preserve"> development of our PE curriculum</w:t>
            </w:r>
          </w:p>
          <w:p w:rsidR="00DA35A7" w:rsidRDefault="00DA35A7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C2051F" w:rsidRDefault="008E4112" w:rsidP="008E411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Active School Coordinator to support staff development </w:t>
            </w:r>
            <w:r w:rsidR="00EA7CA2">
              <w:rPr>
                <w:rFonts w:ascii="Times New Roman"/>
                <w:sz w:val="24"/>
              </w:rPr>
              <w:t xml:space="preserve"> </w:t>
            </w: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D11688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7" w:lineRule="exact"/>
              <w:jc w:val="center"/>
              <w:rPr>
                <w:sz w:val="24"/>
              </w:rPr>
            </w:pPr>
          </w:p>
        </w:tc>
      </w:tr>
      <w:tr w:rsidR="00C2051F" w:rsidTr="00D11688">
        <w:trPr>
          <w:trHeight w:val="58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D11688">
        <w:trPr>
          <w:trHeight w:val="2160"/>
        </w:trPr>
        <w:tc>
          <w:tcPr>
            <w:tcW w:w="3758" w:type="dxa"/>
          </w:tcPr>
          <w:p w:rsidR="004E2E5F" w:rsidRDefault="0070454C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sz w:val="24"/>
              </w:rPr>
              <w:t>School will use the funding to increase the number of opportunities available to our children both within and beyond the school day</w:t>
            </w:r>
          </w:p>
        </w:tc>
        <w:tc>
          <w:tcPr>
            <w:tcW w:w="3458" w:type="dxa"/>
          </w:tcPr>
          <w:p w:rsidR="00C2051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Carre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Outreach </w:t>
            </w:r>
            <w:r w:rsidR="00DA35A7">
              <w:rPr>
                <w:rFonts w:ascii="Times New Roman"/>
                <w:sz w:val="24"/>
              </w:rPr>
              <w:t xml:space="preserve">and </w:t>
            </w:r>
            <w:r w:rsidR="00BF15D6">
              <w:rPr>
                <w:rFonts w:ascii="Times New Roman"/>
                <w:sz w:val="24"/>
              </w:rPr>
              <w:t>Inspire+</w:t>
            </w:r>
            <w:r w:rsidR="00DA35A7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staff to increase the </w:t>
            </w:r>
            <w:r w:rsidR="00BF15D6">
              <w:rPr>
                <w:rFonts w:ascii="Times New Roman"/>
                <w:sz w:val="24"/>
              </w:rPr>
              <w:t xml:space="preserve">range of experiences offered to children </w:t>
            </w: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4E2E5F" w:rsidRDefault="004E2E5F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to be introduced </w:t>
            </w:r>
            <w:r w:rsidR="0070454C">
              <w:rPr>
                <w:rFonts w:ascii="Times New Roman"/>
                <w:sz w:val="24"/>
              </w:rPr>
              <w:t xml:space="preserve">via curriculum delivery and festival attendance </w:t>
            </w:r>
          </w:p>
          <w:p w:rsidR="00483E9A" w:rsidRDefault="00483E9A" w:rsidP="00D1168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>See anticipated spends 2017.18 excel spreadsheet</w:t>
            </w:r>
          </w:p>
        </w:tc>
        <w:tc>
          <w:tcPr>
            <w:tcW w:w="3423" w:type="dxa"/>
          </w:tcPr>
          <w:p w:rsidR="009745FA" w:rsidRDefault="00BF15D6" w:rsidP="00BF15D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sports such have been </w:t>
            </w:r>
            <w:r w:rsidR="009745FA">
              <w:rPr>
                <w:rFonts w:ascii="Times New Roman"/>
                <w:sz w:val="24"/>
              </w:rPr>
              <w:t xml:space="preserve">introduced to curriculum PE </w:t>
            </w:r>
          </w:p>
          <w:p w:rsidR="0028569B" w:rsidRDefault="0028569B" w:rsidP="00BF15D6">
            <w:pPr>
              <w:pStyle w:val="TableParagraph"/>
              <w:rPr>
                <w:rFonts w:ascii="Times New Roman"/>
                <w:sz w:val="24"/>
              </w:rPr>
            </w:pPr>
          </w:p>
          <w:p w:rsidR="0028569B" w:rsidRDefault="0028569B" w:rsidP="00BF15D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The Mini Olympics event allowed Amethyst class to experience a carouse of different activities within a large-scale festival </w:t>
            </w:r>
          </w:p>
        </w:tc>
        <w:tc>
          <w:tcPr>
            <w:tcW w:w="3076" w:type="dxa"/>
          </w:tcPr>
          <w:p w:rsidR="00C2051F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access the new sport opportunities being offered by the</w:t>
            </w:r>
            <w:r w:rsidR="00F0488B">
              <w:rPr>
                <w:rFonts w:ascii="Times New Roman"/>
                <w:sz w:val="24"/>
              </w:rPr>
              <w:t xml:space="preserve"> </w:t>
            </w:r>
            <w:proofErr w:type="spellStart"/>
            <w:r w:rsidR="00F0488B">
              <w:rPr>
                <w:rFonts w:ascii="Times New Roman"/>
                <w:sz w:val="24"/>
              </w:rPr>
              <w:t>Carre</w:t>
            </w:r>
            <w:r w:rsidR="00F0488B">
              <w:rPr>
                <w:rFonts w:ascii="Times New Roman"/>
                <w:sz w:val="24"/>
              </w:rPr>
              <w:t>’</w:t>
            </w:r>
            <w:r w:rsidR="00F0488B">
              <w:rPr>
                <w:rFonts w:ascii="Times New Roman"/>
                <w:sz w:val="24"/>
              </w:rPr>
              <w:t>s</w:t>
            </w:r>
            <w:proofErr w:type="spellEnd"/>
            <w:r>
              <w:rPr>
                <w:rFonts w:ascii="Times New Roman"/>
                <w:sz w:val="24"/>
              </w:rPr>
              <w:t xml:space="preserve"> School Sport Partnership </w:t>
            </w: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70454C" w:rsidRDefault="0070454C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target and signpost specific children to activities that fit their needs  </w:t>
            </w:r>
          </w:p>
          <w:p w:rsidR="00F0488B" w:rsidRDefault="00F0488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483E9A" w:rsidTr="00483E9A">
        <w:trPr>
          <w:trHeight w:val="362"/>
        </w:trPr>
        <w:tc>
          <w:tcPr>
            <w:tcW w:w="12302" w:type="dxa"/>
            <w:gridSpan w:val="4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483E9A" w:rsidRDefault="00483E9A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</w:p>
        </w:tc>
      </w:tr>
      <w:tr w:rsidR="00C2051F" w:rsidTr="00D11688">
        <w:trPr>
          <w:trHeight w:val="600"/>
        </w:trPr>
        <w:tc>
          <w:tcPr>
            <w:tcW w:w="3758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D11688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D11688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D11688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4E2E5F" w:rsidTr="00847892">
        <w:trPr>
          <w:trHeight w:val="1496"/>
        </w:trPr>
        <w:tc>
          <w:tcPr>
            <w:tcW w:w="3758" w:type="dxa"/>
          </w:tcPr>
          <w:p w:rsidR="004E2E5F" w:rsidRDefault="004E2E5F" w:rsidP="00FE2AA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Children to experience competitions and festivals with/against other local school</w:t>
            </w:r>
            <w:r w:rsidR="00847892">
              <w:rPr>
                <w:color w:val="231F20"/>
                <w:sz w:val="24"/>
              </w:rPr>
              <w:t>s</w:t>
            </w:r>
          </w:p>
        </w:tc>
        <w:tc>
          <w:tcPr>
            <w:tcW w:w="3458" w:type="dxa"/>
          </w:tcPr>
          <w:p w:rsidR="009745FA" w:rsidRDefault="004E2E5F" w:rsidP="009745FA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School to be a key part of the </w:t>
            </w:r>
            <w:proofErr w:type="spellStart"/>
            <w:r w:rsidR="009745FA">
              <w:rPr>
                <w:rFonts w:ascii="Times New Roman"/>
                <w:sz w:val="24"/>
              </w:rPr>
              <w:t>Carre</w:t>
            </w:r>
            <w:r w:rsidR="009745FA">
              <w:rPr>
                <w:rFonts w:ascii="Times New Roman"/>
                <w:sz w:val="24"/>
              </w:rPr>
              <w:t>’</w:t>
            </w:r>
            <w:r w:rsidR="009745FA">
              <w:rPr>
                <w:rFonts w:ascii="Times New Roman"/>
                <w:sz w:val="24"/>
              </w:rPr>
              <w:t>s</w:t>
            </w:r>
            <w:proofErr w:type="spellEnd"/>
            <w:r w:rsidR="009745FA">
              <w:rPr>
                <w:rFonts w:ascii="Times New Roman"/>
                <w:sz w:val="24"/>
              </w:rPr>
              <w:t xml:space="preserve"> Outreach </w:t>
            </w:r>
            <w:proofErr w:type="spellStart"/>
            <w:r w:rsidR="00847892">
              <w:rPr>
                <w:rFonts w:ascii="Times New Roman"/>
                <w:sz w:val="24"/>
              </w:rPr>
              <w:t>programme</w:t>
            </w:r>
            <w:proofErr w:type="spellEnd"/>
          </w:p>
          <w:p w:rsidR="009745FA" w:rsidRDefault="009745FA" w:rsidP="009745FA">
            <w:pPr>
              <w:pStyle w:val="TableParagraph"/>
              <w:rPr>
                <w:rFonts w:ascii="Times New Roman"/>
                <w:sz w:val="24"/>
              </w:rPr>
            </w:pPr>
          </w:p>
          <w:p w:rsidR="009745FA" w:rsidRDefault="009745FA" w:rsidP="009745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4E2E5F" w:rsidRPr="00847892" w:rsidRDefault="00847892" w:rsidP="00FE2AA9">
            <w:pPr>
              <w:pStyle w:val="TableParagraph"/>
              <w:rPr>
                <w:rFonts w:ascii="Times New Roman"/>
                <w:i/>
                <w:sz w:val="24"/>
              </w:rPr>
            </w:pPr>
            <w:r w:rsidRPr="00847892">
              <w:rPr>
                <w:rFonts w:ascii="Times New Roman"/>
                <w:i/>
                <w:sz w:val="24"/>
              </w:rPr>
              <w:t xml:space="preserve">See anticipated spends 2017.18 excel spreadsheet </w:t>
            </w:r>
          </w:p>
        </w:tc>
        <w:tc>
          <w:tcPr>
            <w:tcW w:w="3423" w:type="dxa"/>
          </w:tcPr>
          <w:p w:rsidR="00847892" w:rsidRDefault="0028569B" w:rsidP="0028569B">
            <w:pPr>
              <w:pStyle w:val="TableParagrap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Mr</w:t>
            </w:r>
            <w:proofErr w:type="spellEnd"/>
            <w:r>
              <w:rPr>
                <w:rFonts w:ascii="Times New Roman"/>
                <w:sz w:val="24"/>
              </w:rPr>
              <w:t xml:space="preserve"> Smith has delivered a house competition during the final week of every half term. This has allowed every child to compete in a sport </w:t>
            </w:r>
            <w:r w:rsidR="00847892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076" w:type="dxa"/>
          </w:tcPr>
          <w:p w:rsidR="004E2E5F" w:rsidRDefault="00847892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Maintain membership of the Outreach </w:t>
            </w:r>
            <w:proofErr w:type="spellStart"/>
            <w:r>
              <w:rPr>
                <w:rFonts w:ascii="Times New Roman"/>
                <w:sz w:val="24"/>
              </w:rPr>
              <w:t>programme</w:t>
            </w:r>
            <w:proofErr w:type="spellEnd"/>
          </w:p>
          <w:p w:rsidR="00483E9A" w:rsidRDefault="00483E9A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847892" w:rsidRDefault="0028569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 more inter-school events </w:t>
            </w:r>
          </w:p>
          <w:p w:rsidR="0028569B" w:rsidRDefault="0028569B" w:rsidP="00D11688">
            <w:pPr>
              <w:pStyle w:val="TableParagraph"/>
              <w:rPr>
                <w:rFonts w:ascii="Times New Roman"/>
                <w:sz w:val="24"/>
              </w:rPr>
            </w:pPr>
          </w:p>
          <w:p w:rsidR="0028569B" w:rsidRDefault="0028569B" w:rsidP="00D1168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Games Mark 2019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805" w:rsidRDefault="00571805">
      <w:r>
        <w:separator/>
      </w:r>
    </w:p>
  </w:endnote>
  <w:endnote w:type="continuationSeparator" w:id="0">
    <w:p w:rsidR="00571805" w:rsidRDefault="0057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98" w:rsidRDefault="003E7E98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6284C"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0CC7B"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xFpMSMAAFv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">
              <v:shape id="AutoShape 8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" strokecolor="#b385bb" strokeweight=".00764mm"/>
              <v:line id="Line 8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E98" w:rsidRDefault="003E7E98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7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3E7E98" w:rsidRDefault="003E7E98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2051F" w:rsidRPr="003E7E98" w:rsidRDefault="00C2051F" w:rsidP="003E7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51F" w:rsidRDefault="00C2051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3B2C62D8" wp14:editId="30D8BE27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981E61"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8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>
                        <a:cxnSpLocks noChangeShapeType="1"/>
                      </wps:cNvCnPr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83FE8"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">
              <v:shape id="AutoShape 67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" strokecolor="#b385bb" strokeweight=".00764mm"/>
              <v:line id="Line 69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0603B52A" wp14:editId="5749BB50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42A3C899" wp14:editId="20537BF0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10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3DC65E4F" wp14:editId="7E1CD868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12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3A71A93" wp14:editId="2CB33892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14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728DF13C" wp14:editId="4A6C6D7A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1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3CB0C3B4" wp14:editId="645096D2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18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02B6EC9B" wp14:editId="3E9FA284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0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06F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51F" w:rsidRDefault="00C2051F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29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C2051F" w:rsidRDefault="00C2051F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805" w:rsidRDefault="00571805">
      <w:r>
        <w:separator/>
      </w:r>
    </w:p>
  </w:footnote>
  <w:footnote w:type="continuationSeparator" w:id="0">
    <w:p w:rsidR="00571805" w:rsidRDefault="0057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3597"/>
    <w:multiLevelType w:val="hybridMultilevel"/>
    <w:tmpl w:val="41E44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5C24"/>
    <w:multiLevelType w:val="hybridMultilevel"/>
    <w:tmpl w:val="2192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B37"/>
    <w:multiLevelType w:val="hybridMultilevel"/>
    <w:tmpl w:val="79C26C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146F"/>
    <w:multiLevelType w:val="hybridMultilevel"/>
    <w:tmpl w:val="134E0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6D95"/>
    <w:multiLevelType w:val="hybridMultilevel"/>
    <w:tmpl w:val="9AAA0E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4FE9"/>
    <w:multiLevelType w:val="hybridMultilevel"/>
    <w:tmpl w:val="DE4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A"/>
    <w:rsid w:val="00057695"/>
    <w:rsid w:val="00092E0E"/>
    <w:rsid w:val="000A7076"/>
    <w:rsid w:val="000E4234"/>
    <w:rsid w:val="000F0654"/>
    <w:rsid w:val="001006F7"/>
    <w:rsid w:val="001F4450"/>
    <w:rsid w:val="001F4717"/>
    <w:rsid w:val="002006C4"/>
    <w:rsid w:val="00213832"/>
    <w:rsid w:val="002637A5"/>
    <w:rsid w:val="0028569B"/>
    <w:rsid w:val="003074D1"/>
    <w:rsid w:val="003E7E98"/>
    <w:rsid w:val="00434D0D"/>
    <w:rsid w:val="00483E9A"/>
    <w:rsid w:val="00486A00"/>
    <w:rsid w:val="004B2DEA"/>
    <w:rsid w:val="004E2E5F"/>
    <w:rsid w:val="005252DD"/>
    <w:rsid w:val="00541E44"/>
    <w:rsid w:val="00545365"/>
    <w:rsid w:val="00571805"/>
    <w:rsid w:val="00592C9A"/>
    <w:rsid w:val="005D401B"/>
    <w:rsid w:val="00634C1B"/>
    <w:rsid w:val="006E2A69"/>
    <w:rsid w:val="0070454C"/>
    <w:rsid w:val="00750D9E"/>
    <w:rsid w:val="007E74C9"/>
    <w:rsid w:val="0084115A"/>
    <w:rsid w:val="00847892"/>
    <w:rsid w:val="008555EA"/>
    <w:rsid w:val="00856AFF"/>
    <w:rsid w:val="008E4112"/>
    <w:rsid w:val="009406BD"/>
    <w:rsid w:val="00943B1A"/>
    <w:rsid w:val="0096083F"/>
    <w:rsid w:val="009745FA"/>
    <w:rsid w:val="009857BC"/>
    <w:rsid w:val="00A13306"/>
    <w:rsid w:val="00A32B25"/>
    <w:rsid w:val="00AE7A41"/>
    <w:rsid w:val="00BF15D6"/>
    <w:rsid w:val="00C2051F"/>
    <w:rsid w:val="00C3409D"/>
    <w:rsid w:val="00C456CB"/>
    <w:rsid w:val="00C5282C"/>
    <w:rsid w:val="00C66DF9"/>
    <w:rsid w:val="00C7240A"/>
    <w:rsid w:val="00D04128"/>
    <w:rsid w:val="00D36D07"/>
    <w:rsid w:val="00D9517F"/>
    <w:rsid w:val="00DA30EE"/>
    <w:rsid w:val="00DA35A7"/>
    <w:rsid w:val="00DF7C9D"/>
    <w:rsid w:val="00E44FD3"/>
    <w:rsid w:val="00EA1E1A"/>
    <w:rsid w:val="00EA7CA2"/>
    <w:rsid w:val="00F0488B"/>
    <w:rsid w:val="00F51942"/>
    <w:rsid w:val="00FA3F30"/>
    <w:rsid w:val="00FD1142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FCD2477"/>
  <w15:docId w15:val="{1AA79BB7-FE2C-4E01-9FB5-0217D6F3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1F69701F</Template>
  <TotalTime>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Becky Hope</cp:lastModifiedBy>
  <cp:revision>4</cp:revision>
  <dcterms:created xsi:type="dcterms:W3CDTF">2018-10-04T13:05:00Z</dcterms:created>
  <dcterms:modified xsi:type="dcterms:W3CDTF">2018-10-11T13:52:00Z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