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6AA" w:rsidRDefault="00CB49FD">
      <w:r>
        <w:rPr>
          <w:noProof/>
        </w:rPr>
        <mc:AlternateContent>
          <mc:Choice Requires="wps">
            <w:drawing>
              <wp:anchor distT="0" distB="0" distL="114300" distR="114300" simplePos="0" relativeHeight="251724800" behindDoc="0" locked="0" layoutInCell="1" allowOverlap="1" wp14:anchorId="6136689B" wp14:editId="7F57F3BF">
                <wp:simplePos x="0" y="0"/>
                <wp:positionH relativeFrom="column">
                  <wp:posOffset>1533525</wp:posOffset>
                </wp:positionH>
                <wp:positionV relativeFrom="paragraph">
                  <wp:posOffset>143509</wp:posOffset>
                </wp:positionV>
                <wp:extent cx="3667125" cy="638175"/>
                <wp:effectExtent l="19050" t="19050" r="28575" b="28575"/>
                <wp:wrapNone/>
                <wp:docPr id="67" name="Text Box 67"/>
                <wp:cNvGraphicFramePr/>
                <a:graphic xmlns:a="http://schemas.openxmlformats.org/drawingml/2006/main">
                  <a:graphicData uri="http://schemas.microsoft.com/office/word/2010/wordprocessingShape">
                    <wps:wsp>
                      <wps:cNvSpPr txBox="1"/>
                      <wps:spPr>
                        <a:xfrm>
                          <a:off x="0" y="0"/>
                          <a:ext cx="3667125" cy="638175"/>
                        </a:xfrm>
                        <a:prstGeom prst="rect">
                          <a:avLst/>
                        </a:prstGeom>
                        <a:solidFill>
                          <a:schemeClr val="lt1"/>
                        </a:solidFill>
                        <a:ln w="38100" cmpd="dbl">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371153" w:rsidRPr="00DF59C7" w:rsidRDefault="00371153" w:rsidP="0024347D">
                            <w:pPr>
                              <w:jc w:val="center"/>
                              <w:rPr>
                                <w:rFonts w:ascii="Goudy Old Style" w:hAnsi="Goudy Old Style" w:cs="Arial"/>
                                <w:i/>
                                <w:color w:val="002E8A"/>
                                <w:sz w:val="36"/>
                                <w:szCs w:val="36"/>
                              </w:rPr>
                            </w:pPr>
                            <w:r>
                              <w:rPr>
                                <w:rFonts w:ascii="Goudy Old Style" w:hAnsi="Goudy Old Style" w:cs="Arial"/>
                                <w:i/>
                                <w:color w:val="002E8A"/>
                                <w:sz w:val="36"/>
                                <w:szCs w:val="36"/>
                              </w:rPr>
                              <w:t>Newsletter 8</w:t>
                            </w:r>
                          </w:p>
                          <w:p w:rsidR="00371153" w:rsidRPr="00DF59C7" w:rsidRDefault="00371153" w:rsidP="00614201">
                            <w:pPr>
                              <w:jc w:val="center"/>
                              <w:rPr>
                                <w:rFonts w:ascii="Goudy Old Style" w:hAnsi="Goudy Old Style" w:cs="Arial"/>
                                <w:i/>
                                <w:color w:val="002E8A"/>
                                <w:sz w:val="36"/>
                                <w:szCs w:val="36"/>
                              </w:rPr>
                            </w:pPr>
                            <w:r>
                              <w:rPr>
                                <w:rFonts w:ascii="Goudy Old Style" w:hAnsi="Goudy Old Style" w:cs="Arial"/>
                                <w:i/>
                                <w:color w:val="002E8A"/>
                                <w:sz w:val="36"/>
                                <w:szCs w:val="36"/>
                              </w:rPr>
                              <w:t>5</w:t>
                            </w:r>
                            <w:r w:rsidRPr="00614201">
                              <w:rPr>
                                <w:rFonts w:ascii="Goudy Old Style" w:hAnsi="Goudy Old Style" w:cs="Arial"/>
                                <w:i/>
                                <w:color w:val="002E8A"/>
                                <w:sz w:val="36"/>
                                <w:szCs w:val="36"/>
                                <w:vertAlign w:val="superscript"/>
                              </w:rPr>
                              <w:t>th</w:t>
                            </w:r>
                            <w:r>
                              <w:rPr>
                                <w:rFonts w:ascii="Goudy Old Style" w:hAnsi="Goudy Old Style" w:cs="Arial"/>
                                <w:i/>
                                <w:color w:val="002E8A"/>
                                <w:sz w:val="36"/>
                                <w:szCs w:val="36"/>
                              </w:rPr>
                              <w:t xml:space="preserve"> March 2018</w:t>
                            </w:r>
                          </w:p>
                          <w:p w:rsidR="00371153" w:rsidRDefault="00371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6689B" id="_x0000_t202" coordsize="21600,21600" o:spt="202" path="m,l,21600r21600,l21600,xe">
                <v:stroke joinstyle="miter"/>
                <v:path gradientshapeok="t" o:connecttype="rect"/>
              </v:shapetype>
              <v:shape id="Text Box 67" o:spid="_x0000_s1026" type="#_x0000_t202" style="position:absolute;margin-left:120.75pt;margin-top:11.3pt;width:288.75pt;height:5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" fillcolor="white [3201]" strokecolor="#0070c0" strokeweight="3pt">
                <v:stroke linestyle="thinThin"/>
                <v:textbox>
                  <w:txbxContent>
                    <w:p w:rsidR="00371153" w:rsidRPr="00DF59C7" w:rsidRDefault="00371153" w:rsidP="0024347D">
                      <w:pPr>
                        <w:jc w:val="center"/>
                        <w:rPr>
                          <w:rFonts w:ascii="Goudy Old Style" w:hAnsi="Goudy Old Style" w:cs="Arial"/>
                          <w:i/>
                          <w:color w:val="002E8A"/>
                          <w:sz w:val="36"/>
                          <w:szCs w:val="36"/>
                        </w:rPr>
                      </w:pPr>
                      <w:r>
                        <w:rPr>
                          <w:rFonts w:ascii="Goudy Old Style" w:hAnsi="Goudy Old Style" w:cs="Arial"/>
                          <w:i/>
                          <w:color w:val="002E8A"/>
                          <w:sz w:val="36"/>
                          <w:szCs w:val="36"/>
                        </w:rPr>
                        <w:t>Newsletter 8</w:t>
                      </w:r>
                    </w:p>
                    <w:p w:rsidR="00371153" w:rsidRPr="00DF59C7" w:rsidRDefault="00371153" w:rsidP="00614201">
                      <w:pPr>
                        <w:jc w:val="center"/>
                        <w:rPr>
                          <w:rFonts w:ascii="Goudy Old Style" w:hAnsi="Goudy Old Style" w:cs="Arial"/>
                          <w:i/>
                          <w:color w:val="002E8A"/>
                          <w:sz w:val="36"/>
                          <w:szCs w:val="36"/>
                        </w:rPr>
                      </w:pPr>
                      <w:r>
                        <w:rPr>
                          <w:rFonts w:ascii="Goudy Old Style" w:hAnsi="Goudy Old Style" w:cs="Arial"/>
                          <w:i/>
                          <w:color w:val="002E8A"/>
                          <w:sz w:val="36"/>
                          <w:szCs w:val="36"/>
                        </w:rPr>
                        <w:t>5</w:t>
                      </w:r>
                      <w:r w:rsidRPr="00614201">
                        <w:rPr>
                          <w:rFonts w:ascii="Goudy Old Style" w:hAnsi="Goudy Old Style" w:cs="Arial"/>
                          <w:i/>
                          <w:color w:val="002E8A"/>
                          <w:sz w:val="36"/>
                          <w:szCs w:val="36"/>
                          <w:vertAlign w:val="superscript"/>
                        </w:rPr>
                        <w:t>th</w:t>
                      </w:r>
                      <w:r>
                        <w:rPr>
                          <w:rFonts w:ascii="Goudy Old Style" w:hAnsi="Goudy Old Style" w:cs="Arial"/>
                          <w:i/>
                          <w:color w:val="002E8A"/>
                          <w:sz w:val="36"/>
                          <w:szCs w:val="36"/>
                        </w:rPr>
                        <w:t xml:space="preserve"> March 2018</w:t>
                      </w:r>
                    </w:p>
                    <w:p w:rsidR="00371153" w:rsidRDefault="00371153"/>
                  </w:txbxContent>
                </v:textbox>
              </v:shape>
            </w:pict>
          </mc:Fallback>
        </mc:AlternateContent>
      </w:r>
      <w:r w:rsidR="009664D5">
        <w:rPr>
          <w:rFonts w:ascii="Goudy Old Style" w:hAnsi="Goudy Old Style"/>
          <w:b/>
          <w:i/>
          <w:noProof/>
          <w:color w:val="002060"/>
          <w:sz w:val="22"/>
          <w:szCs w:val="23"/>
        </w:rPr>
        <w:drawing>
          <wp:anchor distT="0" distB="0" distL="114300" distR="114300" simplePos="0" relativeHeight="251914240" behindDoc="1" locked="0" layoutInCell="1" allowOverlap="1" wp14:anchorId="32BE345E" wp14:editId="45EBC779">
            <wp:simplePos x="0" y="0"/>
            <wp:positionH relativeFrom="column">
              <wp:posOffset>5572125</wp:posOffset>
            </wp:positionH>
            <wp:positionV relativeFrom="paragraph">
              <wp:posOffset>86360</wp:posOffset>
            </wp:positionV>
            <wp:extent cx="711843" cy="6858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843"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4D5">
        <w:rPr>
          <w:rFonts w:ascii="Goudy Old Style" w:hAnsi="Goudy Old Style"/>
          <w:b/>
          <w:i/>
          <w:noProof/>
          <w:color w:val="002060"/>
          <w:sz w:val="22"/>
          <w:szCs w:val="23"/>
        </w:rPr>
        <w:drawing>
          <wp:anchor distT="0" distB="0" distL="114300" distR="114300" simplePos="0" relativeHeight="251912192" behindDoc="1" locked="0" layoutInCell="1" allowOverlap="1" wp14:anchorId="0253B3C8" wp14:editId="6024B5AE">
            <wp:simplePos x="0" y="0"/>
            <wp:positionH relativeFrom="column">
              <wp:posOffset>419100</wp:posOffset>
            </wp:positionH>
            <wp:positionV relativeFrom="paragraph">
              <wp:posOffset>86360</wp:posOffset>
            </wp:positionV>
            <wp:extent cx="711843" cy="6858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843"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000">
        <w:rPr>
          <w:noProof/>
        </w:rPr>
        <mc:AlternateContent>
          <mc:Choice Requires="wps">
            <w:drawing>
              <wp:anchor distT="0" distB="0" distL="114300" distR="114300" simplePos="0" relativeHeight="251653120" behindDoc="1" locked="0" layoutInCell="1" allowOverlap="1" wp14:anchorId="6C2EE6BD" wp14:editId="5E56C058">
                <wp:simplePos x="0" y="0"/>
                <wp:positionH relativeFrom="column">
                  <wp:posOffset>0</wp:posOffset>
                </wp:positionH>
                <wp:positionV relativeFrom="paragraph">
                  <wp:posOffset>635</wp:posOffset>
                </wp:positionV>
                <wp:extent cx="6629400" cy="9886950"/>
                <wp:effectExtent l="38100" t="38100" r="38100" b="3810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886950"/>
                        </a:xfrm>
                        <a:prstGeom prst="rect">
                          <a:avLst/>
                        </a:prstGeom>
                        <a:solidFill>
                          <a:srgbClr val="FFFFFF"/>
                        </a:solidFill>
                        <a:ln w="76200">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3B1D2" id="Rectangle 4" o:spid="_x0000_s1026" style="position:absolute;margin-left:0;margin-top:.05pt;width:522pt;height:7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" strokecolor="#0070c0" strokeweight="6pt"/>
            </w:pict>
          </mc:Fallback>
        </mc:AlternateContent>
      </w:r>
      <w:r w:rsidR="002E2B18">
        <w:rPr>
          <w:noProof/>
        </w:rPr>
        <mc:AlternateContent>
          <mc:Choice Requires="wps">
            <w:drawing>
              <wp:anchor distT="0" distB="0" distL="114300" distR="114300" simplePos="0" relativeHeight="251654144" behindDoc="0" locked="0" layoutInCell="1" allowOverlap="1" wp14:anchorId="411DC829" wp14:editId="2E949EB8">
                <wp:simplePos x="0" y="0"/>
                <wp:positionH relativeFrom="column">
                  <wp:posOffset>2133600</wp:posOffset>
                </wp:positionH>
                <wp:positionV relativeFrom="paragraph">
                  <wp:posOffset>86360</wp:posOffset>
                </wp:positionV>
                <wp:extent cx="2571750" cy="1343025"/>
                <wp:effectExtent l="0" t="0" r="0" b="952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3430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371153" w:rsidRPr="002E2B18" w:rsidRDefault="00371153" w:rsidP="00051AEB">
                            <w:pPr>
                              <w:rPr>
                                <w:rFonts w:ascii="Harlow Solid Italic" w:hAnsi="Harlow Solid Italic" w:cs="Arial"/>
                                <w:color w:val="002E8A"/>
                                <w:sz w:val="36"/>
                                <w:szCs w:val="36"/>
                              </w:rPr>
                            </w:pPr>
                          </w:p>
                          <w:p w:rsidR="00371153" w:rsidRPr="00EE6ABE" w:rsidRDefault="00371153">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DC829" id="Text Box 10" o:spid="_x0000_s1027" type="#_x0000_t202" style="position:absolute;margin-left:168pt;margin-top:6.8pt;width:202.5pt;height:10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7thwIAABk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" stroked="f" strokeweight=".25pt">
                <v:textbox>
                  <w:txbxContent>
                    <w:p w:rsidR="00371153" w:rsidRPr="002E2B18" w:rsidRDefault="00371153" w:rsidP="00051AEB">
                      <w:pPr>
                        <w:rPr>
                          <w:rFonts w:ascii="Harlow Solid Italic" w:hAnsi="Harlow Solid Italic" w:cs="Arial"/>
                          <w:color w:val="002E8A"/>
                          <w:sz w:val="36"/>
                          <w:szCs w:val="36"/>
                        </w:rPr>
                      </w:pPr>
                    </w:p>
                    <w:p w:rsidR="00371153" w:rsidRPr="00EE6ABE" w:rsidRDefault="00371153">
                      <w:pPr>
                        <w:rPr>
                          <w:sz w:val="36"/>
                          <w:szCs w:val="36"/>
                        </w:rPr>
                      </w:pPr>
                    </w:p>
                  </w:txbxContent>
                </v:textbox>
              </v:shape>
            </w:pict>
          </mc:Fallback>
        </mc:AlternateContent>
      </w:r>
      <w:r w:rsidR="00540DF5">
        <w:t xml:space="preserve">   </w:t>
      </w:r>
    </w:p>
    <w:p w:rsidR="00552887" w:rsidRDefault="00552887"/>
    <w:p w:rsidR="00552887" w:rsidRDefault="00552887"/>
    <w:p w:rsidR="00552887" w:rsidRDefault="00CB49FD" w:rsidP="00CB49FD">
      <w:pPr>
        <w:tabs>
          <w:tab w:val="left" w:pos="8520"/>
        </w:tabs>
      </w:pPr>
      <w:r>
        <w:tab/>
      </w:r>
    </w:p>
    <w:p w:rsidR="00552887" w:rsidRDefault="00552887"/>
    <w:p w:rsidR="00A338A4" w:rsidRDefault="00CB49FD" w:rsidP="0029469C">
      <w:pPr>
        <w:jc w:val="center"/>
        <w:rPr>
          <w:u w:val="single"/>
        </w:rPr>
      </w:pPr>
      <w:r>
        <w:rPr>
          <w:noProof/>
        </w:rPr>
        <mc:AlternateContent>
          <mc:Choice Requires="wps">
            <w:drawing>
              <wp:anchor distT="0" distB="0" distL="114300" distR="114300" simplePos="0" relativeHeight="251738112" behindDoc="0" locked="0" layoutInCell="1" allowOverlap="1" wp14:anchorId="0D353623" wp14:editId="4D6A918A">
                <wp:simplePos x="0" y="0"/>
                <wp:positionH relativeFrom="column">
                  <wp:posOffset>152400</wp:posOffset>
                </wp:positionH>
                <wp:positionV relativeFrom="paragraph">
                  <wp:posOffset>10160</wp:posOffset>
                </wp:positionV>
                <wp:extent cx="6340475" cy="5267325"/>
                <wp:effectExtent l="0" t="0" r="3175" b="9525"/>
                <wp:wrapNone/>
                <wp:docPr id="33" name="Text Box 9"/>
                <wp:cNvGraphicFramePr/>
                <a:graphic xmlns:a="http://schemas.openxmlformats.org/drawingml/2006/main">
                  <a:graphicData uri="http://schemas.microsoft.com/office/word/2010/wordprocessingShape">
                    <wps:wsp>
                      <wps:cNvSpPr txBox="1"/>
                      <wps:spPr>
                        <a:xfrm>
                          <a:off x="0" y="0"/>
                          <a:ext cx="6340475" cy="5267325"/>
                        </a:xfrm>
                        <a:prstGeom prst="rect">
                          <a:avLst/>
                        </a:prstGeom>
                        <a:solidFill>
                          <a:sysClr val="window" lastClr="FFFFFF"/>
                        </a:solidFill>
                        <a:ln w="6350">
                          <a:noFill/>
                        </a:ln>
                        <a:effectLst/>
                      </wps:spPr>
                      <wps:txbx>
                        <w:txbxContent>
                          <w:p w:rsidR="00CB49FD" w:rsidRDefault="00CB49FD" w:rsidP="00376EF7">
                            <w:pPr>
                              <w:jc w:val="center"/>
                              <w:rPr>
                                <w:rFonts w:asciiTheme="minorHAnsi" w:hAnsiTheme="minorHAnsi"/>
                                <w:sz w:val="22"/>
                                <w:szCs w:val="23"/>
                              </w:rPr>
                            </w:pPr>
                          </w:p>
                          <w:p w:rsidR="00CB49FD" w:rsidRDefault="00CB49FD" w:rsidP="00376EF7">
                            <w:pPr>
                              <w:jc w:val="center"/>
                              <w:rPr>
                                <w:rFonts w:asciiTheme="minorHAnsi" w:hAnsiTheme="minorHAnsi"/>
                                <w:sz w:val="22"/>
                                <w:szCs w:val="23"/>
                              </w:rPr>
                            </w:pPr>
                          </w:p>
                          <w:p w:rsidR="00371153" w:rsidRDefault="00371153" w:rsidP="00376EF7">
                            <w:pPr>
                              <w:jc w:val="center"/>
                              <w:rPr>
                                <w:rFonts w:asciiTheme="minorHAnsi" w:hAnsiTheme="minorHAnsi"/>
                                <w:sz w:val="22"/>
                                <w:szCs w:val="23"/>
                              </w:rPr>
                            </w:pPr>
                            <w:r w:rsidRPr="008F0C88">
                              <w:rPr>
                                <w:rFonts w:asciiTheme="minorHAnsi" w:hAnsiTheme="minorHAnsi"/>
                                <w:sz w:val="22"/>
                                <w:szCs w:val="23"/>
                              </w:rPr>
                              <w:t>Dear Parents, Carers and members of the co</w:t>
                            </w:r>
                            <w:r>
                              <w:rPr>
                                <w:rFonts w:asciiTheme="minorHAnsi" w:hAnsiTheme="minorHAnsi"/>
                                <w:sz w:val="22"/>
                                <w:szCs w:val="23"/>
                              </w:rPr>
                              <w:t>mmunity, welcome to Newsletter 8,</w:t>
                            </w:r>
                            <w:r w:rsidRPr="008F0C88">
                              <w:rPr>
                                <w:rFonts w:asciiTheme="minorHAnsi" w:hAnsiTheme="minorHAnsi"/>
                                <w:sz w:val="22"/>
                                <w:szCs w:val="23"/>
                              </w:rPr>
                              <w:t xml:space="preserve"> </w:t>
                            </w:r>
                            <w:r>
                              <w:rPr>
                                <w:rFonts w:asciiTheme="minorHAnsi" w:hAnsiTheme="minorHAnsi"/>
                                <w:sz w:val="22"/>
                                <w:szCs w:val="23"/>
                              </w:rPr>
                              <w:t xml:space="preserve">my second newsletter as Interim Headteacher of Welbourn, </w:t>
                            </w:r>
                          </w:p>
                          <w:p w:rsidR="00371153" w:rsidRDefault="00371153" w:rsidP="000E50EB">
                            <w:pPr>
                              <w:rPr>
                                <w:rFonts w:asciiTheme="minorHAnsi" w:hAnsiTheme="minorHAnsi"/>
                                <w:sz w:val="22"/>
                                <w:szCs w:val="23"/>
                              </w:rPr>
                            </w:pPr>
                          </w:p>
                          <w:p w:rsidR="00371153" w:rsidRDefault="00371153" w:rsidP="00376EF7">
                            <w:pPr>
                              <w:jc w:val="center"/>
                              <w:rPr>
                                <w:rFonts w:asciiTheme="minorHAnsi" w:hAnsiTheme="minorHAnsi"/>
                                <w:color w:val="1F497D" w:themeColor="text2"/>
                                <w:sz w:val="22"/>
                                <w:szCs w:val="23"/>
                              </w:rPr>
                            </w:pPr>
                          </w:p>
                          <w:p w:rsidR="00DB5C15" w:rsidRDefault="00DB5C15" w:rsidP="00DB5C15">
                            <w:pPr>
                              <w:pStyle w:val="NormalWeb"/>
                              <w:spacing w:before="0" w:beforeAutospacing="0" w:after="0" w:afterAutospacing="0"/>
                              <w:jc w:val="center"/>
                            </w:pPr>
                            <w:r>
                              <w:t>Headteacher newsround up</w:t>
                            </w:r>
                          </w:p>
                          <w:p w:rsidR="00DB5C15" w:rsidRDefault="00DB5C15" w:rsidP="00DB5C15">
                            <w:pPr>
                              <w:pStyle w:val="NormalWeb"/>
                              <w:spacing w:before="0" w:beforeAutospacing="0" w:after="0" w:afterAutospacing="0"/>
                              <w:jc w:val="center"/>
                            </w:pPr>
                          </w:p>
                          <w:p w:rsidR="00DB5C15" w:rsidRDefault="00DB5C15" w:rsidP="00DB5C15">
                            <w:pPr>
                              <w:pStyle w:val="NormalWeb"/>
                              <w:spacing w:before="0" w:beforeAutospacing="0" w:after="0" w:afterAutospacing="0"/>
                              <w:jc w:val="center"/>
                            </w:pPr>
                            <w:r>
                              <w:t>I hope you ha</w:t>
                            </w:r>
                            <w:r w:rsidR="00CB49FD">
                              <w:t>ve all stayed safe and warm</w:t>
                            </w:r>
                            <w:r>
                              <w:t xml:space="preserve"> throughout the freezing snow conditions that swept the country last week. In UK we are lucky that snow is rarely as bad as we have just experienced so it is thankfully extremely unusual to have to close schools for a single day let alone 3, but this was one of those 30 year events when the roads were just not safe for either staff or pupils to be driving into school. The temperatures are on the rise again, melting the snow and ice and putting Spring back in the air so we are looking forward to getting the term back on track.</w:t>
                            </w:r>
                          </w:p>
                          <w:p w:rsidR="00DB5C15" w:rsidRDefault="00DB5C15" w:rsidP="00DB5C15">
                            <w:pPr>
                              <w:pStyle w:val="NormalWeb"/>
                              <w:spacing w:before="0" w:beforeAutospacing="0" w:after="0" w:afterAutospacing="0"/>
                            </w:pPr>
                          </w:p>
                          <w:p w:rsidR="00DB5C15" w:rsidRDefault="00DB5C15" w:rsidP="00DB5C15">
                            <w:pPr>
                              <w:pStyle w:val="NormalWeb"/>
                              <w:spacing w:before="0" w:beforeAutospacing="0" w:after="0" w:afterAutospacing="0"/>
                            </w:pPr>
                            <w:r>
                              <w:t xml:space="preserve"> I have enjoyed meeting many of you on the playground before and after school but think now would be a good time to suggest we arrange an Open Forum session for you to have the opportunity to ask any questions you may have given the various changes of leadership and teachers so far this year.  I would also like to reassure you that I am working very closely with the Governing Body so that together we keep the school focused on the improvement challenges and priorities we have been set by Ofsted. Progress has been made by my predecessor Heads but we have to keep the momentum going ready to pass the baton to the new permanent Head for the next step of the journey. Time is precious, we cannot afford to waste it standing idly around, not when we all know where we have to get to on this journey.</w:t>
                            </w:r>
                          </w:p>
                          <w:p w:rsidR="00DB5C15" w:rsidRDefault="00DB5C15" w:rsidP="00DB5C15">
                            <w:pPr>
                              <w:pStyle w:val="NormalWeb"/>
                              <w:spacing w:before="0" w:beforeAutospacing="0" w:after="0" w:afterAutospacing="0"/>
                              <w:jc w:val="center"/>
                            </w:pPr>
                            <w:r>
                              <w:t>Open Forum: 8</w:t>
                            </w:r>
                            <w:r w:rsidRPr="00570B77">
                              <w:rPr>
                                <w:vertAlign w:val="superscript"/>
                              </w:rPr>
                              <w:t>th</w:t>
                            </w:r>
                            <w:r>
                              <w:t xml:space="preserve"> March in the Hall </w:t>
                            </w:r>
                          </w:p>
                          <w:p w:rsidR="00DB5C15" w:rsidRDefault="00CB49FD" w:rsidP="00DB5C15">
                            <w:pPr>
                              <w:pStyle w:val="NormalWeb"/>
                              <w:spacing w:before="0" w:beforeAutospacing="0" w:after="0" w:afterAutospacing="0"/>
                              <w:jc w:val="center"/>
                            </w:pPr>
                            <w:r>
                              <w:t>3pm – 3.30pm</w:t>
                            </w:r>
                            <w:r w:rsidR="00DB5C15">
                              <w:t xml:space="preserve"> </w:t>
                            </w:r>
                          </w:p>
                          <w:p w:rsidR="00CB49FD" w:rsidRDefault="00DB5C15" w:rsidP="00DB5C15">
                            <w:pPr>
                              <w:pStyle w:val="NormalWeb"/>
                              <w:spacing w:before="0" w:beforeAutospacing="0" w:after="0" w:afterAutospacing="0"/>
                              <w:jc w:val="center"/>
                            </w:pPr>
                            <w:r>
                              <w:t xml:space="preserve">and </w:t>
                            </w:r>
                          </w:p>
                          <w:p w:rsidR="00DB5C15" w:rsidRDefault="00DB5C15" w:rsidP="00DB5C15">
                            <w:pPr>
                              <w:pStyle w:val="NormalWeb"/>
                              <w:spacing w:before="0" w:beforeAutospacing="0" w:after="0" w:afterAutospacing="0"/>
                              <w:jc w:val="center"/>
                            </w:pPr>
                            <w:r>
                              <w:t>5.30 p.m. – 6 p.m. for working parents in particular</w:t>
                            </w:r>
                          </w:p>
                          <w:p w:rsidR="00DB5C15" w:rsidRPr="00E1404C" w:rsidRDefault="00DB5C15" w:rsidP="00DB5C15">
                            <w:pPr>
                              <w:pStyle w:val="NormalWeb"/>
                              <w:spacing w:before="0" w:beforeAutospacing="0" w:after="0" w:afterAutospacing="0"/>
                              <w:jc w:val="center"/>
                              <w:rPr>
                                <w:i/>
                              </w:rPr>
                            </w:pPr>
                            <w:r>
                              <w:rPr>
                                <w:i/>
                              </w:rPr>
                              <w:t>I will also be available at Parents evening 20</w:t>
                            </w:r>
                            <w:r w:rsidRPr="00E1404C">
                              <w:rPr>
                                <w:i/>
                                <w:vertAlign w:val="superscript"/>
                              </w:rPr>
                              <w:t>th</w:t>
                            </w:r>
                            <w:r>
                              <w:rPr>
                                <w:i/>
                              </w:rPr>
                              <w:t xml:space="preserve"> March </w:t>
                            </w:r>
                          </w:p>
                          <w:p w:rsidR="00DB5C15" w:rsidRDefault="00DB5C15" w:rsidP="00DB5C15">
                            <w:pPr>
                              <w:pStyle w:val="NormalWeb"/>
                              <w:spacing w:before="0" w:beforeAutospacing="0" w:after="0" w:afterAutospacing="0"/>
                            </w:pPr>
                            <w:r>
                              <w:t xml:space="preserve">  </w:t>
                            </w:r>
                          </w:p>
                          <w:p w:rsidR="00371153" w:rsidRPr="002A6202" w:rsidRDefault="00371153" w:rsidP="00D01213">
                            <w:pPr>
                              <w:pStyle w:val="NormalWeb"/>
                              <w:spacing w:before="0" w:beforeAutospacing="0" w:after="0" w:afterAutospacing="0"/>
                              <w:jc w:val="center"/>
                              <w:rPr>
                                <w:rFonts w:ascii="Calibri" w:hAnsi="Calibri" w:cs="Calibri"/>
                                <w:sz w:val="20"/>
                                <w:szCs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53623" id="Text Box 9" o:spid="_x0000_s1028" type="#_x0000_t202" style="position:absolute;left:0;text-align:left;margin-left:12pt;margin-top:.8pt;width:499.25pt;height:41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" fillcolor="window" stroked="f" strokeweight=".5pt">
                <v:textbox>
                  <w:txbxContent>
                    <w:p w:rsidR="00CB49FD" w:rsidRDefault="00CB49FD" w:rsidP="00376EF7">
                      <w:pPr>
                        <w:jc w:val="center"/>
                        <w:rPr>
                          <w:rFonts w:asciiTheme="minorHAnsi" w:hAnsiTheme="minorHAnsi"/>
                          <w:sz w:val="22"/>
                          <w:szCs w:val="23"/>
                        </w:rPr>
                      </w:pPr>
                    </w:p>
                    <w:p w:rsidR="00CB49FD" w:rsidRDefault="00CB49FD" w:rsidP="00376EF7">
                      <w:pPr>
                        <w:jc w:val="center"/>
                        <w:rPr>
                          <w:rFonts w:asciiTheme="minorHAnsi" w:hAnsiTheme="minorHAnsi"/>
                          <w:sz w:val="22"/>
                          <w:szCs w:val="23"/>
                        </w:rPr>
                      </w:pPr>
                    </w:p>
                    <w:p w:rsidR="00371153" w:rsidRDefault="00371153" w:rsidP="00376EF7">
                      <w:pPr>
                        <w:jc w:val="center"/>
                        <w:rPr>
                          <w:rFonts w:asciiTheme="minorHAnsi" w:hAnsiTheme="minorHAnsi"/>
                          <w:sz w:val="22"/>
                          <w:szCs w:val="23"/>
                        </w:rPr>
                      </w:pPr>
                      <w:r w:rsidRPr="008F0C88">
                        <w:rPr>
                          <w:rFonts w:asciiTheme="minorHAnsi" w:hAnsiTheme="minorHAnsi"/>
                          <w:sz w:val="22"/>
                          <w:szCs w:val="23"/>
                        </w:rPr>
                        <w:t>Dear Parents, Carers and members of the co</w:t>
                      </w:r>
                      <w:r>
                        <w:rPr>
                          <w:rFonts w:asciiTheme="minorHAnsi" w:hAnsiTheme="minorHAnsi"/>
                          <w:sz w:val="22"/>
                          <w:szCs w:val="23"/>
                        </w:rPr>
                        <w:t>mmunity, welcome to Newsletter 8,</w:t>
                      </w:r>
                      <w:r w:rsidRPr="008F0C88">
                        <w:rPr>
                          <w:rFonts w:asciiTheme="minorHAnsi" w:hAnsiTheme="minorHAnsi"/>
                          <w:sz w:val="22"/>
                          <w:szCs w:val="23"/>
                        </w:rPr>
                        <w:t xml:space="preserve"> </w:t>
                      </w:r>
                      <w:r>
                        <w:rPr>
                          <w:rFonts w:asciiTheme="minorHAnsi" w:hAnsiTheme="minorHAnsi"/>
                          <w:sz w:val="22"/>
                          <w:szCs w:val="23"/>
                        </w:rPr>
                        <w:t xml:space="preserve">my second newsletter as Interim Headteacher of Welbourn, </w:t>
                      </w:r>
                    </w:p>
                    <w:p w:rsidR="00371153" w:rsidRDefault="00371153" w:rsidP="000E50EB">
                      <w:pPr>
                        <w:rPr>
                          <w:rFonts w:asciiTheme="minorHAnsi" w:hAnsiTheme="minorHAnsi"/>
                          <w:sz w:val="22"/>
                          <w:szCs w:val="23"/>
                        </w:rPr>
                      </w:pPr>
                    </w:p>
                    <w:p w:rsidR="00371153" w:rsidRDefault="00371153" w:rsidP="00376EF7">
                      <w:pPr>
                        <w:jc w:val="center"/>
                        <w:rPr>
                          <w:rFonts w:asciiTheme="minorHAnsi" w:hAnsiTheme="minorHAnsi"/>
                          <w:color w:val="1F497D" w:themeColor="text2"/>
                          <w:sz w:val="22"/>
                          <w:szCs w:val="23"/>
                        </w:rPr>
                      </w:pPr>
                    </w:p>
                    <w:p w:rsidR="00DB5C15" w:rsidRDefault="00DB5C15" w:rsidP="00DB5C15">
                      <w:pPr>
                        <w:pStyle w:val="NormalWeb"/>
                        <w:spacing w:before="0" w:beforeAutospacing="0" w:after="0" w:afterAutospacing="0"/>
                        <w:jc w:val="center"/>
                      </w:pPr>
                      <w:r>
                        <w:t>Headteacher newsround up</w:t>
                      </w:r>
                    </w:p>
                    <w:p w:rsidR="00DB5C15" w:rsidRDefault="00DB5C15" w:rsidP="00DB5C15">
                      <w:pPr>
                        <w:pStyle w:val="NormalWeb"/>
                        <w:spacing w:before="0" w:beforeAutospacing="0" w:after="0" w:afterAutospacing="0"/>
                        <w:jc w:val="center"/>
                      </w:pPr>
                    </w:p>
                    <w:p w:rsidR="00DB5C15" w:rsidRDefault="00DB5C15" w:rsidP="00DB5C15">
                      <w:pPr>
                        <w:pStyle w:val="NormalWeb"/>
                        <w:spacing w:before="0" w:beforeAutospacing="0" w:after="0" w:afterAutospacing="0"/>
                        <w:jc w:val="center"/>
                      </w:pPr>
                      <w:r>
                        <w:t>I hope you ha</w:t>
                      </w:r>
                      <w:r w:rsidR="00CB49FD">
                        <w:t>ve all stayed safe and warm</w:t>
                      </w:r>
                      <w:r>
                        <w:t xml:space="preserve"> throughout the freezing snow conditions that swept the country last week. In UK we are lucky that snow is rarely as bad as we have just experienced so it is thankfully extremely unusual to have to close schools for a single day let alone 3, but this was one of those 30 year events when the roads were just not safe for either staff or pupils to be driving into school. The temperatures are on the rise again, melting the snow and ice and putting Spring back in the air so we are looking forward to getting the term back on track.</w:t>
                      </w:r>
                    </w:p>
                    <w:p w:rsidR="00DB5C15" w:rsidRDefault="00DB5C15" w:rsidP="00DB5C15">
                      <w:pPr>
                        <w:pStyle w:val="NormalWeb"/>
                        <w:spacing w:before="0" w:beforeAutospacing="0" w:after="0" w:afterAutospacing="0"/>
                      </w:pPr>
                    </w:p>
                    <w:p w:rsidR="00DB5C15" w:rsidRDefault="00DB5C15" w:rsidP="00DB5C15">
                      <w:pPr>
                        <w:pStyle w:val="NormalWeb"/>
                        <w:spacing w:before="0" w:beforeAutospacing="0" w:after="0" w:afterAutospacing="0"/>
                      </w:pPr>
                      <w:r>
                        <w:t xml:space="preserve"> I have enjoyed meeting many of you on the playground before and after school but think now would be a good time to suggest we arrange an Open Forum session for you to have the opportunity to ask any questions you may have given the various changes of leadership and teachers so far this year.  I would also like to reassure you that I am working very closely with the Governing Body so that together we keep the school focused on the improvement challenges and priorities we have been set by Ofsted. Progress has been made by my predecessor Heads but we have to keep the momentum going ready to pass the baton to the new permanent Head for the next step of the journey. Time is precious, we cannot afford to waste it standing idly around, not when we all know where we have to get to on this journey.</w:t>
                      </w:r>
                    </w:p>
                    <w:p w:rsidR="00DB5C15" w:rsidRDefault="00DB5C15" w:rsidP="00DB5C15">
                      <w:pPr>
                        <w:pStyle w:val="NormalWeb"/>
                        <w:spacing w:before="0" w:beforeAutospacing="0" w:after="0" w:afterAutospacing="0"/>
                        <w:jc w:val="center"/>
                      </w:pPr>
                      <w:r>
                        <w:t>Open Forum: 8</w:t>
                      </w:r>
                      <w:r w:rsidRPr="00570B77">
                        <w:rPr>
                          <w:vertAlign w:val="superscript"/>
                        </w:rPr>
                        <w:t>th</w:t>
                      </w:r>
                      <w:r>
                        <w:t xml:space="preserve"> March in the Hall </w:t>
                      </w:r>
                    </w:p>
                    <w:p w:rsidR="00DB5C15" w:rsidRDefault="00CB49FD" w:rsidP="00DB5C15">
                      <w:pPr>
                        <w:pStyle w:val="NormalWeb"/>
                        <w:spacing w:before="0" w:beforeAutospacing="0" w:after="0" w:afterAutospacing="0"/>
                        <w:jc w:val="center"/>
                      </w:pPr>
                      <w:r>
                        <w:t>3pm – 3.30pm</w:t>
                      </w:r>
                      <w:r w:rsidR="00DB5C15">
                        <w:t xml:space="preserve"> </w:t>
                      </w:r>
                    </w:p>
                    <w:p w:rsidR="00CB49FD" w:rsidRDefault="00DB5C15" w:rsidP="00DB5C15">
                      <w:pPr>
                        <w:pStyle w:val="NormalWeb"/>
                        <w:spacing w:before="0" w:beforeAutospacing="0" w:after="0" w:afterAutospacing="0"/>
                        <w:jc w:val="center"/>
                      </w:pPr>
                      <w:r>
                        <w:t xml:space="preserve">and </w:t>
                      </w:r>
                    </w:p>
                    <w:p w:rsidR="00DB5C15" w:rsidRDefault="00DB5C15" w:rsidP="00DB5C15">
                      <w:pPr>
                        <w:pStyle w:val="NormalWeb"/>
                        <w:spacing w:before="0" w:beforeAutospacing="0" w:after="0" w:afterAutospacing="0"/>
                        <w:jc w:val="center"/>
                      </w:pPr>
                      <w:r>
                        <w:t>5.30 p.m. – 6 p.m. for working parents in particular</w:t>
                      </w:r>
                    </w:p>
                    <w:p w:rsidR="00DB5C15" w:rsidRPr="00E1404C" w:rsidRDefault="00DB5C15" w:rsidP="00DB5C15">
                      <w:pPr>
                        <w:pStyle w:val="NormalWeb"/>
                        <w:spacing w:before="0" w:beforeAutospacing="0" w:after="0" w:afterAutospacing="0"/>
                        <w:jc w:val="center"/>
                        <w:rPr>
                          <w:i/>
                        </w:rPr>
                      </w:pPr>
                      <w:r>
                        <w:rPr>
                          <w:i/>
                        </w:rPr>
                        <w:t>I will also be available at Parents evening 20</w:t>
                      </w:r>
                      <w:r w:rsidRPr="00E1404C">
                        <w:rPr>
                          <w:i/>
                          <w:vertAlign w:val="superscript"/>
                        </w:rPr>
                        <w:t>th</w:t>
                      </w:r>
                      <w:r>
                        <w:rPr>
                          <w:i/>
                        </w:rPr>
                        <w:t xml:space="preserve"> March </w:t>
                      </w:r>
                    </w:p>
                    <w:p w:rsidR="00DB5C15" w:rsidRDefault="00DB5C15" w:rsidP="00DB5C15">
                      <w:pPr>
                        <w:pStyle w:val="NormalWeb"/>
                        <w:spacing w:before="0" w:beforeAutospacing="0" w:after="0" w:afterAutospacing="0"/>
                      </w:pPr>
                      <w:r>
                        <w:t xml:space="preserve">  </w:t>
                      </w:r>
                    </w:p>
                    <w:p w:rsidR="00371153" w:rsidRPr="002A6202" w:rsidRDefault="00371153" w:rsidP="00D01213">
                      <w:pPr>
                        <w:pStyle w:val="NormalWeb"/>
                        <w:spacing w:before="0" w:beforeAutospacing="0" w:after="0" w:afterAutospacing="0"/>
                        <w:jc w:val="center"/>
                        <w:rPr>
                          <w:rFonts w:ascii="Calibri" w:hAnsi="Calibri" w:cs="Calibri"/>
                          <w:sz w:val="20"/>
                          <w:szCs w:val="22"/>
                        </w:rPr>
                      </w:pPr>
                    </w:p>
                  </w:txbxContent>
                </v:textbox>
              </v:shape>
            </w:pict>
          </mc:Fallback>
        </mc:AlternateContent>
      </w:r>
      <w:r>
        <w:rPr>
          <w:noProof/>
        </w:rPr>
        <mc:AlternateContent>
          <mc:Choice Requires="wps">
            <w:drawing>
              <wp:anchor distT="0" distB="0" distL="114300" distR="114300" simplePos="0" relativeHeight="251884544" behindDoc="0" locked="0" layoutInCell="1" allowOverlap="1" wp14:anchorId="583386B9" wp14:editId="4BC45427">
                <wp:simplePos x="0" y="0"/>
                <wp:positionH relativeFrom="margin">
                  <wp:posOffset>190500</wp:posOffset>
                </wp:positionH>
                <wp:positionV relativeFrom="paragraph">
                  <wp:posOffset>5544185</wp:posOffset>
                </wp:positionV>
                <wp:extent cx="6221095" cy="2696210"/>
                <wp:effectExtent l="0" t="0" r="27305" b="2794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2696210"/>
                        </a:xfrm>
                        <a:prstGeom prst="rect">
                          <a:avLst/>
                        </a:prstGeom>
                        <a:solidFill>
                          <a:srgbClr val="FFFFFF"/>
                        </a:solidFill>
                        <a:ln w="9525">
                          <a:solidFill>
                            <a:srgbClr val="000000"/>
                          </a:solidFill>
                          <a:miter lim="800000"/>
                          <a:headEnd/>
                          <a:tailEnd/>
                        </a:ln>
                      </wps:spPr>
                      <wps:txbx>
                        <w:txbxContent>
                          <w:p w:rsidR="00371153" w:rsidRDefault="00371153" w:rsidP="00DB5C15">
                            <w:pPr>
                              <w:pStyle w:val="NormalWeb"/>
                              <w:spacing w:before="0" w:beforeAutospacing="0" w:after="0" w:afterAutospacing="0"/>
                              <w:jc w:val="center"/>
                              <w:rPr>
                                <w:rFonts w:asciiTheme="minorHAnsi" w:hAnsiTheme="minorHAnsi"/>
                                <w:b/>
                              </w:rPr>
                            </w:pPr>
                            <w:r>
                              <w:rPr>
                                <w:rFonts w:asciiTheme="minorHAnsi" w:hAnsiTheme="minorHAnsi"/>
                                <w:b/>
                              </w:rPr>
                              <w:t>Staffing news</w:t>
                            </w:r>
                          </w:p>
                          <w:p w:rsidR="00371153" w:rsidRDefault="00371153" w:rsidP="00442B7E">
                            <w:pPr>
                              <w:pStyle w:val="NormalWeb"/>
                              <w:spacing w:before="0" w:beforeAutospacing="0" w:after="0" w:afterAutospacing="0"/>
                              <w:jc w:val="center"/>
                              <w:rPr>
                                <w:rFonts w:asciiTheme="minorHAnsi" w:hAnsiTheme="minorHAnsi"/>
                                <w:b/>
                              </w:rPr>
                            </w:pPr>
                          </w:p>
                          <w:p w:rsidR="00371153" w:rsidRDefault="00371153" w:rsidP="00442B7E">
                            <w:pPr>
                              <w:pStyle w:val="NormalWeb"/>
                              <w:spacing w:before="0" w:beforeAutospacing="0" w:after="0" w:afterAutospacing="0"/>
                              <w:jc w:val="center"/>
                              <w:rPr>
                                <w:rFonts w:asciiTheme="minorHAnsi" w:hAnsiTheme="minorHAnsi"/>
                              </w:rPr>
                            </w:pPr>
                            <w:r>
                              <w:rPr>
                                <w:rFonts w:asciiTheme="minorHAnsi" w:hAnsiTheme="minorHAnsi"/>
                              </w:rPr>
                              <w:t>We are really sorry to have to tell you that Mrs Wright will be leaving us at Easter having been successful on interview last week with Carlton Academy in Lincoln.</w:t>
                            </w:r>
                          </w:p>
                          <w:p w:rsidR="00371153" w:rsidRDefault="00371153" w:rsidP="00442B7E">
                            <w:pPr>
                              <w:pStyle w:val="NormalWeb"/>
                              <w:spacing w:before="0" w:beforeAutospacing="0" w:after="0" w:afterAutospacing="0"/>
                              <w:jc w:val="center"/>
                              <w:rPr>
                                <w:rFonts w:asciiTheme="minorHAnsi" w:hAnsiTheme="minorHAnsi"/>
                              </w:rPr>
                            </w:pPr>
                          </w:p>
                          <w:p w:rsidR="00371153" w:rsidRDefault="00371153" w:rsidP="00442B7E">
                            <w:pPr>
                              <w:pStyle w:val="NormalWeb"/>
                              <w:spacing w:before="0" w:beforeAutospacing="0" w:after="0" w:afterAutospacing="0"/>
                              <w:jc w:val="center"/>
                              <w:rPr>
                                <w:rFonts w:asciiTheme="minorHAnsi" w:hAnsiTheme="minorHAnsi"/>
                              </w:rPr>
                            </w:pPr>
                            <w:r>
                              <w:rPr>
                                <w:rFonts w:asciiTheme="minorHAnsi" w:hAnsiTheme="minorHAnsi"/>
                              </w:rPr>
                              <w:t>Both Mrs Wright and I did try hard to persuade Carlton to let us keep her until July sadly this was not to be so we are now busy re</w:t>
                            </w:r>
                            <w:r w:rsidR="00DB5C15">
                              <w:rPr>
                                <w:rFonts w:asciiTheme="minorHAnsi" w:hAnsiTheme="minorHAnsi"/>
                              </w:rPr>
                              <w:t>cruiting a suitable replacement and will keep you posted.</w:t>
                            </w:r>
                          </w:p>
                          <w:p w:rsidR="00371153" w:rsidRDefault="00371153" w:rsidP="00442B7E">
                            <w:pPr>
                              <w:pStyle w:val="NormalWeb"/>
                              <w:spacing w:before="0" w:beforeAutospacing="0" w:after="0" w:afterAutospacing="0"/>
                              <w:jc w:val="center"/>
                              <w:rPr>
                                <w:rFonts w:asciiTheme="minorHAnsi" w:hAnsiTheme="minorHAnsi"/>
                              </w:rPr>
                            </w:pPr>
                          </w:p>
                          <w:p w:rsidR="002A3372" w:rsidRDefault="00371153" w:rsidP="00442B7E">
                            <w:pPr>
                              <w:pStyle w:val="NormalWeb"/>
                              <w:spacing w:before="0" w:beforeAutospacing="0" w:after="0" w:afterAutospacing="0"/>
                              <w:jc w:val="center"/>
                              <w:rPr>
                                <w:rFonts w:asciiTheme="minorHAnsi" w:hAnsiTheme="minorHAnsi"/>
                              </w:rPr>
                            </w:pPr>
                            <w:r>
                              <w:rPr>
                                <w:rFonts w:asciiTheme="minorHAnsi" w:hAnsiTheme="minorHAnsi"/>
                              </w:rPr>
                              <w:t xml:space="preserve">Whilst I am sure you will want to join with me in thanking Mrs Wright for all she has done for Welbourn and wish her well in her new post. We will all miss her but as we all appreciate in our various careers sometimes a job </w:t>
                            </w:r>
                            <w:r w:rsidR="002A3372">
                              <w:rPr>
                                <w:rFonts w:asciiTheme="minorHAnsi" w:hAnsiTheme="minorHAnsi"/>
                              </w:rPr>
                              <w:t xml:space="preserve">opportunity </w:t>
                            </w:r>
                            <w:r>
                              <w:rPr>
                                <w:rFonts w:asciiTheme="minorHAnsi" w:hAnsiTheme="minorHAnsi"/>
                              </w:rPr>
                              <w:t xml:space="preserve">comes up that is the right next step </w:t>
                            </w:r>
                            <w:r w:rsidR="002A3372">
                              <w:rPr>
                                <w:rFonts w:asciiTheme="minorHAnsi" w:hAnsiTheme="minorHAnsi"/>
                              </w:rPr>
                              <w:t>up the ladder.</w:t>
                            </w:r>
                          </w:p>
                          <w:p w:rsidR="00371153" w:rsidRDefault="002A3372" w:rsidP="00442B7E">
                            <w:pPr>
                              <w:pStyle w:val="NormalWeb"/>
                              <w:spacing w:before="0" w:beforeAutospacing="0" w:after="0" w:afterAutospacing="0"/>
                              <w:jc w:val="center"/>
                              <w:rPr>
                                <w:rFonts w:asciiTheme="minorHAnsi" w:hAnsiTheme="minorHAnsi"/>
                              </w:rPr>
                            </w:pPr>
                            <w:r>
                              <w:rPr>
                                <w:rFonts w:asciiTheme="minorHAnsi" w:hAnsiTheme="minorHAnsi"/>
                              </w:rPr>
                              <w:t>Good luck Mrs Wright we will miss you</w:t>
                            </w:r>
                            <w:r w:rsidR="00371153">
                              <w:rPr>
                                <w:rFonts w:asciiTheme="minorHAnsi" w:hAnsiTheme="minorHAnsi"/>
                              </w:rPr>
                              <w:t xml:space="preserve">. </w:t>
                            </w:r>
                          </w:p>
                          <w:p w:rsidR="00371153" w:rsidRDefault="00371153" w:rsidP="00442B7E">
                            <w:pPr>
                              <w:pStyle w:val="NormalWeb"/>
                              <w:spacing w:before="0" w:beforeAutospacing="0" w:after="0" w:afterAutospacing="0"/>
                              <w:jc w:val="center"/>
                              <w:rPr>
                                <w:rFonts w:asciiTheme="minorHAnsi" w:hAnsiTheme="minorHAnsi"/>
                              </w:rPr>
                            </w:pPr>
                          </w:p>
                          <w:p w:rsidR="00371153" w:rsidRPr="00826864" w:rsidRDefault="00371153" w:rsidP="00DB5C15">
                            <w:pPr>
                              <w:pStyle w:val="NormalWeb"/>
                              <w:spacing w:before="0" w:beforeAutospacing="0" w:after="0" w:afterAutospacing="0"/>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386B9" id="Text Box 2" o:spid="_x0000_s1029" type="#_x0000_t202" style="position:absolute;left:0;text-align:left;margin-left:15pt;margin-top:436.55pt;width:489.85pt;height:212.3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9VJwIAAE0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">
                <v:textbox>
                  <w:txbxContent>
                    <w:p w:rsidR="00371153" w:rsidRDefault="00371153" w:rsidP="00DB5C15">
                      <w:pPr>
                        <w:pStyle w:val="NormalWeb"/>
                        <w:spacing w:before="0" w:beforeAutospacing="0" w:after="0" w:afterAutospacing="0"/>
                        <w:jc w:val="center"/>
                        <w:rPr>
                          <w:rFonts w:asciiTheme="minorHAnsi" w:hAnsiTheme="minorHAnsi"/>
                          <w:b/>
                        </w:rPr>
                      </w:pPr>
                      <w:r>
                        <w:rPr>
                          <w:rFonts w:asciiTheme="minorHAnsi" w:hAnsiTheme="minorHAnsi"/>
                          <w:b/>
                        </w:rPr>
                        <w:t>Staffing news</w:t>
                      </w:r>
                    </w:p>
                    <w:p w:rsidR="00371153" w:rsidRDefault="00371153" w:rsidP="00442B7E">
                      <w:pPr>
                        <w:pStyle w:val="NormalWeb"/>
                        <w:spacing w:before="0" w:beforeAutospacing="0" w:after="0" w:afterAutospacing="0"/>
                        <w:jc w:val="center"/>
                        <w:rPr>
                          <w:rFonts w:asciiTheme="minorHAnsi" w:hAnsiTheme="minorHAnsi"/>
                          <w:b/>
                        </w:rPr>
                      </w:pPr>
                    </w:p>
                    <w:p w:rsidR="00371153" w:rsidRDefault="00371153" w:rsidP="00442B7E">
                      <w:pPr>
                        <w:pStyle w:val="NormalWeb"/>
                        <w:spacing w:before="0" w:beforeAutospacing="0" w:after="0" w:afterAutospacing="0"/>
                        <w:jc w:val="center"/>
                        <w:rPr>
                          <w:rFonts w:asciiTheme="minorHAnsi" w:hAnsiTheme="minorHAnsi"/>
                        </w:rPr>
                      </w:pPr>
                      <w:r>
                        <w:rPr>
                          <w:rFonts w:asciiTheme="minorHAnsi" w:hAnsiTheme="minorHAnsi"/>
                        </w:rPr>
                        <w:t>We are really sorry to have to tell you that Mrs Wright will be leaving us at Easter having been successful on interview last week with Carlton Academy in Lincoln.</w:t>
                      </w:r>
                    </w:p>
                    <w:p w:rsidR="00371153" w:rsidRDefault="00371153" w:rsidP="00442B7E">
                      <w:pPr>
                        <w:pStyle w:val="NormalWeb"/>
                        <w:spacing w:before="0" w:beforeAutospacing="0" w:after="0" w:afterAutospacing="0"/>
                        <w:jc w:val="center"/>
                        <w:rPr>
                          <w:rFonts w:asciiTheme="minorHAnsi" w:hAnsiTheme="minorHAnsi"/>
                        </w:rPr>
                      </w:pPr>
                    </w:p>
                    <w:p w:rsidR="00371153" w:rsidRDefault="00371153" w:rsidP="00442B7E">
                      <w:pPr>
                        <w:pStyle w:val="NormalWeb"/>
                        <w:spacing w:before="0" w:beforeAutospacing="0" w:after="0" w:afterAutospacing="0"/>
                        <w:jc w:val="center"/>
                        <w:rPr>
                          <w:rFonts w:asciiTheme="minorHAnsi" w:hAnsiTheme="minorHAnsi"/>
                        </w:rPr>
                      </w:pPr>
                      <w:r>
                        <w:rPr>
                          <w:rFonts w:asciiTheme="minorHAnsi" w:hAnsiTheme="minorHAnsi"/>
                        </w:rPr>
                        <w:t>Both Mrs Wright and I did try hard to persuade Carlton to let us keep her until July sadly this was not to be so we are now busy re</w:t>
                      </w:r>
                      <w:r w:rsidR="00DB5C15">
                        <w:rPr>
                          <w:rFonts w:asciiTheme="minorHAnsi" w:hAnsiTheme="minorHAnsi"/>
                        </w:rPr>
                        <w:t>cruiting a suitable replacement and will keep you posted.</w:t>
                      </w:r>
                    </w:p>
                    <w:p w:rsidR="00371153" w:rsidRDefault="00371153" w:rsidP="00442B7E">
                      <w:pPr>
                        <w:pStyle w:val="NormalWeb"/>
                        <w:spacing w:before="0" w:beforeAutospacing="0" w:after="0" w:afterAutospacing="0"/>
                        <w:jc w:val="center"/>
                        <w:rPr>
                          <w:rFonts w:asciiTheme="minorHAnsi" w:hAnsiTheme="minorHAnsi"/>
                        </w:rPr>
                      </w:pPr>
                    </w:p>
                    <w:p w:rsidR="002A3372" w:rsidRDefault="00371153" w:rsidP="00442B7E">
                      <w:pPr>
                        <w:pStyle w:val="NormalWeb"/>
                        <w:spacing w:before="0" w:beforeAutospacing="0" w:after="0" w:afterAutospacing="0"/>
                        <w:jc w:val="center"/>
                        <w:rPr>
                          <w:rFonts w:asciiTheme="minorHAnsi" w:hAnsiTheme="minorHAnsi"/>
                        </w:rPr>
                      </w:pPr>
                      <w:r>
                        <w:rPr>
                          <w:rFonts w:asciiTheme="minorHAnsi" w:hAnsiTheme="minorHAnsi"/>
                        </w:rPr>
                        <w:t xml:space="preserve">Whilst I am sure you will want to join with me in thanking Mrs Wright for all she has done for Welbourn and wish her well in her new post. We will all miss her but as we all appreciate in our various careers sometimes a job </w:t>
                      </w:r>
                      <w:r w:rsidR="002A3372">
                        <w:rPr>
                          <w:rFonts w:asciiTheme="minorHAnsi" w:hAnsiTheme="minorHAnsi"/>
                        </w:rPr>
                        <w:t xml:space="preserve">opportunity </w:t>
                      </w:r>
                      <w:r>
                        <w:rPr>
                          <w:rFonts w:asciiTheme="minorHAnsi" w:hAnsiTheme="minorHAnsi"/>
                        </w:rPr>
                        <w:t xml:space="preserve">comes up that is the right next step </w:t>
                      </w:r>
                      <w:r w:rsidR="002A3372">
                        <w:rPr>
                          <w:rFonts w:asciiTheme="minorHAnsi" w:hAnsiTheme="minorHAnsi"/>
                        </w:rPr>
                        <w:t>up the ladder.</w:t>
                      </w:r>
                    </w:p>
                    <w:p w:rsidR="00371153" w:rsidRDefault="002A3372" w:rsidP="00442B7E">
                      <w:pPr>
                        <w:pStyle w:val="NormalWeb"/>
                        <w:spacing w:before="0" w:beforeAutospacing="0" w:after="0" w:afterAutospacing="0"/>
                        <w:jc w:val="center"/>
                        <w:rPr>
                          <w:rFonts w:asciiTheme="minorHAnsi" w:hAnsiTheme="minorHAnsi"/>
                        </w:rPr>
                      </w:pPr>
                      <w:r>
                        <w:rPr>
                          <w:rFonts w:asciiTheme="minorHAnsi" w:hAnsiTheme="minorHAnsi"/>
                        </w:rPr>
                        <w:t>Good luck Mrs Wright we will miss you</w:t>
                      </w:r>
                      <w:r w:rsidR="00371153">
                        <w:rPr>
                          <w:rFonts w:asciiTheme="minorHAnsi" w:hAnsiTheme="minorHAnsi"/>
                        </w:rPr>
                        <w:t xml:space="preserve">. </w:t>
                      </w:r>
                    </w:p>
                    <w:p w:rsidR="00371153" w:rsidRDefault="00371153" w:rsidP="00442B7E">
                      <w:pPr>
                        <w:pStyle w:val="NormalWeb"/>
                        <w:spacing w:before="0" w:beforeAutospacing="0" w:after="0" w:afterAutospacing="0"/>
                        <w:jc w:val="center"/>
                        <w:rPr>
                          <w:rFonts w:asciiTheme="minorHAnsi" w:hAnsiTheme="minorHAnsi"/>
                        </w:rPr>
                      </w:pPr>
                    </w:p>
                    <w:p w:rsidR="00371153" w:rsidRPr="00826864" w:rsidRDefault="00371153" w:rsidP="00DB5C15">
                      <w:pPr>
                        <w:pStyle w:val="NormalWeb"/>
                        <w:spacing w:before="0" w:beforeAutospacing="0" w:after="0" w:afterAutospacing="0"/>
                        <w:rPr>
                          <w:rFonts w:asciiTheme="minorHAnsi" w:hAnsiTheme="minorHAnsi"/>
                        </w:rPr>
                      </w:pPr>
                    </w:p>
                  </w:txbxContent>
                </v:textbox>
                <w10:wrap anchorx="margin"/>
              </v:shape>
            </w:pict>
          </mc:Fallback>
        </mc:AlternateContent>
      </w:r>
      <w:r w:rsidR="008E6E19">
        <w:rPr>
          <w:noProof/>
        </w:rPr>
        <mc:AlternateContent>
          <mc:Choice Requires="wpc">
            <w:drawing>
              <wp:inline distT="0" distB="0" distL="0" distR="0" wp14:anchorId="61F79831" wp14:editId="72968775">
                <wp:extent cx="6477000" cy="9010650"/>
                <wp:effectExtent l="0" t="0" r="0"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 name="Text Box 367"/>
                        <wps:cNvSpPr txBox="1">
                          <a:spLocks noChangeArrowheads="1"/>
                        </wps:cNvSpPr>
                        <wps:spPr bwMode="auto">
                          <a:xfrm>
                            <a:off x="-36397" y="-1310391"/>
                            <a:ext cx="0" cy="0"/>
                          </a:xfrm>
                          <a:prstGeom prst="rect">
                            <a:avLst/>
                          </a:prstGeom>
                          <a:solidFill>
                            <a:srgbClr val="FFFFFF"/>
                          </a:solidFill>
                          <a:ln w="9525">
                            <a:solidFill>
                              <a:srgbClr val="000000"/>
                            </a:solidFill>
                            <a:miter lim="800000"/>
                            <a:headEnd/>
                            <a:tailEnd/>
                          </a:ln>
                        </wps:spPr>
                        <wps:txbx>
                          <w:txbxContent>
                            <w:p w:rsidR="00371153" w:rsidRPr="00827F8F" w:rsidRDefault="00371153" w:rsidP="008E6E19">
                              <w:pPr>
                                <w:pStyle w:val="NormalWeb"/>
                                <w:spacing w:before="0" w:beforeAutospacing="0" w:after="0" w:afterAutospacing="0"/>
                                <w:jc w:val="center"/>
                                <w:rPr>
                                  <w:rFonts w:ascii="Comic Sans MS" w:hAnsi="Comic Sans MS"/>
                                  <w:b/>
                                </w:rPr>
                              </w:pPr>
                              <w:r>
                                <w:rPr>
                                  <w:rFonts w:ascii="Calibri" w:hAnsi="Calibri" w:cs="Calibri"/>
                                  <w:sz w:val="22"/>
                                  <w:szCs w:val="22"/>
                                </w:rPr>
                                <w:t> </w:t>
                              </w:r>
                              <w:r w:rsidRPr="00FC7AF3">
                                <w:rPr>
                                  <w:rFonts w:ascii="Comic Sans MS" w:hAnsi="Comic Sans MS"/>
                                  <w:b/>
                                  <w:sz w:val="22"/>
                                </w:rPr>
                                <w:t xml:space="preserve"> </w:t>
                              </w:r>
                              <w:r>
                                <w:rPr>
                                  <w:rFonts w:ascii="Comic Sans MS" w:hAnsi="Comic Sans MS"/>
                                  <w:b/>
                                </w:rPr>
                                <w:t>Goodbye and Good Luck</w:t>
                              </w:r>
                            </w:p>
                            <w:p w:rsidR="00371153" w:rsidRDefault="00371153" w:rsidP="008E6E19">
                              <w:pPr>
                                <w:pStyle w:val="NormalWeb"/>
                                <w:spacing w:before="0" w:beforeAutospacing="0" w:after="0" w:afterAutospacing="0"/>
                                <w:jc w:val="center"/>
                                <w:rPr>
                                  <w:rFonts w:ascii="Calibri" w:hAnsi="Calibri" w:cs="Calibri"/>
                                  <w:sz w:val="22"/>
                                  <w:szCs w:val="22"/>
                                </w:rPr>
                              </w:pPr>
                            </w:p>
                            <w:p w:rsidR="00371153" w:rsidRDefault="00371153" w:rsidP="008E6E19">
                              <w:pPr>
                                <w:pStyle w:val="NormalWeb"/>
                                <w:spacing w:before="0" w:beforeAutospacing="0" w:after="0" w:afterAutospacing="0"/>
                              </w:pPr>
                            </w:p>
                          </w:txbxContent>
                        </wps:txbx>
                        <wps:bodyPr rot="0" vert="horz" wrap="square" lIns="91440" tIns="45720" rIns="91440" bIns="45720" anchor="t" anchorCtr="0" upright="1">
                          <a:noAutofit/>
                        </wps:bodyPr>
                      </wps:wsp>
                    </wpc:wpc>
                  </a:graphicData>
                </a:graphic>
              </wp:inline>
            </w:drawing>
          </mc:Choice>
          <mc:Fallback>
            <w:pict>
              <v:group w14:anchorId="61F79831" id="Canvas 25" o:spid="_x0000_s1030" editas="canvas" style="width:510pt;height:709.5pt;mso-position-horizontal-relative:char;mso-position-vertical-relative:line" coordsize="64770,9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">
                <v:shape id="_x0000_s1031" type="#_x0000_t75" style="position:absolute;width:64770;height:90106;visibility:visible;mso-wrap-style:square">
                  <v:fill o:detectmouseclick="t"/>
                  <v:path o:connecttype="none"/>
                </v:shape>
                <v:shape id="Text Box 367" o:spid="_x0000_s1032" type="#_x0000_t202" style="position:absolute;left:-363;top:-13103;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371153" w:rsidRPr="00827F8F" w:rsidRDefault="00371153" w:rsidP="008E6E19">
                        <w:pPr>
                          <w:pStyle w:val="NormalWeb"/>
                          <w:spacing w:before="0" w:beforeAutospacing="0" w:after="0" w:afterAutospacing="0"/>
                          <w:jc w:val="center"/>
                          <w:rPr>
                            <w:rFonts w:ascii="Comic Sans MS" w:hAnsi="Comic Sans MS"/>
                            <w:b/>
                          </w:rPr>
                        </w:pPr>
                        <w:r>
                          <w:rPr>
                            <w:rFonts w:ascii="Calibri" w:hAnsi="Calibri" w:cs="Calibri"/>
                            <w:sz w:val="22"/>
                            <w:szCs w:val="22"/>
                          </w:rPr>
                          <w:t> </w:t>
                        </w:r>
                        <w:r w:rsidRPr="00FC7AF3">
                          <w:rPr>
                            <w:rFonts w:ascii="Comic Sans MS" w:hAnsi="Comic Sans MS"/>
                            <w:b/>
                            <w:sz w:val="22"/>
                          </w:rPr>
                          <w:t xml:space="preserve"> </w:t>
                        </w:r>
                        <w:r>
                          <w:rPr>
                            <w:rFonts w:ascii="Comic Sans MS" w:hAnsi="Comic Sans MS"/>
                            <w:b/>
                          </w:rPr>
                          <w:t>Goodbye and Good Luck</w:t>
                        </w:r>
                      </w:p>
                      <w:p w:rsidR="00371153" w:rsidRDefault="00371153" w:rsidP="008E6E19">
                        <w:pPr>
                          <w:pStyle w:val="NormalWeb"/>
                          <w:spacing w:before="0" w:beforeAutospacing="0" w:after="0" w:afterAutospacing="0"/>
                          <w:jc w:val="center"/>
                          <w:rPr>
                            <w:rFonts w:ascii="Calibri" w:hAnsi="Calibri" w:cs="Calibri"/>
                            <w:sz w:val="22"/>
                            <w:szCs w:val="22"/>
                          </w:rPr>
                        </w:pPr>
                      </w:p>
                      <w:p w:rsidR="00371153" w:rsidRDefault="00371153" w:rsidP="008E6E19">
                        <w:pPr>
                          <w:pStyle w:val="NormalWeb"/>
                          <w:spacing w:before="0" w:beforeAutospacing="0" w:after="0" w:afterAutospacing="0"/>
                        </w:pPr>
                      </w:p>
                    </w:txbxContent>
                  </v:textbox>
                </v:shape>
                <w10:anchorlock/>
              </v:group>
            </w:pict>
          </mc:Fallback>
        </mc:AlternateContent>
      </w:r>
      <w:bookmarkStart w:id="0" w:name="_GoBack"/>
      <w:bookmarkEnd w:id="0"/>
    </w:p>
    <w:p w:rsidR="0029469C" w:rsidRDefault="002A3372" w:rsidP="005C16FE">
      <w:pPr>
        <w:rPr>
          <w:u w:val="single"/>
        </w:rPr>
      </w:pPr>
      <w:r>
        <w:rPr>
          <w:noProof/>
        </w:rPr>
        <mc:AlternateContent>
          <mc:Choice Requires="wps">
            <w:drawing>
              <wp:anchor distT="0" distB="0" distL="114300" distR="114300" simplePos="0" relativeHeight="251729920" behindDoc="1" locked="0" layoutInCell="1" allowOverlap="1" wp14:anchorId="06CA13CC" wp14:editId="1166386D">
                <wp:simplePos x="0" y="0"/>
                <wp:positionH relativeFrom="margin">
                  <wp:align>right</wp:align>
                </wp:positionH>
                <wp:positionV relativeFrom="paragraph">
                  <wp:posOffset>-79094</wp:posOffset>
                </wp:positionV>
                <wp:extent cx="6629400" cy="10039350"/>
                <wp:effectExtent l="38100" t="38100" r="38100" b="3810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039350"/>
                        </a:xfrm>
                        <a:prstGeom prst="rect">
                          <a:avLst/>
                        </a:prstGeom>
                        <a:solidFill>
                          <a:srgbClr val="FFFFFF"/>
                        </a:solidFill>
                        <a:ln w="76200">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0CC7D" id="Rectangle 4" o:spid="_x0000_s1026" style="position:absolute;margin-left:470.8pt;margin-top:-6.25pt;width:522pt;height:790.5pt;z-index:-251586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" strokecolor="#0070c0" strokeweight="6pt">
                <w10:wrap anchorx="margin"/>
              </v:rect>
            </w:pict>
          </mc:Fallback>
        </mc:AlternateContent>
      </w:r>
      <w:r w:rsidR="00A6597A" w:rsidRPr="00A6597A">
        <w:rPr>
          <w:noProof/>
        </w:rPr>
        <w:t xml:space="preserve"> </w:t>
      </w:r>
    </w:p>
    <w:p w:rsidR="0029469C" w:rsidRDefault="0029469C" w:rsidP="005C16FE">
      <w:pPr>
        <w:rPr>
          <w:u w:val="single"/>
        </w:rPr>
      </w:pPr>
    </w:p>
    <w:p w:rsidR="0029469C" w:rsidRDefault="0029469C" w:rsidP="005C16FE">
      <w:pPr>
        <w:rPr>
          <w:u w:val="single"/>
        </w:rPr>
      </w:pPr>
    </w:p>
    <w:p w:rsidR="008D6188" w:rsidRDefault="008D6188" w:rsidP="0029469C">
      <w:pPr>
        <w:tabs>
          <w:tab w:val="right" w:pos="10440"/>
        </w:tabs>
        <w:rPr>
          <w:u w:val="single"/>
        </w:rPr>
      </w:pPr>
    </w:p>
    <w:p w:rsidR="008D6188" w:rsidRPr="008D6188" w:rsidRDefault="008D6188" w:rsidP="008D6188"/>
    <w:p w:rsidR="008D6188" w:rsidRPr="008D6188" w:rsidRDefault="00DB5C15" w:rsidP="008D6188">
      <w:r w:rsidRPr="00EE0C26">
        <w:rPr>
          <w:noProof/>
        </w:rPr>
        <mc:AlternateContent>
          <mc:Choice Requires="wps">
            <w:drawing>
              <wp:anchor distT="0" distB="0" distL="114300" distR="114300" simplePos="0" relativeHeight="251920384" behindDoc="0" locked="0" layoutInCell="1" allowOverlap="1" wp14:anchorId="618B5C91" wp14:editId="3A6B05AF">
                <wp:simplePos x="0" y="0"/>
                <wp:positionH relativeFrom="margin">
                  <wp:align>center</wp:align>
                </wp:positionH>
                <wp:positionV relativeFrom="paragraph">
                  <wp:posOffset>67921</wp:posOffset>
                </wp:positionV>
                <wp:extent cx="5498276" cy="2844354"/>
                <wp:effectExtent l="0" t="0" r="2667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276" cy="2844354"/>
                        </a:xfrm>
                        <a:prstGeom prst="rect">
                          <a:avLst/>
                        </a:prstGeom>
                        <a:solidFill>
                          <a:srgbClr val="FFFFFF"/>
                        </a:solidFill>
                        <a:ln w="9525">
                          <a:solidFill>
                            <a:srgbClr val="000000"/>
                          </a:solidFill>
                          <a:miter lim="800000"/>
                          <a:headEnd/>
                          <a:tailEnd/>
                        </a:ln>
                      </wps:spPr>
                      <wps:txbx>
                        <w:txbxContent>
                          <w:p w:rsidR="00371153" w:rsidRDefault="002A3372" w:rsidP="00644835">
                            <w:pPr>
                              <w:jc w:val="center"/>
                              <w:rPr>
                                <w:rFonts w:asciiTheme="minorHAnsi" w:hAnsiTheme="minorHAnsi"/>
                              </w:rPr>
                            </w:pPr>
                            <w:r>
                              <w:rPr>
                                <w:rFonts w:asciiTheme="minorHAnsi" w:hAnsiTheme="minorHAnsi"/>
                              </w:rPr>
                              <w:t>D</w:t>
                            </w:r>
                            <w:r w:rsidR="00DB5C15">
                              <w:rPr>
                                <w:rFonts w:asciiTheme="minorHAnsi" w:hAnsiTheme="minorHAnsi"/>
                              </w:rPr>
                              <w:t>ates for your diary</w:t>
                            </w:r>
                          </w:p>
                          <w:p w:rsidR="002A3372" w:rsidRDefault="002A3372" w:rsidP="00644835">
                            <w:pPr>
                              <w:jc w:val="center"/>
                              <w:rPr>
                                <w:rFonts w:asciiTheme="minorHAnsi" w:hAnsiTheme="minorHAnsi"/>
                              </w:rPr>
                            </w:pPr>
                          </w:p>
                          <w:p w:rsidR="002A3372" w:rsidRDefault="002A3372" w:rsidP="00644835">
                            <w:pPr>
                              <w:jc w:val="center"/>
                              <w:rPr>
                                <w:rFonts w:asciiTheme="minorHAnsi" w:hAnsiTheme="minorHAnsi"/>
                              </w:rPr>
                            </w:pPr>
                            <w:r>
                              <w:rPr>
                                <w:rFonts w:asciiTheme="minorHAnsi" w:hAnsiTheme="minorHAnsi"/>
                              </w:rPr>
                              <w:t>Open Forum with Head 8</w:t>
                            </w:r>
                            <w:r w:rsidRPr="002A3372">
                              <w:rPr>
                                <w:rFonts w:asciiTheme="minorHAnsi" w:hAnsiTheme="minorHAnsi"/>
                                <w:vertAlign w:val="superscript"/>
                              </w:rPr>
                              <w:t>th</w:t>
                            </w:r>
                            <w:r>
                              <w:rPr>
                                <w:rFonts w:asciiTheme="minorHAnsi" w:hAnsiTheme="minorHAnsi"/>
                              </w:rPr>
                              <w:t xml:space="preserve"> March</w:t>
                            </w:r>
                          </w:p>
                          <w:p w:rsidR="002A3372" w:rsidRDefault="002A3372" w:rsidP="00644835">
                            <w:pPr>
                              <w:jc w:val="center"/>
                              <w:rPr>
                                <w:rFonts w:asciiTheme="minorHAnsi" w:hAnsiTheme="minorHAnsi"/>
                              </w:rPr>
                            </w:pPr>
                            <w:r>
                              <w:rPr>
                                <w:rFonts w:asciiTheme="minorHAnsi" w:hAnsiTheme="minorHAnsi"/>
                              </w:rPr>
                              <w:t>Times as above</w:t>
                            </w:r>
                          </w:p>
                          <w:p w:rsidR="002A3372" w:rsidRDefault="002A3372" w:rsidP="00644835">
                            <w:pPr>
                              <w:jc w:val="center"/>
                              <w:rPr>
                                <w:rFonts w:asciiTheme="minorHAnsi" w:hAnsiTheme="minorHAnsi"/>
                              </w:rPr>
                            </w:pPr>
                          </w:p>
                          <w:p w:rsidR="002A3372" w:rsidRDefault="002A3372" w:rsidP="00644835">
                            <w:pPr>
                              <w:jc w:val="center"/>
                              <w:rPr>
                                <w:rFonts w:asciiTheme="minorHAnsi" w:hAnsiTheme="minorHAnsi"/>
                              </w:rPr>
                            </w:pPr>
                            <w:r>
                              <w:rPr>
                                <w:rFonts w:asciiTheme="minorHAnsi" w:hAnsiTheme="minorHAnsi"/>
                              </w:rPr>
                              <w:t>Parents evening: 20</w:t>
                            </w:r>
                            <w:r w:rsidRPr="002A3372">
                              <w:rPr>
                                <w:rFonts w:asciiTheme="minorHAnsi" w:hAnsiTheme="minorHAnsi"/>
                                <w:vertAlign w:val="superscript"/>
                              </w:rPr>
                              <w:t>th</w:t>
                            </w:r>
                            <w:r>
                              <w:rPr>
                                <w:rFonts w:asciiTheme="minorHAnsi" w:hAnsiTheme="minorHAnsi"/>
                              </w:rPr>
                              <w:t xml:space="preserve"> March</w:t>
                            </w:r>
                          </w:p>
                          <w:p w:rsidR="002A3372" w:rsidRDefault="002A3372" w:rsidP="00644835">
                            <w:pPr>
                              <w:jc w:val="center"/>
                              <w:rPr>
                                <w:rFonts w:asciiTheme="minorHAnsi" w:hAnsiTheme="minorHAnsi"/>
                              </w:rPr>
                            </w:pPr>
                            <w:r>
                              <w:rPr>
                                <w:rFonts w:asciiTheme="minorHAnsi" w:hAnsiTheme="minorHAnsi"/>
                              </w:rPr>
                              <w:t>Appointments with your child’s teacher will be available for you to discuss your child’s progress at this mid year point</w:t>
                            </w:r>
                          </w:p>
                          <w:p w:rsidR="002A3372" w:rsidRDefault="00DB5C15" w:rsidP="00644835">
                            <w:pPr>
                              <w:jc w:val="center"/>
                              <w:rPr>
                                <w:rFonts w:asciiTheme="minorHAnsi" w:hAnsiTheme="minorHAnsi"/>
                              </w:rPr>
                            </w:pPr>
                            <w:r>
                              <w:rPr>
                                <w:rFonts w:asciiTheme="minorHAnsi" w:hAnsiTheme="minorHAnsi"/>
                              </w:rPr>
                              <w:t xml:space="preserve">Details to follow </w:t>
                            </w:r>
                          </w:p>
                          <w:p w:rsidR="00DB5C15" w:rsidRDefault="00DB5C15" w:rsidP="00644835">
                            <w:pPr>
                              <w:jc w:val="center"/>
                              <w:rPr>
                                <w:rFonts w:asciiTheme="minorHAnsi" w:hAnsiTheme="minorHAnsi"/>
                              </w:rPr>
                            </w:pPr>
                          </w:p>
                          <w:p w:rsidR="00DB5C15" w:rsidRDefault="00DB5C15" w:rsidP="00644835">
                            <w:pPr>
                              <w:jc w:val="center"/>
                              <w:rPr>
                                <w:rFonts w:asciiTheme="minorHAnsi" w:hAnsiTheme="minorHAnsi"/>
                              </w:rPr>
                            </w:pPr>
                            <w:r>
                              <w:rPr>
                                <w:rFonts w:asciiTheme="minorHAnsi" w:hAnsiTheme="minorHAnsi"/>
                              </w:rPr>
                              <w:t>World Book Day</w:t>
                            </w:r>
                          </w:p>
                          <w:p w:rsidR="00DB5C15" w:rsidRDefault="00DB5C15" w:rsidP="00644835">
                            <w:pPr>
                              <w:jc w:val="center"/>
                              <w:rPr>
                                <w:rFonts w:asciiTheme="minorHAnsi" w:hAnsiTheme="minorHAnsi"/>
                              </w:rPr>
                            </w:pPr>
                            <w:r>
                              <w:rPr>
                                <w:rFonts w:asciiTheme="minorHAnsi" w:hAnsiTheme="minorHAnsi"/>
                              </w:rPr>
                              <w:t xml:space="preserve">Postponed until the last day of term </w:t>
                            </w:r>
                          </w:p>
                          <w:p w:rsidR="00DB5C15" w:rsidRDefault="00DB5C15" w:rsidP="00644835">
                            <w:pPr>
                              <w:jc w:val="center"/>
                              <w:rPr>
                                <w:rFonts w:asciiTheme="minorHAnsi" w:hAnsiTheme="minorHAnsi"/>
                              </w:rPr>
                            </w:pPr>
                          </w:p>
                          <w:p w:rsidR="002A3372" w:rsidRDefault="002A3372" w:rsidP="00644835">
                            <w:pPr>
                              <w:jc w:val="center"/>
                              <w:rPr>
                                <w:rFonts w:asciiTheme="minorHAnsi" w:hAnsiTheme="minorHAnsi"/>
                              </w:rPr>
                            </w:pPr>
                          </w:p>
                          <w:p w:rsidR="002A3372" w:rsidRDefault="002A3372" w:rsidP="00644835">
                            <w:pPr>
                              <w:jc w:val="center"/>
                              <w:rPr>
                                <w:rFonts w:asciiTheme="minorHAnsi" w:hAnsiTheme="minorHAnsi"/>
                              </w:rPr>
                            </w:pPr>
                          </w:p>
                          <w:p w:rsidR="00DB5C15" w:rsidRPr="008A513D" w:rsidRDefault="00DB5C15" w:rsidP="0064483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B5C91" id="_x0000_s1033" type="#_x0000_t202" style="position:absolute;margin-left:0;margin-top:5.35pt;width:432.95pt;height:223.95pt;z-index:251920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">
                <v:textbox>
                  <w:txbxContent>
                    <w:p w:rsidR="00371153" w:rsidRDefault="002A3372" w:rsidP="00644835">
                      <w:pPr>
                        <w:jc w:val="center"/>
                        <w:rPr>
                          <w:rFonts w:asciiTheme="minorHAnsi" w:hAnsiTheme="minorHAnsi"/>
                        </w:rPr>
                      </w:pPr>
                      <w:bookmarkStart w:id="1" w:name="_GoBack"/>
                      <w:r>
                        <w:rPr>
                          <w:rFonts w:asciiTheme="minorHAnsi" w:hAnsiTheme="minorHAnsi"/>
                        </w:rPr>
                        <w:t>D</w:t>
                      </w:r>
                      <w:r w:rsidR="00DB5C15">
                        <w:rPr>
                          <w:rFonts w:asciiTheme="minorHAnsi" w:hAnsiTheme="minorHAnsi"/>
                        </w:rPr>
                        <w:t>ates for your diary</w:t>
                      </w:r>
                    </w:p>
                    <w:p w:rsidR="002A3372" w:rsidRDefault="002A3372" w:rsidP="00644835">
                      <w:pPr>
                        <w:jc w:val="center"/>
                        <w:rPr>
                          <w:rFonts w:asciiTheme="minorHAnsi" w:hAnsiTheme="minorHAnsi"/>
                        </w:rPr>
                      </w:pPr>
                    </w:p>
                    <w:p w:rsidR="002A3372" w:rsidRDefault="002A3372" w:rsidP="00644835">
                      <w:pPr>
                        <w:jc w:val="center"/>
                        <w:rPr>
                          <w:rFonts w:asciiTheme="minorHAnsi" w:hAnsiTheme="minorHAnsi"/>
                        </w:rPr>
                      </w:pPr>
                      <w:r>
                        <w:rPr>
                          <w:rFonts w:asciiTheme="minorHAnsi" w:hAnsiTheme="minorHAnsi"/>
                        </w:rPr>
                        <w:t>Open Forum with Head 8</w:t>
                      </w:r>
                      <w:r w:rsidRPr="002A3372">
                        <w:rPr>
                          <w:rFonts w:asciiTheme="minorHAnsi" w:hAnsiTheme="minorHAnsi"/>
                          <w:vertAlign w:val="superscript"/>
                        </w:rPr>
                        <w:t>th</w:t>
                      </w:r>
                      <w:r>
                        <w:rPr>
                          <w:rFonts w:asciiTheme="minorHAnsi" w:hAnsiTheme="minorHAnsi"/>
                        </w:rPr>
                        <w:t xml:space="preserve"> March</w:t>
                      </w:r>
                    </w:p>
                    <w:p w:rsidR="002A3372" w:rsidRDefault="002A3372" w:rsidP="00644835">
                      <w:pPr>
                        <w:jc w:val="center"/>
                        <w:rPr>
                          <w:rFonts w:asciiTheme="minorHAnsi" w:hAnsiTheme="minorHAnsi"/>
                        </w:rPr>
                      </w:pPr>
                      <w:r>
                        <w:rPr>
                          <w:rFonts w:asciiTheme="minorHAnsi" w:hAnsiTheme="minorHAnsi"/>
                        </w:rPr>
                        <w:t>Times as above</w:t>
                      </w:r>
                    </w:p>
                    <w:p w:rsidR="002A3372" w:rsidRDefault="002A3372" w:rsidP="00644835">
                      <w:pPr>
                        <w:jc w:val="center"/>
                        <w:rPr>
                          <w:rFonts w:asciiTheme="minorHAnsi" w:hAnsiTheme="minorHAnsi"/>
                        </w:rPr>
                      </w:pPr>
                    </w:p>
                    <w:p w:rsidR="002A3372" w:rsidRDefault="002A3372" w:rsidP="00644835">
                      <w:pPr>
                        <w:jc w:val="center"/>
                        <w:rPr>
                          <w:rFonts w:asciiTheme="minorHAnsi" w:hAnsiTheme="minorHAnsi"/>
                        </w:rPr>
                      </w:pPr>
                      <w:r>
                        <w:rPr>
                          <w:rFonts w:asciiTheme="minorHAnsi" w:hAnsiTheme="minorHAnsi"/>
                        </w:rPr>
                        <w:t>Parents evening: 20</w:t>
                      </w:r>
                      <w:r w:rsidRPr="002A3372">
                        <w:rPr>
                          <w:rFonts w:asciiTheme="minorHAnsi" w:hAnsiTheme="minorHAnsi"/>
                          <w:vertAlign w:val="superscript"/>
                        </w:rPr>
                        <w:t>th</w:t>
                      </w:r>
                      <w:r>
                        <w:rPr>
                          <w:rFonts w:asciiTheme="minorHAnsi" w:hAnsiTheme="minorHAnsi"/>
                        </w:rPr>
                        <w:t xml:space="preserve"> March</w:t>
                      </w:r>
                    </w:p>
                    <w:p w:rsidR="002A3372" w:rsidRDefault="002A3372" w:rsidP="00644835">
                      <w:pPr>
                        <w:jc w:val="center"/>
                        <w:rPr>
                          <w:rFonts w:asciiTheme="minorHAnsi" w:hAnsiTheme="minorHAnsi"/>
                        </w:rPr>
                      </w:pPr>
                      <w:r>
                        <w:rPr>
                          <w:rFonts w:asciiTheme="minorHAnsi" w:hAnsiTheme="minorHAnsi"/>
                        </w:rPr>
                        <w:t>Appointments with your child’s teacher will be available for you to discuss your child’s progress at this mid year point</w:t>
                      </w:r>
                    </w:p>
                    <w:p w:rsidR="002A3372" w:rsidRDefault="00DB5C15" w:rsidP="00644835">
                      <w:pPr>
                        <w:jc w:val="center"/>
                        <w:rPr>
                          <w:rFonts w:asciiTheme="minorHAnsi" w:hAnsiTheme="minorHAnsi"/>
                        </w:rPr>
                      </w:pPr>
                      <w:r>
                        <w:rPr>
                          <w:rFonts w:asciiTheme="minorHAnsi" w:hAnsiTheme="minorHAnsi"/>
                        </w:rPr>
                        <w:t xml:space="preserve">Details to follow </w:t>
                      </w:r>
                    </w:p>
                    <w:p w:rsidR="00DB5C15" w:rsidRDefault="00DB5C15" w:rsidP="00644835">
                      <w:pPr>
                        <w:jc w:val="center"/>
                        <w:rPr>
                          <w:rFonts w:asciiTheme="minorHAnsi" w:hAnsiTheme="minorHAnsi"/>
                        </w:rPr>
                      </w:pPr>
                    </w:p>
                    <w:p w:rsidR="00DB5C15" w:rsidRDefault="00DB5C15" w:rsidP="00644835">
                      <w:pPr>
                        <w:jc w:val="center"/>
                        <w:rPr>
                          <w:rFonts w:asciiTheme="minorHAnsi" w:hAnsiTheme="minorHAnsi"/>
                        </w:rPr>
                      </w:pPr>
                      <w:r>
                        <w:rPr>
                          <w:rFonts w:asciiTheme="minorHAnsi" w:hAnsiTheme="minorHAnsi"/>
                        </w:rPr>
                        <w:t>World Book Day</w:t>
                      </w:r>
                    </w:p>
                    <w:p w:rsidR="00DB5C15" w:rsidRDefault="00DB5C15" w:rsidP="00644835">
                      <w:pPr>
                        <w:jc w:val="center"/>
                        <w:rPr>
                          <w:rFonts w:asciiTheme="minorHAnsi" w:hAnsiTheme="minorHAnsi"/>
                        </w:rPr>
                      </w:pPr>
                      <w:r>
                        <w:rPr>
                          <w:rFonts w:asciiTheme="minorHAnsi" w:hAnsiTheme="minorHAnsi"/>
                        </w:rPr>
                        <w:t xml:space="preserve">Postponed until the last day of term </w:t>
                      </w:r>
                    </w:p>
                    <w:p w:rsidR="00DB5C15" w:rsidRDefault="00DB5C15" w:rsidP="00644835">
                      <w:pPr>
                        <w:jc w:val="center"/>
                        <w:rPr>
                          <w:rFonts w:asciiTheme="minorHAnsi" w:hAnsiTheme="minorHAnsi"/>
                        </w:rPr>
                      </w:pPr>
                    </w:p>
                    <w:p w:rsidR="002A3372" w:rsidRDefault="002A3372" w:rsidP="00644835">
                      <w:pPr>
                        <w:jc w:val="center"/>
                        <w:rPr>
                          <w:rFonts w:asciiTheme="minorHAnsi" w:hAnsiTheme="minorHAnsi"/>
                        </w:rPr>
                      </w:pPr>
                    </w:p>
                    <w:p w:rsidR="002A3372" w:rsidRDefault="002A3372" w:rsidP="00644835">
                      <w:pPr>
                        <w:jc w:val="center"/>
                        <w:rPr>
                          <w:rFonts w:asciiTheme="minorHAnsi" w:hAnsiTheme="minorHAnsi"/>
                        </w:rPr>
                      </w:pPr>
                    </w:p>
                    <w:bookmarkEnd w:id="1"/>
                    <w:p w:rsidR="00DB5C15" w:rsidRPr="008A513D" w:rsidRDefault="00DB5C15" w:rsidP="00644835">
                      <w:pPr>
                        <w:jc w:val="center"/>
                        <w:rPr>
                          <w:rFonts w:asciiTheme="minorHAnsi" w:hAnsiTheme="minorHAnsi"/>
                        </w:rPr>
                      </w:pPr>
                    </w:p>
                  </w:txbxContent>
                </v:textbox>
                <w10:wrap anchorx="margin"/>
              </v:shape>
            </w:pict>
          </mc:Fallback>
        </mc:AlternateContent>
      </w:r>
    </w:p>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Default="008D6188" w:rsidP="008D6188"/>
    <w:p w:rsidR="008D6188" w:rsidRPr="008D6188" w:rsidRDefault="008D6188" w:rsidP="008D6188"/>
    <w:p w:rsidR="008D6188" w:rsidRPr="008D6188" w:rsidRDefault="008D6188" w:rsidP="008D6188"/>
    <w:p w:rsidR="008D6188" w:rsidRPr="008D6188" w:rsidRDefault="008D6188" w:rsidP="008D6188"/>
    <w:p w:rsidR="008D6188" w:rsidRDefault="008D6188" w:rsidP="004B1B86"/>
    <w:p w:rsidR="00E3483B" w:rsidRDefault="00E3483B" w:rsidP="004B1B86"/>
    <w:sectPr w:rsidR="00E3483B" w:rsidSect="00540DF5">
      <w:pgSz w:w="11906" w:h="16838"/>
      <w:pgMar w:top="719" w:right="746" w:bottom="53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153" w:rsidRDefault="00371153" w:rsidP="00BB1BDC">
      <w:r>
        <w:separator/>
      </w:r>
    </w:p>
  </w:endnote>
  <w:endnote w:type="continuationSeparator" w:id="0">
    <w:p w:rsidR="00371153" w:rsidRDefault="00371153" w:rsidP="00BB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blet Gothic SemiCondensed">
    <w:altName w:val="Tablet Gothic SemiCondensed"/>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arlow Solid Italic">
    <w:altName w:val="Gabriola"/>
    <w:panose1 w:val="04030604020F02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153" w:rsidRDefault="00371153" w:rsidP="00BB1BDC">
      <w:r>
        <w:separator/>
      </w:r>
    </w:p>
  </w:footnote>
  <w:footnote w:type="continuationSeparator" w:id="0">
    <w:p w:rsidR="00371153" w:rsidRDefault="00371153" w:rsidP="00BB1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2BE345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google chrome" style="width:225.75pt;height:225.75pt;visibility:visible" o:bullet="t">
        <v:imagedata r:id="rId1" o:title="Image result for google chrome"/>
      </v:shape>
    </w:pict>
  </w:numPicBullet>
  <w:numPicBullet w:numPicBulletId="1">
    <w:pict>
      <v:shape w14:anchorId="0253B3C8" id="_x0000_i1027" type="#_x0000_t75" style="width:16.5pt;height:12pt;visibility:visible" o:bullet="t">
        <v:imagedata r:id="rId2" o:title=""/>
      </v:shape>
    </w:pict>
  </w:numPicBullet>
  <w:abstractNum w:abstractNumId="0" w15:restartNumberingAfterBreak="0">
    <w:nsid w:val="05536D09"/>
    <w:multiLevelType w:val="hybridMultilevel"/>
    <w:tmpl w:val="93D4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791E"/>
    <w:multiLevelType w:val="hybridMultilevel"/>
    <w:tmpl w:val="B2A8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34676"/>
    <w:multiLevelType w:val="hybridMultilevel"/>
    <w:tmpl w:val="E684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95F07"/>
    <w:multiLevelType w:val="hybridMultilevel"/>
    <w:tmpl w:val="A6E2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35788"/>
    <w:multiLevelType w:val="hybridMultilevel"/>
    <w:tmpl w:val="8280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959BB"/>
    <w:multiLevelType w:val="hybridMultilevel"/>
    <w:tmpl w:val="57A6E5EC"/>
    <w:lvl w:ilvl="0" w:tplc="446AE7A2">
      <w:start w:val="1"/>
      <w:numFmt w:val="bullet"/>
      <w:lvlText w:val=""/>
      <w:lvlPicBulletId w:val="0"/>
      <w:lvlJc w:val="left"/>
      <w:pPr>
        <w:tabs>
          <w:tab w:val="num" w:pos="720"/>
        </w:tabs>
        <w:ind w:left="720" w:hanging="360"/>
      </w:pPr>
      <w:rPr>
        <w:rFonts w:ascii="Symbol" w:hAnsi="Symbol" w:hint="default"/>
      </w:rPr>
    </w:lvl>
    <w:lvl w:ilvl="1" w:tplc="F7E49B0C" w:tentative="1">
      <w:start w:val="1"/>
      <w:numFmt w:val="bullet"/>
      <w:lvlText w:val=""/>
      <w:lvlJc w:val="left"/>
      <w:pPr>
        <w:tabs>
          <w:tab w:val="num" w:pos="1440"/>
        </w:tabs>
        <w:ind w:left="1440" w:hanging="360"/>
      </w:pPr>
      <w:rPr>
        <w:rFonts w:ascii="Symbol" w:hAnsi="Symbol" w:hint="default"/>
      </w:rPr>
    </w:lvl>
    <w:lvl w:ilvl="2" w:tplc="A8F42CBA" w:tentative="1">
      <w:start w:val="1"/>
      <w:numFmt w:val="bullet"/>
      <w:lvlText w:val=""/>
      <w:lvlJc w:val="left"/>
      <w:pPr>
        <w:tabs>
          <w:tab w:val="num" w:pos="2160"/>
        </w:tabs>
        <w:ind w:left="2160" w:hanging="360"/>
      </w:pPr>
      <w:rPr>
        <w:rFonts w:ascii="Symbol" w:hAnsi="Symbol" w:hint="default"/>
      </w:rPr>
    </w:lvl>
    <w:lvl w:ilvl="3" w:tplc="511E6234" w:tentative="1">
      <w:start w:val="1"/>
      <w:numFmt w:val="bullet"/>
      <w:lvlText w:val=""/>
      <w:lvlJc w:val="left"/>
      <w:pPr>
        <w:tabs>
          <w:tab w:val="num" w:pos="2880"/>
        </w:tabs>
        <w:ind w:left="2880" w:hanging="360"/>
      </w:pPr>
      <w:rPr>
        <w:rFonts w:ascii="Symbol" w:hAnsi="Symbol" w:hint="default"/>
      </w:rPr>
    </w:lvl>
    <w:lvl w:ilvl="4" w:tplc="DD021A54" w:tentative="1">
      <w:start w:val="1"/>
      <w:numFmt w:val="bullet"/>
      <w:lvlText w:val=""/>
      <w:lvlJc w:val="left"/>
      <w:pPr>
        <w:tabs>
          <w:tab w:val="num" w:pos="3600"/>
        </w:tabs>
        <w:ind w:left="3600" w:hanging="360"/>
      </w:pPr>
      <w:rPr>
        <w:rFonts w:ascii="Symbol" w:hAnsi="Symbol" w:hint="default"/>
      </w:rPr>
    </w:lvl>
    <w:lvl w:ilvl="5" w:tplc="601A432C" w:tentative="1">
      <w:start w:val="1"/>
      <w:numFmt w:val="bullet"/>
      <w:lvlText w:val=""/>
      <w:lvlJc w:val="left"/>
      <w:pPr>
        <w:tabs>
          <w:tab w:val="num" w:pos="4320"/>
        </w:tabs>
        <w:ind w:left="4320" w:hanging="360"/>
      </w:pPr>
      <w:rPr>
        <w:rFonts w:ascii="Symbol" w:hAnsi="Symbol" w:hint="default"/>
      </w:rPr>
    </w:lvl>
    <w:lvl w:ilvl="6" w:tplc="42AC283C" w:tentative="1">
      <w:start w:val="1"/>
      <w:numFmt w:val="bullet"/>
      <w:lvlText w:val=""/>
      <w:lvlJc w:val="left"/>
      <w:pPr>
        <w:tabs>
          <w:tab w:val="num" w:pos="5040"/>
        </w:tabs>
        <w:ind w:left="5040" w:hanging="360"/>
      </w:pPr>
      <w:rPr>
        <w:rFonts w:ascii="Symbol" w:hAnsi="Symbol" w:hint="default"/>
      </w:rPr>
    </w:lvl>
    <w:lvl w:ilvl="7" w:tplc="01127DC2" w:tentative="1">
      <w:start w:val="1"/>
      <w:numFmt w:val="bullet"/>
      <w:lvlText w:val=""/>
      <w:lvlJc w:val="left"/>
      <w:pPr>
        <w:tabs>
          <w:tab w:val="num" w:pos="5760"/>
        </w:tabs>
        <w:ind w:left="5760" w:hanging="360"/>
      </w:pPr>
      <w:rPr>
        <w:rFonts w:ascii="Symbol" w:hAnsi="Symbol" w:hint="default"/>
      </w:rPr>
    </w:lvl>
    <w:lvl w:ilvl="8" w:tplc="F5B0010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CE111F2"/>
    <w:multiLevelType w:val="hybridMultilevel"/>
    <w:tmpl w:val="60F8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C4609"/>
    <w:multiLevelType w:val="hybridMultilevel"/>
    <w:tmpl w:val="248C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23C73"/>
    <w:multiLevelType w:val="hybridMultilevel"/>
    <w:tmpl w:val="73842248"/>
    <w:lvl w:ilvl="0" w:tplc="977CEDC0">
      <w:start w:val="1"/>
      <w:numFmt w:val="bullet"/>
      <w:lvlText w:val=""/>
      <w:lvlPicBulletId w:val="1"/>
      <w:lvlJc w:val="left"/>
      <w:pPr>
        <w:tabs>
          <w:tab w:val="num" w:pos="720"/>
        </w:tabs>
        <w:ind w:left="720" w:hanging="360"/>
      </w:pPr>
      <w:rPr>
        <w:rFonts w:ascii="Symbol" w:hAnsi="Symbol" w:hint="default"/>
      </w:rPr>
    </w:lvl>
    <w:lvl w:ilvl="1" w:tplc="61B4B088" w:tentative="1">
      <w:start w:val="1"/>
      <w:numFmt w:val="bullet"/>
      <w:lvlText w:val=""/>
      <w:lvlJc w:val="left"/>
      <w:pPr>
        <w:tabs>
          <w:tab w:val="num" w:pos="1440"/>
        </w:tabs>
        <w:ind w:left="1440" w:hanging="360"/>
      </w:pPr>
      <w:rPr>
        <w:rFonts w:ascii="Symbol" w:hAnsi="Symbol" w:hint="default"/>
      </w:rPr>
    </w:lvl>
    <w:lvl w:ilvl="2" w:tplc="C80CF4B2" w:tentative="1">
      <w:start w:val="1"/>
      <w:numFmt w:val="bullet"/>
      <w:lvlText w:val=""/>
      <w:lvlJc w:val="left"/>
      <w:pPr>
        <w:tabs>
          <w:tab w:val="num" w:pos="2160"/>
        </w:tabs>
        <w:ind w:left="2160" w:hanging="360"/>
      </w:pPr>
      <w:rPr>
        <w:rFonts w:ascii="Symbol" w:hAnsi="Symbol" w:hint="default"/>
      </w:rPr>
    </w:lvl>
    <w:lvl w:ilvl="3" w:tplc="0316CB9E" w:tentative="1">
      <w:start w:val="1"/>
      <w:numFmt w:val="bullet"/>
      <w:lvlText w:val=""/>
      <w:lvlJc w:val="left"/>
      <w:pPr>
        <w:tabs>
          <w:tab w:val="num" w:pos="2880"/>
        </w:tabs>
        <w:ind w:left="2880" w:hanging="360"/>
      </w:pPr>
      <w:rPr>
        <w:rFonts w:ascii="Symbol" w:hAnsi="Symbol" w:hint="default"/>
      </w:rPr>
    </w:lvl>
    <w:lvl w:ilvl="4" w:tplc="1C4E547E" w:tentative="1">
      <w:start w:val="1"/>
      <w:numFmt w:val="bullet"/>
      <w:lvlText w:val=""/>
      <w:lvlJc w:val="left"/>
      <w:pPr>
        <w:tabs>
          <w:tab w:val="num" w:pos="3600"/>
        </w:tabs>
        <w:ind w:left="3600" w:hanging="360"/>
      </w:pPr>
      <w:rPr>
        <w:rFonts w:ascii="Symbol" w:hAnsi="Symbol" w:hint="default"/>
      </w:rPr>
    </w:lvl>
    <w:lvl w:ilvl="5" w:tplc="D9869780" w:tentative="1">
      <w:start w:val="1"/>
      <w:numFmt w:val="bullet"/>
      <w:lvlText w:val=""/>
      <w:lvlJc w:val="left"/>
      <w:pPr>
        <w:tabs>
          <w:tab w:val="num" w:pos="4320"/>
        </w:tabs>
        <w:ind w:left="4320" w:hanging="360"/>
      </w:pPr>
      <w:rPr>
        <w:rFonts w:ascii="Symbol" w:hAnsi="Symbol" w:hint="default"/>
      </w:rPr>
    </w:lvl>
    <w:lvl w:ilvl="6" w:tplc="80166C56" w:tentative="1">
      <w:start w:val="1"/>
      <w:numFmt w:val="bullet"/>
      <w:lvlText w:val=""/>
      <w:lvlJc w:val="left"/>
      <w:pPr>
        <w:tabs>
          <w:tab w:val="num" w:pos="5040"/>
        </w:tabs>
        <w:ind w:left="5040" w:hanging="360"/>
      </w:pPr>
      <w:rPr>
        <w:rFonts w:ascii="Symbol" w:hAnsi="Symbol" w:hint="default"/>
      </w:rPr>
    </w:lvl>
    <w:lvl w:ilvl="7" w:tplc="BD7AA102" w:tentative="1">
      <w:start w:val="1"/>
      <w:numFmt w:val="bullet"/>
      <w:lvlText w:val=""/>
      <w:lvlJc w:val="left"/>
      <w:pPr>
        <w:tabs>
          <w:tab w:val="num" w:pos="5760"/>
        </w:tabs>
        <w:ind w:left="5760" w:hanging="360"/>
      </w:pPr>
      <w:rPr>
        <w:rFonts w:ascii="Symbol" w:hAnsi="Symbol" w:hint="default"/>
      </w:rPr>
    </w:lvl>
    <w:lvl w:ilvl="8" w:tplc="6654024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23963CD"/>
    <w:multiLevelType w:val="hybridMultilevel"/>
    <w:tmpl w:val="0F36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7D3634"/>
    <w:multiLevelType w:val="hybridMultilevel"/>
    <w:tmpl w:val="3D5A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D08C7"/>
    <w:multiLevelType w:val="hybridMultilevel"/>
    <w:tmpl w:val="B3BE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963B4D"/>
    <w:multiLevelType w:val="hybridMultilevel"/>
    <w:tmpl w:val="A196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1"/>
  </w:num>
  <w:num w:numId="5">
    <w:abstractNumId w:val="9"/>
  </w:num>
  <w:num w:numId="6">
    <w:abstractNumId w:val="3"/>
  </w:num>
  <w:num w:numId="7">
    <w:abstractNumId w:val="2"/>
  </w:num>
  <w:num w:numId="8">
    <w:abstractNumId w:val="4"/>
  </w:num>
  <w:num w:numId="9">
    <w:abstractNumId w:val="7"/>
  </w:num>
  <w:num w:numId="10">
    <w:abstractNumId w:val="5"/>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F5"/>
    <w:rsid w:val="000010BC"/>
    <w:rsid w:val="0000119D"/>
    <w:rsid w:val="000014A7"/>
    <w:rsid w:val="000018B0"/>
    <w:rsid w:val="0000300B"/>
    <w:rsid w:val="00004BEE"/>
    <w:rsid w:val="00005A24"/>
    <w:rsid w:val="00006610"/>
    <w:rsid w:val="00006905"/>
    <w:rsid w:val="0000791C"/>
    <w:rsid w:val="00007ED3"/>
    <w:rsid w:val="00011F4B"/>
    <w:rsid w:val="0001254D"/>
    <w:rsid w:val="00012D90"/>
    <w:rsid w:val="000131BD"/>
    <w:rsid w:val="0001425E"/>
    <w:rsid w:val="00016022"/>
    <w:rsid w:val="00021692"/>
    <w:rsid w:val="00021709"/>
    <w:rsid w:val="00021CC4"/>
    <w:rsid w:val="0002240D"/>
    <w:rsid w:val="000257F4"/>
    <w:rsid w:val="00032313"/>
    <w:rsid w:val="000330DE"/>
    <w:rsid w:val="000340AD"/>
    <w:rsid w:val="00034B39"/>
    <w:rsid w:val="000370D8"/>
    <w:rsid w:val="00041FB3"/>
    <w:rsid w:val="00042732"/>
    <w:rsid w:val="0004364F"/>
    <w:rsid w:val="00043CD6"/>
    <w:rsid w:val="00043EF5"/>
    <w:rsid w:val="00044D1E"/>
    <w:rsid w:val="00045E40"/>
    <w:rsid w:val="0004612C"/>
    <w:rsid w:val="0004632A"/>
    <w:rsid w:val="000507E3"/>
    <w:rsid w:val="00051AEB"/>
    <w:rsid w:val="00052514"/>
    <w:rsid w:val="00053375"/>
    <w:rsid w:val="00054AB0"/>
    <w:rsid w:val="00055359"/>
    <w:rsid w:val="0005608C"/>
    <w:rsid w:val="0005750D"/>
    <w:rsid w:val="00057A0B"/>
    <w:rsid w:val="00057BFE"/>
    <w:rsid w:val="00060650"/>
    <w:rsid w:val="00061193"/>
    <w:rsid w:val="0006200A"/>
    <w:rsid w:val="000621B4"/>
    <w:rsid w:val="000626E3"/>
    <w:rsid w:val="000629A4"/>
    <w:rsid w:val="000637DD"/>
    <w:rsid w:val="0006453B"/>
    <w:rsid w:val="00066A3C"/>
    <w:rsid w:val="00066D92"/>
    <w:rsid w:val="0007054C"/>
    <w:rsid w:val="000723D3"/>
    <w:rsid w:val="00072451"/>
    <w:rsid w:val="00073DD2"/>
    <w:rsid w:val="0007430A"/>
    <w:rsid w:val="00074C75"/>
    <w:rsid w:val="0007550B"/>
    <w:rsid w:val="00075F80"/>
    <w:rsid w:val="000801B8"/>
    <w:rsid w:val="00082D6D"/>
    <w:rsid w:val="00086AF8"/>
    <w:rsid w:val="00087685"/>
    <w:rsid w:val="0008772F"/>
    <w:rsid w:val="00087922"/>
    <w:rsid w:val="00087C4D"/>
    <w:rsid w:val="00087C94"/>
    <w:rsid w:val="000908DC"/>
    <w:rsid w:val="000927AA"/>
    <w:rsid w:val="00093951"/>
    <w:rsid w:val="00093B90"/>
    <w:rsid w:val="000942AB"/>
    <w:rsid w:val="000955DD"/>
    <w:rsid w:val="000959A3"/>
    <w:rsid w:val="00095D5A"/>
    <w:rsid w:val="000960A7"/>
    <w:rsid w:val="000966BD"/>
    <w:rsid w:val="000A1730"/>
    <w:rsid w:val="000A2C17"/>
    <w:rsid w:val="000A3B13"/>
    <w:rsid w:val="000A44A3"/>
    <w:rsid w:val="000A4A8F"/>
    <w:rsid w:val="000A4AC7"/>
    <w:rsid w:val="000A78F8"/>
    <w:rsid w:val="000B04D4"/>
    <w:rsid w:val="000B2931"/>
    <w:rsid w:val="000B3390"/>
    <w:rsid w:val="000B64F2"/>
    <w:rsid w:val="000B6956"/>
    <w:rsid w:val="000C6AB6"/>
    <w:rsid w:val="000D2453"/>
    <w:rsid w:val="000D253C"/>
    <w:rsid w:val="000D302B"/>
    <w:rsid w:val="000D41D6"/>
    <w:rsid w:val="000D5120"/>
    <w:rsid w:val="000D5C5E"/>
    <w:rsid w:val="000D6FF0"/>
    <w:rsid w:val="000D7D67"/>
    <w:rsid w:val="000E2551"/>
    <w:rsid w:val="000E50EB"/>
    <w:rsid w:val="000E5ABA"/>
    <w:rsid w:val="000E740B"/>
    <w:rsid w:val="000F3303"/>
    <w:rsid w:val="000F3558"/>
    <w:rsid w:val="000F6FB5"/>
    <w:rsid w:val="000F7C33"/>
    <w:rsid w:val="00100047"/>
    <w:rsid w:val="001007E0"/>
    <w:rsid w:val="00101BD2"/>
    <w:rsid w:val="001058FD"/>
    <w:rsid w:val="00105A9F"/>
    <w:rsid w:val="0010602A"/>
    <w:rsid w:val="00106A94"/>
    <w:rsid w:val="00106CC9"/>
    <w:rsid w:val="001071B5"/>
    <w:rsid w:val="00110626"/>
    <w:rsid w:val="00110F99"/>
    <w:rsid w:val="00112110"/>
    <w:rsid w:val="00114012"/>
    <w:rsid w:val="00115E35"/>
    <w:rsid w:val="00117E2F"/>
    <w:rsid w:val="001201BD"/>
    <w:rsid w:val="00120328"/>
    <w:rsid w:val="00121224"/>
    <w:rsid w:val="00121F01"/>
    <w:rsid w:val="00122B38"/>
    <w:rsid w:val="00123432"/>
    <w:rsid w:val="001327BE"/>
    <w:rsid w:val="00133AA2"/>
    <w:rsid w:val="00134669"/>
    <w:rsid w:val="00136619"/>
    <w:rsid w:val="00136723"/>
    <w:rsid w:val="00137B72"/>
    <w:rsid w:val="00140C81"/>
    <w:rsid w:val="001411C6"/>
    <w:rsid w:val="00143786"/>
    <w:rsid w:val="00144611"/>
    <w:rsid w:val="00147918"/>
    <w:rsid w:val="00153C2C"/>
    <w:rsid w:val="00154B46"/>
    <w:rsid w:val="00157392"/>
    <w:rsid w:val="001576B9"/>
    <w:rsid w:val="001635D9"/>
    <w:rsid w:val="00163F70"/>
    <w:rsid w:val="001653A9"/>
    <w:rsid w:val="00165777"/>
    <w:rsid w:val="00166E8C"/>
    <w:rsid w:val="00172BBE"/>
    <w:rsid w:val="001755AA"/>
    <w:rsid w:val="00175DEB"/>
    <w:rsid w:val="00181A2E"/>
    <w:rsid w:val="00182A99"/>
    <w:rsid w:val="00183855"/>
    <w:rsid w:val="00185673"/>
    <w:rsid w:val="00185B0B"/>
    <w:rsid w:val="00190549"/>
    <w:rsid w:val="001910C7"/>
    <w:rsid w:val="001A0B0D"/>
    <w:rsid w:val="001A1D17"/>
    <w:rsid w:val="001A28CE"/>
    <w:rsid w:val="001A4D6A"/>
    <w:rsid w:val="001A54F1"/>
    <w:rsid w:val="001A7821"/>
    <w:rsid w:val="001B1957"/>
    <w:rsid w:val="001B3054"/>
    <w:rsid w:val="001B4801"/>
    <w:rsid w:val="001B5252"/>
    <w:rsid w:val="001B607C"/>
    <w:rsid w:val="001B71EF"/>
    <w:rsid w:val="001C4959"/>
    <w:rsid w:val="001C5C0A"/>
    <w:rsid w:val="001C6008"/>
    <w:rsid w:val="001C6469"/>
    <w:rsid w:val="001C6C77"/>
    <w:rsid w:val="001D08ED"/>
    <w:rsid w:val="001D0C46"/>
    <w:rsid w:val="001D23BA"/>
    <w:rsid w:val="001D54FF"/>
    <w:rsid w:val="001D5D18"/>
    <w:rsid w:val="001E1ABD"/>
    <w:rsid w:val="001E650A"/>
    <w:rsid w:val="001E735A"/>
    <w:rsid w:val="001F15A7"/>
    <w:rsid w:val="001F4B94"/>
    <w:rsid w:val="001F517D"/>
    <w:rsid w:val="001F5ED0"/>
    <w:rsid w:val="001F704F"/>
    <w:rsid w:val="001F7E2F"/>
    <w:rsid w:val="00201AF9"/>
    <w:rsid w:val="00202D31"/>
    <w:rsid w:val="00204FFE"/>
    <w:rsid w:val="0020503D"/>
    <w:rsid w:val="002113DD"/>
    <w:rsid w:val="00211A5A"/>
    <w:rsid w:val="002141BD"/>
    <w:rsid w:val="00215771"/>
    <w:rsid w:val="0021596B"/>
    <w:rsid w:val="00216A36"/>
    <w:rsid w:val="00220EFE"/>
    <w:rsid w:val="00221375"/>
    <w:rsid w:val="00223684"/>
    <w:rsid w:val="002240B7"/>
    <w:rsid w:val="002259B7"/>
    <w:rsid w:val="00226F09"/>
    <w:rsid w:val="00230460"/>
    <w:rsid w:val="00235B9E"/>
    <w:rsid w:val="002378C2"/>
    <w:rsid w:val="0024347D"/>
    <w:rsid w:val="0024442F"/>
    <w:rsid w:val="00245141"/>
    <w:rsid w:val="00245EF0"/>
    <w:rsid w:val="00245F5F"/>
    <w:rsid w:val="0025069E"/>
    <w:rsid w:val="0025177D"/>
    <w:rsid w:val="00251FC8"/>
    <w:rsid w:val="0025277E"/>
    <w:rsid w:val="00253E9E"/>
    <w:rsid w:val="00254342"/>
    <w:rsid w:val="002546E4"/>
    <w:rsid w:val="0026070B"/>
    <w:rsid w:val="00265636"/>
    <w:rsid w:val="00265FE8"/>
    <w:rsid w:val="00270395"/>
    <w:rsid w:val="00271060"/>
    <w:rsid w:val="00272D81"/>
    <w:rsid w:val="002744E1"/>
    <w:rsid w:val="00277686"/>
    <w:rsid w:val="00282538"/>
    <w:rsid w:val="00283718"/>
    <w:rsid w:val="00286D39"/>
    <w:rsid w:val="00287441"/>
    <w:rsid w:val="0029011D"/>
    <w:rsid w:val="002907CE"/>
    <w:rsid w:val="00292B88"/>
    <w:rsid w:val="0029469C"/>
    <w:rsid w:val="0029512C"/>
    <w:rsid w:val="002979C1"/>
    <w:rsid w:val="002979EE"/>
    <w:rsid w:val="002A043B"/>
    <w:rsid w:val="002A0877"/>
    <w:rsid w:val="002A0951"/>
    <w:rsid w:val="002A0DAD"/>
    <w:rsid w:val="002A1079"/>
    <w:rsid w:val="002A140B"/>
    <w:rsid w:val="002A2C6D"/>
    <w:rsid w:val="002A3372"/>
    <w:rsid w:val="002A6202"/>
    <w:rsid w:val="002A6BAC"/>
    <w:rsid w:val="002B2E61"/>
    <w:rsid w:val="002B3122"/>
    <w:rsid w:val="002B3F87"/>
    <w:rsid w:val="002B58D1"/>
    <w:rsid w:val="002B68B5"/>
    <w:rsid w:val="002B7B46"/>
    <w:rsid w:val="002C486C"/>
    <w:rsid w:val="002C768B"/>
    <w:rsid w:val="002D36C0"/>
    <w:rsid w:val="002D4984"/>
    <w:rsid w:val="002E1EDB"/>
    <w:rsid w:val="002E2B18"/>
    <w:rsid w:val="002E2CAF"/>
    <w:rsid w:val="002E3209"/>
    <w:rsid w:val="002E392D"/>
    <w:rsid w:val="002E3972"/>
    <w:rsid w:val="002E4858"/>
    <w:rsid w:val="002E7CB9"/>
    <w:rsid w:val="002F400E"/>
    <w:rsid w:val="002F573E"/>
    <w:rsid w:val="002F600B"/>
    <w:rsid w:val="002F6CDA"/>
    <w:rsid w:val="00300B96"/>
    <w:rsid w:val="00302C2D"/>
    <w:rsid w:val="00304E85"/>
    <w:rsid w:val="003059BC"/>
    <w:rsid w:val="00306088"/>
    <w:rsid w:val="00307DBC"/>
    <w:rsid w:val="003118E7"/>
    <w:rsid w:val="00316EC7"/>
    <w:rsid w:val="00317BE7"/>
    <w:rsid w:val="00320100"/>
    <w:rsid w:val="0032214D"/>
    <w:rsid w:val="00323B44"/>
    <w:rsid w:val="003269CA"/>
    <w:rsid w:val="00327475"/>
    <w:rsid w:val="003343BD"/>
    <w:rsid w:val="003356B6"/>
    <w:rsid w:val="00337F4C"/>
    <w:rsid w:val="0034438C"/>
    <w:rsid w:val="00345965"/>
    <w:rsid w:val="0034607B"/>
    <w:rsid w:val="00347A22"/>
    <w:rsid w:val="00351A01"/>
    <w:rsid w:val="003556B5"/>
    <w:rsid w:val="003570F9"/>
    <w:rsid w:val="00357E7A"/>
    <w:rsid w:val="00360917"/>
    <w:rsid w:val="003626CC"/>
    <w:rsid w:val="0036652A"/>
    <w:rsid w:val="00370BC3"/>
    <w:rsid w:val="00371153"/>
    <w:rsid w:val="0037277E"/>
    <w:rsid w:val="00375FA1"/>
    <w:rsid w:val="00376EF7"/>
    <w:rsid w:val="003776A8"/>
    <w:rsid w:val="0038089C"/>
    <w:rsid w:val="00382E3B"/>
    <w:rsid w:val="00387431"/>
    <w:rsid w:val="003875D0"/>
    <w:rsid w:val="00390F5A"/>
    <w:rsid w:val="00393510"/>
    <w:rsid w:val="003A0DA8"/>
    <w:rsid w:val="003A287D"/>
    <w:rsid w:val="003A6240"/>
    <w:rsid w:val="003A74D1"/>
    <w:rsid w:val="003B05E3"/>
    <w:rsid w:val="003B17C4"/>
    <w:rsid w:val="003B36A9"/>
    <w:rsid w:val="003B526A"/>
    <w:rsid w:val="003B59C7"/>
    <w:rsid w:val="003B788F"/>
    <w:rsid w:val="003C0BF7"/>
    <w:rsid w:val="003C2903"/>
    <w:rsid w:val="003C3812"/>
    <w:rsid w:val="003C4E35"/>
    <w:rsid w:val="003C6859"/>
    <w:rsid w:val="003C69D5"/>
    <w:rsid w:val="003D2770"/>
    <w:rsid w:val="003D3E57"/>
    <w:rsid w:val="003D3EB7"/>
    <w:rsid w:val="003D4988"/>
    <w:rsid w:val="003D4C7A"/>
    <w:rsid w:val="003D5CAD"/>
    <w:rsid w:val="003D6BE5"/>
    <w:rsid w:val="003D7F37"/>
    <w:rsid w:val="003E0A80"/>
    <w:rsid w:val="003E1E42"/>
    <w:rsid w:val="003E23EA"/>
    <w:rsid w:val="003E3F4E"/>
    <w:rsid w:val="003F17B4"/>
    <w:rsid w:val="003F2A8B"/>
    <w:rsid w:val="003F41F1"/>
    <w:rsid w:val="0040061F"/>
    <w:rsid w:val="00401590"/>
    <w:rsid w:val="004019DF"/>
    <w:rsid w:val="00402509"/>
    <w:rsid w:val="0040314B"/>
    <w:rsid w:val="00403867"/>
    <w:rsid w:val="004107AB"/>
    <w:rsid w:val="00411DD5"/>
    <w:rsid w:val="00412460"/>
    <w:rsid w:val="00412965"/>
    <w:rsid w:val="00412BF4"/>
    <w:rsid w:val="00412F46"/>
    <w:rsid w:val="00414F4E"/>
    <w:rsid w:val="00415344"/>
    <w:rsid w:val="004159A8"/>
    <w:rsid w:val="00415F2D"/>
    <w:rsid w:val="00416E2C"/>
    <w:rsid w:val="00417FFD"/>
    <w:rsid w:val="00421864"/>
    <w:rsid w:val="00422D0B"/>
    <w:rsid w:val="00422F48"/>
    <w:rsid w:val="00423267"/>
    <w:rsid w:val="004232A1"/>
    <w:rsid w:val="00423616"/>
    <w:rsid w:val="00423904"/>
    <w:rsid w:val="004239CB"/>
    <w:rsid w:val="00426D1E"/>
    <w:rsid w:val="0043042A"/>
    <w:rsid w:val="00430630"/>
    <w:rsid w:val="00431481"/>
    <w:rsid w:val="00434155"/>
    <w:rsid w:val="004379EB"/>
    <w:rsid w:val="00442B7E"/>
    <w:rsid w:val="00443845"/>
    <w:rsid w:val="00443BC9"/>
    <w:rsid w:val="0044407B"/>
    <w:rsid w:val="0044526D"/>
    <w:rsid w:val="00446010"/>
    <w:rsid w:val="00450BC3"/>
    <w:rsid w:val="00451DC2"/>
    <w:rsid w:val="00451EA5"/>
    <w:rsid w:val="00451F06"/>
    <w:rsid w:val="00455163"/>
    <w:rsid w:val="00455883"/>
    <w:rsid w:val="00455DF1"/>
    <w:rsid w:val="00456430"/>
    <w:rsid w:val="0045756D"/>
    <w:rsid w:val="0046366D"/>
    <w:rsid w:val="004642AD"/>
    <w:rsid w:val="004648EE"/>
    <w:rsid w:val="004648FA"/>
    <w:rsid w:val="00467EEE"/>
    <w:rsid w:val="004702CB"/>
    <w:rsid w:val="00470A5A"/>
    <w:rsid w:val="00473A84"/>
    <w:rsid w:val="004809CB"/>
    <w:rsid w:val="00481740"/>
    <w:rsid w:val="004818C8"/>
    <w:rsid w:val="00481910"/>
    <w:rsid w:val="00481A24"/>
    <w:rsid w:val="00484D2D"/>
    <w:rsid w:val="00486272"/>
    <w:rsid w:val="004907AD"/>
    <w:rsid w:val="004907D1"/>
    <w:rsid w:val="004918B3"/>
    <w:rsid w:val="004927E4"/>
    <w:rsid w:val="00493EBC"/>
    <w:rsid w:val="00494E23"/>
    <w:rsid w:val="004950EF"/>
    <w:rsid w:val="00496FD8"/>
    <w:rsid w:val="004972A6"/>
    <w:rsid w:val="00497654"/>
    <w:rsid w:val="004A0EE5"/>
    <w:rsid w:val="004A4223"/>
    <w:rsid w:val="004A5DFE"/>
    <w:rsid w:val="004A67ED"/>
    <w:rsid w:val="004A7924"/>
    <w:rsid w:val="004B093C"/>
    <w:rsid w:val="004B1B86"/>
    <w:rsid w:val="004B5E46"/>
    <w:rsid w:val="004B6F76"/>
    <w:rsid w:val="004B74F6"/>
    <w:rsid w:val="004B7555"/>
    <w:rsid w:val="004C0EAE"/>
    <w:rsid w:val="004C1138"/>
    <w:rsid w:val="004C513C"/>
    <w:rsid w:val="004C6109"/>
    <w:rsid w:val="004C72B5"/>
    <w:rsid w:val="004C7CB6"/>
    <w:rsid w:val="004D0E2F"/>
    <w:rsid w:val="004D17B7"/>
    <w:rsid w:val="004D3BCB"/>
    <w:rsid w:val="004D4B48"/>
    <w:rsid w:val="004D5ABD"/>
    <w:rsid w:val="004E09FC"/>
    <w:rsid w:val="004E2552"/>
    <w:rsid w:val="004E3476"/>
    <w:rsid w:val="004E363A"/>
    <w:rsid w:val="004E39AB"/>
    <w:rsid w:val="004E49A1"/>
    <w:rsid w:val="004F0933"/>
    <w:rsid w:val="004F0DA9"/>
    <w:rsid w:val="004F1D31"/>
    <w:rsid w:val="004F3514"/>
    <w:rsid w:val="004F3552"/>
    <w:rsid w:val="004F4042"/>
    <w:rsid w:val="004F5153"/>
    <w:rsid w:val="004F5951"/>
    <w:rsid w:val="005000AE"/>
    <w:rsid w:val="005022B2"/>
    <w:rsid w:val="0050604D"/>
    <w:rsid w:val="00507116"/>
    <w:rsid w:val="00512337"/>
    <w:rsid w:val="00512978"/>
    <w:rsid w:val="00514238"/>
    <w:rsid w:val="005143D3"/>
    <w:rsid w:val="005154C9"/>
    <w:rsid w:val="005173DC"/>
    <w:rsid w:val="005233A3"/>
    <w:rsid w:val="00523DA8"/>
    <w:rsid w:val="0052474C"/>
    <w:rsid w:val="005259D5"/>
    <w:rsid w:val="00525CEA"/>
    <w:rsid w:val="0052627E"/>
    <w:rsid w:val="00527FEB"/>
    <w:rsid w:val="005335B4"/>
    <w:rsid w:val="005345A6"/>
    <w:rsid w:val="005400FA"/>
    <w:rsid w:val="00540B95"/>
    <w:rsid w:val="00540DF5"/>
    <w:rsid w:val="005420A5"/>
    <w:rsid w:val="0054297C"/>
    <w:rsid w:val="00546417"/>
    <w:rsid w:val="00552887"/>
    <w:rsid w:val="00552B89"/>
    <w:rsid w:val="00553D14"/>
    <w:rsid w:val="005570A7"/>
    <w:rsid w:val="00560138"/>
    <w:rsid w:val="00560608"/>
    <w:rsid w:val="0056145C"/>
    <w:rsid w:val="00562DEB"/>
    <w:rsid w:val="00564A9F"/>
    <w:rsid w:val="00567B58"/>
    <w:rsid w:val="0057010C"/>
    <w:rsid w:val="00570A0F"/>
    <w:rsid w:val="00570A30"/>
    <w:rsid w:val="00570B77"/>
    <w:rsid w:val="0057220B"/>
    <w:rsid w:val="00574433"/>
    <w:rsid w:val="00574C48"/>
    <w:rsid w:val="00575243"/>
    <w:rsid w:val="00576DCA"/>
    <w:rsid w:val="00580BB2"/>
    <w:rsid w:val="00580D88"/>
    <w:rsid w:val="00583353"/>
    <w:rsid w:val="005847AA"/>
    <w:rsid w:val="00586ED4"/>
    <w:rsid w:val="005870F7"/>
    <w:rsid w:val="0058723A"/>
    <w:rsid w:val="00591D3A"/>
    <w:rsid w:val="00593024"/>
    <w:rsid w:val="00593047"/>
    <w:rsid w:val="005934BF"/>
    <w:rsid w:val="00594132"/>
    <w:rsid w:val="005944FA"/>
    <w:rsid w:val="00594661"/>
    <w:rsid w:val="00594C00"/>
    <w:rsid w:val="0059767C"/>
    <w:rsid w:val="005A1CC8"/>
    <w:rsid w:val="005A5F3A"/>
    <w:rsid w:val="005A603F"/>
    <w:rsid w:val="005A6A6D"/>
    <w:rsid w:val="005A6E47"/>
    <w:rsid w:val="005B3433"/>
    <w:rsid w:val="005B4EE8"/>
    <w:rsid w:val="005B56B7"/>
    <w:rsid w:val="005C065A"/>
    <w:rsid w:val="005C16FE"/>
    <w:rsid w:val="005C2AC7"/>
    <w:rsid w:val="005C59A3"/>
    <w:rsid w:val="005C6621"/>
    <w:rsid w:val="005D0A01"/>
    <w:rsid w:val="005D0B9A"/>
    <w:rsid w:val="005D26C7"/>
    <w:rsid w:val="005D3437"/>
    <w:rsid w:val="005D45D4"/>
    <w:rsid w:val="005D5B8D"/>
    <w:rsid w:val="005D6CEC"/>
    <w:rsid w:val="005E1838"/>
    <w:rsid w:val="005E1B0F"/>
    <w:rsid w:val="005E2500"/>
    <w:rsid w:val="005E27B2"/>
    <w:rsid w:val="005E3333"/>
    <w:rsid w:val="005E4B32"/>
    <w:rsid w:val="005E65AD"/>
    <w:rsid w:val="005F2369"/>
    <w:rsid w:val="005F3F38"/>
    <w:rsid w:val="005F4F48"/>
    <w:rsid w:val="005F5236"/>
    <w:rsid w:val="005F61B0"/>
    <w:rsid w:val="005F65D0"/>
    <w:rsid w:val="005F7113"/>
    <w:rsid w:val="005F7A0A"/>
    <w:rsid w:val="006006C2"/>
    <w:rsid w:val="00600B5E"/>
    <w:rsid w:val="0060147C"/>
    <w:rsid w:val="006023AA"/>
    <w:rsid w:val="00602E16"/>
    <w:rsid w:val="00603285"/>
    <w:rsid w:val="0060509A"/>
    <w:rsid w:val="00606000"/>
    <w:rsid w:val="0061058E"/>
    <w:rsid w:val="00610780"/>
    <w:rsid w:val="0061114D"/>
    <w:rsid w:val="0061144F"/>
    <w:rsid w:val="006119E2"/>
    <w:rsid w:val="00614201"/>
    <w:rsid w:val="00615C7A"/>
    <w:rsid w:val="00616708"/>
    <w:rsid w:val="00616D7D"/>
    <w:rsid w:val="00617373"/>
    <w:rsid w:val="00620F76"/>
    <w:rsid w:val="006234C7"/>
    <w:rsid w:val="006237CF"/>
    <w:rsid w:val="00625B07"/>
    <w:rsid w:val="006266D8"/>
    <w:rsid w:val="00626853"/>
    <w:rsid w:val="0063114E"/>
    <w:rsid w:val="0063172B"/>
    <w:rsid w:val="006320A7"/>
    <w:rsid w:val="00632D6C"/>
    <w:rsid w:val="00636142"/>
    <w:rsid w:val="0063708B"/>
    <w:rsid w:val="0064059A"/>
    <w:rsid w:val="006409B3"/>
    <w:rsid w:val="006427C5"/>
    <w:rsid w:val="00642DA3"/>
    <w:rsid w:val="00643DD4"/>
    <w:rsid w:val="00644835"/>
    <w:rsid w:val="00646708"/>
    <w:rsid w:val="00646C7D"/>
    <w:rsid w:val="006476A8"/>
    <w:rsid w:val="00653BCB"/>
    <w:rsid w:val="00657D7F"/>
    <w:rsid w:val="00660499"/>
    <w:rsid w:val="00660823"/>
    <w:rsid w:val="006611C0"/>
    <w:rsid w:val="006613B9"/>
    <w:rsid w:val="00661702"/>
    <w:rsid w:val="0066211F"/>
    <w:rsid w:val="00663E68"/>
    <w:rsid w:val="00664366"/>
    <w:rsid w:val="00665A25"/>
    <w:rsid w:val="00665C56"/>
    <w:rsid w:val="00665CC7"/>
    <w:rsid w:val="00665EC6"/>
    <w:rsid w:val="00666C56"/>
    <w:rsid w:val="0067072B"/>
    <w:rsid w:val="00670BF7"/>
    <w:rsid w:val="00674C76"/>
    <w:rsid w:val="0067602A"/>
    <w:rsid w:val="0067741C"/>
    <w:rsid w:val="00680808"/>
    <w:rsid w:val="00680C0B"/>
    <w:rsid w:val="00681125"/>
    <w:rsid w:val="006813E0"/>
    <w:rsid w:val="00682A93"/>
    <w:rsid w:val="006836C4"/>
    <w:rsid w:val="006863F4"/>
    <w:rsid w:val="006867D5"/>
    <w:rsid w:val="00687E57"/>
    <w:rsid w:val="006906AF"/>
    <w:rsid w:val="0069171C"/>
    <w:rsid w:val="0069239C"/>
    <w:rsid w:val="00693D54"/>
    <w:rsid w:val="00694117"/>
    <w:rsid w:val="0069429F"/>
    <w:rsid w:val="006946AA"/>
    <w:rsid w:val="00695017"/>
    <w:rsid w:val="00695634"/>
    <w:rsid w:val="00695759"/>
    <w:rsid w:val="00697BA5"/>
    <w:rsid w:val="006A32F1"/>
    <w:rsid w:val="006A332D"/>
    <w:rsid w:val="006A33AF"/>
    <w:rsid w:val="006A3BB1"/>
    <w:rsid w:val="006A50CB"/>
    <w:rsid w:val="006B014C"/>
    <w:rsid w:val="006B1A16"/>
    <w:rsid w:val="006B2153"/>
    <w:rsid w:val="006B2A7E"/>
    <w:rsid w:val="006B30B4"/>
    <w:rsid w:val="006B4CB8"/>
    <w:rsid w:val="006B5473"/>
    <w:rsid w:val="006B73FE"/>
    <w:rsid w:val="006B7A2B"/>
    <w:rsid w:val="006C10D8"/>
    <w:rsid w:val="006C138A"/>
    <w:rsid w:val="006C212A"/>
    <w:rsid w:val="006C313B"/>
    <w:rsid w:val="006C383B"/>
    <w:rsid w:val="006C4160"/>
    <w:rsid w:val="006C483B"/>
    <w:rsid w:val="006C66FF"/>
    <w:rsid w:val="006C74DD"/>
    <w:rsid w:val="006D16CC"/>
    <w:rsid w:val="006D677B"/>
    <w:rsid w:val="006D69E8"/>
    <w:rsid w:val="006D6A38"/>
    <w:rsid w:val="006D7136"/>
    <w:rsid w:val="006E04B4"/>
    <w:rsid w:val="006E164B"/>
    <w:rsid w:val="006E172B"/>
    <w:rsid w:val="006E31F3"/>
    <w:rsid w:val="006E427D"/>
    <w:rsid w:val="006E4D0F"/>
    <w:rsid w:val="006E5780"/>
    <w:rsid w:val="006E7140"/>
    <w:rsid w:val="006F01BB"/>
    <w:rsid w:val="006F1454"/>
    <w:rsid w:val="006F2581"/>
    <w:rsid w:val="006F3FCB"/>
    <w:rsid w:val="006F4532"/>
    <w:rsid w:val="006F4A4B"/>
    <w:rsid w:val="006F667A"/>
    <w:rsid w:val="006F6A04"/>
    <w:rsid w:val="006F6CEF"/>
    <w:rsid w:val="006F7263"/>
    <w:rsid w:val="00700350"/>
    <w:rsid w:val="0070511D"/>
    <w:rsid w:val="00707AC0"/>
    <w:rsid w:val="007108DD"/>
    <w:rsid w:val="00711074"/>
    <w:rsid w:val="007126C2"/>
    <w:rsid w:val="00712B6D"/>
    <w:rsid w:val="007153BF"/>
    <w:rsid w:val="007163CA"/>
    <w:rsid w:val="00717BC8"/>
    <w:rsid w:val="00721085"/>
    <w:rsid w:val="0072140B"/>
    <w:rsid w:val="007241A8"/>
    <w:rsid w:val="00724D6B"/>
    <w:rsid w:val="00725500"/>
    <w:rsid w:val="00727C7A"/>
    <w:rsid w:val="00727EB6"/>
    <w:rsid w:val="007336EC"/>
    <w:rsid w:val="00735359"/>
    <w:rsid w:val="0073694F"/>
    <w:rsid w:val="00740B04"/>
    <w:rsid w:val="0074631F"/>
    <w:rsid w:val="00747661"/>
    <w:rsid w:val="00747F38"/>
    <w:rsid w:val="00750CA3"/>
    <w:rsid w:val="00753120"/>
    <w:rsid w:val="0075400E"/>
    <w:rsid w:val="00754209"/>
    <w:rsid w:val="007549BF"/>
    <w:rsid w:val="0075539E"/>
    <w:rsid w:val="00755EC3"/>
    <w:rsid w:val="00756D62"/>
    <w:rsid w:val="00760457"/>
    <w:rsid w:val="00761131"/>
    <w:rsid w:val="007638EC"/>
    <w:rsid w:val="00763E19"/>
    <w:rsid w:val="0076465A"/>
    <w:rsid w:val="00765670"/>
    <w:rsid w:val="00767D2A"/>
    <w:rsid w:val="00770494"/>
    <w:rsid w:val="0077300D"/>
    <w:rsid w:val="00773545"/>
    <w:rsid w:val="0077357A"/>
    <w:rsid w:val="00775B64"/>
    <w:rsid w:val="007805DD"/>
    <w:rsid w:val="0078243C"/>
    <w:rsid w:val="0078276F"/>
    <w:rsid w:val="00782A0C"/>
    <w:rsid w:val="0078408D"/>
    <w:rsid w:val="007846C7"/>
    <w:rsid w:val="0078589C"/>
    <w:rsid w:val="007909C0"/>
    <w:rsid w:val="00790E6F"/>
    <w:rsid w:val="0079258F"/>
    <w:rsid w:val="007926CF"/>
    <w:rsid w:val="00794A7B"/>
    <w:rsid w:val="00796EAC"/>
    <w:rsid w:val="00797A1F"/>
    <w:rsid w:val="007A11BB"/>
    <w:rsid w:val="007A1B37"/>
    <w:rsid w:val="007A1D76"/>
    <w:rsid w:val="007A2259"/>
    <w:rsid w:val="007A3FE9"/>
    <w:rsid w:val="007A6E93"/>
    <w:rsid w:val="007A72B9"/>
    <w:rsid w:val="007B065A"/>
    <w:rsid w:val="007B1140"/>
    <w:rsid w:val="007B4000"/>
    <w:rsid w:val="007C0061"/>
    <w:rsid w:val="007C01D7"/>
    <w:rsid w:val="007C0A87"/>
    <w:rsid w:val="007C1EFB"/>
    <w:rsid w:val="007C4ADF"/>
    <w:rsid w:val="007C510D"/>
    <w:rsid w:val="007C5988"/>
    <w:rsid w:val="007C6A7E"/>
    <w:rsid w:val="007C77AA"/>
    <w:rsid w:val="007C79EC"/>
    <w:rsid w:val="007D109A"/>
    <w:rsid w:val="007D27B1"/>
    <w:rsid w:val="007D3986"/>
    <w:rsid w:val="007D659E"/>
    <w:rsid w:val="007D7BE2"/>
    <w:rsid w:val="007E0E2A"/>
    <w:rsid w:val="007E1287"/>
    <w:rsid w:val="007E353B"/>
    <w:rsid w:val="007E411C"/>
    <w:rsid w:val="007E77A2"/>
    <w:rsid w:val="007F0E1B"/>
    <w:rsid w:val="007F5120"/>
    <w:rsid w:val="007F7E87"/>
    <w:rsid w:val="00802067"/>
    <w:rsid w:val="008052DE"/>
    <w:rsid w:val="00805DAE"/>
    <w:rsid w:val="008070F3"/>
    <w:rsid w:val="0080764B"/>
    <w:rsid w:val="00807A32"/>
    <w:rsid w:val="008103F0"/>
    <w:rsid w:val="00810C9E"/>
    <w:rsid w:val="008115CB"/>
    <w:rsid w:val="00814BB4"/>
    <w:rsid w:val="008167AF"/>
    <w:rsid w:val="00816A17"/>
    <w:rsid w:val="00816EC8"/>
    <w:rsid w:val="00817A38"/>
    <w:rsid w:val="00823C02"/>
    <w:rsid w:val="00823EDE"/>
    <w:rsid w:val="00826276"/>
    <w:rsid w:val="00826864"/>
    <w:rsid w:val="00827426"/>
    <w:rsid w:val="00827F8F"/>
    <w:rsid w:val="00830BBD"/>
    <w:rsid w:val="00830CF3"/>
    <w:rsid w:val="00832764"/>
    <w:rsid w:val="00832AD3"/>
    <w:rsid w:val="008332B2"/>
    <w:rsid w:val="00836723"/>
    <w:rsid w:val="00837481"/>
    <w:rsid w:val="00843414"/>
    <w:rsid w:val="00844273"/>
    <w:rsid w:val="008447C2"/>
    <w:rsid w:val="0084520A"/>
    <w:rsid w:val="00846373"/>
    <w:rsid w:val="008467BD"/>
    <w:rsid w:val="00850E09"/>
    <w:rsid w:val="00851FC6"/>
    <w:rsid w:val="008545E3"/>
    <w:rsid w:val="0085636E"/>
    <w:rsid w:val="00856B93"/>
    <w:rsid w:val="00857160"/>
    <w:rsid w:val="00857640"/>
    <w:rsid w:val="00857BE7"/>
    <w:rsid w:val="00861727"/>
    <w:rsid w:val="008624DB"/>
    <w:rsid w:val="008644CB"/>
    <w:rsid w:val="0086753B"/>
    <w:rsid w:val="00870859"/>
    <w:rsid w:val="0087402D"/>
    <w:rsid w:val="00874263"/>
    <w:rsid w:val="00874EA8"/>
    <w:rsid w:val="008773A1"/>
    <w:rsid w:val="008806FC"/>
    <w:rsid w:val="008857BB"/>
    <w:rsid w:val="00885BDE"/>
    <w:rsid w:val="00885E3B"/>
    <w:rsid w:val="0088640D"/>
    <w:rsid w:val="00887C3E"/>
    <w:rsid w:val="00887C8A"/>
    <w:rsid w:val="00891622"/>
    <w:rsid w:val="008917A8"/>
    <w:rsid w:val="00891B71"/>
    <w:rsid w:val="008921CE"/>
    <w:rsid w:val="00893E1D"/>
    <w:rsid w:val="008941F2"/>
    <w:rsid w:val="00894E6E"/>
    <w:rsid w:val="00895BC0"/>
    <w:rsid w:val="00895E8D"/>
    <w:rsid w:val="008977C4"/>
    <w:rsid w:val="008A0911"/>
    <w:rsid w:val="008A26C9"/>
    <w:rsid w:val="008A4D1F"/>
    <w:rsid w:val="008A513D"/>
    <w:rsid w:val="008A5453"/>
    <w:rsid w:val="008A688F"/>
    <w:rsid w:val="008A6FC6"/>
    <w:rsid w:val="008B1232"/>
    <w:rsid w:val="008B1F87"/>
    <w:rsid w:val="008B5F98"/>
    <w:rsid w:val="008B64D9"/>
    <w:rsid w:val="008B6665"/>
    <w:rsid w:val="008B744F"/>
    <w:rsid w:val="008C14B8"/>
    <w:rsid w:val="008C4636"/>
    <w:rsid w:val="008C4DAD"/>
    <w:rsid w:val="008C534F"/>
    <w:rsid w:val="008C6086"/>
    <w:rsid w:val="008C6577"/>
    <w:rsid w:val="008D2BA5"/>
    <w:rsid w:val="008D5429"/>
    <w:rsid w:val="008D6188"/>
    <w:rsid w:val="008D63AB"/>
    <w:rsid w:val="008D7498"/>
    <w:rsid w:val="008E1813"/>
    <w:rsid w:val="008E2CF0"/>
    <w:rsid w:val="008E3252"/>
    <w:rsid w:val="008E377F"/>
    <w:rsid w:val="008E44FB"/>
    <w:rsid w:val="008E6E19"/>
    <w:rsid w:val="008E736F"/>
    <w:rsid w:val="008E7CCA"/>
    <w:rsid w:val="008F0C88"/>
    <w:rsid w:val="008F1533"/>
    <w:rsid w:val="008F25DB"/>
    <w:rsid w:val="008F3D51"/>
    <w:rsid w:val="008F5AFC"/>
    <w:rsid w:val="008F68FC"/>
    <w:rsid w:val="008F6FFC"/>
    <w:rsid w:val="008F71D3"/>
    <w:rsid w:val="00900C8F"/>
    <w:rsid w:val="0090313B"/>
    <w:rsid w:val="00906C5A"/>
    <w:rsid w:val="00907645"/>
    <w:rsid w:val="00907705"/>
    <w:rsid w:val="0090786B"/>
    <w:rsid w:val="00911278"/>
    <w:rsid w:val="00911B84"/>
    <w:rsid w:val="0091241E"/>
    <w:rsid w:val="009130DD"/>
    <w:rsid w:val="0091448A"/>
    <w:rsid w:val="00915A37"/>
    <w:rsid w:val="00917632"/>
    <w:rsid w:val="009207F8"/>
    <w:rsid w:val="009213C3"/>
    <w:rsid w:val="0092144E"/>
    <w:rsid w:val="00925255"/>
    <w:rsid w:val="00926265"/>
    <w:rsid w:val="00930536"/>
    <w:rsid w:val="00931813"/>
    <w:rsid w:val="00932371"/>
    <w:rsid w:val="00932490"/>
    <w:rsid w:val="00934E6B"/>
    <w:rsid w:val="00935227"/>
    <w:rsid w:val="00935D9F"/>
    <w:rsid w:val="00936056"/>
    <w:rsid w:val="009378B7"/>
    <w:rsid w:val="0094133A"/>
    <w:rsid w:val="00941C8C"/>
    <w:rsid w:val="00941D56"/>
    <w:rsid w:val="0094211A"/>
    <w:rsid w:val="00946FEB"/>
    <w:rsid w:val="00950A3F"/>
    <w:rsid w:val="0095218E"/>
    <w:rsid w:val="009537BD"/>
    <w:rsid w:val="00953A18"/>
    <w:rsid w:val="0095473C"/>
    <w:rsid w:val="00954B4B"/>
    <w:rsid w:val="00962F5D"/>
    <w:rsid w:val="009664D5"/>
    <w:rsid w:val="00966A48"/>
    <w:rsid w:val="00970873"/>
    <w:rsid w:val="00970990"/>
    <w:rsid w:val="00974535"/>
    <w:rsid w:val="0097568E"/>
    <w:rsid w:val="00975ED3"/>
    <w:rsid w:val="00982F7B"/>
    <w:rsid w:val="00987001"/>
    <w:rsid w:val="00987EE0"/>
    <w:rsid w:val="009938AD"/>
    <w:rsid w:val="00993A1A"/>
    <w:rsid w:val="00993E79"/>
    <w:rsid w:val="009960FC"/>
    <w:rsid w:val="009A221C"/>
    <w:rsid w:val="009B010F"/>
    <w:rsid w:val="009B03C4"/>
    <w:rsid w:val="009B04EC"/>
    <w:rsid w:val="009B2B77"/>
    <w:rsid w:val="009B3CE8"/>
    <w:rsid w:val="009B73AF"/>
    <w:rsid w:val="009C0642"/>
    <w:rsid w:val="009C1449"/>
    <w:rsid w:val="009C241C"/>
    <w:rsid w:val="009C251F"/>
    <w:rsid w:val="009C2B7F"/>
    <w:rsid w:val="009C3E3B"/>
    <w:rsid w:val="009C43B3"/>
    <w:rsid w:val="009D0C1C"/>
    <w:rsid w:val="009D0E20"/>
    <w:rsid w:val="009D1286"/>
    <w:rsid w:val="009D2791"/>
    <w:rsid w:val="009D4B4C"/>
    <w:rsid w:val="009D517D"/>
    <w:rsid w:val="009D57BC"/>
    <w:rsid w:val="009D71B6"/>
    <w:rsid w:val="009D7DC4"/>
    <w:rsid w:val="009E0C59"/>
    <w:rsid w:val="009E3907"/>
    <w:rsid w:val="009E7AE8"/>
    <w:rsid w:val="009F0D1E"/>
    <w:rsid w:val="009F3F7B"/>
    <w:rsid w:val="009F4471"/>
    <w:rsid w:val="009F4CF7"/>
    <w:rsid w:val="009F6C2B"/>
    <w:rsid w:val="009F7676"/>
    <w:rsid w:val="00A00E8C"/>
    <w:rsid w:val="00A01D4C"/>
    <w:rsid w:val="00A06A5D"/>
    <w:rsid w:val="00A107E4"/>
    <w:rsid w:val="00A12272"/>
    <w:rsid w:val="00A14054"/>
    <w:rsid w:val="00A156DD"/>
    <w:rsid w:val="00A16168"/>
    <w:rsid w:val="00A16FC8"/>
    <w:rsid w:val="00A219DB"/>
    <w:rsid w:val="00A23D03"/>
    <w:rsid w:val="00A24119"/>
    <w:rsid w:val="00A24572"/>
    <w:rsid w:val="00A26214"/>
    <w:rsid w:val="00A2631E"/>
    <w:rsid w:val="00A27FE7"/>
    <w:rsid w:val="00A3079B"/>
    <w:rsid w:val="00A338A4"/>
    <w:rsid w:val="00A33BA2"/>
    <w:rsid w:val="00A35750"/>
    <w:rsid w:val="00A35BF7"/>
    <w:rsid w:val="00A4191D"/>
    <w:rsid w:val="00A46888"/>
    <w:rsid w:val="00A46E6F"/>
    <w:rsid w:val="00A47F94"/>
    <w:rsid w:val="00A50CBE"/>
    <w:rsid w:val="00A50F55"/>
    <w:rsid w:val="00A5206A"/>
    <w:rsid w:val="00A54BD4"/>
    <w:rsid w:val="00A55089"/>
    <w:rsid w:val="00A62B69"/>
    <w:rsid w:val="00A63BC5"/>
    <w:rsid w:val="00A63E7F"/>
    <w:rsid w:val="00A63F41"/>
    <w:rsid w:val="00A65123"/>
    <w:rsid w:val="00A6597A"/>
    <w:rsid w:val="00A660FE"/>
    <w:rsid w:val="00A66959"/>
    <w:rsid w:val="00A729C6"/>
    <w:rsid w:val="00A74CC8"/>
    <w:rsid w:val="00A82A38"/>
    <w:rsid w:val="00A86E2B"/>
    <w:rsid w:val="00A9366E"/>
    <w:rsid w:val="00A93F74"/>
    <w:rsid w:val="00A94579"/>
    <w:rsid w:val="00A94CBB"/>
    <w:rsid w:val="00A94DC4"/>
    <w:rsid w:val="00A95550"/>
    <w:rsid w:val="00A96678"/>
    <w:rsid w:val="00A97371"/>
    <w:rsid w:val="00A975A0"/>
    <w:rsid w:val="00A979B8"/>
    <w:rsid w:val="00AA1B36"/>
    <w:rsid w:val="00AA1ECB"/>
    <w:rsid w:val="00AB4CF9"/>
    <w:rsid w:val="00AC11C8"/>
    <w:rsid w:val="00AC317F"/>
    <w:rsid w:val="00AC4283"/>
    <w:rsid w:val="00AC7856"/>
    <w:rsid w:val="00AD4815"/>
    <w:rsid w:val="00AD6427"/>
    <w:rsid w:val="00AD7255"/>
    <w:rsid w:val="00AD7B6F"/>
    <w:rsid w:val="00AE08AF"/>
    <w:rsid w:val="00AE0BAF"/>
    <w:rsid w:val="00AE2505"/>
    <w:rsid w:val="00AE4B12"/>
    <w:rsid w:val="00AE5CA3"/>
    <w:rsid w:val="00AE6B06"/>
    <w:rsid w:val="00AE772D"/>
    <w:rsid w:val="00AF08F6"/>
    <w:rsid w:val="00AF093E"/>
    <w:rsid w:val="00AF12F0"/>
    <w:rsid w:val="00AF14C0"/>
    <w:rsid w:val="00AF5A40"/>
    <w:rsid w:val="00AF5E69"/>
    <w:rsid w:val="00AF6F9A"/>
    <w:rsid w:val="00B015C7"/>
    <w:rsid w:val="00B02F04"/>
    <w:rsid w:val="00B03556"/>
    <w:rsid w:val="00B04507"/>
    <w:rsid w:val="00B05919"/>
    <w:rsid w:val="00B075E0"/>
    <w:rsid w:val="00B10F28"/>
    <w:rsid w:val="00B11DCA"/>
    <w:rsid w:val="00B11EB6"/>
    <w:rsid w:val="00B124E0"/>
    <w:rsid w:val="00B14C82"/>
    <w:rsid w:val="00B17A75"/>
    <w:rsid w:val="00B229D1"/>
    <w:rsid w:val="00B24B3B"/>
    <w:rsid w:val="00B305A7"/>
    <w:rsid w:val="00B33989"/>
    <w:rsid w:val="00B33D02"/>
    <w:rsid w:val="00B35754"/>
    <w:rsid w:val="00B363F8"/>
    <w:rsid w:val="00B36F1B"/>
    <w:rsid w:val="00B41B2C"/>
    <w:rsid w:val="00B435FF"/>
    <w:rsid w:val="00B43BAC"/>
    <w:rsid w:val="00B43DC8"/>
    <w:rsid w:val="00B45AB6"/>
    <w:rsid w:val="00B463F6"/>
    <w:rsid w:val="00B46640"/>
    <w:rsid w:val="00B46E36"/>
    <w:rsid w:val="00B47371"/>
    <w:rsid w:val="00B473E9"/>
    <w:rsid w:val="00B47EBD"/>
    <w:rsid w:val="00B51191"/>
    <w:rsid w:val="00B51C4C"/>
    <w:rsid w:val="00B52172"/>
    <w:rsid w:val="00B53027"/>
    <w:rsid w:val="00B536B1"/>
    <w:rsid w:val="00B55CDB"/>
    <w:rsid w:val="00B571AD"/>
    <w:rsid w:val="00B61E64"/>
    <w:rsid w:val="00B63704"/>
    <w:rsid w:val="00B63A16"/>
    <w:rsid w:val="00B64C59"/>
    <w:rsid w:val="00B66C0F"/>
    <w:rsid w:val="00B67F8C"/>
    <w:rsid w:val="00B70D97"/>
    <w:rsid w:val="00B70DA8"/>
    <w:rsid w:val="00B70E90"/>
    <w:rsid w:val="00B72B3E"/>
    <w:rsid w:val="00B745DE"/>
    <w:rsid w:val="00B7686C"/>
    <w:rsid w:val="00B776AA"/>
    <w:rsid w:val="00B81A88"/>
    <w:rsid w:val="00B83163"/>
    <w:rsid w:val="00B83D9D"/>
    <w:rsid w:val="00B841A5"/>
    <w:rsid w:val="00B86AAB"/>
    <w:rsid w:val="00B87B38"/>
    <w:rsid w:val="00B91A94"/>
    <w:rsid w:val="00B93072"/>
    <w:rsid w:val="00B9503B"/>
    <w:rsid w:val="00B95E3D"/>
    <w:rsid w:val="00B961E5"/>
    <w:rsid w:val="00B963DA"/>
    <w:rsid w:val="00B96E2F"/>
    <w:rsid w:val="00B96FFF"/>
    <w:rsid w:val="00BA2518"/>
    <w:rsid w:val="00BA3473"/>
    <w:rsid w:val="00BA3F04"/>
    <w:rsid w:val="00BA4CB1"/>
    <w:rsid w:val="00BA7709"/>
    <w:rsid w:val="00BB10D3"/>
    <w:rsid w:val="00BB1BDC"/>
    <w:rsid w:val="00BB2FB3"/>
    <w:rsid w:val="00BB40EC"/>
    <w:rsid w:val="00BB4DF4"/>
    <w:rsid w:val="00BB54AE"/>
    <w:rsid w:val="00BB5B0A"/>
    <w:rsid w:val="00BB7697"/>
    <w:rsid w:val="00BB771B"/>
    <w:rsid w:val="00BB786B"/>
    <w:rsid w:val="00BC02FC"/>
    <w:rsid w:val="00BC0D10"/>
    <w:rsid w:val="00BC10B0"/>
    <w:rsid w:val="00BC18EE"/>
    <w:rsid w:val="00BC2263"/>
    <w:rsid w:val="00BC2352"/>
    <w:rsid w:val="00BC4206"/>
    <w:rsid w:val="00BC6660"/>
    <w:rsid w:val="00BC6E03"/>
    <w:rsid w:val="00BD0664"/>
    <w:rsid w:val="00BD1FC4"/>
    <w:rsid w:val="00BD3A94"/>
    <w:rsid w:val="00BD445F"/>
    <w:rsid w:val="00BD63F3"/>
    <w:rsid w:val="00BE1591"/>
    <w:rsid w:val="00BE3BBD"/>
    <w:rsid w:val="00BE3D35"/>
    <w:rsid w:val="00BE4CBC"/>
    <w:rsid w:val="00BE54A2"/>
    <w:rsid w:val="00BE56CE"/>
    <w:rsid w:val="00BF186C"/>
    <w:rsid w:val="00BF2329"/>
    <w:rsid w:val="00BF2362"/>
    <w:rsid w:val="00BF34A7"/>
    <w:rsid w:val="00BF4F13"/>
    <w:rsid w:val="00BF5297"/>
    <w:rsid w:val="00BF70A8"/>
    <w:rsid w:val="00C02F7F"/>
    <w:rsid w:val="00C03767"/>
    <w:rsid w:val="00C052F8"/>
    <w:rsid w:val="00C1042F"/>
    <w:rsid w:val="00C15814"/>
    <w:rsid w:val="00C16730"/>
    <w:rsid w:val="00C167A3"/>
    <w:rsid w:val="00C169CA"/>
    <w:rsid w:val="00C17294"/>
    <w:rsid w:val="00C21758"/>
    <w:rsid w:val="00C23A45"/>
    <w:rsid w:val="00C26A40"/>
    <w:rsid w:val="00C31EAF"/>
    <w:rsid w:val="00C358C4"/>
    <w:rsid w:val="00C37D28"/>
    <w:rsid w:val="00C37F45"/>
    <w:rsid w:val="00C403C3"/>
    <w:rsid w:val="00C40B76"/>
    <w:rsid w:val="00C424BA"/>
    <w:rsid w:val="00C42C12"/>
    <w:rsid w:val="00C467CB"/>
    <w:rsid w:val="00C46871"/>
    <w:rsid w:val="00C473DD"/>
    <w:rsid w:val="00C50F50"/>
    <w:rsid w:val="00C522D9"/>
    <w:rsid w:val="00C523D3"/>
    <w:rsid w:val="00C5382A"/>
    <w:rsid w:val="00C57570"/>
    <w:rsid w:val="00C57741"/>
    <w:rsid w:val="00C57DCB"/>
    <w:rsid w:val="00C609F1"/>
    <w:rsid w:val="00C60B7E"/>
    <w:rsid w:val="00C62305"/>
    <w:rsid w:val="00C62B59"/>
    <w:rsid w:val="00C62DEC"/>
    <w:rsid w:val="00C660EB"/>
    <w:rsid w:val="00C6666E"/>
    <w:rsid w:val="00C672AF"/>
    <w:rsid w:val="00C6777E"/>
    <w:rsid w:val="00C71F8C"/>
    <w:rsid w:val="00C726C6"/>
    <w:rsid w:val="00C732DB"/>
    <w:rsid w:val="00C75FDF"/>
    <w:rsid w:val="00C76B78"/>
    <w:rsid w:val="00C7752F"/>
    <w:rsid w:val="00C77AEA"/>
    <w:rsid w:val="00C807F4"/>
    <w:rsid w:val="00C82720"/>
    <w:rsid w:val="00C876F1"/>
    <w:rsid w:val="00C90F58"/>
    <w:rsid w:val="00C93AC6"/>
    <w:rsid w:val="00C94989"/>
    <w:rsid w:val="00C94C40"/>
    <w:rsid w:val="00C96617"/>
    <w:rsid w:val="00C96900"/>
    <w:rsid w:val="00C96CF1"/>
    <w:rsid w:val="00C97F3B"/>
    <w:rsid w:val="00CA00A8"/>
    <w:rsid w:val="00CA04E4"/>
    <w:rsid w:val="00CA1574"/>
    <w:rsid w:val="00CA4190"/>
    <w:rsid w:val="00CA6492"/>
    <w:rsid w:val="00CA6999"/>
    <w:rsid w:val="00CB168D"/>
    <w:rsid w:val="00CB49FD"/>
    <w:rsid w:val="00CC08B1"/>
    <w:rsid w:val="00CC17C9"/>
    <w:rsid w:val="00CC3F0F"/>
    <w:rsid w:val="00CC4846"/>
    <w:rsid w:val="00CC553E"/>
    <w:rsid w:val="00CC6012"/>
    <w:rsid w:val="00CC6C03"/>
    <w:rsid w:val="00CC6EC0"/>
    <w:rsid w:val="00CC70D8"/>
    <w:rsid w:val="00CD25AB"/>
    <w:rsid w:val="00CD3C0E"/>
    <w:rsid w:val="00CE0655"/>
    <w:rsid w:val="00CE07B0"/>
    <w:rsid w:val="00CE1662"/>
    <w:rsid w:val="00CE234C"/>
    <w:rsid w:val="00CF25F6"/>
    <w:rsid w:val="00CF2B3B"/>
    <w:rsid w:val="00CF71AA"/>
    <w:rsid w:val="00D00275"/>
    <w:rsid w:val="00D008AE"/>
    <w:rsid w:val="00D01213"/>
    <w:rsid w:val="00D01894"/>
    <w:rsid w:val="00D03B99"/>
    <w:rsid w:val="00D0430B"/>
    <w:rsid w:val="00D0436B"/>
    <w:rsid w:val="00D053C5"/>
    <w:rsid w:val="00D05868"/>
    <w:rsid w:val="00D06883"/>
    <w:rsid w:val="00D06B68"/>
    <w:rsid w:val="00D06E02"/>
    <w:rsid w:val="00D07330"/>
    <w:rsid w:val="00D10FC3"/>
    <w:rsid w:val="00D12912"/>
    <w:rsid w:val="00D15748"/>
    <w:rsid w:val="00D21558"/>
    <w:rsid w:val="00D21D7D"/>
    <w:rsid w:val="00D23DE3"/>
    <w:rsid w:val="00D24B4C"/>
    <w:rsid w:val="00D24C7B"/>
    <w:rsid w:val="00D25975"/>
    <w:rsid w:val="00D25B52"/>
    <w:rsid w:val="00D2757B"/>
    <w:rsid w:val="00D27CB9"/>
    <w:rsid w:val="00D27ED2"/>
    <w:rsid w:val="00D32901"/>
    <w:rsid w:val="00D33FF6"/>
    <w:rsid w:val="00D34F53"/>
    <w:rsid w:val="00D35E61"/>
    <w:rsid w:val="00D3679F"/>
    <w:rsid w:val="00D379FB"/>
    <w:rsid w:val="00D40569"/>
    <w:rsid w:val="00D415F7"/>
    <w:rsid w:val="00D4225C"/>
    <w:rsid w:val="00D454B0"/>
    <w:rsid w:val="00D456E9"/>
    <w:rsid w:val="00D51F16"/>
    <w:rsid w:val="00D54014"/>
    <w:rsid w:val="00D56572"/>
    <w:rsid w:val="00D57942"/>
    <w:rsid w:val="00D614DA"/>
    <w:rsid w:val="00D62DC3"/>
    <w:rsid w:val="00D64216"/>
    <w:rsid w:val="00D67484"/>
    <w:rsid w:val="00D678D1"/>
    <w:rsid w:val="00D703EA"/>
    <w:rsid w:val="00D71273"/>
    <w:rsid w:val="00D720F2"/>
    <w:rsid w:val="00D72FA4"/>
    <w:rsid w:val="00D736F8"/>
    <w:rsid w:val="00D75A69"/>
    <w:rsid w:val="00D77168"/>
    <w:rsid w:val="00D813F3"/>
    <w:rsid w:val="00D81ACC"/>
    <w:rsid w:val="00D81C0C"/>
    <w:rsid w:val="00D91542"/>
    <w:rsid w:val="00D93139"/>
    <w:rsid w:val="00D943F5"/>
    <w:rsid w:val="00D94C1F"/>
    <w:rsid w:val="00D96FAF"/>
    <w:rsid w:val="00D972DD"/>
    <w:rsid w:val="00DA07A5"/>
    <w:rsid w:val="00DA1D01"/>
    <w:rsid w:val="00DA5A1D"/>
    <w:rsid w:val="00DA79C8"/>
    <w:rsid w:val="00DB0AF6"/>
    <w:rsid w:val="00DB2369"/>
    <w:rsid w:val="00DB2C50"/>
    <w:rsid w:val="00DB5C15"/>
    <w:rsid w:val="00DB5E20"/>
    <w:rsid w:val="00DC5237"/>
    <w:rsid w:val="00DD08BA"/>
    <w:rsid w:val="00DD0B3F"/>
    <w:rsid w:val="00DD1352"/>
    <w:rsid w:val="00DD31EF"/>
    <w:rsid w:val="00DD3503"/>
    <w:rsid w:val="00DD60C6"/>
    <w:rsid w:val="00DD6165"/>
    <w:rsid w:val="00DD6FAC"/>
    <w:rsid w:val="00DD7611"/>
    <w:rsid w:val="00DE1FCE"/>
    <w:rsid w:val="00DE3328"/>
    <w:rsid w:val="00DE4052"/>
    <w:rsid w:val="00DE5872"/>
    <w:rsid w:val="00DF02C3"/>
    <w:rsid w:val="00DF23B7"/>
    <w:rsid w:val="00DF59C7"/>
    <w:rsid w:val="00DF5F75"/>
    <w:rsid w:val="00DF6517"/>
    <w:rsid w:val="00DF6ABB"/>
    <w:rsid w:val="00E018B0"/>
    <w:rsid w:val="00E0561B"/>
    <w:rsid w:val="00E0587E"/>
    <w:rsid w:val="00E05E49"/>
    <w:rsid w:val="00E06485"/>
    <w:rsid w:val="00E07219"/>
    <w:rsid w:val="00E077EF"/>
    <w:rsid w:val="00E1043B"/>
    <w:rsid w:val="00E10941"/>
    <w:rsid w:val="00E114F8"/>
    <w:rsid w:val="00E12BBB"/>
    <w:rsid w:val="00E1404C"/>
    <w:rsid w:val="00E14C58"/>
    <w:rsid w:val="00E14EC2"/>
    <w:rsid w:val="00E160A7"/>
    <w:rsid w:val="00E160DE"/>
    <w:rsid w:val="00E25062"/>
    <w:rsid w:val="00E259AB"/>
    <w:rsid w:val="00E32871"/>
    <w:rsid w:val="00E33792"/>
    <w:rsid w:val="00E33B7A"/>
    <w:rsid w:val="00E3483B"/>
    <w:rsid w:val="00E349CC"/>
    <w:rsid w:val="00E35F86"/>
    <w:rsid w:val="00E36FF3"/>
    <w:rsid w:val="00E37115"/>
    <w:rsid w:val="00E37AAB"/>
    <w:rsid w:val="00E429AD"/>
    <w:rsid w:val="00E46D88"/>
    <w:rsid w:val="00E47491"/>
    <w:rsid w:val="00E53BAA"/>
    <w:rsid w:val="00E543F7"/>
    <w:rsid w:val="00E60115"/>
    <w:rsid w:val="00E6308D"/>
    <w:rsid w:val="00E637F4"/>
    <w:rsid w:val="00E63D52"/>
    <w:rsid w:val="00E6566D"/>
    <w:rsid w:val="00E659CA"/>
    <w:rsid w:val="00E662A4"/>
    <w:rsid w:val="00E66E04"/>
    <w:rsid w:val="00E679FD"/>
    <w:rsid w:val="00E73783"/>
    <w:rsid w:val="00E7402E"/>
    <w:rsid w:val="00E77C9B"/>
    <w:rsid w:val="00E81A40"/>
    <w:rsid w:val="00E826D7"/>
    <w:rsid w:val="00E83EDF"/>
    <w:rsid w:val="00E84603"/>
    <w:rsid w:val="00E8608C"/>
    <w:rsid w:val="00E90BB1"/>
    <w:rsid w:val="00E935DC"/>
    <w:rsid w:val="00E94C28"/>
    <w:rsid w:val="00E967BE"/>
    <w:rsid w:val="00E9680F"/>
    <w:rsid w:val="00EA20D5"/>
    <w:rsid w:val="00EA48AF"/>
    <w:rsid w:val="00EA49B9"/>
    <w:rsid w:val="00EB0336"/>
    <w:rsid w:val="00EB034B"/>
    <w:rsid w:val="00EB111D"/>
    <w:rsid w:val="00EB21B9"/>
    <w:rsid w:val="00EB3776"/>
    <w:rsid w:val="00EB3B06"/>
    <w:rsid w:val="00EB4744"/>
    <w:rsid w:val="00EB6556"/>
    <w:rsid w:val="00EB67F3"/>
    <w:rsid w:val="00EB7909"/>
    <w:rsid w:val="00EC0713"/>
    <w:rsid w:val="00EC1C26"/>
    <w:rsid w:val="00EC1C86"/>
    <w:rsid w:val="00EC3363"/>
    <w:rsid w:val="00EC68CD"/>
    <w:rsid w:val="00EC699D"/>
    <w:rsid w:val="00EC7029"/>
    <w:rsid w:val="00EC73C8"/>
    <w:rsid w:val="00EC7D60"/>
    <w:rsid w:val="00ED2EA0"/>
    <w:rsid w:val="00ED3182"/>
    <w:rsid w:val="00ED48EB"/>
    <w:rsid w:val="00ED5D4E"/>
    <w:rsid w:val="00ED6BC8"/>
    <w:rsid w:val="00ED727D"/>
    <w:rsid w:val="00EE0C26"/>
    <w:rsid w:val="00EE3AD8"/>
    <w:rsid w:val="00EE40DD"/>
    <w:rsid w:val="00EE50DB"/>
    <w:rsid w:val="00EE6657"/>
    <w:rsid w:val="00EE6ABE"/>
    <w:rsid w:val="00EF4533"/>
    <w:rsid w:val="00EF77D7"/>
    <w:rsid w:val="00F02E88"/>
    <w:rsid w:val="00F0575A"/>
    <w:rsid w:val="00F057E2"/>
    <w:rsid w:val="00F07C3C"/>
    <w:rsid w:val="00F11BFD"/>
    <w:rsid w:val="00F14587"/>
    <w:rsid w:val="00F17D20"/>
    <w:rsid w:val="00F20FAB"/>
    <w:rsid w:val="00F21EC2"/>
    <w:rsid w:val="00F23810"/>
    <w:rsid w:val="00F357EA"/>
    <w:rsid w:val="00F37238"/>
    <w:rsid w:val="00F423D8"/>
    <w:rsid w:val="00F43338"/>
    <w:rsid w:val="00F43468"/>
    <w:rsid w:val="00F50852"/>
    <w:rsid w:val="00F50937"/>
    <w:rsid w:val="00F50D45"/>
    <w:rsid w:val="00F5244C"/>
    <w:rsid w:val="00F536F2"/>
    <w:rsid w:val="00F53934"/>
    <w:rsid w:val="00F542E2"/>
    <w:rsid w:val="00F5435D"/>
    <w:rsid w:val="00F558E9"/>
    <w:rsid w:val="00F567DA"/>
    <w:rsid w:val="00F56AFF"/>
    <w:rsid w:val="00F57965"/>
    <w:rsid w:val="00F6116A"/>
    <w:rsid w:val="00F61D79"/>
    <w:rsid w:val="00F61F8A"/>
    <w:rsid w:val="00F63D41"/>
    <w:rsid w:val="00F72736"/>
    <w:rsid w:val="00F72DF2"/>
    <w:rsid w:val="00F7485A"/>
    <w:rsid w:val="00F768A3"/>
    <w:rsid w:val="00F77448"/>
    <w:rsid w:val="00F82911"/>
    <w:rsid w:val="00F82C87"/>
    <w:rsid w:val="00F8520A"/>
    <w:rsid w:val="00F900AF"/>
    <w:rsid w:val="00F93797"/>
    <w:rsid w:val="00F948FB"/>
    <w:rsid w:val="00F94E7F"/>
    <w:rsid w:val="00FA0015"/>
    <w:rsid w:val="00FA1C8F"/>
    <w:rsid w:val="00FA265F"/>
    <w:rsid w:val="00FA2AA4"/>
    <w:rsid w:val="00FA4CEF"/>
    <w:rsid w:val="00FA5E4A"/>
    <w:rsid w:val="00FA7CAD"/>
    <w:rsid w:val="00FB0401"/>
    <w:rsid w:val="00FB2C35"/>
    <w:rsid w:val="00FB2DE8"/>
    <w:rsid w:val="00FB38B8"/>
    <w:rsid w:val="00FB4A12"/>
    <w:rsid w:val="00FB60D2"/>
    <w:rsid w:val="00FC1A7F"/>
    <w:rsid w:val="00FC31B8"/>
    <w:rsid w:val="00FC376A"/>
    <w:rsid w:val="00FC4C5A"/>
    <w:rsid w:val="00FC5D8D"/>
    <w:rsid w:val="00FC605B"/>
    <w:rsid w:val="00FC637B"/>
    <w:rsid w:val="00FC6ECD"/>
    <w:rsid w:val="00FC7122"/>
    <w:rsid w:val="00FC7AF3"/>
    <w:rsid w:val="00FD0EAA"/>
    <w:rsid w:val="00FD1E56"/>
    <w:rsid w:val="00FD35C9"/>
    <w:rsid w:val="00FD555B"/>
    <w:rsid w:val="00FE1B93"/>
    <w:rsid w:val="00FE1DA8"/>
    <w:rsid w:val="00FE21DE"/>
    <w:rsid w:val="00FE2866"/>
    <w:rsid w:val="00FE7048"/>
    <w:rsid w:val="00FE728F"/>
    <w:rsid w:val="00FE797F"/>
    <w:rsid w:val="00FF5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C74DBC8"/>
  <w15:docId w15:val="{BAE64371-A797-4C63-94B0-1495521B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959A3"/>
    <w:rPr>
      <w:color w:val="0000FF"/>
      <w:u w:val="single"/>
    </w:rPr>
  </w:style>
  <w:style w:type="table" w:styleId="TableGrid">
    <w:name w:val="Table Grid"/>
    <w:basedOn w:val="TableNormal"/>
    <w:uiPriority w:val="59"/>
    <w:rsid w:val="00DA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3375"/>
    <w:rPr>
      <w:rFonts w:ascii="Tahoma" w:hAnsi="Tahoma" w:cs="Tahoma"/>
      <w:sz w:val="16"/>
      <w:szCs w:val="16"/>
    </w:rPr>
  </w:style>
  <w:style w:type="paragraph" w:styleId="PlainText">
    <w:name w:val="Plain Text"/>
    <w:basedOn w:val="Normal"/>
    <w:link w:val="PlainTextChar"/>
    <w:uiPriority w:val="99"/>
    <w:unhideWhenUsed/>
    <w:rsid w:val="00B435FF"/>
    <w:rPr>
      <w:rFonts w:ascii="Calibri" w:eastAsia="Calibri" w:hAnsi="Calibri" w:cs="Consolas"/>
      <w:sz w:val="22"/>
      <w:szCs w:val="21"/>
      <w:lang w:val="en-US" w:eastAsia="en-US"/>
    </w:rPr>
  </w:style>
  <w:style w:type="character" w:customStyle="1" w:styleId="PlainTextChar">
    <w:name w:val="Plain Text Char"/>
    <w:link w:val="PlainText"/>
    <w:uiPriority w:val="99"/>
    <w:rsid w:val="00B435FF"/>
    <w:rPr>
      <w:rFonts w:ascii="Calibri" w:eastAsia="Calibri" w:hAnsi="Calibri" w:cs="Consolas"/>
      <w:sz w:val="22"/>
      <w:szCs w:val="21"/>
      <w:lang w:val="en-US" w:eastAsia="en-US"/>
    </w:rPr>
  </w:style>
  <w:style w:type="paragraph" w:styleId="NormalWeb">
    <w:name w:val="Normal (Web)"/>
    <w:basedOn w:val="Normal"/>
    <w:uiPriority w:val="99"/>
    <w:unhideWhenUsed/>
    <w:rsid w:val="002E1EDB"/>
    <w:pPr>
      <w:spacing w:before="100" w:beforeAutospacing="1" w:after="100" w:afterAutospacing="1"/>
    </w:pPr>
  </w:style>
  <w:style w:type="paragraph" w:customStyle="1" w:styleId="Default">
    <w:name w:val="Default"/>
    <w:rsid w:val="00735359"/>
    <w:pPr>
      <w:autoSpaceDE w:val="0"/>
      <w:autoSpaceDN w:val="0"/>
      <w:adjustRightInd w:val="0"/>
    </w:pPr>
    <w:rPr>
      <w:rFonts w:ascii="Calibri" w:hAnsi="Calibri" w:cs="Calibri"/>
      <w:color w:val="000000"/>
      <w:sz w:val="24"/>
      <w:szCs w:val="24"/>
    </w:rPr>
  </w:style>
  <w:style w:type="paragraph" w:styleId="NoSpacing">
    <w:name w:val="No Spacing"/>
    <w:uiPriority w:val="1"/>
    <w:qFormat/>
    <w:rsid w:val="0060147C"/>
    <w:rPr>
      <w:sz w:val="24"/>
      <w:szCs w:val="24"/>
    </w:rPr>
  </w:style>
  <w:style w:type="paragraph" w:styleId="ListParagraph">
    <w:name w:val="List Paragraph"/>
    <w:basedOn w:val="Normal"/>
    <w:qFormat/>
    <w:rsid w:val="004E3476"/>
    <w:pPr>
      <w:ind w:left="720"/>
    </w:pPr>
  </w:style>
  <w:style w:type="character" w:styleId="Strong">
    <w:name w:val="Strong"/>
    <w:uiPriority w:val="22"/>
    <w:qFormat/>
    <w:rsid w:val="00BB54AE"/>
    <w:rPr>
      <w:b/>
      <w:bCs/>
    </w:rPr>
  </w:style>
  <w:style w:type="paragraph" w:customStyle="1" w:styleId="Body1">
    <w:name w:val="Body 1"/>
    <w:rsid w:val="00CC4846"/>
    <w:pPr>
      <w:outlineLvl w:val="0"/>
    </w:pPr>
    <w:rPr>
      <w:rFonts w:eastAsia="Arial Unicode MS"/>
      <w:color w:val="000000"/>
      <w:sz w:val="24"/>
    </w:rPr>
  </w:style>
  <w:style w:type="paragraph" w:styleId="Header">
    <w:name w:val="header"/>
    <w:basedOn w:val="Normal"/>
    <w:link w:val="HeaderChar"/>
    <w:rsid w:val="00BB1BDC"/>
    <w:pPr>
      <w:tabs>
        <w:tab w:val="center" w:pos="4513"/>
        <w:tab w:val="right" w:pos="9026"/>
      </w:tabs>
    </w:pPr>
  </w:style>
  <w:style w:type="character" w:customStyle="1" w:styleId="HeaderChar">
    <w:name w:val="Header Char"/>
    <w:link w:val="Header"/>
    <w:rsid w:val="00BB1BDC"/>
    <w:rPr>
      <w:sz w:val="24"/>
      <w:szCs w:val="24"/>
    </w:rPr>
  </w:style>
  <w:style w:type="paragraph" w:styleId="Footer">
    <w:name w:val="footer"/>
    <w:basedOn w:val="Normal"/>
    <w:link w:val="FooterChar"/>
    <w:rsid w:val="00BB1BDC"/>
    <w:pPr>
      <w:tabs>
        <w:tab w:val="center" w:pos="4513"/>
        <w:tab w:val="right" w:pos="9026"/>
      </w:tabs>
    </w:pPr>
  </w:style>
  <w:style w:type="character" w:customStyle="1" w:styleId="FooterChar">
    <w:name w:val="Footer Char"/>
    <w:link w:val="Footer"/>
    <w:rsid w:val="00BB1BDC"/>
    <w:rPr>
      <w:sz w:val="24"/>
      <w:szCs w:val="24"/>
    </w:rPr>
  </w:style>
  <w:style w:type="paragraph" w:styleId="Title">
    <w:name w:val="Title"/>
    <w:basedOn w:val="Normal"/>
    <w:next w:val="Normal"/>
    <w:link w:val="TitleChar"/>
    <w:qFormat/>
    <w:rsid w:val="00A74C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74CC8"/>
    <w:rPr>
      <w:rFonts w:asciiTheme="majorHAnsi" w:eastAsiaTheme="majorEastAsia" w:hAnsiTheme="majorHAnsi" w:cstheme="majorBidi"/>
      <w:color w:val="17365D" w:themeColor="text2" w:themeShade="BF"/>
      <w:spacing w:val="5"/>
      <w:kern w:val="28"/>
      <w:sz w:val="52"/>
      <w:szCs w:val="52"/>
    </w:rPr>
  </w:style>
  <w:style w:type="paragraph" w:customStyle="1" w:styleId="xmsonormal">
    <w:name w:val="x_msonormal"/>
    <w:basedOn w:val="Normal"/>
    <w:rsid w:val="001C4959"/>
    <w:pPr>
      <w:spacing w:before="100" w:beforeAutospacing="1" w:after="100" w:afterAutospacing="1"/>
    </w:pPr>
  </w:style>
  <w:style w:type="character" w:styleId="Emphasis">
    <w:name w:val="Emphasis"/>
    <w:basedOn w:val="DefaultParagraphFont"/>
    <w:uiPriority w:val="20"/>
    <w:qFormat/>
    <w:rsid w:val="00B83D9D"/>
    <w:rPr>
      <w:b/>
      <w:bCs/>
      <w:i w:val="0"/>
      <w:iCs w:val="0"/>
    </w:rPr>
  </w:style>
  <w:style w:type="character" w:customStyle="1" w:styleId="st1">
    <w:name w:val="st1"/>
    <w:basedOn w:val="DefaultParagraphFont"/>
    <w:rsid w:val="00B83D9D"/>
  </w:style>
  <w:style w:type="paragraph" w:customStyle="1" w:styleId="Pa0">
    <w:name w:val="Pa0"/>
    <w:basedOn w:val="Default"/>
    <w:next w:val="Default"/>
    <w:uiPriority w:val="99"/>
    <w:rsid w:val="00202D31"/>
    <w:pPr>
      <w:spacing w:line="241" w:lineRule="atLeast"/>
    </w:pPr>
    <w:rPr>
      <w:rFonts w:ascii="Tablet Gothic SemiCondensed" w:hAnsi="Tablet Gothic SemiCondensed" w:cs="Times New Roman"/>
      <w:color w:val="auto"/>
    </w:rPr>
  </w:style>
  <w:style w:type="character" w:customStyle="1" w:styleId="A0">
    <w:name w:val="A0"/>
    <w:uiPriority w:val="99"/>
    <w:rsid w:val="00202D31"/>
    <w:rPr>
      <w:rFonts w:cs="Tablet Gothic SemiCondensed"/>
      <w:b/>
      <w:bCs/>
      <w:color w:val="000000"/>
      <w:sz w:val="38"/>
      <w:szCs w:val="38"/>
    </w:rPr>
  </w:style>
  <w:style w:type="character" w:customStyle="1" w:styleId="A1">
    <w:name w:val="A1"/>
    <w:uiPriority w:val="99"/>
    <w:rsid w:val="00202D31"/>
    <w:rPr>
      <w:rFonts w:cs="Tablet Gothic SemiCondensed"/>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4102">
      <w:bodyDiv w:val="1"/>
      <w:marLeft w:val="0"/>
      <w:marRight w:val="0"/>
      <w:marTop w:val="0"/>
      <w:marBottom w:val="0"/>
      <w:divBdr>
        <w:top w:val="none" w:sz="0" w:space="0" w:color="auto"/>
        <w:left w:val="none" w:sz="0" w:space="0" w:color="auto"/>
        <w:bottom w:val="none" w:sz="0" w:space="0" w:color="auto"/>
        <w:right w:val="none" w:sz="0" w:space="0" w:color="auto"/>
      </w:divBdr>
      <w:divsChild>
        <w:div w:id="947589825">
          <w:marLeft w:val="0"/>
          <w:marRight w:val="0"/>
          <w:marTop w:val="0"/>
          <w:marBottom w:val="0"/>
          <w:divBdr>
            <w:top w:val="none" w:sz="0" w:space="0" w:color="auto"/>
            <w:left w:val="none" w:sz="0" w:space="0" w:color="auto"/>
            <w:bottom w:val="none" w:sz="0" w:space="0" w:color="auto"/>
            <w:right w:val="none" w:sz="0" w:space="0" w:color="auto"/>
          </w:divBdr>
          <w:divsChild>
            <w:div w:id="1239746669">
              <w:marLeft w:val="0"/>
              <w:marRight w:val="0"/>
              <w:marTop w:val="0"/>
              <w:marBottom w:val="0"/>
              <w:divBdr>
                <w:top w:val="none" w:sz="0" w:space="0" w:color="auto"/>
                <w:left w:val="none" w:sz="0" w:space="0" w:color="auto"/>
                <w:bottom w:val="none" w:sz="0" w:space="0" w:color="auto"/>
                <w:right w:val="none" w:sz="0" w:space="0" w:color="auto"/>
              </w:divBdr>
              <w:divsChild>
                <w:div w:id="1673486658">
                  <w:marLeft w:val="0"/>
                  <w:marRight w:val="0"/>
                  <w:marTop w:val="0"/>
                  <w:marBottom w:val="0"/>
                  <w:divBdr>
                    <w:top w:val="none" w:sz="0" w:space="0" w:color="auto"/>
                    <w:left w:val="none" w:sz="0" w:space="0" w:color="auto"/>
                    <w:bottom w:val="none" w:sz="0" w:space="0" w:color="auto"/>
                    <w:right w:val="none" w:sz="0" w:space="0" w:color="auto"/>
                  </w:divBdr>
                  <w:divsChild>
                    <w:div w:id="664673571">
                      <w:marLeft w:val="0"/>
                      <w:marRight w:val="0"/>
                      <w:marTop w:val="0"/>
                      <w:marBottom w:val="0"/>
                      <w:divBdr>
                        <w:top w:val="none" w:sz="0" w:space="0" w:color="auto"/>
                        <w:left w:val="none" w:sz="0" w:space="0" w:color="auto"/>
                        <w:bottom w:val="none" w:sz="0" w:space="0" w:color="auto"/>
                        <w:right w:val="none" w:sz="0" w:space="0" w:color="auto"/>
                      </w:divBdr>
                      <w:divsChild>
                        <w:div w:id="653224935">
                          <w:marLeft w:val="0"/>
                          <w:marRight w:val="0"/>
                          <w:marTop w:val="0"/>
                          <w:marBottom w:val="0"/>
                          <w:divBdr>
                            <w:top w:val="none" w:sz="0" w:space="0" w:color="auto"/>
                            <w:left w:val="none" w:sz="0" w:space="0" w:color="auto"/>
                            <w:bottom w:val="none" w:sz="0" w:space="0" w:color="auto"/>
                            <w:right w:val="none" w:sz="0" w:space="0" w:color="auto"/>
                          </w:divBdr>
                          <w:divsChild>
                            <w:div w:id="1948348922">
                              <w:marLeft w:val="0"/>
                              <w:marRight w:val="0"/>
                              <w:marTop w:val="0"/>
                              <w:marBottom w:val="0"/>
                              <w:divBdr>
                                <w:top w:val="none" w:sz="0" w:space="0" w:color="auto"/>
                                <w:left w:val="none" w:sz="0" w:space="0" w:color="auto"/>
                                <w:bottom w:val="none" w:sz="0" w:space="0" w:color="auto"/>
                                <w:right w:val="none" w:sz="0" w:space="0" w:color="auto"/>
                              </w:divBdr>
                              <w:divsChild>
                                <w:div w:id="837312792">
                                  <w:marLeft w:val="0"/>
                                  <w:marRight w:val="0"/>
                                  <w:marTop w:val="0"/>
                                  <w:marBottom w:val="0"/>
                                  <w:divBdr>
                                    <w:top w:val="none" w:sz="0" w:space="0" w:color="auto"/>
                                    <w:left w:val="none" w:sz="0" w:space="0" w:color="auto"/>
                                    <w:bottom w:val="none" w:sz="0" w:space="0" w:color="auto"/>
                                    <w:right w:val="none" w:sz="0" w:space="0" w:color="auto"/>
                                  </w:divBdr>
                                  <w:divsChild>
                                    <w:div w:id="279192203">
                                      <w:marLeft w:val="0"/>
                                      <w:marRight w:val="0"/>
                                      <w:marTop w:val="0"/>
                                      <w:marBottom w:val="0"/>
                                      <w:divBdr>
                                        <w:top w:val="none" w:sz="0" w:space="0" w:color="auto"/>
                                        <w:left w:val="none" w:sz="0" w:space="0" w:color="auto"/>
                                        <w:bottom w:val="none" w:sz="0" w:space="0" w:color="auto"/>
                                        <w:right w:val="none" w:sz="0" w:space="0" w:color="auto"/>
                                      </w:divBdr>
                                      <w:divsChild>
                                        <w:div w:id="528417909">
                                          <w:marLeft w:val="0"/>
                                          <w:marRight w:val="0"/>
                                          <w:marTop w:val="0"/>
                                          <w:marBottom w:val="0"/>
                                          <w:divBdr>
                                            <w:top w:val="none" w:sz="0" w:space="0" w:color="auto"/>
                                            <w:left w:val="none" w:sz="0" w:space="0" w:color="auto"/>
                                            <w:bottom w:val="none" w:sz="0" w:space="0" w:color="auto"/>
                                            <w:right w:val="none" w:sz="0" w:space="0" w:color="auto"/>
                                          </w:divBdr>
                                          <w:divsChild>
                                            <w:div w:id="965506661">
                                              <w:marLeft w:val="0"/>
                                              <w:marRight w:val="0"/>
                                              <w:marTop w:val="0"/>
                                              <w:marBottom w:val="0"/>
                                              <w:divBdr>
                                                <w:top w:val="none" w:sz="0" w:space="0" w:color="auto"/>
                                                <w:left w:val="none" w:sz="0" w:space="0" w:color="auto"/>
                                                <w:bottom w:val="none" w:sz="0" w:space="0" w:color="auto"/>
                                                <w:right w:val="none" w:sz="0" w:space="0" w:color="auto"/>
                                              </w:divBdr>
                                              <w:divsChild>
                                                <w:div w:id="114108337">
                                                  <w:marLeft w:val="0"/>
                                                  <w:marRight w:val="0"/>
                                                  <w:marTop w:val="0"/>
                                                  <w:marBottom w:val="0"/>
                                                  <w:divBdr>
                                                    <w:top w:val="none" w:sz="0" w:space="0" w:color="auto"/>
                                                    <w:left w:val="none" w:sz="0" w:space="0" w:color="auto"/>
                                                    <w:bottom w:val="none" w:sz="0" w:space="0" w:color="auto"/>
                                                    <w:right w:val="none" w:sz="0" w:space="0" w:color="auto"/>
                                                  </w:divBdr>
                                                  <w:divsChild>
                                                    <w:div w:id="614213708">
                                                      <w:marLeft w:val="0"/>
                                                      <w:marRight w:val="0"/>
                                                      <w:marTop w:val="0"/>
                                                      <w:marBottom w:val="0"/>
                                                      <w:divBdr>
                                                        <w:top w:val="none" w:sz="0" w:space="0" w:color="auto"/>
                                                        <w:left w:val="none" w:sz="0" w:space="0" w:color="auto"/>
                                                        <w:bottom w:val="none" w:sz="0" w:space="0" w:color="auto"/>
                                                        <w:right w:val="none" w:sz="0" w:space="0" w:color="auto"/>
                                                      </w:divBdr>
                                                      <w:divsChild>
                                                        <w:div w:id="2081170682">
                                                          <w:marLeft w:val="0"/>
                                                          <w:marRight w:val="0"/>
                                                          <w:marTop w:val="0"/>
                                                          <w:marBottom w:val="0"/>
                                                          <w:divBdr>
                                                            <w:top w:val="none" w:sz="0" w:space="0" w:color="auto"/>
                                                            <w:left w:val="none" w:sz="0" w:space="0" w:color="auto"/>
                                                            <w:bottom w:val="none" w:sz="0" w:space="0" w:color="auto"/>
                                                            <w:right w:val="none" w:sz="0" w:space="0" w:color="auto"/>
                                                          </w:divBdr>
                                                          <w:divsChild>
                                                            <w:div w:id="1983073939">
                                                              <w:marLeft w:val="0"/>
                                                              <w:marRight w:val="0"/>
                                                              <w:marTop w:val="0"/>
                                                              <w:marBottom w:val="0"/>
                                                              <w:divBdr>
                                                                <w:top w:val="none" w:sz="0" w:space="0" w:color="auto"/>
                                                                <w:left w:val="none" w:sz="0" w:space="0" w:color="auto"/>
                                                                <w:bottom w:val="none" w:sz="0" w:space="0" w:color="auto"/>
                                                                <w:right w:val="none" w:sz="0" w:space="0" w:color="auto"/>
                                                              </w:divBdr>
                                                              <w:divsChild>
                                                                <w:div w:id="215746357">
                                                                  <w:marLeft w:val="0"/>
                                                                  <w:marRight w:val="0"/>
                                                                  <w:marTop w:val="0"/>
                                                                  <w:marBottom w:val="0"/>
                                                                  <w:divBdr>
                                                                    <w:top w:val="none" w:sz="0" w:space="0" w:color="auto"/>
                                                                    <w:left w:val="none" w:sz="0" w:space="0" w:color="auto"/>
                                                                    <w:bottom w:val="none" w:sz="0" w:space="0" w:color="auto"/>
                                                                    <w:right w:val="none" w:sz="0" w:space="0" w:color="auto"/>
                                                                  </w:divBdr>
                                                                  <w:divsChild>
                                                                    <w:div w:id="1236820956">
                                                                      <w:marLeft w:val="0"/>
                                                                      <w:marRight w:val="0"/>
                                                                      <w:marTop w:val="0"/>
                                                                      <w:marBottom w:val="0"/>
                                                                      <w:divBdr>
                                                                        <w:top w:val="none" w:sz="0" w:space="0" w:color="auto"/>
                                                                        <w:left w:val="none" w:sz="0" w:space="0" w:color="auto"/>
                                                                        <w:bottom w:val="none" w:sz="0" w:space="0" w:color="auto"/>
                                                                        <w:right w:val="none" w:sz="0" w:space="0" w:color="auto"/>
                                                                      </w:divBdr>
                                                                      <w:divsChild>
                                                                        <w:div w:id="621425186">
                                                                          <w:marLeft w:val="0"/>
                                                                          <w:marRight w:val="0"/>
                                                                          <w:marTop w:val="0"/>
                                                                          <w:marBottom w:val="0"/>
                                                                          <w:divBdr>
                                                                            <w:top w:val="none" w:sz="0" w:space="0" w:color="auto"/>
                                                                            <w:left w:val="none" w:sz="0" w:space="0" w:color="auto"/>
                                                                            <w:bottom w:val="none" w:sz="0" w:space="0" w:color="auto"/>
                                                                            <w:right w:val="none" w:sz="0" w:space="0" w:color="auto"/>
                                                                          </w:divBdr>
                                                                          <w:divsChild>
                                                                            <w:div w:id="1519810236">
                                                                              <w:marLeft w:val="0"/>
                                                                              <w:marRight w:val="0"/>
                                                                              <w:marTop w:val="0"/>
                                                                              <w:marBottom w:val="0"/>
                                                                              <w:divBdr>
                                                                                <w:top w:val="none" w:sz="0" w:space="0" w:color="auto"/>
                                                                                <w:left w:val="none" w:sz="0" w:space="0" w:color="auto"/>
                                                                                <w:bottom w:val="none" w:sz="0" w:space="0" w:color="auto"/>
                                                                                <w:right w:val="none" w:sz="0" w:space="0" w:color="auto"/>
                                                                              </w:divBdr>
                                                                              <w:divsChild>
                                                                                <w:div w:id="1569998912">
                                                                                  <w:marLeft w:val="0"/>
                                                                                  <w:marRight w:val="0"/>
                                                                                  <w:marTop w:val="0"/>
                                                                                  <w:marBottom w:val="0"/>
                                                                                  <w:divBdr>
                                                                                    <w:top w:val="none" w:sz="0" w:space="0" w:color="auto"/>
                                                                                    <w:left w:val="none" w:sz="0" w:space="0" w:color="auto"/>
                                                                                    <w:bottom w:val="none" w:sz="0" w:space="0" w:color="auto"/>
                                                                                    <w:right w:val="none" w:sz="0" w:space="0" w:color="auto"/>
                                                                                  </w:divBdr>
                                                                                  <w:divsChild>
                                                                                    <w:div w:id="259218879">
                                                                                      <w:marLeft w:val="0"/>
                                                                                      <w:marRight w:val="0"/>
                                                                                      <w:marTop w:val="0"/>
                                                                                      <w:marBottom w:val="0"/>
                                                                                      <w:divBdr>
                                                                                        <w:top w:val="none" w:sz="0" w:space="0" w:color="auto"/>
                                                                                        <w:left w:val="none" w:sz="0" w:space="0" w:color="auto"/>
                                                                                        <w:bottom w:val="none" w:sz="0" w:space="0" w:color="auto"/>
                                                                                        <w:right w:val="none" w:sz="0" w:space="0" w:color="auto"/>
                                                                                      </w:divBdr>
                                                                                    </w:div>
                                                                                    <w:div w:id="328605567">
                                                                                      <w:marLeft w:val="0"/>
                                                                                      <w:marRight w:val="0"/>
                                                                                      <w:marTop w:val="0"/>
                                                                                      <w:marBottom w:val="0"/>
                                                                                      <w:divBdr>
                                                                                        <w:top w:val="none" w:sz="0" w:space="0" w:color="auto"/>
                                                                                        <w:left w:val="none" w:sz="0" w:space="0" w:color="auto"/>
                                                                                        <w:bottom w:val="none" w:sz="0" w:space="0" w:color="auto"/>
                                                                                        <w:right w:val="none" w:sz="0" w:space="0" w:color="auto"/>
                                                                                      </w:divBdr>
                                                                                    </w:div>
                                                                                    <w:div w:id="9322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0702">
      <w:bodyDiv w:val="1"/>
      <w:marLeft w:val="0"/>
      <w:marRight w:val="0"/>
      <w:marTop w:val="0"/>
      <w:marBottom w:val="0"/>
      <w:divBdr>
        <w:top w:val="none" w:sz="0" w:space="0" w:color="auto"/>
        <w:left w:val="none" w:sz="0" w:space="0" w:color="auto"/>
        <w:bottom w:val="none" w:sz="0" w:space="0" w:color="auto"/>
        <w:right w:val="none" w:sz="0" w:space="0" w:color="auto"/>
      </w:divBdr>
    </w:div>
    <w:div w:id="82260703">
      <w:bodyDiv w:val="1"/>
      <w:marLeft w:val="0"/>
      <w:marRight w:val="0"/>
      <w:marTop w:val="0"/>
      <w:marBottom w:val="0"/>
      <w:divBdr>
        <w:top w:val="none" w:sz="0" w:space="0" w:color="auto"/>
        <w:left w:val="none" w:sz="0" w:space="0" w:color="auto"/>
        <w:bottom w:val="none" w:sz="0" w:space="0" w:color="auto"/>
        <w:right w:val="none" w:sz="0" w:space="0" w:color="auto"/>
      </w:divBdr>
    </w:div>
    <w:div w:id="93746158">
      <w:bodyDiv w:val="1"/>
      <w:marLeft w:val="0"/>
      <w:marRight w:val="0"/>
      <w:marTop w:val="0"/>
      <w:marBottom w:val="0"/>
      <w:divBdr>
        <w:top w:val="none" w:sz="0" w:space="0" w:color="auto"/>
        <w:left w:val="none" w:sz="0" w:space="0" w:color="auto"/>
        <w:bottom w:val="none" w:sz="0" w:space="0" w:color="auto"/>
        <w:right w:val="none" w:sz="0" w:space="0" w:color="auto"/>
      </w:divBdr>
      <w:divsChild>
        <w:div w:id="259802917">
          <w:marLeft w:val="0"/>
          <w:marRight w:val="0"/>
          <w:marTop w:val="0"/>
          <w:marBottom w:val="0"/>
          <w:divBdr>
            <w:top w:val="none" w:sz="0" w:space="0" w:color="auto"/>
            <w:left w:val="none" w:sz="0" w:space="0" w:color="auto"/>
            <w:bottom w:val="none" w:sz="0" w:space="0" w:color="auto"/>
            <w:right w:val="none" w:sz="0" w:space="0" w:color="auto"/>
          </w:divBdr>
          <w:divsChild>
            <w:div w:id="466552769">
              <w:marLeft w:val="0"/>
              <w:marRight w:val="0"/>
              <w:marTop w:val="0"/>
              <w:marBottom w:val="0"/>
              <w:divBdr>
                <w:top w:val="none" w:sz="0" w:space="0" w:color="auto"/>
                <w:left w:val="none" w:sz="0" w:space="0" w:color="auto"/>
                <w:bottom w:val="none" w:sz="0" w:space="0" w:color="auto"/>
                <w:right w:val="none" w:sz="0" w:space="0" w:color="auto"/>
              </w:divBdr>
              <w:divsChild>
                <w:div w:id="352540959">
                  <w:marLeft w:val="0"/>
                  <w:marRight w:val="0"/>
                  <w:marTop w:val="0"/>
                  <w:marBottom w:val="0"/>
                  <w:divBdr>
                    <w:top w:val="none" w:sz="0" w:space="0" w:color="auto"/>
                    <w:left w:val="none" w:sz="0" w:space="0" w:color="auto"/>
                    <w:bottom w:val="none" w:sz="0" w:space="0" w:color="auto"/>
                    <w:right w:val="none" w:sz="0" w:space="0" w:color="auto"/>
                  </w:divBdr>
                  <w:divsChild>
                    <w:div w:id="658506399">
                      <w:marLeft w:val="0"/>
                      <w:marRight w:val="0"/>
                      <w:marTop w:val="0"/>
                      <w:marBottom w:val="300"/>
                      <w:divBdr>
                        <w:top w:val="none" w:sz="0" w:space="0" w:color="auto"/>
                        <w:left w:val="none" w:sz="0" w:space="0" w:color="auto"/>
                        <w:bottom w:val="none" w:sz="0" w:space="0" w:color="auto"/>
                        <w:right w:val="none" w:sz="0" w:space="0" w:color="auto"/>
                      </w:divBdr>
                      <w:divsChild>
                        <w:div w:id="366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4335">
      <w:bodyDiv w:val="1"/>
      <w:marLeft w:val="0"/>
      <w:marRight w:val="0"/>
      <w:marTop w:val="0"/>
      <w:marBottom w:val="0"/>
      <w:divBdr>
        <w:top w:val="none" w:sz="0" w:space="0" w:color="auto"/>
        <w:left w:val="none" w:sz="0" w:space="0" w:color="auto"/>
        <w:bottom w:val="none" w:sz="0" w:space="0" w:color="auto"/>
        <w:right w:val="none" w:sz="0" w:space="0" w:color="auto"/>
      </w:divBdr>
      <w:divsChild>
        <w:div w:id="289630583">
          <w:marLeft w:val="0"/>
          <w:marRight w:val="0"/>
          <w:marTop w:val="0"/>
          <w:marBottom w:val="0"/>
          <w:divBdr>
            <w:top w:val="none" w:sz="0" w:space="0" w:color="auto"/>
            <w:left w:val="none" w:sz="0" w:space="0" w:color="auto"/>
            <w:bottom w:val="none" w:sz="0" w:space="0" w:color="auto"/>
            <w:right w:val="none" w:sz="0" w:space="0" w:color="auto"/>
          </w:divBdr>
          <w:divsChild>
            <w:div w:id="1722830016">
              <w:marLeft w:val="0"/>
              <w:marRight w:val="0"/>
              <w:marTop w:val="0"/>
              <w:marBottom w:val="0"/>
              <w:divBdr>
                <w:top w:val="none" w:sz="0" w:space="0" w:color="auto"/>
                <w:left w:val="none" w:sz="0" w:space="0" w:color="auto"/>
                <w:bottom w:val="none" w:sz="0" w:space="0" w:color="auto"/>
                <w:right w:val="none" w:sz="0" w:space="0" w:color="auto"/>
              </w:divBdr>
              <w:divsChild>
                <w:div w:id="6420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9008">
      <w:bodyDiv w:val="1"/>
      <w:marLeft w:val="0"/>
      <w:marRight w:val="0"/>
      <w:marTop w:val="0"/>
      <w:marBottom w:val="0"/>
      <w:divBdr>
        <w:top w:val="none" w:sz="0" w:space="0" w:color="auto"/>
        <w:left w:val="none" w:sz="0" w:space="0" w:color="auto"/>
        <w:bottom w:val="none" w:sz="0" w:space="0" w:color="auto"/>
        <w:right w:val="none" w:sz="0" w:space="0" w:color="auto"/>
      </w:divBdr>
      <w:divsChild>
        <w:div w:id="997535541">
          <w:marLeft w:val="0"/>
          <w:marRight w:val="0"/>
          <w:marTop w:val="0"/>
          <w:marBottom w:val="0"/>
          <w:divBdr>
            <w:top w:val="none" w:sz="0" w:space="0" w:color="auto"/>
            <w:left w:val="none" w:sz="0" w:space="0" w:color="auto"/>
            <w:bottom w:val="none" w:sz="0" w:space="0" w:color="auto"/>
            <w:right w:val="none" w:sz="0" w:space="0" w:color="auto"/>
          </w:divBdr>
          <w:divsChild>
            <w:div w:id="437608533">
              <w:marLeft w:val="0"/>
              <w:marRight w:val="0"/>
              <w:marTop w:val="0"/>
              <w:marBottom w:val="0"/>
              <w:divBdr>
                <w:top w:val="none" w:sz="0" w:space="0" w:color="auto"/>
                <w:left w:val="none" w:sz="0" w:space="0" w:color="auto"/>
                <w:bottom w:val="none" w:sz="0" w:space="0" w:color="auto"/>
                <w:right w:val="none" w:sz="0" w:space="0" w:color="auto"/>
              </w:divBdr>
              <w:divsChild>
                <w:div w:id="1252422922">
                  <w:marLeft w:val="0"/>
                  <w:marRight w:val="0"/>
                  <w:marTop w:val="0"/>
                  <w:marBottom w:val="0"/>
                  <w:divBdr>
                    <w:top w:val="none" w:sz="0" w:space="0" w:color="auto"/>
                    <w:left w:val="none" w:sz="0" w:space="0" w:color="auto"/>
                    <w:bottom w:val="none" w:sz="0" w:space="0" w:color="auto"/>
                    <w:right w:val="none" w:sz="0" w:space="0" w:color="auto"/>
                  </w:divBdr>
                  <w:divsChild>
                    <w:div w:id="121700868">
                      <w:marLeft w:val="0"/>
                      <w:marRight w:val="0"/>
                      <w:marTop w:val="0"/>
                      <w:marBottom w:val="0"/>
                      <w:divBdr>
                        <w:top w:val="none" w:sz="0" w:space="0" w:color="auto"/>
                        <w:left w:val="none" w:sz="0" w:space="0" w:color="auto"/>
                        <w:bottom w:val="none" w:sz="0" w:space="0" w:color="auto"/>
                        <w:right w:val="none" w:sz="0" w:space="0" w:color="auto"/>
                      </w:divBdr>
                      <w:divsChild>
                        <w:div w:id="1820270000">
                          <w:marLeft w:val="0"/>
                          <w:marRight w:val="0"/>
                          <w:marTop w:val="0"/>
                          <w:marBottom w:val="0"/>
                          <w:divBdr>
                            <w:top w:val="none" w:sz="0" w:space="0" w:color="auto"/>
                            <w:left w:val="none" w:sz="0" w:space="0" w:color="auto"/>
                            <w:bottom w:val="none" w:sz="0" w:space="0" w:color="auto"/>
                            <w:right w:val="none" w:sz="0" w:space="0" w:color="auto"/>
                          </w:divBdr>
                          <w:divsChild>
                            <w:div w:id="1507551412">
                              <w:marLeft w:val="0"/>
                              <w:marRight w:val="0"/>
                              <w:marTop w:val="0"/>
                              <w:marBottom w:val="0"/>
                              <w:divBdr>
                                <w:top w:val="none" w:sz="0" w:space="0" w:color="auto"/>
                                <w:left w:val="none" w:sz="0" w:space="0" w:color="auto"/>
                                <w:bottom w:val="none" w:sz="0" w:space="0" w:color="auto"/>
                                <w:right w:val="none" w:sz="0" w:space="0" w:color="auto"/>
                              </w:divBdr>
                              <w:divsChild>
                                <w:div w:id="886718778">
                                  <w:marLeft w:val="0"/>
                                  <w:marRight w:val="0"/>
                                  <w:marTop w:val="0"/>
                                  <w:marBottom w:val="0"/>
                                  <w:divBdr>
                                    <w:top w:val="none" w:sz="0" w:space="0" w:color="auto"/>
                                    <w:left w:val="none" w:sz="0" w:space="0" w:color="auto"/>
                                    <w:bottom w:val="none" w:sz="0" w:space="0" w:color="auto"/>
                                    <w:right w:val="none" w:sz="0" w:space="0" w:color="auto"/>
                                  </w:divBdr>
                                  <w:divsChild>
                                    <w:div w:id="1706321999">
                                      <w:marLeft w:val="0"/>
                                      <w:marRight w:val="0"/>
                                      <w:marTop w:val="0"/>
                                      <w:marBottom w:val="0"/>
                                      <w:divBdr>
                                        <w:top w:val="none" w:sz="0" w:space="0" w:color="auto"/>
                                        <w:left w:val="none" w:sz="0" w:space="0" w:color="auto"/>
                                        <w:bottom w:val="none" w:sz="0" w:space="0" w:color="auto"/>
                                        <w:right w:val="none" w:sz="0" w:space="0" w:color="auto"/>
                                      </w:divBdr>
                                      <w:divsChild>
                                        <w:div w:id="2040232417">
                                          <w:marLeft w:val="0"/>
                                          <w:marRight w:val="0"/>
                                          <w:marTop w:val="0"/>
                                          <w:marBottom w:val="0"/>
                                          <w:divBdr>
                                            <w:top w:val="none" w:sz="0" w:space="0" w:color="auto"/>
                                            <w:left w:val="none" w:sz="0" w:space="0" w:color="auto"/>
                                            <w:bottom w:val="none" w:sz="0" w:space="0" w:color="auto"/>
                                            <w:right w:val="none" w:sz="0" w:space="0" w:color="auto"/>
                                          </w:divBdr>
                                          <w:divsChild>
                                            <w:div w:id="1061170956">
                                              <w:marLeft w:val="0"/>
                                              <w:marRight w:val="0"/>
                                              <w:marTop w:val="0"/>
                                              <w:marBottom w:val="0"/>
                                              <w:divBdr>
                                                <w:top w:val="none" w:sz="0" w:space="0" w:color="auto"/>
                                                <w:left w:val="none" w:sz="0" w:space="0" w:color="auto"/>
                                                <w:bottom w:val="none" w:sz="0" w:space="0" w:color="auto"/>
                                                <w:right w:val="none" w:sz="0" w:space="0" w:color="auto"/>
                                              </w:divBdr>
                                              <w:divsChild>
                                                <w:div w:id="1755979600">
                                                  <w:marLeft w:val="0"/>
                                                  <w:marRight w:val="0"/>
                                                  <w:marTop w:val="0"/>
                                                  <w:marBottom w:val="0"/>
                                                  <w:divBdr>
                                                    <w:top w:val="none" w:sz="0" w:space="0" w:color="auto"/>
                                                    <w:left w:val="none" w:sz="0" w:space="0" w:color="auto"/>
                                                    <w:bottom w:val="none" w:sz="0" w:space="0" w:color="auto"/>
                                                    <w:right w:val="none" w:sz="0" w:space="0" w:color="auto"/>
                                                  </w:divBdr>
                                                  <w:divsChild>
                                                    <w:div w:id="1045325810">
                                                      <w:marLeft w:val="0"/>
                                                      <w:marRight w:val="0"/>
                                                      <w:marTop w:val="0"/>
                                                      <w:marBottom w:val="0"/>
                                                      <w:divBdr>
                                                        <w:top w:val="none" w:sz="0" w:space="0" w:color="auto"/>
                                                        <w:left w:val="none" w:sz="0" w:space="0" w:color="auto"/>
                                                        <w:bottom w:val="none" w:sz="0" w:space="0" w:color="auto"/>
                                                        <w:right w:val="none" w:sz="0" w:space="0" w:color="auto"/>
                                                      </w:divBdr>
                                                      <w:divsChild>
                                                        <w:div w:id="1917126905">
                                                          <w:marLeft w:val="0"/>
                                                          <w:marRight w:val="0"/>
                                                          <w:marTop w:val="0"/>
                                                          <w:marBottom w:val="0"/>
                                                          <w:divBdr>
                                                            <w:top w:val="none" w:sz="0" w:space="0" w:color="auto"/>
                                                            <w:left w:val="none" w:sz="0" w:space="0" w:color="auto"/>
                                                            <w:bottom w:val="none" w:sz="0" w:space="0" w:color="auto"/>
                                                            <w:right w:val="none" w:sz="0" w:space="0" w:color="auto"/>
                                                          </w:divBdr>
                                                          <w:divsChild>
                                                            <w:div w:id="1374230022">
                                                              <w:marLeft w:val="0"/>
                                                              <w:marRight w:val="150"/>
                                                              <w:marTop w:val="0"/>
                                                              <w:marBottom w:val="150"/>
                                                              <w:divBdr>
                                                                <w:top w:val="none" w:sz="0" w:space="0" w:color="auto"/>
                                                                <w:left w:val="none" w:sz="0" w:space="0" w:color="auto"/>
                                                                <w:bottom w:val="none" w:sz="0" w:space="0" w:color="auto"/>
                                                                <w:right w:val="none" w:sz="0" w:space="0" w:color="auto"/>
                                                              </w:divBdr>
                                                              <w:divsChild>
                                                                <w:div w:id="1060517050">
                                                                  <w:marLeft w:val="0"/>
                                                                  <w:marRight w:val="0"/>
                                                                  <w:marTop w:val="0"/>
                                                                  <w:marBottom w:val="0"/>
                                                                  <w:divBdr>
                                                                    <w:top w:val="none" w:sz="0" w:space="0" w:color="auto"/>
                                                                    <w:left w:val="none" w:sz="0" w:space="0" w:color="auto"/>
                                                                    <w:bottom w:val="none" w:sz="0" w:space="0" w:color="auto"/>
                                                                    <w:right w:val="none" w:sz="0" w:space="0" w:color="auto"/>
                                                                  </w:divBdr>
                                                                  <w:divsChild>
                                                                    <w:div w:id="328799929">
                                                                      <w:marLeft w:val="0"/>
                                                                      <w:marRight w:val="0"/>
                                                                      <w:marTop w:val="0"/>
                                                                      <w:marBottom w:val="0"/>
                                                                      <w:divBdr>
                                                                        <w:top w:val="none" w:sz="0" w:space="0" w:color="auto"/>
                                                                        <w:left w:val="none" w:sz="0" w:space="0" w:color="auto"/>
                                                                        <w:bottom w:val="none" w:sz="0" w:space="0" w:color="auto"/>
                                                                        <w:right w:val="none" w:sz="0" w:space="0" w:color="auto"/>
                                                                      </w:divBdr>
                                                                      <w:divsChild>
                                                                        <w:div w:id="1329286427">
                                                                          <w:marLeft w:val="0"/>
                                                                          <w:marRight w:val="0"/>
                                                                          <w:marTop w:val="0"/>
                                                                          <w:marBottom w:val="0"/>
                                                                          <w:divBdr>
                                                                            <w:top w:val="none" w:sz="0" w:space="0" w:color="auto"/>
                                                                            <w:left w:val="none" w:sz="0" w:space="0" w:color="auto"/>
                                                                            <w:bottom w:val="none" w:sz="0" w:space="0" w:color="auto"/>
                                                                            <w:right w:val="none" w:sz="0" w:space="0" w:color="auto"/>
                                                                          </w:divBdr>
                                                                          <w:divsChild>
                                                                            <w:div w:id="1755317307">
                                                                              <w:marLeft w:val="0"/>
                                                                              <w:marRight w:val="0"/>
                                                                              <w:marTop w:val="0"/>
                                                                              <w:marBottom w:val="0"/>
                                                                              <w:divBdr>
                                                                                <w:top w:val="none" w:sz="0" w:space="0" w:color="auto"/>
                                                                                <w:left w:val="none" w:sz="0" w:space="0" w:color="auto"/>
                                                                                <w:bottom w:val="none" w:sz="0" w:space="0" w:color="auto"/>
                                                                                <w:right w:val="none" w:sz="0" w:space="0" w:color="auto"/>
                                                                              </w:divBdr>
                                                                              <w:divsChild>
                                                                                <w:div w:id="1277104302">
                                                                                  <w:marLeft w:val="0"/>
                                                                                  <w:marRight w:val="0"/>
                                                                                  <w:marTop w:val="0"/>
                                                                                  <w:marBottom w:val="0"/>
                                                                                  <w:divBdr>
                                                                                    <w:top w:val="none" w:sz="0" w:space="0" w:color="auto"/>
                                                                                    <w:left w:val="none" w:sz="0" w:space="0" w:color="auto"/>
                                                                                    <w:bottom w:val="none" w:sz="0" w:space="0" w:color="auto"/>
                                                                                    <w:right w:val="none" w:sz="0" w:space="0" w:color="auto"/>
                                                                                  </w:divBdr>
                                                                                  <w:divsChild>
                                                                                    <w:div w:id="18519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69083">
      <w:bodyDiv w:val="1"/>
      <w:marLeft w:val="0"/>
      <w:marRight w:val="0"/>
      <w:marTop w:val="0"/>
      <w:marBottom w:val="0"/>
      <w:divBdr>
        <w:top w:val="none" w:sz="0" w:space="0" w:color="auto"/>
        <w:left w:val="none" w:sz="0" w:space="0" w:color="auto"/>
        <w:bottom w:val="none" w:sz="0" w:space="0" w:color="auto"/>
        <w:right w:val="none" w:sz="0" w:space="0" w:color="auto"/>
      </w:divBdr>
    </w:div>
    <w:div w:id="152644586">
      <w:bodyDiv w:val="1"/>
      <w:marLeft w:val="0"/>
      <w:marRight w:val="0"/>
      <w:marTop w:val="0"/>
      <w:marBottom w:val="0"/>
      <w:divBdr>
        <w:top w:val="none" w:sz="0" w:space="0" w:color="auto"/>
        <w:left w:val="none" w:sz="0" w:space="0" w:color="auto"/>
        <w:bottom w:val="none" w:sz="0" w:space="0" w:color="auto"/>
        <w:right w:val="none" w:sz="0" w:space="0" w:color="auto"/>
      </w:divBdr>
      <w:divsChild>
        <w:div w:id="498815796">
          <w:marLeft w:val="0"/>
          <w:marRight w:val="0"/>
          <w:marTop w:val="0"/>
          <w:marBottom w:val="0"/>
          <w:divBdr>
            <w:top w:val="none" w:sz="0" w:space="0" w:color="auto"/>
            <w:left w:val="none" w:sz="0" w:space="0" w:color="auto"/>
            <w:bottom w:val="none" w:sz="0" w:space="0" w:color="auto"/>
            <w:right w:val="none" w:sz="0" w:space="0" w:color="auto"/>
          </w:divBdr>
          <w:divsChild>
            <w:div w:id="1671445115">
              <w:marLeft w:val="0"/>
              <w:marRight w:val="0"/>
              <w:marTop w:val="0"/>
              <w:marBottom w:val="0"/>
              <w:divBdr>
                <w:top w:val="none" w:sz="0" w:space="0" w:color="auto"/>
                <w:left w:val="none" w:sz="0" w:space="0" w:color="auto"/>
                <w:bottom w:val="none" w:sz="0" w:space="0" w:color="auto"/>
                <w:right w:val="none" w:sz="0" w:space="0" w:color="auto"/>
              </w:divBdr>
              <w:divsChild>
                <w:div w:id="1111437845">
                  <w:marLeft w:val="0"/>
                  <w:marRight w:val="0"/>
                  <w:marTop w:val="0"/>
                  <w:marBottom w:val="0"/>
                  <w:divBdr>
                    <w:top w:val="none" w:sz="0" w:space="0" w:color="auto"/>
                    <w:left w:val="none" w:sz="0" w:space="0" w:color="auto"/>
                    <w:bottom w:val="none" w:sz="0" w:space="0" w:color="auto"/>
                    <w:right w:val="none" w:sz="0" w:space="0" w:color="auto"/>
                  </w:divBdr>
                  <w:divsChild>
                    <w:div w:id="1426029351">
                      <w:marLeft w:val="0"/>
                      <w:marRight w:val="0"/>
                      <w:marTop w:val="0"/>
                      <w:marBottom w:val="300"/>
                      <w:divBdr>
                        <w:top w:val="none" w:sz="0" w:space="0" w:color="auto"/>
                        <w:left w:val="none" w:sz="0" w:space="0" w:color="auto"/>
                        <w:bottom w:val="none" w:sz="0" w:space="0" w:color="auto"/>
                        <w:right w:val="none" w:sz="0" w:space="0" w:color="auto"/>
                      </w:divBdr>
                      <w:divsChild>
                        <w:div w:id="6681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962539">
      <w:bodyDiv w:val="1"/>
      <w:marLeft w:val="0"/>
      <w:marRight w:val="0"/>
      <w:marTop w:val="0"/>
      <w:marBottom w:val="0"/>
      <w:divBdr>
        <w:top w:val="none" w:sz="0" w:space="0" w:color="auto"/>
        <w:left w:val="none" w:sz="0" w:space="0" w:color="auto"/>
        <w:bottom w:val="none" w:sz="0" w:space="0" w:color="auto"/>
        <w:right w:val="none" w:sz="0" w:space="0" w:color="auto"/>
      </w:divBdr>
    </w:div>
    <w:div w:id="252132567">
      <w:bodyDiv w:val="1"/>
      <w:marLeft w:val="0"/>
      <w:marRight w:val="0"/>
      <w:marTop w:val="0"/>
      <w:marBottom w:val="0"/>
      <w:divBdr>
        <w:top w:val="none" w:sz="0" w:space="0" w:color="auto"/>
        <w:left w:val="none" w:sz="0" w:space="0" w:color="auto"/>
        <w:bottom w:val="none" w:sz="0" w:space="0" w:color="auto"/>
        <w:right w:val="none" w:sz="0" w:space="0" w:color="auto"/>
      </w:divBdr>
    </w:div>
    <w:div w:id="287587287">
      <w:bodyDiv w:val="1"/>
      <w:marLeft w:val="0"/>
      <w:marRight w:val="0"/>
      <w:marTop w:val="0"/>
      <w:marBottom w:val="0"/>
      <w:divBdr>
        <w:top w:val="none" w:sz="0" w:space="0" w:color="auto"/>
        <w:left w:val="none" w:sz="0" w:space="0" w:color="auto"/>
        <w:bottom w:val="none" w:sz="0" w:space="0" w:color="auto"/>
        <w:right w:val="none" w:sz="0" w:space="0" w:color="auto"/>
      </w:divBdr>
    </w:div>
    <w:div w:id="522867691">
      <w:bodyDiv w:val="1"/>
      <w:marLeft w:val="0"/>
      <w:marRight w:val="0"/>
      <w:marTop w:val="0"/>
      <w:marBottom w:val="0"/>
      <w:divBdr>
        <w:top w:val="none" w:sz="0" w:space="0" w:color="auto"/>
        <w:left w:val="none" w:sz="0" w:space="0" w:color="auto"/>
        <w:bottom w:val="none" w:sz="0" w:space="0" w:color="auto"/>
        <w:right w:val="none" w:sz="0" w:space="0" w:color="auto"/>
      </w:divBdr>
    </w:div>
    <w:div w:id="565534368">
      <w:bodyDiv w:val="1"/>
      <w:marLeft w:val="0"/>
      <w:marRight w:val="0"/>
      <w:marTop w:val="0"/>
      <w:marBottom w:val="0"/>
      <w:divBdr>
        <w:top w:val="none" w:sz="0" w:space="0" w:color="auto"/>
        <w:left w:val="none" w:sz="0" w:space="0" w:color="auto"/>
        <w:bottom w:val="none" w:sz="0" w:space="0" w:color="auto"/>
        <w:right w:val="none" w:sz="0" w:space="0" w:color="auto"/>
      </w:divBdr>
      <w:divsChild>
        <w:div w:id="1504471799">
          <w:marLeft w:val="0"/>
          <w:marRight w:val="0"/>
          <w:marTop w:val="0"/>
          <w:marBottom w:val="0"/>
          <w:divBdr>
            <w:top w:val="none" w:sz="0" w:space="0" w:color="auto"/>
            <w:left w:val="none" w:sz="0" w:space="0" w:color="auto"/>
            <w:bottom w:val="none" w:sz="0" w:space="0" w:color="auto"/>
            <w:right w:val="none" w:sz="0" w:space="0" w:color="auto"/>
          </w:divBdr>
          <w:divsChild>
            <w:div w:id="1981380508">
              <w:marLeft w:val="0"/>
              <w:marRight w:val="0"/>
              <w:marTop w:val="0"/>
              <w:marBottom w:val="0"/>
              <w:divBdr>
                <w:top w:val="none" w:sz="0" w:space="0" w:color="auto"/>
                <w:left w:val="none" w:sz="0" w:space="0" w:color="auto"/>
                <w:bottom w:val="none" w:sz="0" w:space="0" w:color="auto"/>
                <w:right w:val="none" w:sz="0" w:space="0" w:color="auto"/>
              </w:divBdr>
              <w:divsChild>
                <w:div w:id="1150754571">
                  <w:marLeft w:val="0"/>
                  <w:marRight w:val="0"/>
                  <w:marTop w:val="0"/>
                  <w:marBottom w:val="0"/>
                  <w:divBdr>
                    <w:top w:val="none" w:sz="0" w:space="0" w:color="auto"/>
                    <w:left w:val="none" w:sz="0" w:space="0" w:color="auto"/>
                    <w:bottom w:val="none" w:sz="0" w:space="0" w:color="auto"/>
                    <w:right w:val="none" w:sz="0" w:space="0" w:color="auto"/>
                  </w:divBdr>
                  <w:divsChild>
                    <w:div w:id="577137803">
                      <w:marLeft w:val="0"/>
                      <w:marRight w:val="0"/>
                      <w:marTop w:val="0"/>
                      <w:marBottom w:val="300"/>
                      <w:divBdr>
                        <w:top w:val="none" w:sz="0" w:space="0" w:color="auto"/>
                        <w:left w:val="none" w:sz="0" w:space="0" w:color="auto"/>
                        <w:bottom w:val="none" w:sz="0" w:space="0" w:color="auto"/>
                        <w:right w:val="none" w:sz="0" w:space="0" w:color="auto"/>
                      </w:divBdr>
                      <w:divsChild>
                        <w:div w:id="16397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141523">
      <w:bodyDiv w:val="1"/>
      <w:marLeft w:val="0"/>
      <w:marRight w:val="0"/>
      <w:marTop w:val="0"/>
      <w:marBottom w:val="0"/>
      <w:divBdr>
        <w:top w:val="none" w:sz="0" w:space="0" w:color="auto"/>
        <w:left w:val="none" w:sz="0" w:space="0" w:color="auto"/>
        <w:bottom w:val="none" w:sz="0" w:space="0" w:color="auto"/>
        <w:right w:val="none" w:sz="0" w:space="0" w:color="auto"/>
      </w:divBdr>
    </w:div>
    <w:div w:id="656153774">
      <w:bodyDiv w:val="1"/>
      <w:marLeft w:val="0"/>
      <w:marRight w:val="0"/>
      <w:marTop w:val="0"/>
      <w:marBottom w:val="0"/>
      <w:divBdr>
        <w:top w:val="none" w:sz="0" w:space="0" w:color="auto"/>
        <w:left w:val="none" w:sz="0" w:space="0" w:color="auto"/>
        <w:bottom w:val="none" w:sz="0" w:space="0" w:color="auto"/>
        <w:right w:val="none" w:sz="0" w:space="0" w:color="auto"/>
      </w:divBdr>
      <w:divsChild>
        <w:div w:id="651642973">
          <w:marLeft w:val="0"/>
          <w:marRight w:val="0"/>
          <w:marTop w:val="0"/>
          <w:marBottom w:val="0"/>
          <w:divBdr>
            <w:top w:val="none" w:sz="0" w:space="0" w:color="auto"/>
            <w:left w:val="none" w:sz="0" w:space="0" w:color="auto"/>
            <w:bottom w:val="none" w:sz="0" w:space="0" w:color="auto"/>
            <w:right w:val="none" w:sz="0" w:space="0" w:color="auto"/>
          </w:divBdr>
          <w:divsChild>
            <w:div w:id="1829784262">
              <w:marLeft w:val="0"/>
              <w:marRight w:val="0"/>
              <w:marTop w:val="0"/>
              <w:marBottom w:val="0"/>
              <w:divBdr>
                <w:top w:val="none" w:sz="0" w:space="0" w:color="auto"/>
                <w:left w:val="none" w:sz="0" w:space="0" w:color="auto"/>
                <w:bottom w:val="none" w:sz="0" w:space="0" w:color="auto"/>
                <w:right w:val="none" w:sz="0" w:space="0" w:color="auto"/>
              </w:divBdr>
              <w:divsChild>
                <w:div w:id="1654869891">
                  <w:marLeft w:val="0"/>
                  <w:marRight w:val="0"/>
                  <w:marTop w:val="0"/>
                  <w:marBottom w:val="0"/>
                  <w:divBdr>
                    <w:top w:val="none" w:sz="0" w:space="0" w:color="auto"/>
                    <w:left w:val="none" w:sz="0" w:space="0" w:color="auto"/>
                    <w:bottom w:val="none" w:sz="0" w:space="0" w:color="auto"/>
                    <w:right w:val="none" w:sz="0" w:space="0" w:color="auto"/>
                  </w:divBdr>
                  <w:divsChild>
                    <w:div w:id="1129128404">
                      <w:marLeft w:val="0"/>
                      <w:marRight w:val="0"/>
                      <w:marTop w:val="0"/>
                      <w:marBottom w:val="300"/>
                      <w:divBdr>
                        <w:top w:val="none" w:sz="0" w:space="0" w:color="auto"/>
                        <w:left w:val="none" w:sz="0" w:space="0" w:color="auto"/>
                        <w:bottom w:val="none" w:sz="0" w:space="0" w:color="auto"/>
                        <w:right w:val="none" w:sz="0" w:space="0" w:color="auto"/>
                      </w:divBdr>
                      <w:divsChild>
                        <w:div w:id="17101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508922">
      <w:bodyDiv w:val="1"/>
      <w:marLeft w:val="0"/>
      <w:marRight w:val="0"/>
      <w:marTop w:val="0"/>
      <w:marBottom w:val="0"/>
      <w:divBdr>
        <w:top w:val="none" w:sz="0" w:space="0" w:color="auto"/>
        <w:left w:val="none" w:sz="0" w:space="0" w:color="auto"/>
        <w:bottom w:val="none" w:sz="0" w:space="0" w:color="auto"/>
        <w:right w:val="none" w:sz="0" w:space="0" w:color="auto"/>
      </w:divBdr>
    </w:div>
    <w:div w:id="717825606">
      <w:bodyDiv w:val="1"/>
      <w:marLeft w:val="0"/>
      <w:marRight w:val="0"/>
      <w:marTop w:val="0"/>
      <w:marBottom w:val="0"/>
      <w:divBdr>
        <w:top w:val="none" w:sz="0" w:space="0" w:color="auto"/>
        <w:left w:val="none" w:sz="0" w:space="0" w:color="auto"/>
        <w:bottom w:val="none" w:sz="0" w:space="0" w:color="auto"/>
        <w:right w:val="none" w:sz="0" w:space="0" w:color="auto"/>
      </w:divBdr>
      <w:divsChild>
        <w:div w:id="1815635032">
          <w:marLeft w:val="0"/>
          <w:marRight w:val="0"/>
          <w:marTop w:val="0"/>
          <w:marBottom w:val="0"/>
          <w:divBdr>
            <w:top w:val="none" w:sz="0" w:space="0" w:color="auto"/>
            <w:left w:val="none" w:sz="0" w:space="0" w:color="auto"/>
            <w:bottom w:val="none" w:sz="0" w:space="0" w:color="auto"/>
            <w:right w:val="none" w:sz="0" w:space="0" w:color="auto"/>
          </w:divBdr>
          <w:divsChild>
            <w:div w:id="1902054687">
              <w:marLeft w:val="0"/>
              <w:marRight w:val="0"/>
              <w:marTop w:val="0"/>
              <w:marBottom w:val="0"/>
              <w:divBdr>
                <w:top w:val="none" w:sz="0" w:space="0" w:color="auto"/>
                <w:left w:val="none" w:sz="0" w:space="0" w:color="auto"/>
                <w:bottom w:val="none" w:sz="0" w:space="0" w:color="auto"/>
                <w:right w:val="none" w:sz="0" w:space="0" w:color="auto"/>
              </w:divBdr>
              <w:divsChild>
                <w:div w:id="1208225452">
                  <w:marLeft w:val="0"/>
                  <w:marRight w:val="0"/>
                  <w:marTop w:val="0"/>
                  <w:marBottom w:val="0"/>
                  <w:divBdr>
                    <w:top w:val="none" w:sz="0" w:space="0" w:color="auto"/>
                    <w:left w:val="none" w:sz="0" w:space="0" w:color="auto"/>
                    <w:bottom w:val="none" w:sz="0" w:space="0" w:color="auto"/>
                    <w:right w:val="none" w:sz="0" w:space="0" w:color="auto"/>
                  </w:divBdr>
                  <w:divsChild>
                    <w:div w:id="2049332478">
                      <w:marLeft w:val="0"/>
                      <w:marRight w:val="0"/>
                      <w:marTop w:val="0"/>
                      <w:marBottom w:val="0"/>
                      <w:divBdr>
                        <w:top w:val="none" w:sz="0" w:space="0" w:color="auto"/>
                        <w:left w:val="none" w:sz="0" w:space="0" w:color="auto"/>
                        <w:bottom w:val="none" w:sz="0" w:space="0" w:color="auto"/>
                        <w:right w:val="none" w:sz="0" w:space="0" w:color="auto"/>
                      </w:divBdr>
                      <w:divsChild>
                        <w:div w:id="157042763">
                          <w:marLeft w:val="0"/>
                          <w:marRight w:val="0"/>
                          <w:marTop w:val="0"/>
                          <w:marBottom w:val="0"/>
                          <w:divBdr>
                            <w:top w:val="none" w:sz="0" w:space="0" w:color="auto"/>
                            <w:left w:val="none" w:sz="0" w:space="0" w:color="auto"/>
                            <w:bottom w:val="none" w:sz="0" w:space="0" w:color="auto"/>
                            <w:right w:val="none" w:sz="0" w:space="0" w:color="auto"/>
                          </w:divBdr>
                          <w:divsChild>
                            <w:div w:id="335109654">
                              <w:marLeft w:val="0"/>
                              <w:marRight w:val="0"/>
                              <w:marTop w:val="0"/>
                              <w:marBottom w:val="0"/>
                              <w:divBdr>
                                <w:top w:val="none" w:sz="0" w:space="0" w:color="auto"/>
                                <w:left w:val="none" w:sz="0" w:space="0" w:color="auto"/>
                                <w:bottom w:val="none" w:sz="0" w:space="0" w:color="auto"/>
                                <w:right w:val="none" w:sz="0" w:space="0" w:color="auto"/>
                              </w:divBdr>
                              <w:divsChild>
                                <w:div w:id="1848252969">
                                  <w:marLeft w:val="0"/>
                                  <w:marRight w:val="0"/>
                                  <w:marTop w:val="0"/>
                                  <w:marBottom w:val="0"/>
                                  <w:divBdr>
                                    <w:top w:val="none" w:sz="0" w:space="0" w:color="auto"/>
                                    <w:left w:val="none" w:sz="0" w:space="0" w:color="auto"/>
                                    <w:bottom w:val="none" w:sz="0" w:space="0" w:color="auto"/>
                                    <w:right w:val="none" w:sz="0" w:space="0" w:color="auto"/>
                                  </w:divBdr>
                                  <w:divsChild>
                                    <w:div w:id="1585723589">
                                      <w:marLeft w:val="0"/>
                                      <w:marRight w:val="0"/>
                                      <w:marTop w:val="0"/>
                                      <w:marBottom w:val="0"/>
                                      <w:divBdr>
                                        <w:top w:val="none" w:sz="0" w:space="0" w:color="auto"/>
                                        <w:left w:val="none" w:sz="0" w:space="0" w:color="auto"/>
                                        <w:bottom w:val="none" w:sz="0" w:space="0" w:color="auto"/>
                                        <w:right w:val="none" w:sz="0" w:space="0" w:color="auto"/>
                                      </w:divBdr>
                                      <w:divsChild>
                                        <w:div w:id="128254815">
                                          <w:marLeft w:val="0"/>
                                          <w:marRight w:val="0"/>
                                          <w:marTop w:val="0"/>
                                          <w:marBottom w:val="0"/>
                                          <w:divBdr>
                                            <w:top w:val="none" w:sz="0" w:space="0" w:color="auto"/>
                                            <w:left w:val="none" w:sz="0" w:space="0" w:color="auto"/>
                                            <w:bottom w:val="none" w:sz="0" w:space="0" w:color="auto"/>
                                            <w:right w:val="none" w:sz="0" w:space="0" w:color="auto"/>
                                          </w:divBdr>
                                          <w:divsChild>
                                            <w:div w:id="2061660471">
                                              <w:marLeft w:val="0"/>
                                              <w:marRight w:val="0"/>
                                              <w:marTop w:val="0"/>
                                              <w:marBottom w:val="0"/>
                                              <w:divBdr>
                                                <w:top w:val="none" w:sz="0" w:space="0" w:color="auto"/>
                                                <w:left w:val="none" w:sz="0" w:space="0" w:color="auto"/>
                                                <w:bottom w:val="none" w:sz="0" w:space="0" w:color="auto"/>
                                                <w:right w:val="none" w:sz="0" w:space="0" w:color="auto"/>
                                              </w:divBdr>
                                              <w:divsChild>
                                                <w:div w:id="883491056">
                                                  <w:marLeft w:val="0"/>
                                                  <w:marRight w:val="0"/>
                                                  <w:marTop w:val="0"/>
                                                  <w:marBottom w:val="0"/>
                                                  <w:divBdr>
                                                    <w:top w:val="none" w:sz="0" w:space="0" w:color="auto"/>
                                                    <w:left w:val="none" w:sz="0" w:space="0" w:color="auto"/>
                                                    <w:bottom w:val="none" w:sz="0" w:space="0" w:color="auto"/>
                                                    <w:right w:val="none" w:sz="0" w:space="0" w:color="auto"/>
                                                  </w:divBdr>
                                                  <w:divsChild>
                                                    <w:div w:id="10568640">
                                                      <w:marLeft w:val="0"/>
                                                      <w:marRight w:val="0"/>
                                                      <w:marTop w:val="0"/>
                                                      <w:marBottom w:val="0"/>
                                                      <w:divBdr>
                                                        <w:top w:val="none" w:sz="0" w:space="0" w:color="auto"/>
                                                        <w:left w:val="none" w:sz="0" w:space="0" w:color="auto"/>
                                                        <w:bottom w:val="none" w:sz="0" w:space="0" w:color="auto"/>
                                                        <w:right w:val="none" w:sz="0" w:space="0" w:color="auto"/>
                                                      </w:divBdr>
                                                      <w:divsChild>
                                                        <w:div w:id="560484077">
                                                          <w:marLeft w:val="0"/>
                                                          <w:marRight w:val="0"/>
                                                          <w:marTop w:val="0"/>
                                                          <w:marBottom w:val="0"/>
                                                          <w:divBdr>
                                                            <w:top w:val="none" w:sz="0" w:space="0" w:color="auto"/>
                                                            <w:left w:val="none" w:sz="0" w:space="0" w:color="auto"/>
                                                            <w:bottom w:val="none" w:sz="0" w:space="0" w:color="auto"/>
                                                            <w:right w:val="none" w:sz="0" w:space="0" w:color="auto"/>
                                                          </w:divBdr>
                                                          <w:divsChild>
                                                            <w:div w:id="1602181767">
                                                              <w:marLeft w:val="0"/>
                                                              <w:marRight w:val="0"/>
                                                              <w:marTop w:val="0"/>
                                                              <w:marBottom w:val="0"/>
                                                              <w:divBdr>
                                                                <w:top w:val="none" w:sz="0" w:space="0" w:color="auto"/>
                                                                <w:left w:val="none" w:sz="0" w:space="0" w:color="auto"/>
                                                                <w:bottom w:val="none" w:sz="0" w:space="0" w:color="auto"/>
                                                                <w:right w:val="none" w:sz="0" w:space="0" w:color="auto"/>
                                                              </w:divBdr>
                                                              <w:divsChild>
                                                                <w:div w:id="1132362223">
                                                                  <w:marLeft w:val="0"/>
                                                                  <w:marRight w:val="0"/>
                                                                  <w:marTop w:val="0"/>
                                                                  <w:marBottom w:val="0"/>
                                                                  <w:divBdr>
                                                                    <w:top w:val="none" w:sz="0" w:space="0" w:color="auto"/>
                                                                    <w:left w:val="none" w:sz="0" w:space="0" w:color="auto"/>
                                                                    <w:bottom w:val="none" w:sz="0" w:space="0" w:color="auto"/>
                                                                    <w:right w:val="none" w:sz="0" w:space="0" w:color="auto"/>
                                                                  </w:divBdr>
                                                                  <w:divsChild>
                                                                    <w:div w:id="963998560">
                                                                      <w:marLeft w:val="0"/>
                                                                      <w:marRight w:val="0"/>
                                                                      <w:marTop w:val="0"/>
                                                                      <w:marBottom w:val="0"/>
                                                                      <w:divBdr>
                                                                        <w:top w:val="none" w:sz="0" w:space="0" w:color="auto"/>
                                                                        <w:left w:val="none" w:sz="0" w:space="0" w:color="auto"/>
                                                                        <w:bottom w:val="none" w:sz="0" w:space="0" w:color="auto"/>
                                                                        <w:right w:val="none" w:sz="0" w:space="0" w:color="auto"/>
                                                                      </w:divBdr>
                                                                      <w:divsChild>
                                                                        <w:div w:id="1843426067">
                                                                          <w:marLeft w:val="0"/>
                                                                          <w:marRight w:val="0"/>
                                                                          <w:marTop w:val="0"/>
                                                                          <w:marBottom w:val="0"/>
                                                                          <w:divBdr>
                                                                            <w:top w:val="none" w:sz="0" w:space="0" w:color="auto"/>
                                                                            <w:left w:val="none" w:sz="0" w:space="0" w:color="auto"/>
                                                                            <w:bottom w:val="none" w:sz="0" w:space="0" w:color="auto"/>
                                                                            <w:right w:val="none" w:sz="0" w:space="0" w:color="auto"/>
                                                                          </w:divBdr>
                                                                          <w:divsChild>
                                                                            <w:div w:id="373695557">
                                                                              <w:marLeft w:val="0"/>
                                                                              <w:marRight w:val="0"/>
                                                                              <w:marTop w:val="0"/>
                                                                              <w:marBottom w:val="0"/>
                                                                              <w:divBdr>
                                                                                <w:top w:val="none" w:sz="0" w:space="0" w:color="auto"/>
                                                                                <w:left w:val="none" w:sz="0" w:space="0" w:color="auto"/>
                                                                                <w:bottom w:val="none" w:sz="0" w:space="0" w:color="auto"/>
                                                                                <w:right w:val="none" w:sz="0" w:space="0" w:color="auto"/>
                                                                              </w:divBdr>
                                                                              <w:divsChild>
                                                                                <w:div w:id="487064757">
                                                                                  <w:marLeft w:val="0"/>
                                                                                  <w:marRight w:val="0"/>
                                                                                  <w:marTop w:val="0"/>
                                                                                  <w:marBottom w:val="0"/>
                                                                                  <w:divBdr>
                                                                                    <w:top w:val="none" w:sz="0" w:space="0" w:color="auto"/>
                                                                                    <w:left w:val="none" w:sz="0" w:space="0" w:color="auto"/>
                                                                                    <w:bottom w:val="none" w:sz="0" w:space="0" w:color="auto"/>
                                                                                    <w:right w:val="none" w:sz="0" w:space="0" w:color="auto"/>
                                                                                  </w:divBdr>
                                                                                  <w:divsChild>
                                                                                    <w:div w:id="854805233">
                                                                                      <w:marLeft w:val="0"/>
                                                                                      <w:marRight w:val="0"/>
                                                                                      <w:marTop w:val="0"/>
                                                                                      <w:marBottom w:val="0"/>
                                                                                      <w:divBdr>
                                                                                        <w:top w:val="none" w:sz="0" w:space="0" w:color="auto"/>
                                                                                        <w:left w:val="none" w:sz="0" w:space="0" w:color="auto"/>
                                                                                        <w:bottom w:val="none" w:sz="0" w:space="0" w:color="auto"/>
                                                                                        <w:right w:val="none" w:sz="0" w:space="0" w:color="auto"/>
                                                                                      </w:divBdr>
                                                                                      <w:divsChild>
                                                                                        <w:div w:id="1163937168">
                                                                                          <w:marLeft w:val="0"/>
                                                                                          <w:marRight w:val="0"/>
                                                                                          <w:marTop w:val="0"/>
                                                                                          <w:marBottom w:val="0"/>
                                                                                          <w:divBdr>
                                                                                            <w:top w:val="none" w:sz="0" w:space="0" w:color="auto"/>
                                                                                            <w:left w:val="none" w:sz="0" w:space="0" w:color="auto"/>
                                                                                            <w:bottom w:val="none" w:sz="0" w:space="0" w:color="auto"/>
                                                                                            <w:right w:val="none" w:sz="0" w:space="0" w:color="auto"/>
                                                                                          </w:divBdr>
                                                                                          <w:divsChild>
                                                                                            <w:div w:id="38625932">
                                                                                              <w:marLeft w:val="0"/>
                                                                                              <w:marRight w:val="0"/>
                                                                                              <w:marTop w:val="0"/>
                                                                                              <w:marBottom w:val="0"/>
                                                                                              <w:divBdr>
                                                                                                <w:top w:val="none" w:sz="0" w:space="0" w:color="auto"/>
                                                                                                <w:left w:val="none" w:sz="0" w:space="0" w:color="auto"/>
                                                                                                <w:bottom w:val="none" w:sz="0" w:space="0" w:color="auto"/>
                                                                                                <w:right w:val="none" w:sz="0" w:space="0" w:color="auto"/>
                                                                                              </w:divBdr>
                                                                                              <w:divsChild>
                                                                                                <w:div w:id="972559341">
                                                                                                  <w:marLeft w:val="0"/>
                                                                                                  <w:marRight w:val="0"/>
                                                                                                  <w:marTop w:val="0"/>
                                                                                                  <w:marBottom w:val="0"/>
                                                                                                  <w:divBdr>
                                                                                                    <w:top w:val="none" w:sz="0" w:space="0" w:color="auto"/>
                                                                                                    <w:left w:val="none" w:sz="0" w:space="0" w:color="auto"/>
                                                                                                    <w:bottom w:val="none" w:sz="0" w:space="0" w:color="auto"/>
                                                                                                    <w:right w:val="none" w:sz="0" w:space="0" w:color="auto"/>
                                                                                                  </w:divBdr>
                                                                                                  <w:divsChild>
                                                                                                    <w:div w:id="634868913">
                                                                                                      <w:marLeft w:val="0"/>
                                                                                                      <w:marRight w:val="0"/>
                                                                                                      <w:marTop w:val="0"/>
                                                                                                      <w:marBottom w:val="0"/>
                                                                                                      <w:divBdr>
                                                                                                        <w:top w:val="none" w:sz="0" w:space="0" w:color="auto"/>
                                                                                                        <w:left w:val="none" w:sz="0" w:space="0" w:color="auto"/>
                                                                                                        <w:bottom w:val="none" w:sz="0" w:space="0" w:color="auto"/>
                                                                                                        <w:right w:val="none" w:sz="0" w:space="0" w:color="auto"/>
                                                                                                      </w:divBdr>
                                                                                                      <w:divsChild>
                                                                                                        <w:div w:id="2074616218">
                                                                                                          <w:marLeft w:val="600"/>
                                                                                                          <w:marRight w:val="600"/>
                                                                                                          <w:marTop w:val="280"/>
                                                                                                          <w:marBottom w:val="280"/>
                                                                                                          <w:divBdr>
                                                                                                            <w:top w:val="none" w:sz="0" w:space="0" w:color="auto"/>
                                                                                                            <w:left w:val="none" w:sz="0" w:space="0" w:color="auto"/>
                                                                                                            <w:bottom w:val="none" w:sz="0" w:space="0" w:color="auto"/>
                                                                                                            <w:right w:val="none" w:sz="0" w:space="0" w:color="auto"/>
                                                                                                          </w:divBdr>
                                                                                                          <w:divsChild>
                                                                                                            <w:div w:id="1763526781">
                                                                                                              <w:marLeft w:val="0"/>
                                                                                                              <w:marRight w:val="0"/>
                                                                                                              <w:marTop w:val="0"/>
                                                                                                              <w:marBottom w:val="0"/>
                                                                                                              <w:divBdr>
                                                                                                                <w:top w:val="none" w:sz="0" w:space="0" w:color="auto"/>
                                                                                                                <w:left w:val="none" w:sz="0" w:space="0" w:color="auto"/>
                                                                                                                <w:bottom w:val="none" w:sz="0" w:space="0" w:color="auto"/>
                                                                                                                <w:right w:val="none" w:sz="0" w:space="0" w:color="auto"/>
                                                                                                              </w:divBdr>
                                                                                                              <w:divsChild>
                                                                                                                <w:div w:id="1428112802">
                                                                                                                  <w:marLeft w:val="0"/>
                                                                                                                  <w:marRight w:val="0"/>
                                                                                                                  <w:marTop w:val="0"/>
                                                                                                                  <w:marBottom w:val="0"/>
                                                                                                                  <w:divBdr>
                                                                                                                    <w:top w:val="none" w:sz="0" w:space="0" w:color="auto"/>
                                                                                                                    <w:left w:val="none" w:sz="0" w:space="0" w:color="auto"/>
                                                                                                                    <w:bottom w:val="none" w:sz="0" w:space="0" w:color="auto"/>
                                                                                                                    <w:right w:val="none" w:sz="0" w:space="0" w:color="auto"/>
                                                                                                                  </w:divBdr>
                                                                                                                  <w:divsChild>
                                                                                                                    <w:div w:id="62414163">
                                                                                                                      <w:marLeft w:val="0"/>
                                                                                                                      <w:marRight w:val="0"/>
                                                                                                                      <w:marTop w:val="0"/>
                                                                                                                      <w:marBottom w:val="0"/>
                                                                                                                      <w:divBdr>
                                                                                                                        <w:top w:val="none" w:sz="0" w:space="0" w:color="auto"/>
                                                                                                                        <w:left w:val="none" w:sz="0" w:space="0" w:color="auto"/>
                                                                                                                        <w:bottom w:val="none" w:sz="0" w:space="0" w:color="auto"/>
                                                                                                                        <w:right w:val="none" w:sz="0" w:space="0" w:color="auto"/>
                                                                                                                      </w:divBdr>
                                                                                                                      <w:divsChild>
                                                                                                                        <w:div w:id="1105805400">
                                                                                                                          <w:marLeft w:val="0"/>
                                                                                                                          <w:marRight w:val="0"/>
                                                                                                                          <w:marTop w:val="0"/>
                                                                                                                          <w:marBottom w:val="0"/>
                                                                                                                          <w:divBdr>
                                                                                                                            <w:top w:val="none" w:sz="0" w:space="0" w:color="auto"/>
                                                                                                                            <w:left w:val="none" w:sz="0" w:space="0" w:color="auto"/>
                                                                                                                            <w:bottom w:val="none" w:sz="0" w:space="0" w:color="auto"/>
                                                                                                                            <w:right w:val="none" w:sz="0" w:space="0" w:color="auto"/>
                                                                                                                          </w:divBdr>
                                                                                                                        </w:div>
                                                                                                                      </w:divsChild>
                                                                                                                    </w:div>
                                                                                                                    <w:div w:id="324675847">
                                                                                                                      <w:marLeft w:val="0"/>
                                                                                                                      <w:marRight w:val="0"/>
                                                                                                                      <w:marTop w:val="0"/>
                                                                                                                      <w:marBottom w:val="0"/>
                                                                                                                      <w:divBdr>
                                                                                                                        <w:top w:val="none" w:sz="0" w:space="0" w:color="auto"/>
                                                                                                                        <w:left w:val="none" w:sz="0" w:space="0" w:color="auto"/>
                                                                                                                        <w:bottom w:val="none" w:sz="0" w:space="0" w:color="auto"/>
                                                                                                                        <w:right w:val="none" w:sz="0" w:space="0" w:color="auto"/>
                                                                                                                      </w:divBdr>
                                                                                                                      <w:divsChild>
                                                                                                                        <w:div w:id="1168641456">
                                                                                                                          <w:marLeft w:val="0"/>
                                                                                                                          <w:marRight w:val="0"/>
                                                                                                                          <w:marTop w:val="0"/>
                                                                                                                          <w:marBottom w:val="0"/>
                                                                                                                          <w:divBdr>
                                                                                                                            <w:top w:val="none" w:sz="0" w:space="0" w:color="auto"/>
                                                                                                                            <w:left w:val="none" w:sz="0" w:space="0" w:color="auto"/>
                                                                                                                            <w:bottom w:val="none" w:sz="0" w:space="0" w:color="auto"/>
                                                                                                                            <w:right w:val="none" w:sz="0" w:space="0" w:color="auto"/>
                                                                                                                          </w:divBdr>
                                                                                                                        </w:div>
                                                                                                                      </w:divsChild>
                                                                                                                    </w:div>
                                                                                                                    <w:div w:id="458039043">
                                                                                                                      <w:marLeft w:val="0"/>
                                                                                                                      <w:marRight w:val="0"/>
                                                                                                                      <w:marTop w:val="0"/>
                                                                                                                      <w:marBottom w:val="0"/>
                                                                                                                      <w:divBdr>
                                                                                                                        <w:top w:val="none" w:sz="0" w:space="0" w:color="auto"/>
                                                                                                                        <w:left w:val="none" w:sz="0" w:space="0" w:color="auto"/>
                                                                                                                        <w:bottom w:val="none" w:sz="0" w:space="0" w:color="auto"/>
                                                                                                                        <w:right w:val="none" w:sz="0" w:space="0" w:color="auto"/>
                                                                                                                      </w:divBdr>
                                                                                                                      <w:divsChild>
                                                                                                                        <w:div w:id="209190933">
                                                                                                                          <w:marLeft w:val="0"/>
                                                                                                                          <w:marRight w:val="0"/>
                                                                                                                          <w:marTop w:val="0"/>
                                                                                                                          <w:marBottom w:val="0"/>
                                                                                                                          <w:divBdr>
                                                                                                                            <w:top w:val="none" w:sz="0" w:space="0" w:color="auto"/>
                                                                                                                            <w:left w:val="none" w:sz="0" w:space="0" w:color="auto"/>
                                                                                                                            <w:bottom w:val="none" w:sz="0" w:space="0" w:color="auto"/>
                                                                                                                            <w:right w:val="none" w:sz="0" w:space="0" w:color="auto"/>
                                                                                                                          </w:divBdr>
                                                                                                                        </w:div>
                                                                                                                      </w:divsChild>
                                                                                                                    </w:div>
                                                                                                                    <w:div w:id="505441286">
                                                                                                                      <w:marLeft w:val="0"/>
                                                                                                                      <w:marRight w:val="0"/>
                                                                                                                      <w:marTop w:val="0"/>
                                                                                                                      <w:marBottom w:val="0"/>
                                                                                                                      <w:divBdr>
                                                                                                                        <w:top w:val="none" w:sz="0" w:space="0" w:color="auto"/>
                                                                                                                        <w:left w:val="none" w:sz="0" w:space="0" w:color="auto"/>
                                                                                                                        <w:bottom w:val="none" w:sz="0" w:space="0" w:color="auto"/>
                                                                                                                        <w:right w:val="none" w:sz="0" w:space="0" w:color="auto"/>
                                                                                                                      </w:divBdr>
                                                                                                                      <w:divsChild>
                                                                                                                        <w:div w:id="998651298">
                                                                                                                          <w:marLeft w:val="0"/>
                                                                                                                          <w:marRight w:val="0"/>
                                                                                                                          <w:marTop w:val="0"/>
                                                                                                                          <w:marBottom w:val="0"/>
                                                                                                                          <w:divBdr>
                                                                                                                            <w:top w:val="none" w:sz="0" w:space="0" w:color="auto"/>
                                                                                                                            <w:left w:val="none" w:sz="0" w:space="0" w:color="auto"/>
                                                                                                                            <w:bottom w:val="none" w:sz="0" w:space="0" w:color="auto"/>
                                                                                                                            <w:right w:val="none" w:sz="0" w:space="0" w:color="auto"/>
                                                                                                                          </w:divBdr>
                                                                                                                        </w:div>
                                                                                                                      </w:divsChild>
                                                                                                                    </w:div>
                                                                                                                    <w:div w:id="1392994914">
                                                                                                                      <w:marLeft w:val="0"/>
                                                                                                                      <w:marRight w:val="0"/>
                                                                                                                      <w:marTop w:val="0"/>
                                                                                                                      <w:marBottom w:val="0"/>
                                                                                                                      <w:divBdr>
                                                                                                                        <w:top w:val="none" w:sz="0" w:space="0" w:color="auto"/>
                                                                                                                        <w:left w:val="none" w:sz="0" w:space="0" w:color="auto"/>
                                                                                                                        <w:bottom w:val="none" w:sz="0" w:space="0" w:color="auto"/>
                                                                                                                        <w:right w:val="none" w:sz="0" w:space="0" w:color="auto"/>
                                                                                                                      </w:divBdr>
                                                                                                                      <w:divsChild>
                                                                                                                        <w:div w:id="1190872631">
                                                                                                                          <w:marLeft w:val="0"/>
                                                                                                                          <w:marRight w:val="0"/>
                                                                                                                          <w:marTop w:val="0"/>
                                                                                                                          <w:marBottom w:val="0"/>
                                                                                                                          <w:divBdr>
                                                                                                                            <w:top w:val="none" w:sz="0" w:space="0" w:color="auto"/>
                                                                                                                            <w:left w:val="none" w:sz="0" w:space="0" w:color="auto"/>
                                                                                                                            <w:bottom w:val="none" w:sz="0" w:space="0" w:color="auto"/>
                                                                                                                            <w:right w:val="none" w:sz="0" w:space="0" w:color="auto"/>
                                                                                                                          </w:divBdr>
                                                                                                                        </w:div>
                                                                                                                      </w:divsChild>
                                                                                                                    </w:div>
                                                                                                                    <w:div w:id="1507555370">
                                                                                                                      <w:marLeft w:val="0"/>
                                                                                                                      <w:marRight w:val="0"/>
                                                                                                                      <w:marTop w:val="0"/>
                                                                                                                      <w:marBottom w:val="0"/>
                                                                                                                      <w:divBdr>
                                                                                                                        <w:top w:val="none" w:sz="0" w:space="0" w:color="auto"/>
                                                                                                                        <w:left w:val="none" w:sz="0" w:space="0" w:color="auto"/>
                                                                                                                        <w:bottom w:val="none" w:sz="0" w:space="0" w:color="auto"/>
                                                                                                                        <w:right w:val="none" w:sz="0" w:space="0" w:color="auto"/>
                                                                                                                      </w:divBdr>
                                                                                                                      <w:divsChild>
                                                                                                                        <w:div w:id="1498961691">
                                                                                                                          <w:marLeft w:val="0"/>
                                                                                                                          <w:marRight w:val="0"/>
                                                                                                                          <w:marTop w:val="0"/>
                                                                                                                          <w:marBottom w:val="0"/>
                                                                                                                          <w:divBdr>
                                                                                                                            <w:top w:val="none" w:sz="0" w:space="0" w:color="auto"/>
                                                                                                                            <w:left w:val="none" w:sz="0" w:space="0" w:color="auto"/>
                                                                                                                            <w:bottom w:val="none" w:sz="0" w:space="0" w:color="auto"/>
                                                                                                                            <w:right w:val="none" w:sz="0" w:space="0" w:color="auto"/>
                                                                                                                          </w:divBdr>
                                                                                                                        </w:div>
                                                                                                                      </w:divsChild>
                                                                                                                    </w:div>
                                                                                                                    <w:div w:id="1993676510">
                                                                                                                      <w:marLeft w:val="0"/>
                                                                                                                      <w:marRight w:val="0"/>
                                                                                                                      <w:marTop w:val="0"/>
                                                                                                                      <w:marBottom w:val="0"/>
                                                                                                                      <w:divBdr>
                                                                                                                        <w:top w:val="none" w:sz="0" w:space="0" w:color="auto"/>
                                                                                                                        <w:left w:val="none" w:sz="0" w:space="0" w:color="auto"/>
                                                                                                                        <w:bottom w:val="none" w:sz="0" w:space="0" w:color="auto"/>
                                                                                                                        <w:right w:val="none" w:sz="0" w:space="0" w:color="auto"/>
                                                                                                                      </w:divBdr>
                                                                                                                      <w:divsChild>
                                                                                                                        <w:div w:id="2283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113544">
      <w:bodyDiv w:val="1"/>
      <w:marLeft w:val="0"/>
      <w:marRight w:val="0"/>
      <w:marTop w:val="0"/>
      <w:marBottom w:val="0"/>
      <w:divBdr>
        <w:top w:val="none" w:sz="0" w:space="0" w:color="auto"/>
        <w:left w:val="none" w:sz="0" w:space="0" w:color="auto"/>
        <w:bottom w:val="none" w:sz="0" w:space="0" w:color="auto"/>
        <w:right w:val="none" w:sz="0" w:space="0" w:color="auto"/>
      </w:divBdr>
      <w:divsChild>
        <w:div w:id="1166558425">
          <w:marLeft w:val="0"/>
          <w:marRight w:val="0"/>
          <w:marTop w:val="0"/>
          <w:marBottom w:val="0"/>
          <w:divBdr>
            <w:top w:val="none" w:sz="0" w:space="0" w:color="auto"/>
            <w:left w:val="none" w:sz="0" w:space="0" w:color="auto"/>
            <w:bottom w:val="none" w:sz="0" w:space="0" w:color="auto"/>
            <w:right w:val="none" w:sz="0" w:space="0" w:color="auto"/>
          </w:divBdr>
          <w:divsChild>
            <w:div w:id="1487549806">
              <w:marLeft w:val="0"/>
              <w:marRight w:val="0"/>
              <w:marTop w:val="0"/>
              <w:marBottom w:val="0"/>
              <w:divBdr>
                <w:top w:val="none" w:sz="0" w:space="0" w:color="auto"/>
                <w:left w:val="none" w:sz="0" w:space="0" w:color="auto"/>
                <w:bottom w:val="none" w:sz="0" w:space="0" w:color="auto"/>
                <w:right w:val="none" w:sz="0" w:space="0" w:color="auto"/>
              </w:divBdr>
              <w:divsChild>
                <w:div w:id="21167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72468">
      <w:bodyDiv w:val="1"/>
      <w:marLeft w:val="0"/>
      <w:marRight w:val="0"/>
      <w:marTop w:val="0"/>
      <w:marBottom w:val="0"/>
      <w:divBdr>
        <w:top w:val="none" w:sz="0" w:space="0" w:color="auto"/>
        <w:left w:val="none" w:sz="0" w:space="0" w:color="auto"/>
        <w:bottom w:val="none" w:sz="0" w:space="0" w:color="auto"/>
        <w:right w:val="none" w:sz="0" w:space="0" w:color="auto"/>
      </w:divBdr>
      <w:divsChild>
        <w:div w:id="694620453">
          <w:marLeft w:val="0"/>
          <w:marRight w:val="0"/>
          <w:marTop w:val="0"/>
          <w:marBottom w:val="0"/>
          <w:divBdr>
            <w:top w:val="none" w:sz="0" w:space="0" w:color="auto"/>
            <w:left w:val="none" w:sz="0" w:space="0" w:color="auto"/>
            <w:bottom w:val="none" w:sz="0" w:space="0" w:color="auto"/>
            <w:right w:val="none" w:sz="0" w:space="0" w:color="auto"/>
          </w:divBdr>
          <w:divsChild>
            <w:div w:id="265312336">
              <w:marLeft w:val="0"/>
              <w:marRight w:val="0"/>
              <w:marTop w:val="0"/>
              <w:marBottom w:val="0"/>
              <w:divBdr>
                <w:top w:val="none" w:sz="0" w:space="0" w:color="auto"/>
                <w:left w:val="none" w:sz="0" w:space="0" w:color="auto"/>
                <w:bottom w:val="none" w:sz="0" w:space="0" w:color="auto"/>
                <w:right w:val="none" w:sz="0" w:space="0" w:color="auto"/>
              </w:divBdr>
              <w:divsChild>
                <w:div w:id="17065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5088">
      <w:bodyDiv w:val="1"/>
      <w:marLeft w:val="0"/>
      <w:marRight w:val="0"/>
      <w:marTop w:val="0"/>
      <w:marBottom w:val="0"/>
      <w:divBdr>
        <w:top w:val="none" w:sz="0" w:space="0" w:color="auto"/>
        <w:left w:val="none" w:sz="0" w:space="0" w:color="auto"/>
        <w:bottom w:val="none" w:sz="0" w:space="0" w:color="auto"/>
        <w:right w:val="none" w:sz="0" w:space="0" w:color="auto"/>
      </w:divBdr>
    </w:div>
    <w:div w:id="865293963">
      <w:bodyDiv w:val="1"/>
      <w:marLeft w:val="0"/>
      <w:marRight w:val="0"/>
      <w:marTop w:val="0"/>
      <w:marBottom w:val="0"/>
      <w:divBdr>
        <w:top w:val="none" w:sz="0" w:space="0" w:color="auto"/>
        <w:left w:val="none" w:sz="0" w:space="0" w:color="auto"/>
        <w:bottom w:val="none" w:sz="0" w:space="0" w:color="auto"/>
        <w:right w:val="none" w:sz="0" w:space="0" w:color="auto"/>
      </w:divBdr>
    </w:div>
    <w:div w:id="955406190">
      <w:bodyDiv w:val="1"/>
      <w:marLeft w:val="0"/>
      <w:marRight w:val="0"/>
      <w:marTop w:val="0"/>
      <w:marBottom w:val="0"/>
      <w:divBdr>
        <w:top w:val="none" w:sz="0" w:space="0" w:color="auto"/>
        <w:left w:val="none" w:sz="0" w:space="0" w:color="auto"/>
        <w:bottom w:val="none" w:sz="0" w:space="0" w:color="auto"/>
        <w:right w:val="none" w:sz="0" w:space="0" w:color="auto"/>
      </w:divBdr>
    </w:div>
    <w:div w:id="961809562">
      <w:bodyDiv w:val="1"/>
      <w:marLeft w:val="0"/>
      <w:marRight w:val="0"/>
      <w:marTop w:val="0"/>
      <w:marBottom w:val="0"/>
      <w:divBdr>
        <w:top w:val="none" w:sz="0" w:space="0" w:color="auto"/>
        <w:left w:val="none" w:sz="0" w:space="0" w:color="auto"/>
        <w:bottom w:val="none" w:sz="0" w:space="0" w:color="auto"/>
        <w:right w:val="none" w:sz="0" w:space="0" w:color="auto"/>
      </w:divBdr>
      <w:divsChild>
        <w:div w:id="860053145">
          <w:marLeft w:val="0"/>
          <w:marRight w:val="0"/>
          <w:marTop w:val="0"/>
          <w:marBottom w:val="0"/>
          <w:divBdr>
            <w:top w:val="none" w:sz="0" w:space="0" w:color="auto"/>
            <w:left w:val="none" w:sz="0" w:space="0" w:color="auto"/>
            <w:bottom w:val="none" w:sz="0" w:space="0" w:color="auto"/>
            <w:right w:val="none" w:sz="0" w:space="0" w:color="auto"/>
          </w:divBdr>
          <w:divsChild>
            <w:div w:id="1709455398">
              <w:marLeft w:val="0"/>
              <w:marRight w:val="0"/>
              <w:marTop w:val="0"/>
              <w:marBottom w:val="0"/>
              <w:divBdr>
                <w:top w:val="none" w:sz="0" w:space="0" w:color="auto"/>
                <w:left w:val="none" w:sz="0" w:space="0" w:color="auto"/>
                <w:bottom w:val="none" w:sz="0" w:space="0" w:color="auto"/>
                <w:right w:val="none" w:sz="0" w:space="0" w:color="auto"/>
              </w:divBdr>
              <w:divsChild>
                <w:div w:id="10239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45674">
      <w:bodyDiv w:val="1"/>
      <w:marLeft w:val="0"/>
      <w:marRight w:val="0"/>
      <w:marTop w:val="0"/>
      <w:marBottom w:val="0"/>
      <w:divBdr>
        <w:top w:val="none" w:sz="0" w:space="0" w:color="auto"/>
        <w:left w:val="none" w:sz="0" w:space="0" w:color="auto"/>
        <w:bottom w:val="none" w:sz="0" w:space="0" w:color="auto"/>
        <w:right w:val="none" w:sz="0" w:space="0" w:color="auto"/>
      </w:divBdr>
    </w:div>
    <w:div w:id="1114325039">
      <w:bodyDiv w:val="1"/>
      <w:marLeft w:val="0"/>
      <w:marRight w:val="0"/>
      <w:marTop w:val="0"/>
      <w:marBottom w:val="0"/>
      <w:divBdr>
        <w:top w:val="none" w:sz="0" w:space="0" w:color="auto"/>
        <w:left w:val="none" w:sz="0" w:space="0" w:color="auto"/>
        <w:bottom w:val="none" w:sz="0" w:space="0" w:color="auto"/>
        <w:right w:val="none" w:sz="0" w:space="0" w:color="auto"/>
      </w:divBdr>
    </w:div>
    <w:div w:id="1146125337">
      <w:bodyDiv w:val="1"/>
      <w:marLeft w:val="0"/>
      <w:marRight w:val="0"/>
      <w:marTop w:val="0"/>
      <w:marBottom w:val="0"/>
      <w:divBdr>
        <w:top w:val="none" w:sz="0" w:space="0" w:color="auto"/>
        <w:left w:val="none" w:sz="0" w:space="0" w:color="auto"/>
        <w:bottom w:val="none" w:sz="0" w:space="0" w:color="auto"/>
        <w:right w:val="none" w:sz="0" w:space="0" w:color="auto"/>
      </w:divBdr>
      <w:divsChild>
        <w:div w:id="1904871590">
          <w:marLeft w:val="0"/>
          <w:marRight w:val="0"/>
          <w:marTop w:val="0"/>
          <w:marBottom w:val="0"/>
          <w:divBdr>
            <w:top w:val="none" w:sz="0" w:space="0" w:color="auto"/>
            <w:left w:val="none" w:sz="0" w:space="0" w:color="auto"/>
            <w:bottom w:val="none" w:sz="0" w:space="0" w:color="auto"/>
            <w:right w:val="none" w:sz="0" w:space="0" w:color="auto"/>
          </w:divBdr>
          <w:divsChild>
            <w:div w:id="1164129353">
              <w:marLeft w:val="0"/>
              <w:marRight w:val="0"/>
              <w:marTop w:val="0"/>
              <w:marBottom w:val="0"/>
              <w:divBdr>
                <w:top w:val="none" w:sz="0" w:space="0" w:color="auto"/>
                <w:left w:val="none" w:sz="0" w:space="0" w:color="auto"/>
                <w:bottom w:val="none" w:sz="0" w:space="0" w:color="auto"/>
                <w:right w:val="none" w:sz="0" w:space="0" w:color="auto"/>
              </w:divBdr>
              <w:divsChild>
                <w:div w:id="978919451">
                  <w:marLeft w:val="0"/>
                  <w:marRight w:val="0"/>
                  <w:marTop w:val="0"/>
                  <w:marBottom w:val="0"/>
                  <w:divBdr>
                    <w:top w:val="none" w:sz="0" w:space="0" w:color="auto"/>
                    <w:left w:val="none" w:sz="0" w:space="0" w:color="auto"/>
                    <w:bottom w:val="none" w:sz="0" w:space="0" w:color="auto"/>
                    <w:right w:val="none" w:sz="0" w:space="0" w:color="auto"/>
                  </w:divBdr>
                  <w:divsChild>
                    <w:div w:id="2140099942">
                      <w:marLeft w:val="0"/>
                      <w:marRight w:val="0"/>
                      <w:marTop w:val="0"/>
                      <w:marBottom w:val="0"/>
                      <w:divBdr>
                        <w:top w:val="none" w:sz="0" w:space="0" w:color="auto"/>
                        <w:left w:val="none" w:sz="0" w:space="0" w:color="auto"/>
                        <w:bottom w:val="none" w:sz="0" w:space="0" w:color="auto"/>
                        <w:right w:val="none" w:sz="0" w:space="0" w:color="auto"/>
                      </w:divBdr>
                      <w:divsChild>
                        <w:div w:id="1053432330">
                          <w:marLeft w:val="0"/>
                          <w:marRight w:val="0"/>
                          <w:marTop w:val="0"/>
                          <w:marBottom w:val="0"/>
                          <w:divBdr>
                            <w:top w:val="none" w:sz="0" w:space="0" w:color="auto"/>
                            <w:left w:val="none" w:sz="0" w:space="0" w:color="auto"/>
                            <w:bottom w:val="none" w:sz="0" w:space="0" w:color="auto"/>
                            <w:right w:val="none" w:sz="0" w:space="0" w:color="auto"/>
                          </w:divBdr>
                          <w:divsChild>
                            <w:div w:id="931864606">
                              <w:marLeft w:val="0"/>
                              <w:marRight w:val="0"/>
                              <w:marTop w:val="2100"/>
                              <w:marBottom w:val="0"/>
                              <w:divBdr>
                                <w:top w:val="none" w:sz="0" w:space="0" w:color="auto"/>
                                <w:left w:val="none" w:sz="0" w:space="0" w:color="auto"/>
                                <w:bottom w:val="none" w:sz="0" w:space="0" w:color="auto"/>
                                <w:right w:val="none" w:sz="0" w:space="0" w:color="auto"/>
                              </w:divBdr>
                              <w:divsChild>
                                <w:div w:id="1174956154">
                                  <w:marLeft w:val="0"/>
                                  <w:marRight w:val="0"/>
                                  <w:marTop w:val="0"/>
                                  <w:marBottom w:val="0"/>
                                  <w:divBdr>
                                    <w:top w:val="none" w:sz="0" w:space="0" w:color="auto"/>
                                    <w:left w:val="none" w:sz="0" w:space="0" w:color="auto"/>
                                    <w:bottom w:val="none" w:sz="0" w:space="0" w:color="auto"/>
                                    <w:right w:val="none" w:sz="0" w:space="0" w:color="auto"/>
                                  </w:divBdr>
                                  <w:divsChild>
                                    <w:div w:id="1990163186">
                                      <w:marLeft w:val="0"/>
                                      <w:marRight w:val="0"/>
                                      <w:marTop w:val="0"/>
                                      <w:marBottom w:val="0"/>
                                      <w:divBdr>
                                        <w:top w:val="none" w:sz="0" w:space="0" w:color="auto"/>
                                        <w:left w:val="none" w:sz="0" w:space="0" w:color="auto"/>
                                        <w:bottom w:val="none" w:sz="0" w:space="0" w:color="auto"/>
                                        <w:right w:val="none" w:sz="0" w:space="0" w:color="auto"/>
                                      </w:divBdr>
                                      <w:divsChild>
                                        <w:div w:id="818379057">
                                          <w:marLeft w:val="0"/>
                                          <w:marRight w:val="0"/>
                                          <w:marTop w:val="0"/>
                                          <w:marBottom w:val="0"/>
                                          <w:divBdr>
                                            <w:top w:val="none" w:sz="0" w:space="0" w:color="auto"/>
                                            <w:left w:val="none" w:sz="0" w:space="0" w:color="auto"/>
                                            <w:bottom w:val="none" w:sz="0" w:space="0" w:color="auto"/>
                                            <w:right w:val="none" w:sz="0" w:space="0" w:color="auto"/>
                                          </w:divBdr>
                                          <w:divsChild>
                                            <w:div w:id="6752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231446">
      <w:bodyDiv w:val="1"/>
      <w:marLeft w:val="0"/>
      <w:marRight w:val="0"/>
      <w:marTop w:val="0"/>
      <w:marBottom w:val="0"/>
      <w:divBdr>
        <w:top w:val="none" w:sz="0" w:space="0" w:color="auto"/>
        <w:left w:val="none" w:sz="0" w:space="0" w:color="auto"/>
        <w:bottom w:val="none" w:sz="0" w:space="0" w:color="auto"/>
        <w:right w:val="none" w:sz="0" w:space="0" w:color="auto"/>
      </w:divBdr>
      <w:divsChild>
        <w:div w:id="12074251">
          <w:marLeft w:val="0"/>
          <w:marRight w:val="0"/>
          <w:marTop w:val="0"/>
          <w:marBottom w:val="0"/>
          <w:divBdr>
            <w:top w:val="none" w:sz="0" w:space="0" w:color="auto"/>
            <w:left w:val="none" w:sz="0" w:space="0" w:color="auto"/>
            <w:bottom w:val="none" w:sz="0" w:space="0" w:color="auto"/>
            <w:right w:val="none" w:sz="0" w:space="0" w:color="auto"/>
          </w:divBdr>
          <w:divsChild>
            <w:div w:id="695161491">
              <w:marLeft w:val="0"/>
              <w:marRight w:val="0"/>
              <w:marTop w:val="0"/>
              <w:marBottom w:val="0"/>
              <w:divBdr>
                <w:top w:val="none" w:sz="0" w:space="0" w:color="auto"/>
                <w:left w:val="none" w:sz="0" w:space="0" w:color="auto"/>
                <w:bottom w:val="none" w:sz="0" w:space="0" w:color="auto"/>
                <w:right w:val="none" w:sz="0" w:space="0" w:color="auto"/>
              </w:divBdr>
              <w:divsChild>
                <w:div w:id="7197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4175">
      <w:bodyDiv w:val="1"/>
      <w:marLeft w:val="0"/>
      <w:marRight w:val="0"/>
      <w:marTop w:val="0"/>
      <w:marBottom w:val="0"/>
      <w:divBdr>
        <w:top w:val="none" w:sz="0" w:space="0" w:color="auto"/>
        <w:left w:val="none" w:sz="0" w:space="0" w:color="auto"/>
        <w:bottom w:val="none" w:sz="0" w:space="0" w:color="auto"/>
        <w:right w:val="none" w:sz="0" w:space="0" w:color="auto"/>
      </w:divBdr>
    </w:div>
    <w:div w:id="1415393418">
      <w:bodyDiv w:val="1"/>
      <w:marLeft w:val="0"/>
      <w:marRight w:val="0"/>
      <w:marTop w:val="0"/>
      <w:marBottom w:val="0"/>
      <w:divBdr>
        <w:top w:val="none" w:sz="0" w:space="0" w:color="auto"/>
        <w:left w:val="none" w:sz="0" w:space="0" w:color="auto"/>
        <w:bottom w:val="none" w:sz="0" w:space="0" w:color="auto"/>
        <w:right w:val="none" w:sz="0" w:space="0" w:color="auto"/>
      </w:divBdr>
    </w:div>
    <w:div w:id="1573854958">
      <w:bodyDiv w:val="1"/>
      <w:marLeft w:val="0"/>
      <w:marRight w:val="0"/>
      <w:marTop w:val="0"/>
      <w:marBottom w:val="0"/>
      <w:divBdr>
        <w:top w:val="none" w:sz="0" w:space="0" w:color="auto"/>
        <w:left w:val="none" w:sz="0" w:space="0" w:color="auto"/>
        <w:bottom w:val="none" w:sz="0" w:space="0" w:color="auto"/>
        <w:right w:val="none" w:sz="0" w:space="0" w:color="auto"/>
      </w:divBdr>
    </w:div>
    <w:div w:id="1584795724">
      <w:bodyDiv w:val="1"/>
      <w:marLeft w:val="0"/>
      <w:marRight w:val="0"/>
      <w:marTop w:val="0"/>
      <w:marBottom w:val="0"/>
      <w:divBdr>
        <w:top w:val="none" w:sz="0" w:space="0" w:color="auto"/>
        <w:left w:val="none" w:sz="0" w:space="0" w:color="auto"/>
        <w:bottom w:val="none" w:sz="0" w:space="0" w:color="auto"/>
        <w:right w:val="none" w:sz="0" w:space="0" w:color="auto"/>
      </w:divBdr>
      <w:divsChild>
        <w:div w:id="83764979">
          <w:marLeft w:val="0"/>
          <w:marRight w:val="0"/>
          <w:marTop w:val="0"/>
          <w:marBottom w:val="0"/>
          <w:divBdr>
            <w:top w:val="none" w:sz="0" w:space="0" w:color="auto"/>
            <w:left w:val="none" w:sz="0" w:space="0" w:color="auto"/>
            <w:bottom w:val="none" w:sz="0" w:space="0" w:color="auto"/>
            <w:right w:val="none" w:sz="0" w:space="0" w:color="auto"/>
          </w:divBdr>
          <w:divsChild>
            <w:div w:id="333996439">
              <w:marLeft w:val="0"/>
              <w:marRight w:val="0"/>
              <w:marTop w:val="0"/>
              <w:marBottom w:val="0"/>
              <w:divBdr>
                <w:top w:val="none" w:sz="0" w:space="0" w:color="auto"/>
                <w:left w:val="none" w:sz="0" w:space="0" w:color="auto"/>
                <w:bottom w:val="none" w:sz="0" w:space="0" w:color="auto"/>
                <w:right w:val="none" w:sz="0" w:space="0" w:color="auto"/>
              </w:divBdr>
              <w:divsChild>
                <w:div w:id="1796168594">
                  <w:marLeft w:val="0"/>
                  <w:marRight w:val="0"/>
                  <w:marTop w:val="195"/>
                  <w:marBottom w:val="0"/>
                  <w:divBdr>
                    <w:top w:val="none" w:sz="0" w:space="0" w:color="auto"/>
                    <w:left w:val="none" w:sz="0" w:space="0" w:color="auto"/>
                    <w:bottom w:val="none" w:sz="0" w:space="0" w:color="auto"/>
                    <w:right w:val="none" w:sz="0" w:space="0" w:color="auto"/>
                  </w:divBdr>
                  <w:divsChild>
                    <w:div w:id="516778021">
                      <w:marLeft w:val="0"/>
                      <w:marRight w:val="0"/>
                      <w:marTop w:val="0"/>
                      <w:marBottom w:val="180"/>
                      <w:divBdr>
                        <w:top w:val="none" w:sz="0" w:space="0" w:color="auto"/>
                        <w:left w:val="none" w:sz="0" w:space="0" w:color="auto"/>
                        <w:bottom w:val="none" w:sz="0" w:space="0" w:color="auto"/>
                        <w:right w:val="none" w:sz="0" w:space="0" w:color="auto"/>
                      </w:divBdr>
                      <w:divsChild>
                        <w:div w:id="1445267637">
                          <w:marLeft w:val="0"/>
                          <w:marRight w:val="0"/>
                          <w:marTop w:val="0"/>
                          <w:marBottom w:val="0"/>
                          <w:divBdr>
                            <w:top w:val="none" w:sz="0" w:space="0" w:color="auto"/>
                            <w:left w:val="none" w:sz="0" w:space="0" w:color="auto"/>
                            <w:bottom w:val="none" w:sz="0" w:space="0" w:color="auto"/>
                            <w:right w:val="none" w:sz="0" w:space="0" w:color="auto"/>
                          </w:divBdr>
                          <w:divsChild>
                            <w:div w:id="1884828214">
                              <w:marLeft w:val="0"/>
                              <w:marRight w:val="0"/>
                              <w:marTop w:val="0"/>
                              <w:marBottom w:val="0"/>
                              <w:divBdr>
                                <w:top w:val="none" w:sz="0" w:space="0" w:color="auto"/>
                                <w:left w:val="none" w:sz="0" w:space="0" w:color="auto"/>
                                <w:bottom w:val="none" w:sz="0" w:space="0" w:color="auto"/>
                                <w:right w:val="none" w:sz="0" w:space="0" w:color="auto"/>
                              </w:divBdr>
                              <w:divsChild>
                                <w:div w:id="573974353">
                                  <w:marLeft w:val="0"/>
                                  <w:marRight w:val="0"/>
                                  <w:marTop w:val="0"/>
                                  <w:marBottom w:val="0"/>
                                  <w:divBdr>
                                    <w:top w:val="none" w:sz="0" w:space="0" w:color="auto"/>
                                    <w:left w:val="none" w:sz="0" w:space="0" w:color="auto"/>
                                    <w:bottom w:val="none" w:sz="0" w:space="0" w:color="auto"/>
                                    <w:right w:val="none" w:sz="0" w:space="0" w:color="auto"/>
                                  </w:divBdr>
                                  <w:divsChild>
                                    <w:div w:id="874271504">
                                      <w:marLeft w:val="0"/>
                                      <w:marRight w:val="0"/>
                                      <w:marTop w:val="0"/>
                                      <w:marBottom w:val="0"/>
                                      <w:divBdr>
                                        <w:top w:val="none" w:sz="0" w:space="0" w:color="auto"/>
                                        <w:left w:val="none" w:sz="0" w:space="0" w:color="auto"/>
                                        <w:bottom w:val="none" w:sz="0" w:space="0" w:color="auto"/>
                                        <w:right w:val="none" w:sz="0" w:space="0" w:color="auto"/>
                                      </w:divBdr>
                                      <w:divsChild>
                                        <w:div w:id="1946573361">
                                          <w:marLeft w:val="0"/>
                                          <w:marRight w:val="0"/>
                                          <w:marTop w:val="0"/>
                                          <w:marBottom w:val="0"/>
                                          <w:divBdr>
                                            <w:top w:val="none" w:sz="0" w:space="0" w:color="auto"/>
                                            <w:left w:val="none" w:sz="0" w:space="0" w:color="auto"/>
                                            <w:bottom w:val="none" w:sz="0" w:space="0" w:color="auto"/>
                                            <w:right w:val="none" w:sz="0" w:space="0" w:color="auto"/>
                                          </w:divBdr>
                                          <w:divsChild>
                                            <w:div w:id="894967319">
                                              <w:marLeft w:val="0"/>
                                              <w:marRight w:val="0"/>
                                              <w:marTop w:val="0"/>
                                              <w:marBottom w:val="0"/>
                                              <w:divBdr>
                                                <w:top w:val="none" w:sz="0" w:space="0" w:color="auto"/>
                                                <w:left w:val="none" w:sz="0" w:space="0" w:color="auto"/>
                                                <w:bottom w:val="none" w:sz="0" w:space="0" w:color="auto"/>
                                                <w:right w:val="none" w:sz="0" w:space="0" w:color="auto"/>
                                              </w:divBdr>
                                              <w:divsChild>
                                                <w:div w:id="10245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2671589">
      <w:bodyDiv w:val="1"/>
      <w:marLeft w:val="0"/>
      <w:marRight w:val="0"/>
      <w:marTop w:val="0"/>
      <w:marBottom w:val="0"/>
      <w:divBdr>
        <w:top w:val="none" w:sz="0" w:space="0" w:color="auto"/>
        <w:left w:val="none" w:sz="0" w:space="0" w:color="auto"/>
        <w:bottom w:val="none" w:sz="0" w:space="0" w:color="auto"/>
        <w:right w:val="none" w:sz="0" w:space="0" w:color="auto"/>
      </w:divBdr>
    </w:div>
    <w:div w:id="1836189122">
      <w:bodyDiv w:val="1"/>
      <w:marLeft w:val="0"/>
      <w:marRight w:val="0"/>
      <w:marTop w:val="0"/>
      <w:marBottom w:val="0"/>
      <w:divBdr>
        <w:top w:val="none" w:sz="0" w:space="0" w:color="auto"/>
        <w:left w:val="none" w:sz="0" w:space="0" w:color="auto"/>
        <w:bottom w:val="none" w:sz="0" w:space="0" w:color="auto"/>
        <w:right w:val="none" w:sz="0" w:space="0" w:color="auto"/>
      </w:divBdr>
    </w:div>
    <w:div w:id="1866406802">
      <w:bodyDiv w:val="1"/>
      <w:marLeft w:val="0"/>
      <w:marRight w:val="0"/>
      <w:marTop w:val="0"/>
      <w:marBottom w:val="0"/>
      <w:divBdr>
        <w:top w:val="none" w:sz="0" w:space="0" w:color="auto"/>
        <w:left w:val="none" w:sz="0" w:space="0" w:color="auto"/>
        <w:bottom w:val="none" w:sz="0" w:space="0" w:color="auto"/>
        <w:right w:val="none" w:sz="0" w:space="0" w:color="auto"/>
      </w:divBdr>
    </w:div>
    <w:div w:id="1913929956">
      <w:bodyDiv w:val="1"/>
      <w:marLeft w:val="0"/>
      <w:marRight w:val="0"/>
      <w:marTop w:val="0"/>
      <w:marBottom w:val="0"/>
      <w:divBdr>
        <w:top w:val="none" w:sz="0" w:space="0" w:color="auto"/>
        <w:left w:val="none" w:sz="0" w:space="0" w:color="auto"/>
        <w:bottom w:val="none" w:sz="0" w:space="0" w:color="auto"/>
        <w:right w:val="none" w:sz="0" w:space="0" w:color="auto"/>
      </w:divBdr>
    </w:div>
    <w:div w:id="1965303461">
      <w:bodyDiv w:val="1"/>
      <w:marLeft w:val="0"/>
      <w:marRight w:val="0"/>
      <w:marTop w:val="0"/>
      <w:marBottom w:val="0"/>
      <w:divBdr>
        <w:top w:val="none" w:sz="0" w:space="0" w:color="auto"/>
        <w:left w:val="none" w:sz="0" w:space="0" w:color="auto"/>
        <w:bottom w:val="none" w:sz="0" w:space="0" w:color="auto"/>
        <w:right w:val="none" w:sz="0" w:space="0" w:color="auto"/>
      </w:divBdr>
      <w:divsChild>
        <w:div w:id="1341080033">
          <w:marLeft w:val="0"/>
          <w:marRight w:val="0"/>
          <w:marTop w:val="0"/>
          <w:marBottom w:val="0"/>
          <w:divBdr>
            <w:top w:val="none" w:sz="0" w:space="0" w:color="auto"/>
            <w:left w:val="none" w:sz="0" w:space="0" w:color="auto"/>
            <w:bottom w:val="none" w:sz="0" w:space="0" w:color="auto"/>
            <w:right w:val="none" w:sz="0" w:space="0" w:color="auto"/>
          </w:divBdr>
          <w:divsChild>
            <w:div w:id="88284508">
              <w:marLeft w:val="0"/>
              <w:marRight w:val="0"/>
              <w:marTop w:val="0"/>
              <w:marBottom w:val="0"/>
              <w:divBdr>
                <w:top w:val="none" w:sz="0" w:space="0" w:color="auto"/>
                <w:left w:val="none" w:sz="0" w:space="0" w:color="auto"/>
                <w:bottom w:val="none" w:sz="0" w:space="0" w:color="auto"/>
                <w:right w:val="none" w:sz="0" w:space="0" w:color="auto"/>
              </w:divBdr>
              <w:divsChild>
                <w:div w:id="1500459635">
                  <w:marLeft w:val="0"/>
                  <w:marRight w:val="0"/>
                  <w:marTop w:val="0"/>
                  <w:marBottom w:val="0"/>
                  <w:divBdr>
                    <w:top w:val="none" w:sz="0" w:space="0" w:color="auto"/>
                    <w:left w:val="none" w:sz="0" w:space="0" w:color="auto"/>
                    <w:bottom w:val="none" w:sz="0" w:space="0" w:color="auto"/>
                    <w:right w:val="none" w:sz="0" w:space="0" w:color="auto"/>
                  </w:divBdr>
                  <w:divsChild>
                    <w:div w:id="1809937255">
                      <w:marLeft w:val="0"/>
                      <w:marRight w:val="0"/>
                      <w:marTop w:val="0"/>
                      <w:marBottom w:val="0"/>
                      <w:divBdr>
                        <w:top w:val="none" w:sz="0" w:space="0" w:color="auto"/>
                        <w:left w:val="none" w:sz="0" w:space="0" w:color="auto"/>
                        <w:bottom w:val="none" w:sz="0" w:space="0" w:color="auto"/>
                        <w:right w:val="none" w:sz="0" w:space="0" w:color="auto"/>
                      </w:divBdr>
                      <w:divsChild>
                        <w:div w:id="13192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738580">
      <w:bodyDiv w:val="1"/>
      <w:marLeft w:val="0"/>
      <w:marRight w:val="0"/>
      <w:marTop w:val="0"/>
      <w:marBottom w:val="0"/>
      <w:divBdr>
        <w:top w:val="none" w:sz="0" w:space="0" w:color="auto"/>
        <w:left w:val="none" w:sz="0" w:space="0" w:color="auto"/>
        <w:bottom w:val="none" w:sz="0" w:space="0" w:color="auto"/>
        <w:right w:val="none" w:sz="0" w:space="0" w:color="auto"/>
      </w:divBdr>
    </w:div>
    <w:div w:id="211543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FA14-DCC7-4C86-A581-3A29ADC4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7518F53A</Template>
  <TotalTime>1</TotalTime>
  <Pages>2</Pages>
  <Words>0</Words>
  <Characters>76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Schools</dc:creator>
  <cp:lastModifiedBy>Jackie Dwane</cp:lastModifiedBy>
  <cp:revision>2</cp:revision>
  <cp:lastPrinted>2017-11-03T14:25:00Z</cp:lastPrinted>
  <dcterms:created xsi:type="dcterms:W3CDTF">2018-03-05T14:34:00Z</dcterms:created>
  <dcterms:modified xsi:type="dcterms:W3CDTF">2018-03-05T14:34:00Z</dcterms:modified>
</cp:coreProperties>
</file>