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B6F07" w14:textId="3F97FD97" w:rsidR="00A44F0B" w:rsidRDefault="00AD2405" w:rsidP="0015460F">
      <w:pPr>
        <w:tabs>
          <w:tab w:val="center" w:pos="4513"/>
          <w:tab w:val="left" w:pos="6675"/>
        </w:tabs>
        <w:jc w:val="center"/>
      </w:pPr>
      <w:bookmarkStart w:id="0" w:name="_GoBack"/>
      <w:bookmarkEnd w:id="0"/>
      <w:r w:rsidRPr="00E91AD2">
        <w:rPr>
          <w:noProof/>
          <w:lang w:eastAsia="en-GB"/>
        </w:rPr>
        <w:drawing>
          <wp:anchor distT="0" distB="0" distL="114300" distR="114300" simplePos="0" relativeHeight="251704320" behindDoc="0" locked="0" layoutInCell="1" allowOverlap="1" wp14:anchorId="3871EC4E" wp14:editId="3D8F70D8">
            <wp:simplePos x="0" y="0"/>
            <wp:positionH relativeFrom="column">
              <wp:posOffset>-548640</wp:posOffset>
            </wp:positionH>
            <wp:positionV relativeFrom="paragraph">
              <wp:posOffset>-264947</wp:posOffset>
            </wp:positionV>
            <wp:extent cx="982388" cy="1016812"/>
            <wp:effectExtent l="0" t="0" r="8255" b="0"/>
            <wp:wrapNone/>
            <wp:docPr id="2" name="Picture 2" descr="W:\SLawson\School logo\logo\colour\colou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awson\School logo\logo\colour\colou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987486" cy="102208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5344" behindDoc="0" locked="0" layoutInCell="1" allowOverlap="1" wp14:anchorId="2470BFB3" wp14:editId="7C13A76B">
            <wp:simplePos x="0" y="0"/>
            <wp:positionH relativeFrom="page">
              <wp:align>right</wp:align>
            </wp:positionH>
            <wp:positionV relativeFrom="paragraph">
              <wp:posOffset>-352731</wp:posOffset>
            </wp:positionV>
            <wp:extent cx="1843384" cy="797891"/>
            <wp:effectExtent l="0" t="0" r="5080" b="254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pire+ logo only_RGB_forsc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3384" cy="79789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6368" behindDoc="0" locked="0" layoutInCell="1" allowOverlap="1" wp14:anchorId="1573095F" wp14:editId="6553644B">
            <wp:simplePos x="0" y="0"/>
            <wp:positionH relativeFrom="margin">
              <wp:posOffset>1706778</wp:posOffset>
            </wp:positionH>
            <wp:positionV relativeFrom="paragraph">
              <wp:posOffset>173736</wp:posOffset>
            </wp:positionV>
            <wp:extent cx="2901011" cy="2289124"/>
            <wp:effectExtent l="0" t="0" r="0" b="0"/>
            <wp:wrapNone/>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ach for the star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011" cy="2289124"/>
                    </a:xfrm>
                    <a:prstGeom prst="rect">
                      <a:avLst/>
                    </a:prstGeom>
                  </pic:spPr>
                </pic:pic>
              </a:graphicData>
            </a:graphic>
            <wp14:sizeRelH relativeFrom="margin">
              <wp14:pctWidth>0</wp14:pctWidth>
            </wp14:sizeRelH>
            <wp14:sizeRelV relativeFrom="margin">
              <wp14:pctHeight>0</wp14:pctHeight>
            </wp14:sizeRelV>
          </wp:anchor>
        </w:drawing>
      </w:r>
    </w:p>
    <w:p w14:paraId="502F0A07" w14:textId="4C676190" w:rsidR="00600B07" w:rsidRDefault="00162B51" w:rsidP="00162B51">
      <w:pPr>
        <w:tabs>
          <w:tab w:val="center" w:pos="4513"/>
          <w:tab w:val="left" w:pos="6300"/>
          <w:tab w:val="left" w:pos="6675"/>
        </w:tabs>
      </w:pPr>
      <w:r>
        <w:tab/>
      </w:r>
    </w:p>
    <w:p w14:paraId="37A08802" w14:textId="0F550F31" w:rsidR="00600B07" w:rsidRDefault="00600B07" w:rsidP="00600B07"/>
    <w:p w14:paraId="208ADFA9" w14:textId="4FCBF764" w:rsidR="00AD2405" w:rsidRDefault="00AD2405" w:rsidP="00600B07"/>
    <w:p w14:paraId="12017C83" w14:textId="0B966867" w:rsidR="00AD2405" w:rsidRPr="00600B07" w:rsidRDefault="00AD2405" w:rsidP="00600B07"/>
    <w:p w14:paraId="784DBD86" w14:textId="77777777" w:rsidR="00AD2405" w:rsidRDefault="00AD2405" w:rsidP="00600B07"/>
    <w:p w14:paraId="38731ED1" w14:textId="77777777" w:rsidR="00AD2405" w:rsidRDefault="00AD2405" w:rsidP="00600B07"/>
    <w:p w14:paraId="39208963" w14:textId="77777777" w:rsidR="00AD2405" w:rsidRDefault="00AD2405" w:rsidP="00600B07"/>
    <w:p w14:paraId="248E89EC" w14:textId="33720B19" w:rsidR="00600B07" w:rsidRPr="00600B07" w:rsidRDefault="006A1019" w:rsidP="00600B07">
      <w:r>
        <w:rPr>
          <w:noProof/>
          <w:lang w:eastAsia="en-GB"/>
        </w:rPr>
        <mc:AlternateContent>
          <mc:Choice Requires="wps">
            <w:drawing>
              <wp:anchor distT="45720" distB="45720" distL="114300" distR="114300" simplePos="0" relativeHeight="251664384" behindDoc="0" locked="0" layoutInCell="1" allowOverlap="1" wp14:anchorId="26171EC2" wp14:editId="17299A19">
                <wp:simplePos x="0" y="0"/>
                <wp:positionH relativeFrom="column">
                  <wp:posOffset>1345565</wp:posOffset>
                </wp:positionH>
                <wp:positionV relativeFrom="paragraph">
                  <wp:posOffset>236220</wp:posOffset>
                </wp:positionV>
                <wp:extent cx="3562350" cy="1067435"/>
                <wp:effectExtent l="0" t="0" r="1905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67435"/>
                        </a:xfrm>
                        <a:prstGeom prst="rect">
                          <a:avLst/>
                        </a:prstGeom>
                        <a:solidFill>
                          <a:srgbClr val="FFFFFF"/>
                        </a:solidFill>
                        <a:ln w="9525">
                          <a:solidFill>
                            <a:srgbClr val="000000"/>
                          </a:solidFill>
                          <a:miter lim="800000"/>
                          <a:headEnd/>
                          <a:tailEnd/>
                        </a:ln>
                      </wps:spPr>
                      <wps:txbx>
                        <w:txbxContent>
                          <w:p w14:paraId="584C8BC2" w14:textId="77777777" w:rsidR="0020470F" w:rsidRDefault="0020470F" w:rsidP="006A1019">
                            <w:pPr>
                              <w:jc w:val="center"/>
                              <w:rPr>
                                <w:b/>
                              </w:rPr>
                            </w:pPr>
                            <w:r>
                              <w:rPr>
                                <w:b/>
                              </w:rPr>
                              <w:t>Child/Children’s Name/s.</w:t>
                            </w:r>
                          </w:p>
                          <w:p w14:paraId="0B9A6C85" w14:textId="192EC806" w:rsidR="0020470F" w:rsidRDefault="0020470F" w:rsidP="006A1019">
                            <w:pPr>
                              <w:jc w:val="center"/>
                              <w:rPr>
                                <w:b/>
                              </w:rPr>
                            </w:pPr>
                          </w:p>
                          <w:p w14:paraId="3E41D207" w14:textId="153757A6" w:rsidR="0020470F" w:rsidRDefault="00AD2405" w:rsidP="006A1019">
                            <w:pPr>
                              <w:jc w:val="center"/>
                              <w:rPr>
                                <w:b/>
                              </w:rPr>
                            </w:pPr>
                            <w:r>
                              <w:rPr>
                                <w:b/>
                              </w:rPr>
                              <w:t xml:space="preserve"> School </w:t>
                            </w:r>
                            <w:r w:rsidR="0020470F">
                              <w:rPr>
                                <w:b/>
                              </w:rPr>
                              <w:t>Year (Sept 2019)</w:t>
                            </w:r>
                            <w:r w:rsidR="007A591A">
                              <w:rPr>
                                <w:b/>
                              </w:rPr>
                              <w:t xml:space="preserve"> </w:t>
                            </w:r>
                            <w:r>
                              <w:rPr>
                                <w:b/>
                              </w:rPr>
                              <w:t>:</w:t>
                            </w:r>
                          </w:p>
                          <w:p w14:paraId="7E233AB8" w14:textId="77777777" w:rsidR="0020470F" w:rsidRPr="002912DD" w:rsidRDefault="0020470F" w:rsidP="006A1019">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171EC2" id="_x0000_t202" coordsize="21600,21600" o:spt="202" path="m,l,21600r21600,l21600,xe">
                <v:stroke joinstyle="miter"/>
                <v:path gradientshapeok="t" o:connecttype="rect"/>
              </v:shapetype>
              <v:shape id="Text Box 2" o:spid="_x0000_s1026" type="#_x0000_t202" style="position:absolute;margin-left:105.95pt;margin-top:18.6pt;width:280.5pt;height:8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">
                <v:textbox>
                  <w:txbxContent>
                    <w:p w14:paraId="584C8BC2" w14:textId="77777777" w:rsidR="0020470F" w:rsidRDefault="0020470F" w:rsidP="006A1019">
                      <w:pPr>
                        <w:jc w:val="center"/>
                        <w:rPr>
                          <w:b/>
                        </w:rPr>
                      </w:pPr>
                      <w:r>
                        <w:rPr>
                          <w:b/>
                        </w:rPr>
                        <w:t>Child/Children’s Name/s.</w:t>
                      </w:r>
                    </w:p>
                    <w:p w14:paraId="0B9A6C85" w14:textId="192EC806" w:rsidR="0020470F" w:rsidRDefault="0020470F" w:rsidP="006A1019">
                      <w:pPr>
                        <w:jc w:val="center"/>
                        <w:rPr>
                          <w:b/>
                        </w:rPr>
                      </w:pPr>
                    </w:p>
                    <w:p w14:paraId="3E41D207" w14:textId="153757A6" w:rsidR="0020470F" w:rsidRDefault="00AD2405" w:rsidP="006A1019">
                      <w:pPr>
                        <w:jc w:val="center"/>
                        <w:rPr>
                          <w:b/>
                        </w:rPr>
                      </w:pPr>
                      <w:r>
                        <w:rPr>
                          <w:b/>
                        </w:rPr>
                        <w:t xml:space="preserve"> School </w:t>
                      </w:r>
                      <w:r w:rsidR="0020470F">
                        <w:rPr>
                          <w:b/>
                        </w:rPr>
                        <w:t>Year (Sept 2019</w:t>
                      </w:r>
                      <w:proofErr w:type="gramStart"/>
                      <w:r w:rsidR="0020470F">
                        <w:rPr>
                          <w:b/>
                        </w:rPr>
                        <w:t>)</w:t>
                      </w:r>
                      <w:r w:rsidR="007A591A">
                        <w:rPr>
                          <w:b/>
                        </w:rPr>
                        <w:t xml:space="preserve"> </w:t>
                      </w:r>
                      <w:r>
                        <w:rPr>
                          <w:b/>
                        </w:rPr>
                        <w:t>:</w:t>
                      </w:r>
                      <w:proofErr w:type="gramEnd"/>
                    </w:p>
                    <w:p w14:paraId="7E233AB8" w14:textId="77777777" w:rsidR="0020470F" w:rsidRPr="002912DD" w:rsidRDefault="0020470F" w:rsidP="006A1019">
                      <w:pPr>
                        <w:jc w:val="center"/>
                        <w:rPr>
                          <w:b/>
                        </w:rPr>
                      </w:pPr>
                    </w:p>
                  </w:txbxContent>
                </v:textbox>
                <w10:wrap type="square"/>
              </v:shape>
            </w:pict>
          </mc:Fallback>
        </mc:AlternateContent>
      </w:r>
    </w:p>
    <w:p w14:paraId="0B4DEA5F" w14:textId="4D59C302" w:rsidR="00600B07" w:rsidRPr="00600B07" w:rsidRDefault="00600B07" w:rsidP="00600B07"/>
    <w:tbl>
      <w:tblPr>
        <w:tblStyle w:val="TableGrid"/>
        <w:tblpPr w:leftFromText="180" w:rightFromText="180" w:vertAnchor="text" w:horzAnchor="page" w:tblpX="3525" w:tblpY="1966"/>
        <w:tblW w:w="0" w:type="auto"/>
        <w:tblLayout w:type="fixed"/>
        <w:tblLook w:val="04A0" w:firstRow="1" w:lastRow="0" w:firstColumn="1" w:lastColumn="0" w:noHBand="0" w:noVBand="1"/>
      </w:tblPr>
      <w:tblGrid>
        <w:gridCol w:w="1565"/>
        <w:gridCol w:w="765"/>
        <w:gridCol w:w="766"/>
        <w:gridCol w:w="765"/>
        <w:gridCol w:w="766"/>
        <w:gridCol w:w="1044"/>
      </w:tblGrid>
      <w:tr w:rsidR="00600B07" w:rsidRPr="006A1019" w14:paraId="5E78D83E" w14:textId="77777777" w:rsidTr="006A1019">
        <w:trPr>
          <w:trHeight w:val="262"/>
        </w:trPr>
        <w:tc>
          <w:tcPr>
            <w:tcW w:w="1565" w:type="dxa"/>
          </w:tcPr>
          <w:p w14:paraId="4724E480" w14:textId="77777777" w:rsidR="00600B07" w:rsidRPr="006A1019" w:rsidRDefault="00600B07" w:rsidP="006A1019">
            <w:pPr>
              <w:rPr>
                <w:sz w:val="18"/>
                <w:szCs w:val="18"/>
              </w:rPr>
            </w:pPr>
          </w:p>
        </w:tc>
        <w:tc>
          <w:tcPr>
            <w:tcW w:w="765" w:type="dxa"/>
          </w:tcPr>
          <w:p w14:paraId="6D5EDFDC" w14:textId="77777777" w:rsidR="00600B07" w:rsidRPr="006A1019" w:rsidRDefault="00600B07" w:rsidP="006A1019">
            <w:pPr>
              <w:rPr>
                <w:sz w:val="18"/>
                <w:szCs w:val="18"/>
              </w:rPr>
            </w:pPr>
            <w:r w:rsidRPr="006A1019">
              <w:rPr>
                <w:sz w:val="18"/>
                <w:szCs w:val="18"/>
              </w:rPr>
              <w:t>Mon</w:t>
            </w:r>
          </w:p>
        </w:tc>
        <w:tc>
          <w:tcPr>
            <w:tcW w:w="766" w:type="dxa"/>
          </w:tcPr>
          <w:p w14:paraId="6BBEE132" w14:textId="77777777" w:rsidR="00600B07" w:rsidRPr="006A1019" w:rsidRDefault="00600B07" w:rsidP="006A1019">
            <w:pPr>
              <w:rPr>
                <w:sz w:val="18"/>
                <w:szCs w:val="18"/>
              </w:rPr>
            </w:pPr>
            <w:r w:rsidRPr="006A1019">
              <w:rPr>
                <w:sz w:val="18"/>
                <w:szCs w:val="18"/>
              </w:rPr>
              <w:t>Tues</w:t>
            </w:r>
          </w:p>
        </w:tc>
        <w:tc>
          <w:tcPr>
            <w:tcW w:w="765" w:type="dxa"/>
          </w:tcPr>
          <w:p w14:paraId="14D2391F" w14:textId="77777777" w:rsidR="00600B07" w:rsidRPr="006A1019" w:rsidRDefault="00600B07" w:rsidP="006A1019">
            <w:pPr>
              <w:rPr>
                <w:sz w:val="18"/>
                <w:szCs w:val="18"/>
              </w:rPr>
            </w:pPr>
            <w:r w:rsidRPr="006A1019">
              <w:rPr>
                <w:sz w:val="18"/>
                <w:szCs w:val="18"/>
              </w:rPr>
              <w:t>Weds</w:t>
            </w:r>
          </w:p>
        </w:tc>
        <w:tc>
          <w:tcPr>
            <w:tcW w:w="766" w:type="dxa"/>
          </w:tcPr>
          <w:p w14:paraId="5FE61AC6" w14:textId="77777777" w:rsidR="00600B07" w:rsidRPr="006A1019" w:rsidRDefault="00600B07" w:rsidP="006A1019">
            <w:pPr>
              <w:rPr>
                <w:sz w:val="18"/>
                <w:szCs w:val="18"/>
              </w:rPr>
            </w:pPr>
            <w:r w:rsidRPr="006A1019">
              <w:rPr>
                <w:sz w:val="18"/>
                <w:szCs w:val="18"/>
              </w:rPr>
              <w:t>Thurs</w:t>
            </w:r>
          </w:p>
        </w:tc>
        <w:tc>
          <w:tcPr>
            <w:tcW w:w="1044" w:type="dxa"/>
          </w:tcPr>
          <w:p w14:paraId="199E06D5" w14:textId="77777777" w:rsidR="00600B07" w:rsidRPr="006A1019" w:rsidRDefault="00600B07" w:rsidP="006A1019">
            <w:pPr>
              <w:rPr>
                <w:sz w:val="18"/>
                <w:szCs w:val="18"/>
              </w:rPr>
            </w:pPr>
            <w:r w:rsidRPr="006A1019">
              <w:rPr>
                <w:sz w:val="18"/>
                <w:szCs w:val="18"/>
              </w:rPr>
              <w:t>Fri</w:t>
            </w:r>
          </w:p>
        </w:tc>
      </w:tr>
      <w:tr w:rsidR="00600B07" w:rsidRPr="006A1019" w14:paraId="72DF3CAE" w14:textId="77777777" w:rsidTr="00121E8B">
        <w:trPr>
          <w:trHeight w:val="247"/>
        </w:trPr>
        <w:tc>
          <w:tcPr>
            <w:tcW w:w="1565" w:type="dxa"/>
          </w:tcPr>
          <w:p w14:paraId="5D0CAB92" w14:textId="77777777" w:rsidR="00600B07" w:rsidRPr="006A1019" w:rsidRDefault="00600B07" w:rsidP="006A1019">
            <w:pPr>
              <w:rPr>
                <w:sz w:val="18"/>
                <w:szCs w:val="18"/>
              </w:rPr>
            </w:pPr>
            <w:r w:rsidRPr="006A1019">
              <w:rPr>
                <w:sz w:val="18"/>
                <w:szCs w:val="18"/>
              </w:rPr>
              <w:t>Breakfast – 5pm</w:t>
            </w:r>
          </w:p>
        </w:tc>
        <w:tc>
          <w:tcPr>
            <w:tcW w:w="765" w:type="dxa"/>
            <w:shd w:val="clear" w:color="auto" w:fill="000000" w:themeFill="text1"/>
          </w:tcPr>
          <w:p w14:paraId="4A1EF334" w14:textId="77777777" w:rsidR="00600B07" w:rsidRPr="00AD2405" w:rsidRDefault="00600B07" w:rsidP="006A1019">
            <w:pPr>
              <w:rPr>
                <w:sz w:val="18"/>
                <w:szCs w:val="18"/>
              </w:rPr>
            </w:pPr>
          </w:p>
        </w:tc>
        <w:tc>
          <w:tcPr>
            <w:tcW w:w="766" w:type="dxa"/>
            <w:shd w:val="clear" w:color="auto" w:fill="000000" w:themeFill="text1"/>
          </w:tcPr>
          <w:p w14:paraId="2064F2B3" w14:textId="77777777" w:rsidR="00600B07" w:rsidRPr="00AD2405" w:rsidRDefault="00600B07" w:rsidP="006A1019">
            <w:pPr>
              <w:rPr>
                <w:sz w:val="18"/>
                <w:szCs w:val="18"/>
              </w:rPr>
            </w:pPr>
          </w:p>
        </w:tc>
        <w:tc>
          <w:tcPr>
            <w:tcW w:w="765" w:type="dxa"/>
          </w:tcPr>
          <w:p w14:paraId="5BBF8A94" w14:textId="77777777" w:rsidR="00600B07" w:rsidRPr="006A1019" w:rsidRDefault="00600B07" w:rsidP="006A1019">
            <w:pPr>
              <w:rPr>
                <w:sz w:val="18"/>
                <w:szCs w:val="18"/>
              </w:rPr>
            </w:pPr>
          </w:p>
        </w:tc>
        <w:tc>
          <w:tcPr>
            <w:tcW w:w="766" w:type="dxa"/>
          </w:tcPr>
          <w:p w14:paraId="5E342987" w14:textId="77777777" w:rsidR="00600B07" w:rsidRPr="006A1019" w:rsidRDefault="00600B07" w:rsidP="006A1019">
            <w:pPr>
              <w:rPr>
                <w:sz w:val="18"/>
                <w:szCs w:val="18"/>
              </w:rPr>
            </w:pPr>
          </w:p>
        </w:tc>
        <w:tc>
          <w:tcPr>
            <w:tcW w:w="1044" w:type="dxa"/>
          </w:tcPr>
          <w:p w14:paraId="122A111D" w14:textId="77777777" w:rsidR="00600B07" w:rsidRPr="006A1019" w:rsidRDefault="00600B07" w:rsidP="006A1019">
            <w:pPr>
              <w:rPr>
                <w:sz w:val="18"/>
                <w:szCs w:val="18"/>
              </w:rPr>
            </w:pPr>
          </w:p>
        </w:tc>
      </w:tr>
      <w:tr w:rsidR="00600B07" w:rsidRPr="006A1019" w14:paraId="525EFB29" w14:textId="77777777" w:rsidTr="00121E8B">
        <w:trPr>
          <w:trHeight w:val="262"/>
        </w:trPr>
        <w:tc>
          <w:tcPr>
            <w:tcW w:w="1565" w:type="dxa"/>
          </w:tcPr>
          <w:p w14:paraId="7927D36C" w14:textId="77777777" w:rsidR="00600B07" w:rsidRPr="006A1019" w:rsidRDefault="00600B07" w:rsidP="006A1019">
            <w:pPr>
              <w:rPr>
                <w:sz w:val="18"/>
                <w:szCs w:val="18"/>
              </w:rPr>
            </w:pPr>
            <w:r w:rsidRPr="006A1019">
              <w:rPr>
                <w:sz w:val="18"/>
                <w:szCs w:val="18"/>
              </w:rPr>
              <w:t>Breakfast – 6pm</w:t>
            </w:r>
          </w:p>
        </w:tc>
        <w:tc>
          <w:tcPr>
            <w:tcW w:w="765" w:type="dxa"/>
            <w:shd w:val="clear" w:color="auto" w:fill="000000" w:themeFill="text1"/>
          </w:tcPr>
          <w:p w14:paraId="07E6CBF3" w14:textId="77777777" w:rsidR="00600B07" w:rsidRPr="00AD2405" w:rsidRDefault="00600B07" w:rsidP="006A1019">
            <w:pPr>
              <w:rPr>
                <w:sz w:val="18"/>
                <w:szCs w:val="18"/>
                <w:highlight w:val="black"/>
              </w:rPr>
            </w:pPr>
          </w:p>
        </w:tc>
        <w:tc>
          <w:tcPr>
            <w:tcW w:w="766" w:type="dxa"/>
            <w:shd w:val="clear" w:color="auto" w:fill="000000" w:themeFill="text1"/>
          </w:tcPr>
          <w:p w14:paraId="3C2AEA8A" w14:textId="77777777" w:rsidR="00600B07" w:rsidRPr="00AD2405" w:rsidRDefault="00600B07" w:rsidP="006A1019">
            <w:pPr>
              <w:rPr>
                <w:sz w:val="18"/>
                <w:szCs w:val="18"/>
                <w:highlight w:val="black"/>
              </w:rPr>
            </w:pPr>
          </w:p>
        </w:tc>
        <w:tc>
          <w:tcPr>
            <w:tcW w:w="765" w:type="dxa"/>
          </w:tcPr>
          <w:p w14:paraId="557491FD" w14:textId="77777777" w:rsidR="00600B07" w:rsidRPr="006A1019" w:rsidRDefault="00600B07" w:rsidP="006A1019">
            <w:pPr>
              <w:rPr>
                <w:sz w:val="18"/>
                <w:szCs w:val="18"/>
              </w:rPr>
            </w:pPr>
          </w:p>
        </w:tc>
        <w:tc>
          <w:tcPr>
            <w:tcW w:w="766" w:type="dxa"/>
          </w:tcPr>
          <w:p w14:paraId="7411794A" w14:textId="77777777" w:rsidR="00600B07" w:rsidRPr="006A1019" w:rsidRDefault="00600B07" w:rsidP="006A1019">
            <w:pPr>
              <w:rPr>
                <w:sz w:val="18"/>
                <w:szCs w:val="18"/>
              </w:rPr>
            </w:pPr>
          </w:p>
        </w:tc>
        <w:tc>
          <w:tcPr>
            <w:tcW w:w="1044" w:type="dxa"/>
          </w:tcPr>
          <w:p w14:paraId="5D66F8AD" w14:textId="77777777" w:rsidR="00600B07" w:rsidRPr="006A1019" w:rsidRDefault="00600B07" w:rsidP="006A1019">
            <w:pPr>
              <w:rPr>
                <w:sz w:val="18"/>
                <w:szCs w:val="18"/>
              </w:rPr>
            </w:pPr>
          </w:p>
        </w:tc>
      </w:tr>
      <w:tr w:rsidR="00600B07" w:rsidRPr="006A1019" w14:paraId="55B5709F" w14:textId="77777777" w:rsidTr="00121E8B">
        <w:trPr>
          <w:trHeight w:val="247"/>
        </w:trPr>
        <w:tc>
          <w:tcPr>
            <w:tcW w:w="1565" w:type="dxa"/>
          </w:tcPr>
          <w:p w14:paraId="20D62678" w14:textId="1061E81D" w:rsidR="00600B07" w:rsidRPr="006A1019" w:rsidRDefault="00600B07" w:rsidP="006A1019">
            <w:pPr>
              <w:rPr>
                <w:sz w:val="18"/>
                <w:szCs w:val="18"/>
              </w:rPr>
            </w:pPr>
            <w:r w:rsidRPr="006A1019">
              <w:rPr>
                <w:sz w:val="18"/>
                <w:szCs w:val="18"/>
              </w:rPr>
              <w:t>Breakfast only</w:t>
            </w:r>
          </w:p>
        </w:tc>
        <w:tc>
          <w:tcPr>
            <w:tcW w:w="765" w:type="dxa"/>
            <w:shd w:val="clear" w:color="auto" w:fill="000000" w:themeFill="text1"/>
          </w:tcPr>
          <w:p w14:paraId="528E8383" w14:textId="32097232" w:rsidR="00600B07" w:rsidRPr="00AD2405" w:rsidRDefault="00600B07" w:rsidP="006A1019">
            <w:pPr>
              <w:rPr>
                <w:sz w:val="18"/>
                <w:szCs w:val="18"/>
                <w:highlight w:val="black"/>
              </w:rPr>
            </w:pPr>
          </w:p>
        </w:tc>
        <w:tc>
          <w:tcPr>
            <w:tcW w:w="766" w:type="dxa"/>
            <w:shd w:val="clear" w:color="auto" w:fill="000000" w:themeFill="text1"/>
          </w:tcPr>
          <w:p w14:paraId="40582217" w14:textId="1509EF4D" w:rsidR="00600B07" w:rsidRPr="00AD2405" w:rsidRDefault="00600B07" w:rsidP="006A1019">
            <w:pPr>
              <w:rPr>
                <w:sz w:val="18"/>
                <w:szCs w:val="18"/>
                <w:highlight w:val="black"/>
              </w:rPr>
            </w:pPr>
          </w:p>
        </w:tc>
        <w:tc>
          <w:tcPr>
            <w:tcW w:w="765" w:type="dxa"/>
          </w:tcPr>
          <w:p w14:paraId="10209C9B" w14:textId="46325C40" w:rsidR="00600B07" w:rsidRPr="006A1019" w:rsidRDefault="00600B07" w:rsidP="006A1019">
            <w:pPr>
              <w:rPr>
                <w:sz w:val="18"/>
                <w:szCs w:val="18"/>
              </w:rPr>
            </w:pPr>
          </w:p>
        </w:tc>
        <w:tc>
          <w:tcPr>
            <w:tcW w:w="766" w:type="dxa"/>
          </w:tcPr>
          <w:p w14:paraId="4E24AE64" w14:textId="2F6EBC16" w:rsidR="00600B07" w:rsidRPr="006A1019" w:rsidRDefault="00600B07" w:rsidP="006A1019">
            <w:pPr>
              <w:rPr>
                <w:sz w:val="18"/>
                <w:szCs w:val="18"/>
              </w:rPr>
            </w:pPr>
          </w:p>
        </w:tc>
        <w:tc>
          <w:tcPr>
            <w:tcW w:w="1044" w:type="dxa"/>
          </w:tcPr>
          <w:p w14:paraId="70430220" w14:textId="77777777" w:rsidR="00600B07" w:rsidRPr="006A1019" w:rsidRDefault="00600B07" w:rsidP="006A1019">
            <w:pPr>
              <w:rPr>
                <w:sz w:val="18"/>
                <w:szCs w:val="18"/>
              </w:rPr>
            </w:pPr>
          </w:p>
        </w:tc>
      </w:tr>
      <w:tr w:rsidR="00600B07" w:rsidRPr="006A1019" w14:paraId="49CC6A8F" w14:textId="77777777" w:rsidTr="00121E8B">
        <w:trPr>
          <w:trHeight w:val="262"/>
        </w:trPr>
        <w:tc>
          <w:tcPr>
            <w:tcW w:w="1565" w:type="dxa"/>
          </w:tcPr>
          <w:p w14:paraId="2CAE6C4A" w14:textId="77777777" w:rsidR="00600B07" w:rsidRPr="006A1019" w:rsidRDefault="00600B07" w:rsidP="006A1019">
            <w:pPr>
              <w:rPr>
                <w:sz w:val="18"/>
                <w:szCs w:val="18"/>
              </w:rPr>
            </w:pPr>
            <w:r w:rsidRPr="006A1019">
              <w:rPr>
                <w:sz w:val="18"/>
                <w:szCs w:val="18"/>
              </w:rPr>
              <w:t>Afterschool – 5pm</w:t>
            </w:r>
          </w:p>
        </w:tc>
        <w:tc>
          <w:tcPr>
            <w:tcW w:w="765" w:type="dxa"/>
            <w:shd w:val="clear" w:color="auto" w:fill="000000" w:themeFill="text1"/>
          </w:tcPr>
          <w:p w14:paraId="3A7D1545" w14:textId="77777777" w:rsidR="00600B07" w:rsidRPr="00AD2405" w:rsidRDefault="00600B07" w:rsidP="006A1019">
            <w:pPr>
              <w:rPr>
                <w:sz w:val="18"/>
                <w:szCs w:val="18"/>
                <w:highlight w:val="black"/>
              </w:rPr>
            </w:pPr>
          </w:p>
        </w:tc>
        <w:tc>
          <w:tcPr>
            <w:tcW w:w="766" w:type="dxa"/>
            <w:shd w:val="clear" w:color="auto" w:fill="000000" w:themeFill="text1"/>
          </w:tcPr>
          <w:p w14:paraId="6BA5CF5B" w14:textId="36CCA25D" w:rsidR="00600B07" w:rsidRPr="00AD2405" w:rsidRDefault="00600B07" w:rsidP="006A1019">
            <w:pPr>
              <w:rPr>
                <w:sz w:val="18"/>
                <w:szCs w:val="18"/>
                <w:highlight w:val="black"/>
              </w:rPr>
            </w:pPr>
          </w:p>
        </w:tc>
        <w:tc>
          <w:tcPr>
            <w:tcW w:w="765" w:type="dxa"/>
          </w:tcPr>
          <w:p w14:paraId="5310C759" w14:textId="392E0D9A" w:rsidR="00600B07" w:rsidRPr="006A1019" w:rsidRDefault="00600B07" w:rsidP="006A1019">
            <w:pPr>
              <w:rPr>
                <w:sz w:val="18"/>
                <w:szCs w:val="18"/>
              </w:rPr>
            </w:pPr>
          </w:p>
        </w:tc>
        <w:tc>
          <w:tcPr>
            <w:tcW w:w="766" w:type="dxa"/>
          </w:tcPr>
          <w:p w14:paraId="45BC93BF" w14:textId="77777777" w:rsidR="00600B07" w:rsidRPr="006A1019" w:rsidRDefault="00600B07" w:rsidP="006A1019">
            <w:pPr>
              <w:rPr>
                <w:sz w:val="18"/>
                <w:szCs w:val="18"/>
              </w:rPr>
            </w:pPr>
          </w:p>
        </w:tc>
        <w:tc>
          <w:tcPr>
            <w:tcW w:w="1044" w:type="dxa"/>
          </w:tcPr>
          <w:p w14:paraId="6E7CEE3C" w14:textId="77777777" w:rsidR="00600B07" w:rsidRPr="006A1019" w:rsidRDefault="00600B07" w:rsidP="006A1019">
            <w:pPr>
              <w:rPr>
                <w:sz w:val="18"/>
                <w:szCs w:val="18"/>
              </w:rPr>
            </w:pPr>
          </w:p>
        </w:tc>
      </w:tr>
      <w:tr w:rsidR="00600B07" w:rsidRPr="006A1019" w14:paraId="7A720F57" w14:textId="77777777" w:rsidTr="00121E8B">
        <w:trPr>
          <w:trHeight w:val="70"/>
        </w:trPr>
        <w:tc>
          <w:tcPr>
            <w:tcW w:w="1565" w:type="dxa"/>
          </w:tcPr>
          <w:p w14:paraId="4220C60B" w14:textId="77777777" w:rsidR="00600B07" w:rsidRPr="006A1019" w:rsidRDefault="00600B07" w:rsidP="006A1019">
            <w:pPr>
              <w:rPr>
                <w:sz w:val="18"/>
                <w:szCs w:val="18"/>
              </w:rPr>
            </w:pPr>
            <w:r w:rsidRPr="006A1019">
              <w:rPr>
                <w:sz w:val="18"/>
                <w:szCs w:val="18"/>
              </w:rPr>
              <w:t>Afterschool – 6pm</w:t>
            </w:r>
          </w:p>
        </w:tc>
        <w:tc>
          <w:tcPr>
            <w:tcW w:w="765" w:type="dxa"/>
            <w:shd w:val="clear" w:color="auto" w:fill="000000" w:themeFill="text1"/>
          </w:tcPr>
          <w:p w14:paraId="7E5A6284" w14:textId="77777777" w:rsidR="00600B07" w:rsidRPr="00AD2405" w:rsidRDefault="00600B07" w:rsidP="006A1019">
            <w:pPr>
              <w:rPr>
                <w:sz w:val="18"/>
                <w:szCs w:val="18"/>
                <w:highlight w:val="black"/>
              </w:rPr>
            </w:pPr>
          </w:p>
        </w:tc>
        <w:tc>
          <w:tcPr>
            <w:tcW w:w="766" w:type="dxa"/>
            <w:shd w:val="clear" w:color="auto" w:fill="000000" w:themeFill="text1"/>
          </w:tcPr>
          <w:p w14:paraId="6C826FF1" w14:textId="77777777" w:rsidR="00600B07" w:rsidRPr="00AD2405" w:rsidRDefault="00600B07" w:rsidP="006A1019">
            <w:pPr>
              <w:rPr>
                <w:sz w:val="18"/>
                <w:szCs w:val="18"/>
                <w:highlight w:val="black"/>
              </w:rPr>
            </w:pPr>
          </w:p>
        </w:tc>
        <w:tc>
          <w:tcPr>
            <w:tcW w:w="765" w:type="dxa"/>
          </w:tcPr>
          <w:p w14:paraId="630D527B" w14:textId="77777777" w:rsidR="00600B07" w:rsidRPr="006A1019" w:rsidRDefault="00600B07" w:rsidP="006A1019">
            <w:pPr>
              <w:rPr>
                <w:sz w:val="18"/>
                <w:szCs w:val="18"/>
              </w:rPr>
            </w:pPr>
          </w:p>
        </w:tc>
        <w:tc>
          <w:tcPr>
            <w:tcW w:w="766" w:type="dxa"/>
          </w:tcPr>
          <w:p w14:paraId="1122221C" w14:textId="77777777" w:rsidR="00600B07" w:rsidRPr="006A1019" w:rsidRDefault="00600B07" w:rsidP="006A1019">
            <w:pPr>
              <w:rPr>
                <w:sz w:val="18"/>
                <w:szCs w:val="18"/>
              </w:rPr>
            </w:pPr>
          </w:p>
        </w:tc>
        <w:tc>
          <w:tcPr>
            <w:tcW w:w="1044" w:type="dxa"/>
          </w:tcPr>
          <w:p w14:paraId="65835573" w14:textId="77777777" w:rsidR="00600B07" w:rsidRPr="006A1019" w:rsidRDefault="00600B07" w:rsidP="006A1019">
            <w:pPr>
              <w:rPr>
                <w:sz w:val="18"/>
                <w:szCs w:val="18"/>
              </w:rPr>
            </w:pPr>
          </w:p>
        </w:tc>
      </w:tr>
    </w:tbl>
    <w:p w14:paraId="04C37266" w14:textId="1FB09B8E" w:rsidR="00600B07" w:rsidRPr="00600B07" w:rsidRDefault="00600B07" w:rsidP="00600B07">
      <w:pPr>
        <w:jc w:val="center"/>
      </w:pPr>
    </w:p>
    <w:p w14:paraId="590854D9" w14:textId="77777777" w:rsidR="00600B07" w:rsidRPr="00600B07" w:rsidRDefault="00600B07" w:rsidP="00600B07"/>
    <w:p w14:paraId="2FABDF9A" w14:textId="08ED6159" w:rsidR="00600B07" w:rsidRDefault="006A1019" w:rsidP="00600B07">
      <w:r>
        <w:rPr>
          <w:noProof/>
          <w:lang w:eastAsia="en-GB"/>
        </w:rPr>
        <mc:AlternateContent>
          <mc:Choice Requires="wps">
            <w:drawing>
              <wp:anchor distT="45720" distB="45720" distL="114300" distR="114300" simplePos="0" relativeHeight="251674624" behindDoc="0" locked="0" layoutInCell="1" allowOverlap="1" wp14:anchorId="099D6DA9" wp14:editId="70F87BC2">
                <wp:simplePos x="0" y="0"/>
                <wp:positionH relativeFrom="column">
                  <wp:posOffset>1333500</wp:posOffset>
                </wp:positionH>
                <wp:positionV relativeFrom="paragraph">
                  <wp:posOffset>238125</wp:posOffset>
                </wp:positionV>
                <wp:extent cx="356235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57175"/>
                        </a:xfrm>
                        <a:prstGeom prst="rect">
                          <a:avLst/>
                        </a:prstGeom>
                        <a:solidFill>
                          <a:srgbClr val="FFFFFF"/>
                        </a:solidFill>
                        <a:ln w="9525">
                          <a:solidFill>
                            <a:srgbClr val="000000"/>
                          </a:solidFill>
                          <a:miter lim="800000"/>
                          <a:headEnd/>
                          <a:tailEnd/>
                        </a:ln>
                      </wps:spPr>
                      <wps:txbx>
                        <w:txbxContent>
                          <w:p w14:paraId="4F40F8BB" w14:textId="77777777" w:rsidR="0020470F" w:rsidRPr="00600B07" w:rsidRDefault="0020470F" w:rsidP="00600B07">
                            <w:pPr>
                              <w:jc w:val="center"/>
                              <w:rPr>
                                <w:b/>
                              </w:rPr>
                            </w:pPr>
                            <w:r>
                              <w:rPr>
                                <w:b/>
                              </w:rPr>
                              <w:t>Term 1: Weds 4</w:t>
                            </w:r>
                            <w:r w:rsidRPr="00600B07">
                              <w:rPr>
                                <w:b/>
                                <w:vertAlign w:val="superscript"/>
                              </w:rPr>
                              <w:t>th</w:t>
                            </w:r>
                            <w:r>
                              <w:rPr>
                                <w:b/>
                              </w:rPr>
                              <w:t xml:space="preserve"> September – Fri </w:t>
                            </w:r>
                            <w:r w:rsidRPr="006A1019">
                              <w:rPr>
                                <w:b/>
                              </w:rPr>
                              <w:t>6</w:t>
                            </w:r>
                            <w:r w:rsidRPr="006A1019">
                              <w:rPr>
                                <w:b/>
                                <w:vertAlign w:val="superscript"/>
                              </w:rPr>
                              <w:t>th</w:t>
                            </w:r>
                            <w:r w:rsidRPr="006A1019">
                              <w:rPr>
                                <w:b/>
                              </w:rPr>
                              <w:t xml:space="preserve"> Sept</w:t>
                            </w:r>
                            <w:r>
                              <w:rPr>
                                <w:b/>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9D6DA9" id="_x0000_s1027" type="#_x0000_t202" style="position:absolute;margin-left:105pt;margin-top:18.75pt;width:280.5pt;height:2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">
                <v:textbox>
                  <w:txbxContent>
                    <w:p w14:paraId="4F40F8BB" w14:textId="77777777" w:rsidR="0020470F" w:rsidRPr="00600B07" w:rsidRDefault="0020470F" w:rsidP="00600B07">
                      <w:pPr>
                        <w:jc w:val="center"/>
                        <w:rPr>
                          <w:b/>
                        </w:rPr>
                      </w:pPr>
                      <w:r>
                        <w:rPr>
                          <w:b/>
                        </w:rPr>
                        <w:t>Term 1: Weds 4</w:t>
                      </w:r>
                      <w:r w:rsidRPr="00600B07">
                        <w:rPr>
                          <w:b/>
                          <w:vertAlign w:val="superscript"/>
                        </w:rPr>
                        <w:t>th</w:t>
                      </w:r>
                      <w:r>
                        <w:rPr>
                          <w:b/>
                        </w:rPr>
                        <w:t xml:space="preserve"> September – Fri </w:t>
                      </w:r>
                      <w:r w:rsidRPr="006A1019">
                        <w:rPr>
                          <w:b/>
                        </w:rPr>
                        <w:t>6</w:t>
                      </w:r>
                      <w:r w:rsidRPr="006A1019">
                        <w:rPr>
                          <w:b/>
                          <w:vertAlign w:val="superscript"/>
                        </w:rPr>
                        <w:t>th</w:t>
                      </w:r>
                      <w:r w:rsidRPr="006A1019">
                        <w:rPr>
                          <w:b/>
                        </w:rPr>
                        <w:t xml:space="preserve"> Sept</w:t>
                      </w:r>
                      <w:r>
                        <w:rPr>
                          <w:b/>
                        </w:rPr>
                        <w:t xml:space="preserve"> 2019</w:t>
                      </w:r>
                    </w:p>
                  </w:txbxContent>
                </v:textbox>
                <w10:wrap type="square"/>
              </v:shape>
            </w:pict>
          </mc:Fallback>
        </mc:AlternateContent>
      </w:r>
    </w:p>
    <w:p w14:paraId="6FADD775" w14:textId="4BEE1264" w:rsidR="00FE0A02" w:rsidRPr="00FE0A02" w:rsidRDefault="00FE0A02" w:rsidP="006A1019">
      <w:pPr>
        <w:ind w:firstLine="720"/>
      </w:pPr>
    </w:p>
    <w:p w14:paraId="7B2F8C66" w14:textId="0D28897A" w:rsidR="00FE0A02" w:rsidRPr="00FE0A02" w:rsidRDefault="00FE0A02" w:rsidP="00FE0A02"/>
    <w:p w14:paraId="6A2A30A5" w14:textId="77777777" w:rsidR="00FE0A02" w:rsidRPr="00FE0A02" w:rsidRDefault="00FE0A02" w:rsidP="00FE0A02"/>
    <w:p w14:paraId="6F991310" w14:textId="77777777" w:rsidR="00FE0A02" w:rsidRDefault="00FE0A02" w:rsidP="00FE0A02"/>
    <w:p w14:paraId="5E7D46F2" w14:textId="77777777" w:rsidR="006A1019" w:rsidRDefault="006A1019" w:rsidP="00FE0A02"/>
    <w:p w14:paraId="07178EC1" w14:textId="77777777" w:rsidR="006A1019" w:rsidRDefault="006A1019" w:rsidP="00FE0A02">
      <w:r>
        <w:rPr>
          <w:noProof/>
          <w:lang w:eastAsia="en-GB"/>
        </w:rPr>
        <mc:AlternateContent>
          <mc:Choice Requires="wps">
            <w:drawing>
              <wp:anchor distT="45720" distB="45720" distL="114300" distR="114300" simplePos="0" relativeHeight="251682816" behindDoc="0" locked="0" layoutInCell="1" allowOverlap="1" wp14:anchorId="3401D630" wp14:editId="4582BCFD">
                <wp:simplePos x="0" y="0"/>
                <wp:positionH relativeFrom="column">
                  <wp:posOffset>1332865</wp:posOffset>
                </wp:positionH>
                <wp:positionV relativeFrom="paragraph">
                  <wp:posOffset>135890</wp:posOffset>
                </wp:positionV>
                <wp:extent cx="3571875" cy="2571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57175"/>
                        </a:xfrm>
                        <a:prstGeom prst="rect">
                          <a:avLst/>
                        </a:prstGeom>
                        <a:solidFill>
                          <a:srgbClr val="FFFFFF"/>
                        </a:solidFill>
                        <a:ln w="9525">
                          <a:solidFill>
                            <a:srgbClr val="000000"/>
                          </a:solidFill>
                          <a:miter lim="800000"/>
                          <a:headEnd/>
                          <a:tailEnd/>
                        </a:ln>
                      </wps:spPr>
                      <wps:txbx>
                        <w:txbxContent>
                          <w:p w14:paraId="437A55A1" w14:textId="77777777" w:rsidR="0020470F" w:rsidRPr="00600B07" w:rsidRDefault="0020470F" w:rsidP="006A1019">
                            <w:pPr>
                              <w:jc w:val="center"/>
                              <w:rPr>
                                <w:b/>
                              </w:rPr>
                            </w:pPr>
                            <w:r>
                              <w:rPr>
                                <w:b/>
                              </w:rPr>
                              <w:t>Term 1: Mon 9th – Fri 13</w:t>
                            </w:r>
                            <w:r w:rsidRPr="006A1019">
                              <w:rPr>
                                <w:b/>
                                <w:vertAlign w:val="superscript"/>
                              </w:rPr>
                              <w:t>th</w:t>
                            </w:r>
                            <w:r w:rsidRPr="006A1019">
                              <w:rPr>
                                <w:b/>
                              </w:rPr>
                              <w:t xml:space="preserve"> Sept</w:t>
                            </w:r>
                            <w:r>
                              <w:rPr>
                                <w:b/>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01D630" id="_x0000_s1028" type="#_x0000_t202" style="position:absolute;margin-left:104.95pt;margin-top:10.7pt;width:281.2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">
                <v:textbox>
                  <w:txbxContent>
                    <w:p w14:paraId="437A55A1" w14:textId="77777777" w:rsidR="0020470F" w:rsidRPr="00600B07" w:rsidRDefault="0020470F" w:rsidP="006A1019">
                      <w:pPr>
                        <w:jc w:val="center"/>
                        <w:rPr>
                          <w:b/>
                        </w:rPr>
                      </w:pPr>
                      <w:r>
                        <w:rPr>
                          <w:b/>
                        </w:rPr>
                        <w:t>Term 1: Mon 9th – Fri 13</w:t>
                      </w:r>
                      <w:r w:rsidRPr="006A1019">
                        <w:rPr>
                          <w:b/>
                          <w:vertAlign w:val="superscript"/>
                        </w:rPr>
                        <w:t>th</w:t>
                      </w:r>
                      <w:r w:rsidRPr="006A1019">
                        <w:rPr>
                          <w:b/>
                        </w:rPr>
                        <w:t xml:space="preserve"> Sept</w:t>
                      </w:r>
                      <w:r>
                        <w:rPr>
                          <w:b/>
                        </w:rPr>
                        <w:t xml:space="preserve"> 2019</w:t>
                      </w:r>
                    </w:p>
                  </w:txbxContent>
                </v:textbox>
                <w10:wrap type="square"/>
              </v:shape>
            </w:pict>
          </mc:Fallback>
        </mc:AlternateContent>
      </w:r>
    </w:p>
    <w:p w14:paraId="2DCC379D" w14:textId="77777777" w:rsidR="006A1019" w:rsidRDefault="006A1019" w:rsidP="00FE0A02"/>
    <w:tbl>
      <w:tblPr>
        <w:tblStyle w:val="TableGrid"/>
        <w:tblpPr w:leftFromText="180" w:rightFromText="180" w:vertAnchor="text" w:horzAnchor="page" w:tblpX="3571" w:tblpY="66"/>
        <w:tblW w:w="0" w:type="auto"/>
        <w:tblLayout w:type="fixed"/>
        <w:tblLook w:val="04A0" w:firstRow="1" w:lastRow="0" w:firstColumn="1" w:lastColumn="0" w:noHBand="0" w:noVBand="1"/>
      </w:tblPr>
      <w:tblGrid>
        <w:gridCol w:w="1565"/>
        <w:gridCol w:w="765"/>
        <w:gridCol w:w="766"/>
        <w:gridCol w:w="765"/>
        <w:gridCol w:w="766"/>
        <w:gridCol w:w="1044"/>
      </w:tblGrid>
      <w:tr w:rsidR="006A1019" w:rsidRPr="006A1019" w14:paraId="056168B8" w14:textId="77777777" w:rsidTr="006A1019">
        <w:trPr>
          <w:trHeight w:val="262"/>
        </w:trPr>
        <w:tc>
          <w:tcPr>
            <w:tcW w:w="1565" w:type="dxa"/>
          </w:tcPr>
          <w:p w14:paraId="0E7E500A" w14:textId="77777777" w:rsidR="006A1019" w:rsidRPr="006A1019" w:rsidRDefault="006A1019" w:rsidP="006A1019">
            <w:pPr>
              <w:rPr>
                <w:sz w:val="18"/>
                <w:szCs w:val="18"/>
              </w:rPr>
            </w:pPr>
          </w:p>
        </w:tc>
        <w:tc>
          <w:tcPr>
            <w:tcW w:w="765" w:type="dxa"/>
          </w:tcPr>
          <w:p w14:paraId="1ED1467C" w14:textId="77777777" w:rsidR="006A1019" w:rsidRPr="006A1019" w:rsidRDefault="006A1019" w:rsidP="006A1019">
            <w:pPr>
              <w:rPr>
                <w:sz w:val="18"/>
                <w:szCs w:val="18"/>
              </w:rPr>
            </w:pPr>
            <w:r w:rsidRPr="006A1019">
              <w:rPr>
                <w:sz w:val="18"/>
                <w:szCs w:val="18"/>
              </w:rPr>
              <w:t>Mon</w:t>
            </w:r>
          </w:p>
        </w:tc>
        <w:tc>
          <w:tcPr>
            <w:tcW w:w="766" w:type="dxa"/>
          </w:tcPr>
          <w:p w14:paraId="5D89B506" w14:textId="77777777" w:rsidR="006A1019" w:rsidRPr="006A1019" w:rsidRDefault="006A1019" w:rsidP="006A1019">
            <w:pPr>
              <w:rPr>
                <w:sz w:val="18"/>
                <w:szCs w:val="18"/>
              </w:rPr>
            </w:pPr>
            <w:r w:rsidRPr="006A1019">
              <w:rPr>
                <w:sz w:val="18"/>
                <w:szCs w:val="18"/>
              </w:rPr>
              <w:t>Tues</w:t>
            </w:r>
          </w:p>
        </w:tc>
        <w:tc>
          <w:tcPr>
            <w:tcW w:w="765" w:type="dxa"/>
          </w:tcPr>
          <w:p w14:paraId="06F286F1" w14:textId="77777777" w:rsidR="006A1019" w:rsidRPr="006A1019" w:rsidRDefault="006A1019" w:rsidP="006A1019">
            <w:pPr>
              <w:rPr>
                <w:sz w:val="18"/>
                <w:szCs w:val="18"/>
              </w:rPr>
            </w:pPr>
            <w:r w:rsidRPr="006A1019">
              <w:rPr>
                <w:sz w:val="18"/>
                <w:szCs w:val="18"/>
              </w:rPr>
              <w:t>Weds</w:t>
            </w:r>
          </w:p>
        </w:tc>
        <w:tc>
          <w:tcPr>
            <w:tcW w:w="766" w:type="dxa"/>
          </w:tcPr>
          <w:p w14:paraId="212F8446" w14:textId="77777777" w:rsidR="006A1019" w:rsidRPr="006A1019" w:rsidRDefault="006A1019" w:rsidP="006A1019">
            <w:pPr>
              <w:rPr>
                <w:sz w:val="18"/>
                <w:szCs w:val="18"/>
              </w:rPr>
            </w:pPr>
            <w:r w:rsidRPr="006A1019">
              <w:rPr>
                <w:sz w:val="18"/>
                <w:szCs w:val="18"/>
              </w:rPr>
              <w:t>Thurs</w:t>
            </w:r>
          </w:p>
        </w:tc>
        <w:tc>
          <w:tcPr>
            <w:tcW w:w="1044" w:type="dxa"/>
          </w:tcPr>
          <w:p w14:paraId="36F2382A" w14:textId="77777777" w:rsidR="006A1019" w:rsidRPr="006A1019" w:rsidRDefault="006A1019" w:rsidP="006A1019">
            <w:pPr>
              <w:rPr>
                <w:sz w:val="18"/>
                <w:szCs w:val="18"/>
              </w:rPr>
            </w:pPr>
            <w:r w:rsidRPr="006A1019">
              <w:rPr>
                <w:sz w:val="18"/>
                <w:szCs w:val="18"/>
              </w:rPr>
              <w:t>Fri</w:t>
            </w:r>
          </w:p>
        </w:tc>
      </w:tr>
      <w:tr w:rsidR="006A1019" w:rsidRPr="006A1019" w14:paraId="2D626C60" w14:textId="77777777" w:rsidTr="006A1019">
        <w:trPr>
          <w:trHeight w:val="247"/>
        </w:trPr>
        <w:tc>
          <w:tcPr>
            <w:tcW w:w="1565" w:type="dxa"/>
          </w:tcPr>
          <w:p w14:paraId="04FB1CEF" w14:textId="77777777" w:rsidR="006A1019" w:rsidRPr="006A1019" w:rsidRDefault="006A1019" w:rsidP="006A1019">
            <w:pPr>
              <w:rPr>
                <w:sz w:val="18"/>
                <w:szCs w:val="18"/>
              </w:rPr>
            </w:pPr>
            <w:r w:rsidRPr="006A1019">
              <w:rPr>
                <w:sz w:val="18"/>
                <w:szCs w:val="18"/>
              </w:rPr>
              <w:t>Breakfast – 5pm</w:t>
            </w:r>
          </w:p>
        </w:tc>
        <w:tc>
          <w:tcPr>
            <w:tcW w:w="765" w:type="dxa"/>
          </w:tcPr>
          <w:p w14:paraId="3091B83E" w14:textId="77777777" w:rsidR="006A1019" w:rsidRPr="006A1019" w:rsidRDefault="006A1019" w:rsidP="006A1019">
            <w:pPr>
              <w:rPr>
                <w:sz w:val="18"/>
                <w:szCs w:val="18"/>
              </w:rPr>
            </w:pPr>
          </w:p>
        </w:tc>
        <w:tc>
          <w:tcPr>
            <w:tcW w:w="766" w:type="dxa"/>
          </w:tcPr>
          <w:p w14:paraId="6155FDEF" w14:textId="77777777" w:rsidR="006A1019" w:rsidRPr="006A1019" w:rsidRDefault="006A1019" w:rsidP="006A1019">
            <w:pPr>
              <w:rPr>
                <w:sz w:val="18"/>
                <w:szCs w:val="18"/>
              </w:rPr>
            </w:pPr>
          </w:p>
        </w:tc>
        <w:tc>
          <w:tcPr>
            <w:tcW w:w="765" w:type="dxa"/>
          </w:tcPr>
          <w:p w14:paraId="3AFBAABE" w14:textId="77777777" w:rsidR="006A1019" w:rsidRPr="006A1019" w:rsidRDefault="006A1019" w:rsidP="006A1019">
            <w:pPr>
              <w:rPr>
                <w:sz w:val="18"/>
                <w:szCs w:val="18"/>
              </w:rPr>
            </w:pPr>
          </w:p>
        </w:tc>
        <w:tc>
          <w:tcPr>
            <w:tcW w:w="766" w:type="dxa"/>
          </w:tcPr>
          <w:p w14:paraId="63D20A98" w14:textId="77777777" w:rsidR="006A1019" w:rsidRPr="006A1019" w:rsidRDefault="006A1019" w:rsidP="006A1019">
            <w:pPr>
              <w:rPr>
                <w:sz w:val="18"/>
                <w:szCs w:val="18"/>
              </w:rPr>
            </w:pPr>
          </w:p>
        </w:tc>
        <w:tc>
          <w:tcPr>
            <w:tcW w:w="1044" w:type="dxa"/>
          </w:tcPr>
          <w:p w14:paraId="0BED65AE" w14:textId="77777777" w:rsidR="006A1019" w:rsidRPr="006A1019" w:rsidRDefault="006A1019" w:rsidP="006A1019">
            <w:pPr>
              <w:rPr>
                <w:sz w:val="18"/>
                <w:szCs w:val="18"/>
              </w:rPr>
            </w:pPr>
          </w:p>
        </w:tc>
      </w:tr>
      <w:tr w:rsidR="006A1019" w:rsidRPr="006A1019" w14:paraId="37B44F75" w14:textId="77777777" w:rsidTr="006A1019">
        <w:trPr>
          <w:trHeight w:val="262"/>
        </w:trPr>
        <w:tc>
          <w:tcPr>
            <w:tcW w:w="1565" w:type="dxa"/>
          </w:tcPr>
          <w:p w14:paraId="33E46023" w14:textId="77777777" w:rsidR="006A1019" w:rsidRPr="006A1019" w:rsidRDefault="006A1019" w:rsidP="006A1019">
            <w:pPr>
              <w:rPr>
                <w:sz w:val="18"/>
                <w:szCs w:val="18"/>
              </w:rPr>
            </w:pPr>
            <w:r w:rsidRPr="006A1019">
              <w:rPr>
                <w:sz w:val="18"/>
                <w:szCs w:val="18"/>
              </w:rPr>
              <w:t>Breakfast – 6pm</w:t>
            </w:r>
          </w:p>
        </w:tc>
        <w:tc>
          <w:tcPr>
            <w:tcW w:w="765" w:type="dxa"/>
          </w:tcPr>
          <w:p w14:paraId="5B490092" w14:textId="77777777" w:rsidR="006A1019" w:rsidRPr="006A1019" w:rsidRDefault="006A1019" w:rsidP="006A1019">
            <w:pPr>
              <w:rPr>
                <w:sz w:val="18"/>
                <w:szCs w:val="18"/>
              </w:rPr>
            </w:pPr>
          </w:p>
        </w:tc>
        <w:tc>
          <w:tcPr>
            <w:tcW w:w="766" w:type="dxa"/>
          </w:tcPr>
          <w:p w14:paraId="1AA7C36C" w14:textId="77777777" w:rsidR="006A1019" w:rsidRPr="006A1019" w:rsidRDefault="006A1019" w:rsidP="006A1019">
            <w:pPr>
              <w:rPr>
                <w:sz w:val="18"/>
                <w:szCs w:val="18"/>
              </w:rPr>
            </w:pPr>
          </w:p>
        </w:tc>
        <w:tc>
          <w:tcPr>
            <w:tcW w:w="765" w:type="dxa"/>
          </w:tcPr>
          <w:p w14:paraId="3100CCAB" w14:textId="77777777" w:rsidR="006A1019" w:rsidRPr="006A1019" w:rsidRDefault="006A1019" w:rsidP="006A1019">
            <w:pPr>
              <w:rPr>
                <w:sz w:val="18"/>
                <w:szCs w:val="18"/>
              </w:rPr>
            </w:pPr>
          </w:p>
        </w:tc>
        <w:tc>
          <w:tcPr>
            <w:tcW w:w="766" w:type="dxa"/>
          </w:tcPr>
          <w:p w14:paraId="06B88C13" w14:textId="77777777" w:rsidR="006A1019" w:rsidRPr="006A1019" w:rsidRDefault="006A1019" w:rsidP="006A1019">
            <w:pPr>
              <w:rPr>
                <w:sz w:val="18"/>
                <w:szCs w:val="18"/>
              </w:rPr>
            </w:pPr>
          </w:p>
        </w:tc>
        <w:tc>
          <w:tcPr>
            <w:tcW w:w="1044" w:type="dxa"/>
          </w:tcPr>
          <w:p w14:paraId="70E2611B" w14:textId="77777777" w:rsidR="006A1019" w:rsidRPr="006A1019" w:rsidRDefault="006A1019" w:rsidP="006A1019">
            <w:pPr>
              <w:rPr>
                <w:sz w:val="18"/>
                <w:szCs w:val="18"/>
              </w:rPr>
            </w:pPr>
          </w:p>
        </w:tc>
      </w:tr>
      <w:tr w:rsidR="007A591A" w:rsidRPr="006A1019" w14:paraId="3D1AEF32" w14:textId="77777777" w:rsidTr="006A1019">
        <w:trPr>
          <w:trHeight w:val="247"/>
        </w:trPr>
        <w:tc>
          <w:tcPr>
            <w:tcW w:w="1565" w:type="dxa"/>
          </w:tcPr>
          <w:p w14:paraId="1B58FEB8" w14:textId="77777777" w:rsidR="007A591A" w:rsidRPr="006A1019" w:rsidRDefault="007A591A" w:rsidP="007A591A">
            <w:pPr>
              <w:rPr>
                <w:sz w:val="18"/>
                <w:szCs w:val="18"/>
              </w:rPr>
            </w:pPr>
            <w:r w:rsidRPr="006A1019">
              <w:rPr>
                <w:sz w:val="18"/>
                <w:szCs w:val="18"/>
              </w:rPr>
              <w:t>Breakfast only</w:t>
            </w:r>
          </w:p>
        </w:tc>
        <w:tc>
          <w:tcPr>
            <w:tcW w:w="765" w:type="dxa"/>
          </w:tcPr>
          <w:p w14:paraId="403089B3" w14:textId="24A83A31" w:rsidR="007A591A" w:rsidRPr="00532EFD" w:rsidRDefault="007A591A" w:rsidP="007A591A"/>
        </w:tc>
        <w:tc>
          <w:tcPr>
            <w:tcW w:w="766" w:type="dxa"/>
          </w:tcPr>
          <w:p w14:paraId="211F5BFD" w14:textId="329BF8E5" w:rsidR="007A591A" w:rsidRPr="00532EFD" w:rsidRDefault="007A591A" w:rsidP="007A591A"/>
        </w:tc>
        <w:tc>
          <w:tcPr>
            <w:tcW w:w="765" w:type="dxa"/>
          </w:tcPr>
          <w:p w14:paraId="4B18C915" w14:textId="329C55FF" w:rsidR="007A591A" w:rsidRPr="00532EFD" w:rsidRDefault="007A591A" w:rsidP="007A591A"/>
        </w:tc>
        <w:tc>
          <w:tcPr>
            <w:tcW w:w="766" w:type="dxa"/>
          </w:tcPr>
          <w:p w14:paraId="10E7121C" w14:textId="13BC1C74" w:rsidR="007A591A" w:rsidRPr="00532EFD" w:rsidRDefault="007A591A" w:rsidP="007A591A"/>
        </w:tc>
        <w:tc>
          <w:tcPr>
            <w:tcW w:w="1044" w:type="dxa"/>
          </w:tcPr>
          <w:p w14:paraId="0BAE69BB" w14:textId="77777777" w:rsidR="007A591A" w:rsidRPr="006A1019" w:rsidRDefault="007A591A" w:rsidP="007A591A">
            <w:pPr>
              <w:rPr>
                <w:sz w:val="18"/>
                <w:szCs w:val="18"/>
              </w:rPr>
            </w:pPr>
          </w:p>
        </w:tc>
      </w:tr>
      <w:tr w:rsidR="007A591A" w:rsidRPr="006A1019" w14:paraId="5B03E189" w14:textId="77777777" w:rsidTr="006A1019">
        <w:trPr>
          <w:trHeight w:val="262"/>
        </w:trPr>
        <w:tc>
          <w:tcPr>
            <w:tcW w:w="1565" w:type="dxa"/>
          </w:tcPr>
          <w:p w14:paraId="4D5716D9" w14:textId="77777777" w:rsidR="007A591A" w:rsidRPr="006A1019" w:rsidRDefault="007A591A" w:rsidP="007A591A">
            <w:pPr>
              <w:rPr>
                <w:sz w:val="18"/>
                <w:szCs w:val="18"/>
              </w:rPr>
            </w:pPr>
            <w:r w:rsidRPr="006A1019">
              <w:rPr>
                <w:sz w:val="18"/>
                <w:szCs w:val="18"/>
              </w:rPr>
              <w:t>Afterschool – 5pm</w:t>
            </w:r>
          </w:p>
        </w:tc>
        <w:tc>
          <w:tcPr>
            <w:tcW w:w="765" w:type="dxa"/>
          </w:tcPr>
          <w:p w14:paraId="211459D3" w14:textId="77777777" w:rsidR="007A591A" w:rsidRPr="00532EFD" w:rsidRDefault="007A591A" w:rsidP="007A591A"/>
        </w:tc>
        <w:tc>
          <w:tcPr>
            <w:tcW w:w="766" w:type="dxa"/>
          </w:tcPr>
          <w:p w14:paraId="24C6C913" w14:textId="2DF1470F" w:rsidR="007A591A" w:rsidRPr="00532EFD" w:rsidRDefault="007A591A" w:rsidP="007A591A"/>
        </w:tc>
        <w:tc>
          <w:tcPr>
            <w:tcW w:w="765" w:type="dxa"/>
          </w:tcPr>
          <w:p w14:paraId="791C9413" w14:textId="64CD2AD6" w:rsidR="007A591A" w:rsidRPr="00532EFD" w:rsidRDefault="007A591A" w:rsidP="007A591A"/>
        </w:tc>
        <w:tc>
          <w:tcPr>
            <w:tcW w:w="766" w:type="dxa"/>
          </w:tcPr>
          <w:p w14:paraId="58698341" w14:textId="77777777" w:rsidR="007A591A" w:rsidRDefault="007A591A" w:rsidP="007A591A"/>
        </w:tc>
        <w:tc>
          <w:tcPr>
            <w:tcW w:w="1044" w:type="dxa"/>
          </w:tcPr>
          <w:p w14:paraId="62DD333F" w14:textId="77777777" w:rsidR="007A591A" w:rsidRPr="006A1019" w:rsidRDefault="007A591A" w:rsidP="007A591A">
            <w:pPr>
              <w:rPr>
                <w:sz w:val="18"/>
                <w:szCs w:val="18"/>
              </w:rPr>
            </w:pPr>
          </w:p>
        </w:tc>
      </w:tr>
      <w:tr w:rsidR="006A1019" w:rsidRPr="006A1019" w14:paraId="03E72E50" w14:textId="77777777" w:rsidTr="006A1019">
        <w:trPr>
          <w:trHeight w:val="70"/>
        </w:trPr>
        <w:tc>
          <w:tcPr>
            <w:tcW w:w="1565" w:type="dxa"/>
          </w:tcPr>
          <w:p w14:paraId="3EF022F4" w14:textId="77777777" w:rsidR="006A1019" w:rsidRPr="006A1019" w:rsidRDefault="006A1019" w:rsidP="006A1019">
            <w:pPr>
              <w:rPr>
                <w:sz w:val="18"/>
                <w:szCs w:val="18"/>
              </w:rPr>
            </w:pPr>
            <w:r w:rsidRPr="006A1019">
              <w:rPr>
                <w:sz w:val="18"/>
                <w:szCs w:val="18"/>
              </w:rPr>
              <w:t>Afterschool – 6pm</w:t>
            </w:r>
          </w:p>
        </w:tc>
        <w:tc>
          <w:tcPr>
            <w:tcW w:w="765" w:type="dxa"/>
          </w:tcPr>
          <w:p w14:paraId="1D79D0D8" w14:textId="77777777" w:rsidR="006A1019" w:rsidRPr="006A1019" w:rsidRDefault="006A1019" w:rsidP="006A1019">
            <w:pPr>
              <w:rPr>
                <w:sz w:val="18"/>
                <w:szCs w:val="18"/>
              </w:rPr>
            </w:pPr>
          </w:p>
        </w:tc>
        <w:tc>
          <w:tcPr>
            <w:tcW w:w="766" w:type="dxa"/>
          </w:tcPr>
          <w:p w14:paraId="654DBF04" w14:textId="77777777" w:rsidR="006A1019" w:rsidRPr="006A1019" w:rsidRDefault="006A1019" w:rsidP="006A1019">
            <w:pPr>
              <w:rPr>
                <w:sz w:val="18"/>
                <w:szCs w:val="18"/>
              </w:rPr>
            </w:pPr>
          </w:p>
        </w:tc>
        <w:tc>
          <w:tcPr>
            <w:tcW w:w="765" w:type="dxa"/>
          </w:tcPr>
          <w:p w14:paraId="72A5E068" w14:textId="77777777" w:rsidR="006A1019" w:rsidRPr="006A1019" w:rsidRDefault="006A1019" w:rsidP="006A1019">
            <w:pPr>
              <w:rPr>
                <w:sz w:val="18"/>
                <w:szCs w:val="18"/>
              </w:rPr>
            </w:pPr>
          </w:p>
        </w:tc>
        <w:tc>
          <w:tcPr>
            <w:tcW w:w="766" w:type="dxa"/>
          </w:tcPr>
          <w:p w14:paraId="609EDB75" w14:textId="77777777" w:rsidR="006A1019" w:rsidRPr="006A1019" w:rsidRDefault="006A1019" w:rsidP="006A1019">
            <w:pPr>
              <w:rPr>
                <w:sz w:val="18"/>
                <w:szCs w:val="18"/>
              </w:rPr>
            </w:pPr>
          </w:p>
        </w:tc>
        <w:tc>
          <w:tcPr>
            <w:tcW w:w="1044" w:type="dxa"/>
          </w:tcPr>
          <w:p w14:paraId="49560413" w14:textId="77777777" w:rsidR="006A1019" w:rsidRPr="006A1019" w:rsidRDefault="006A1019" w:rsidP="006A1019">
            <w:pPr>
              <w:rPr>
                <w:sz w:val="18"/>
                <w:szCs w:val="18"/>
              </w:rPr>
            </w:pPr>
          </w:p>
        </w:tc>
      </w:tr>
    </w:tbl>
    <w:p w14:paraId="56E86BA2" w14:textId="77777777" w:rsidR="006A1019" w:rsidRDefault="006A1019" w:rsidP="00FE0A02"/>
    <w:p w14:paraId="2D760503" w14:textId="77777777" w:rsidR="006A1019" w:rsidRDefault="006A1019" w:rsidP="00FE0A02"/>
    <w:p w14:paraId="23AB11CB" w14:textId="77777777" w:rsidR="006A1019" w:rsidRDefault="006A1019" w:rsidP="00FE0A02"/>
    <w:p w14:paraId="5C95B39C" w14:textId="77777777" w:rsidR="006A1019" w:rsidRDefault="006A1019" w:rsidP="00FE0A02"/>
    <w:p w14:paraId="76184E9F" w14:textId="77777777" w:rsidR="006A1019" w:rsidRDefault="006A1019" w:rsidP="00FE0A02">
      <w:r>
        <w:rPr>
          <w:noProof/>
          <w:lang w:eastAsia="en-GB"/>
        </w:rPr>
        <mc:AlternateContent>
          <mc:Choice Requires="wps">
            <w:drawing>
              <wp:anchor distT="45720" distB="45720" distL="114300" distR="114300" simplePos="0" relativeHeight="251686912" behindDoc="0" locked="0" layoutInCell="1" allowOverlap="1" wp14:anchorId="7B9C40BB" wp14:editId="346C3A26">
                <wp:simplePos x="0" y="0"/>
                <wp:positionH relativeFrom="column">
                  <wp:posOffset>1352550</wp:posOffset>
                </wp:positionH>
                <wp:positionV relativeFrom="paragraph">
                  <wp:posOffset>187960</wp:posOffset>
                </wp:positionV>
                <wp:extent cx="35718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57175"/>
                        </a:xfrm>
                        <a:prstGeom prst="rect">
                          <a:avLst/>
                        </a:prstGeom>
                        <a:solidFill>
                          <a:srgbClr val="FFFFFF"/>
                        </a:solidFill>
                        <a:ln w="9525">
                          <a:solidFill>
                            <a:srgbClr val="000000"/>
                          </a:solidFill>
                          <a:miter lim="800000"/>
                          <a:headEnd/>
                          <a:tailEnd/>
                        </a:ln>
                      </wps:spPr>
                      <wps:txbx>
                        <w:txbxContent>
                          <w:p w14:paraId="4524C228" w14:textId="77777777" w:rsidR="0020470F" w:rsidRPr="00600B07" w:rsidRDefault="0020470F" w:rsidP="006A1019">
                            <w:pPr>
                              <w:jc w:val="center"/>
                              <w:rPr>
                                <w:b/>
                              </w:rPr>
                            </w:pPr>
                            <w:r>
                              <w:rPr>
                                <w:b/>
                              </w:rPr>
                              <w:t>Term 1: Mon 16th – Fri 20</w:t>
                            </w:r>
                            <w:r w:rsidRPr="006A1019">
                              <w:rPr>
                                <w:b/>
                                <w:vertAlign w:val="superscript"/>
                              </w:rPr>
                              <w:t>th</w:t>
                            </w:r>
                            <w:r w:rsidRPr="006A1019">
                              <w:rPr>
                                <w:b/>
                              </w:rPr>
                              <w:t xml:space="preserve"> Sept</w:t>
                            </w:r>
                            <w:r>
                              <w:rPr>
                                <w:b/>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9C40BB" id="_x0000_s1029" type="#_x0000_t202" style="position:absolute;margin-left:106.5pt;margin-top:14.8pt;width:281.25pt;height:2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">
                <v:textbox>
                  <w:txbxContent>
                    <w:p w14:paraId="4524C228" w14:textId="77777777" w:rsidR="0020470F" w:rsidRPr="00600B07" w:rsidRDefault="0020470F" w:rsidP="006A1019">
                      <w:pPr>
                        <w:jc w:val="center"/>
                        <w:rPr>
                          <w:b/>
                        </w:rPr>
                      </w:pPr>
                      <w:r>
                        <w:rPr>
                          <w:b/>
                        </w:rPr>
                        <w:t>Term 1: Mon 16th – Fri 20</w:t>
                      </w:r>
                      <w:r w:rsidRPr="006A1019">
                        <w:rPr>
                          <w:b/>
                          <w:vertAlign w:val="superscript"/>
                        </w:rPr>
                        <w:t>th</w:t>
                      </w:r>
                      <w:r w:rsidRPr="006A1019">
                        <w:rPr>
                          <w:b/>
                        </w:rPr>
                        <w:t xml:space="preserve"> Sept</w:t>
                      </w:r>
                      <w:r>
                        <w:rPr>
                          <w:b/>
                        </w:rPr>
                        <w:t xml:space="preserve"> 2019</w:t>
                      </w:r>
                    </w:p>
                  </w:txbxContent>
                </v:textbox>
                <w10:wrap type="square"/>
              </v:shape>
            </w:pict>
          </mc:Fallback>
        </mc:AlternateContent>
      </w:r>
    </w:p>
    <w:p w14:paraId="1D8D19A2" w14:textId="77777777" w:rsidR="006A1019" w:rsidRDefault="006A1019" w:rsidP="00FE0A02"/>
    <w:tbl>
      <w:tblPr>
        <w:tblStyle w:val="TableGrid"/>
        <w:tblpPr w:leftFromText="180" w:rightFromText="180" w:vertAnchor="text" w:horzAnchor="page" w:tblpX="3571" w:tblpY="66"/>
        <w:tblW w:w="0" w:type="auto"/>
        <w:tblLayout w:type="fixed"/>
        <w:tblLook w:val="04A0" w:firstRow="1" w:lastRow="0" w:firstColumn="1" w:lastColumn="0" w:noHBand="0" w:noVBand="1"/>
      </w:tblPr>
      <w:tblGrid>
        <w:gridCol w:w="1565"/>
        <w:gridCol w:w="765"/>
        <w:gridCol w:w="766"/>
        <w:gridCol w:w="765"/>
        <w:gridCol w:w="766"/>
        <w:gridCol w:w="1044"/>
      </w:tblGrid>
      <w:tr w:rsidR="006A1019" w:rsidRPr="006A1019" w14:paraId="624610AE" w14:textId="77777777" w:rsidTr="006A1019">
        <w:trPr>
          <w:trHeight w:val="262"/>
        </w:trPr>
        <w:tc>
          <w:tcPr>
            <w:tcW w:w="1565" w:type="dxa"/>
          </w:tcPr>
          <w:p w14:paraId="491D16AC" w14:textId="77777777" w:rsidR="006A1019" w:rsidRPr="006A1019" w:rsidRDefault="006A1019" w:rsidP="006A1019">
            <w:pPr>
              <w:rPr>
                <w:sz w:val="18"/>
                <w:szCs w:val="18"/>
              </w:rPr>
            </w:pPr>
          </w:p>
        </w:tc>
        <w:tc>
          <w:tcPr>
            <w:tcW w:w="765" w:type="dxa"/>
          </w:tcPr>
          <w:p w14:paraId="7BFB8E83" w14:textId="77777777" w:rsidR="006A1019" w:rsidRPr="006A1019" w:rsidRDefault="006A1019" w:rsidP="006A1019">
            <w:pPr>
              <w:rPr>
                <w:sz w:val="18"/>
                <w:szCs w:val="18"/>
              </w:rPr>
            </w:pPr>
            <w:r w:rsidRPr="006A1019">
              <w:rPr>
                <w:sz w:val="18"/>
                <w:szCs w:val="18"/>
              </w:rPr>
              <w:t>Mon</w:t>
            </w:r>
          </w:p>
        </w:tc>
        <w:tc>
          <w:tcPr>
            <w:tcW w:w="766" w:type="dxa"/>
          </w:tcPr>
          <w:p w14:paraId="7C97231C" w14:textId="77777777" w:rsidR="006A1019" w:rsidRPr="006A1019" w:rsidRDefault="006A1019" w:rsidP="006A1019">
            <w:pPr>
              <w:rPr>
                <w:sz w:val="18"/>
                <w:szCs w:val="18"/>
              </w:rPr>
            </w:pPr>
            <w:r w:rsidRPr="006A1019">
              <w:rPr>
                <w:sz w:val="18"/>
                <w:szCs w:val="18"/>
              </w:rPr>
              <w:t>Tues</w:t>
            </w:r>
          </w:p>
        </w:tc>
        <w:tc>
          <w:tcPr>
            <w:tcW w:w="765" w:type="dxa"/>
          </w:tcPr>
          <w:p w14:paraId="4D2ADC30" w14:textId="77777777" w:rsidR="006A1019" w:rsidRPr="006A1019" w:rsidRDefault="006A1019" w:rsidP="006A1019">
            <w:pPr>
              <w:rPr>
                <w:sz w:val="18"/>
                <w:szCs w:val="18"/>
              </w:rPr>
            </w:pPr>
            <w:r w:rsidRPr="006A1019">
              <w:rPr>
                <w:sz w:val="18"/>
                <w:szCs w:val="18"/>
              </w:rPr>
              <w:t>Weds</w:t>
            </w:r>
          </w:p>
        </w:tc>
        <w:tc>
          <w:tcPr>
            <w:tcW w:w="766" w:type="dxa"/>
          </w:tcPr>
          <w:p w14:paraId="004DF063" w14:textId="77777777" w:rsidR="006A1019" w:rsidRPr="006A1019" w:rsidRDefault="006A1019" w:rsidP="006A1019">
            <w:pPr>
              <w:rPr>
                <w:sz w:val="18"/>
                <w:szCs w:val="18"/>
              </w:rPr>
            </w:pPr>
            <w:r w:rsidRPr="006A1019">
              <w:rPr>
                <w:sz w:val="18"/>
                <w:szCs w:val="18"/>
              </w:rPr>
              <w:t>Thurs</w:t>
            </w:r>
          </w:p>
        </w:tc>
        <w:tc>
          <w:tcPr>
            <w:tcW w:w="1044" w:type="dxa"/>
          </w:tcPr>
          <w:p w14:paraId="490BBC5D" w14:textId="77777777" w:rsidR="006A1019" w:rsidRPr="006A1019" w:rsidRDefault="006A1019" w:rsidP="006A1019">
            <w:pPr>
              <w:rPr>
                <w:sz w:val="18"/>
                <w:szCs w:val="18"/>
              </w:rPr>
            </w:pPr>
            <w:r w:rsidRPr="006A1019">
              <w:rPr>
                <w:sz w:val="18"/>
                <w:szCs w:val="18"/>
              </w:rPr>
              <w:t>Fri</w:t>
            </w:r>
          </w:p>
        </w:tc>
      </w:tr>
      <w:tr w:rsidR="006A1019" w:rsidRPr="006A1019" w14:paraId="6FE1DC56" w14:textId="77777777" w:rsidTr="006A1019">
        <w:trPr>
          <w:trHeight w:val="247"/>
        </w:trPr>
        <w:tc>
          <w:tcPr>
            <w:tcW w:w="1565" w:type="dxa"/>
          </w:tcPr>
          <w:p w14:paraId="34FAC3B8" w14:textId="77777777" w:rsidR="006A1019" w:rsidRPr="006A1019" w:rsidRDefault="006A1019" w:rsidP="006A1019">
            <w:pPr>
              <w:rPr>
                <w:sz w:val="18"/>
                <w:szCs w:val="18"/>
              </w:rPr>
            </w:pPr>
            <w:r w:rsidRPr="006A1019">
              <w:rPr>
                <w:sz w:val="18"/>
                <w:szCs w:val="18"/>
              </w:rPr>
              <w:t>Breakfast – 5pm</w:t>
            </w:r>
          </w:p>
        </w:tc>
        <w:tc>
          <w:tcPr>
            <w:tcW w:w="765" w:type="dxa"/>
          </w:tcPr>
          <w:p w14:paraId="133341E3" w14:textId="77777777" w:rsidR="006A1019" w:rsidRPr="006A1019" w:rsidRDefault="006A1019" w:rsidP="006A1019">
            <w:pPr>
              <w:rPr>
                <w:sz w:val="18"/>
                <w:szCs w:val="18"/>
              </w:rPr>
            </w:pPr>
          </w:p>
        </w:tc>
        <w:tc>
          <w:tcPr>
            <w:tcW w:w="766" w:type="dxa"/>
          </w:tcPr>
          <w:p w14:paraId="3073655A" w14:textId="77777777" w:rsidR="006A1019" w:rsidRPr="006A1019" w:rsidRDefault="006A1019" w:rsidP="006A1019">
            <w:pPr>
              <w:rPr>
                <w:sz w:val="18"/>
                <w:szCs w:val="18"/>
              </w:rPr>
            </w:pPr>
          </w:p>
        </w:tc>
        <w:tc>
          <w:tcPr>
            <w:tcW w:w="765" w:type="dxa"/>
          </w:tcPr>
          <w:p w14:paraId="5603F6E6" w14:textId="77777777" w:rsidR="006A1019" w:rsidRPr="006A1019" w:rsidRDefault="006A1019" w:rsidP="006A1019">
            <w:pPr>
              <w:rPr>
                <w:sz w:val="18"/>
                <w:szCs w:val="18"/>
              </w:rPr>
            </w:pPr>
          </w:p>
        </w:tc>
        <w:tc>
          <w:tcPr>
            <w:tcW w:w="766" w:type="dxa"/>
          </w:tcPr>
          <w:p w14:paraId="7123C126" w14:textId="77777777" w:rsidR="006A1019" w:rsidRPr="006A1019" w:rsidRDefault="006A1019" w:rsidP="006A1019">
            <w:pPr>
              <w:rPr>
                <w:sz w:val="18"/>
                <w:szCs w:val="18"/>
              </w:rPr>
            </w:pPr>
          </w:p>
        </w:tc>
        <w:tc>
          <w:tcPr>
            <w:tcW w:w="1044" w:type="dxa"/>
          </w:tcPr>
          <w:p w14:paraId="03B5C8B8" w14:textId="77777777" w:rsidR="006A1019" w:rsidRPr="006A1019" w:rsidRDefault="006A1019" w:rsidP="006A1019">
            <w:pPr>
              <w:rPr>
                <w:sz w:val="18"/>
                <w:szCs w:val="18"/>
              </w:rPr>
            </w:pPr>
          </w:p>
        </w:tc>
      </w:tr>
      <w:tr w:rsidR="006A1019" w:rsidRPr="006A1019" w14:paraId="7B8F6CD5" w14:textId="77777777" w:rsidTr="006A1019">
        <w:trPr>
          <w:trHeight w:val="262"/>
        </w:trPr>
        <w:tc>
          <w:tcPr>
            <w:tcW w:w="1565" w:type="dxa"/>
          </w:tcPr>
          <w:p w14:paraId="46CEB080" w14:textId="77777777" w:rsidR="006A1019" w:rsidRPr="006A1019" w:rsidRDefault="006A1019" w:rsidP="006A1019">
            <w:pPr>
              <w:rPr>
                <w:sz w:val="18"/>
                <w:szCs w:val="18"/>
              </w:rPr>
            </w:pPr>
            <w:r w:rsidRPr="006A1019">
              <w:rPr>
                <w:sz w:val="18"/>
                <w:szCs w:val="18"/>
              </w:rPr>
              <w:t>Breakfast – 6pm</w:t>
            </w:r>
          </w:p>
        </w:tc>
        <w:tc>
          <w:tcPr>
            <w:tcW w:w="765" w:type="dxa"/>
          </w:tcPr>
          <w:p w14:paraId="0255EFA7" w14:textId="77777777" w:rsidR="006A1019" w:rsidRPr="006A1019" w:rsidRDefault="006A1019" w:rsidP="006A1019">
            <w:pPr>
              <w:rPr>
                <w:sz w:val="18"/>
                <w:szCs w:val="18"/>
              </w:rPr>
            </w:pPr>
          </w:p>
        </w:tc>
        <w:tc>
          <w:tcPr>
            <w:tcW w:w="766" w:type="dxa"/>
          </w:tcPr>
          <w:p w14:paraId="35D78248" w14:textId="77777777" w:rsidR="006A1019" w:rsidRPr="006A1019" w:rsidRDefault="006A1019" w:rsidP="006A1019">
            <w:pPr>
              <w:rPr>
                <w:sz w:val="18"/>
                <w:szCs w:val="18"/>
              </w:rPr>
            </w:pPr>
          </w:p>
        </w:tc>
        <w:tc>
          <w:tcPr>
            <w:tcW w:w="765" w:type="dxa"/>
          </w:tcPr>
          <w:p w14:paraId="27ADC8DF" w14:textId="77777777" w:rsidR="006A1019" w:rsidRPr="006A1019" w:rsidRDefault="006A1019" w:rsidP="006A1019">
            <w:pPr>
              <w:rPr>
                <w:sz w:val="18"/>
                <w:szCs w:val="18"/>
              </w:rPr>
            </w:pPr>
          </w:p>
        </w:tc>
        <w:tc>
          <w:tcPr>
            <w:tcW w:w="766" w:type="dxa"/>
          </w:tcPr>
          <w:p w14:paraId="50FFCCC8" w14:textId="77777777" w:rsidR="006A1019" w:rsidRPr="006A1019" w:rsidRDefault="006A1019" w:rsidP="006A1019">
            <w:pPr>
              <w:rPr>
                <w:sz w:val="18"/>
                <w:szCs w:val="18"/>
              </w:rPr>
            </w:pPr>
          </w:p>
        </w:tc>
        <w:tc>
          <w:tcPr>
            <w:tcW w:w="1044" w:type="dxa"/>
          </w:tcPr>
          <w:p w14:paraId="005FF039" w14:textId="77777777" w:rsidR="006A1019" w:rsidRPr="006A1019" w:rsidRDefault="006A1019" w:rsidP="006A1019">
            <w:pPr>
              <w:rPr>
                <w:sz w:val="18"/>
                <w:szCs w:val="18"/>
              </w:rPr>
            </w:pPr>
          </w:p>
        </w:tc>
      </w:tr>
      <w:tr w:rsidR="007A591A" w:rsidRPr="006A1019" w14:paraId="63CCBDAE" w14:textId="77777777" w:rsidTr="006A1019">
        <w:trPr>
          <w:trHeight w:val="247"/>
        </w:trPr>
        <w:tc>
          <w:tcPr>
            <w:tcW w:w="1565" w:type="dxa"/>
          </w:tcPr>
          <w:p w14:paraId="484F1513" w14:textId="77777777" w:rsidR="007A591A" w:rsidRPr="006A1019" w:rsidRDefault="007A591A" w:rsidP="007A591A">
            <w:pPr>
              <w:rPr>
                <w:sz w:val="18"/>
                <w:szCs w:val="18"/>
              </w:rPr>
            </w:pPr>
            <w:r w:rsidRPr="006A1019">
              <w:rPr>
                <w:sz w:val="18"/>
                <w:szCs w:val="18"/>
              </w:rPr>
              <w:t>Breakfast only</w:t>
            </w:r>
          </w:p>
        </w:tc>
        <w:tc>
          <w:tcPr>
            <w:tcW w:w="765" w:type="dxa"/>
          </w:tcPr>
          <w:p w14:paraId="1CE85F22" w14:textId="6E4F81CC" w:rsidR="007A591A" w:rsidRPr="00040EFD" w:rsidRDefault="007A591A" w:rsidP="007A591A"/>
        </w:tc>
        <w:tc>
          <w:tcPr>
            <w:tcW w:w="766" w:type="dxa"/>
          </w:tcPr>
          <w:p w14:paraId="19965E0A" w14:textId="16A90C74" w:rsidR="007A591A" w:rsidRPr="00040EFD" w:rsidRDefault="007A591A" w:rsidP="007A591A"/>
        </w:tc>
        <w:tc>
          <w:tcPr>
            <w:tcW w:w="765" w:type="dxa"/>
          </w:tcPr>
          <w:p w14:paraId="38A2726F" w14:textId="5787FAB0" w:rsidR="007A591A" w:rsidRPr="00040EFD" w:rsidRDefault="007A591A" w:rsidP="007A591A"/>
        </w:tc>
        <w:tc>
          <w:tcPr>
            <w:tcW w:w="766" w:type="dxa"/>
          </w:tcPr>
          <w:p w14:paraId="4B0CED22" w14:textId="1C3FD2D5" w:rsidR="007A591A" w:rsidRPr="00040EFD" w:rsidRDefault="007A591A" w:rsidP="007A591A"/>
        </w:tc>
        <w:tc>
          <w:tcPr>
            <w:tcW w:w="1044" w:type="dxa"/>
          </w:tcPr>
          <w:p w14:paraId="49F1FEE7" w14:textId="77777777" w:rsidR="007A591A" w:rsidRPr="006A1019" w:rsidRDefault="007A591A" w:rsidP="007A591A">
            <w:pPr>
              <w:rPr>
                <w:sz w:val="18"/>
                <w:szCs w:val="18"/>
              </w:rPr>
            </w:pPr>
          </w:p>
        </w:tc>
      </w:tr>
      <w:tr w:rsidR="007A591A" w:rsidRPr="006A1019" w14:paraId="603AEF65" w14:textId="77777777" w:rsidTr="006A1019">
        <w:trPr>
          <w:trHeight w:val="262"/>
        </w:trPr>
        <w:tc>
          <w:tcPr>
            <w:tcW w:w="1565" w:type="dxa"/>
          </w:tcPr>
          <w:p w14:paraId="4095AD47" w14:textId="77777777" w:rsidR="007A591A" w:rsidRPr="006A1019" w:rsidRDefault="007A591A" w:rsidP="007A591A">
            <w:pPr>
              <w:rPr>
                <w:sz w:val="18"/>
                <w:szCs w:val="18"/>
              </w:rPr>
            </w:pPr>
            <w:r w:rsidRPr="006A1019">
              <w:rPr>
                <w:sz w:val="18"/>
                <w:szCs w:val="18"/>
              </w:rPr>
              <w:t>Afterschool – 5pm</w:t>
            </w:r>
          </w:p>
        </w:tc>
        <w:tc>
          <w:tcPr>
            <w:tcW w:w="765" w:type="dxa"/>
          </w:tcPr>
          <w:p w14:paraId="49255A4E" w14:textId="77777777" w:rsidR="007A591A" w:rsidRPr="00040EFD" w:rsidRDefault="007A591A" w:rsidP="007A591A"/>
        </w:tc>
        <w:tc>
          <w:tcPr>
            <w:tcW w:w="766" w:type="dxa"/>
          </w:tcPr>
          <w:p w14:paraId="39063030" w14:textId="7F61C075" w:rsidR="007A591A" w:rsidRPr="00040EFD" w:rsidRDefault="007A591A" w:rsidP="007A591A"/>
        </w:tc>
        <w:tc>
          <w:tcPr>
            <w:tcW w:w="765" w:type="dxa"/>
          </w:tcPr>
          <w:p w14:paraId="3D7370B6" w14:textId="7B337022" w:rsidR="007A591A" w:rsidRPr="00040EFD" w:rsidRDefault="007A591A" w:rsidP="007A591A"/>
        </w:tc>
        <w:tc>
          <w:tcPr>
            <w:tcW w:w="766" w:type="dxa"/>
          </w:tcPr>
          <w:p w14:paraId="10B7D6B4" w14:textId="77777777" w:rsidR="007A591A" w:rsidRDefault="007A591A" w:rsidP="007A591A"/>
        </w:tc>
        <w:tc>
          <w:tcPr>
            <w:tcW w:w="1044" w:type="dxa"/>
          </w:tcPr>
          <w:p w14:paraId="77B47009" w14:textId="77777777" w:rsidR="007A591A" w:rsidRPr="006A1019" w:rsidRDefault="007A591A" w:rsidP="007A591A">
            <w:pPr>
              <w:rPr>
                <w:sz w:val="18"/>
                <w:szCs w:val="18"/>
              </w:rPr>
            </w:pPr>
          </w:p>
        </w:tc>
      </w:tr>
      <w:tr w:rsidR="006A1019" w:rsidRPr="006A1019" w14:paraId="6E0F4384" w14:textId="77777777" w:rsidTr="006A1019">
        <w:trPr>
          <w:trHeight w:val="70"/>
        </w:trPr>
        <w:tc>
          <w:tcPr>
            <w:tcW w:w="1565" w:type="dxa"/>
          </w:tcPr>
          <w:p w14:paraId="4FFEE5B5" w14:textId="77777777" w:rsidR="006A1019" w:rsidRPr="006A1019" w:rsidRDefault="006A1019" w:rsidP="006A1019">
            <w:pPr>
              <w:rPr>
                <w:sz w:val="18"/>
                <w:szCs w:val="18"/>
              </w:rPr>
            </w:pPr>
            <w:r w:rsidRPr="006A1019">
              <w:rPr>
                <w:sz w:val="18"/>
                <w:szCs w:val="18"/>
              </w:rPr>
              <w:t>Afterschool – 6pm</w:t>
            </w:r>
          </w:p>
        </w:tc>
        <w:tc>
          <w:tcPr>
            <w:tcW w:w="765" w:type="dxa"/>
          </w:tcPr>
          <w:p w14:paraId="00BF3FCD" w14:textId="77777777" w:rsidR="006A1019" w:rsidRPr="006A1019" w:rsidRDefault="006A1019" w:rsidP="006A1019">
            <w:pPr>
              <w:rPr>
                <w:sz w:val="18"/>
                <w:szCs w:val="18"/>
              </w:rPr>
            </w:pPr>
          </w:p>
        </w:tc>
        <w:tc>
          <w:tcPr>
            <w:tcW w:w="766" w:type="dxa"/>
          </w:tcPr>
          <w:p w14:paraId="43FF564B" w14:textId="77777777" w:rsidR="006A1019" w:rsidRPr="006A1019" w:rsidRDefault="006A1019" w:rsidP="006A1019">
            <w:pPr>
              <w:rPr>
                <w:sz w:val="18"/>
                <w:szCs w:val="18"/>
              </w:rPr>
            </w:pPr>
          </w:p>
        </w:tc>
        <w:tc>
          <w:tcPr>
            <w:tcW w:w="765" w:type="dxa"/>
          </w:tcPr>
          <w:p w14:paraId="359E4547" w14:textId="77777777" w:rsidR="006A1019" w:rsidRPr="006A1019" w:rsidRDefault="006A1019" w:rsidP="006A1019">
            <w:pPr>
              <w:rPr>
                <w:sz w:val="18"/>
                <w:szCs w:val="18"/>
              </w:rPr>
            </w:pPr>
          </w:p>
        </w:tc>
        <w:tc>
          <w:tcPr>
            <w:tcW w:w="766" w:type="dxa"/>
          </w:tcPr>
          <w:p w14:paraId="13D4856B" w14:textId="77777777" w:rsidR="006A1019" w:rsidRPr="006A1019" w:rsidRDefault="006A1019" w:rsidP="006A1019">
            <w:pPr>
              <w:rPr>
                <w:sz w:val="18"/>
                <w:szCs w:val="18"/>
              </w:rPr>
            </w:pPr>
          </w:p>
        </w:tc>
        <w:tc>
          <w:tcPr>
            <w:tcW w:w="1044" w:type="dxa"/>
          </w:tcPr>
          <w:p w14:paraId="5B0F1E6E" w14:textId="77777777" w:rsidR="006A1019" w:rsidRPr="006A1019" w:rsidRDefault="006A1019" w:rsidP="006A1019">
            <w:pPr>
              <w:rPr>
                <w:sz w:val="18"/>
                <w:szCs w:val="18"/>
              </w:rPr>
            </w:pPr>
          </w:p>
        </w:tc>
      </w:tr>
    </w:tbl>
    <w:p w14:paraId="5A9E0BD3" w14:textId="77777777" w:rsidR="006A1019" w:rsidRDefault="006A1019" w:rsidP="00FE0A02"/>
    <w:p w14:paraId="7C3874A4" w14:textId="77777777" w:rsidR="006A1019" w:rsidRDefault="006A1019" w:rsidP="00FE0A02"/>
    <w:p w14:paraId="1CDFB35D" w14:textId="77777777" w:rsidR="006A1019" w:rsidRDefault="006A1019" w:rsidP="00FE0A02"/>
    <w:p w14:paraId="4CF0ACF5" w14:textId="77777777" w:rsidR="006A1019" w:rsidRDefault="006A1019" w:rsidP="00FE0A02"/>
    <w:p w14:paraId="4828195B" w14:textId="2E726018" w:rsidR="006A1019" w:rsidRDefault="006A1019" w:rsidP="00FE0A02"/>
    <w:p w14:paraId="74DD5301" w14:textId="69C648D8" w:rsidR="00AD2405" w:rsidRDefault="00AD2405" w:rsidP="00FE0A02"/>
    <w:p w14:paraId="76E56D7E" w14:textId="5AA6719C" w:rsidR="00AD2405" w:rsidRDefault="00AD2405" w:rsidP="00FE0A02"/>
    <w:p w14:paraId="3E614ACF" w14:textId="357FB893" w:rsidR="00AD2405" w:rsidRDefault="00AD2405" w:rsidP="00FE0A02"/>
    <w:p w14:paraId="7FD89CEA" w14:textId="77777777" w:rsidR="00AD2405" w:rsidRDefault="00AD2405" w:rsidP="00FE0A02"/>
    <w:p w14:paraId="4561968B" w14:textId="77777777" w:rsidR="006A1019" w:rsidRDefault="006A1019" w:rsidP="00FE0A02">
      <w:r>
        <w:rPr>
          <w:noProof/>
          <w:lang w:eastAsia="en-GB"/>
        </w:rPr>
        <w:lastRenderedPageBreak/>
        <mc:AlternateContent>
          <mc:Choice Requires="wps">
            <w:drawing>
              <wp:anchor distT="45720" distB="45720" distL="114300" distR="114300" simplePos="0" relativeHeight="251688960" behindDoc="0" locked="0" layoutInCell="1" allowOverlap="1" wp14:anchorId="36FF9328" wp14:editId="05BD26B9">
                <wp:simplePos x="0" y="0"/>
                <wp:positionH relativeFrom="column">
                  <wp:posOffset>1390650</wp:posOffset>
                </wp:positionH>
                <wp:positionV relativeFrom="paragraph">
                  <wp:posOffset>17145</wp:posOffset>
                </wp:positionV>
                <wp:extent cx="3571875" cy="2571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57175"/>
                        </a:xfrm>
                        <a:prstGeom prst="rect">
                          <a:avLst/>
                        </a:prstGeom>
                        <a:solidFill>
                          <a:srgbClr val="FFFFFF"/>
                        </a:solidFill>
                        <a:ln w="9525">
                          <a:solidFill>
                            <a:srgbClr val="000000"/>
                          </a:solidFill>
                          <a:miter lim="800000"/>
                          <a:headEnd/>
                          <a:tailEnd/>
                        </a:ln>
                      </wps:spPr>
                      <wps:txbx>
                        <w:txbxContent>
                          <w:p w14:paraId="69DD23E1" w14:textId="77777777" w:rsidR="0020470F" w:rsidRPr="00600B07" w:rsidRDefault="0020470F" w:rsidP="006A1019">
                            <w:pPr>
                              <w:jc w:val="center"/>
                              <w:rPr>
                                <w:b/>
                              </w:rPr>
                            </w:pPr>
                            <w:r>
                              <w:rPr>
                                <w:b/>
                              </w:rPr>
                              <w:t>Term 1: Mon 23rd– Fri 27</w:t>
                            </w:r>
                            <w:r w:rsidRPr="006A1019">
                              <w:rPr>
                                <w:b/>
                                <w:vertAlign w:val="superscript"/>
                              </w:rPr>
                              <w:t>th</w:t>
                            </w:r>
                            <w:r w:rsidRPr="006A1019">
                              <w:rPr>
                                <w:b/>
                              </w:rPr>
                              <w:t xml:space="preserve"> Sept</w:t>
                            </w:r>
                            <w:r>
                              <w:rPr>
                                <w:b/>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FF9328" id="_x0000_s1030" type="#_x0000_t202" style="position:absolute;margin-left:109.5pt;margin-top:1.35pt;width:281.25pt;height:20.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8IJAIAAEw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">
                <v:textbox>
                  <w:txbxContent>
                    <w:p w14:paraId="69DD23E1" w14:textId="77777777" w:rsidR="0020470F" w:rsidRPr="00600B07" w:rsidRDefault="0020470F" w:rsidP="006A1019">
                      <w:pPr>
                        <w:jc w:val="center"/>
                        <w:rPr>
                          <w:b/>
                        </w:rPr>
                      </w:pPr>
                      <w:r>
                        <w:rPr>
                          <w:b/>
                        </w:rPr>
                        <w:t>Term 1: Mon 23rd– Fri 27</w:t>
                      </w:r>
                      <w:r w:rsidRPr="006A1019">
                        <w:rPr>
                          <w:b/>
                          <w:vertAlign w:val="superscript"/>
                        </w:rPr>
                        <w:t>th</w:t>
                      </w:r>
                      <w:r w:rsidRPr="006A1019">
                        <w:rPr>
                          <w:b/>
                        </w:rPr>
                        <w:t xml:space="preserve"> Sept</w:t>
                      </w:r>
                      <w:r>
                        <w:rPr>
                          <w:b/>
                        </w:rPr>
                        <w:t xml:space="preserve"> 2019</w:t>
                      </w:r>
                    </w:p>
                  </w:txbxContent>
                </v:textbox>
                <w10:wrap type="square"/>
              </v:shape>
            </w:pict>
          </mc:Fallback>
        </mc:AlternateContent>
      </w:r>
    </w:p>
    <w:tbl>
      <w:tblPr>
        <w:tblStyle w:val="TableGrid"/>
        <w:tblpPr w:leftFromText="180" w:rightFromText="180" w:vertAnchor="text" w:horzAnchor="page" w:tblpX="3601" w:tblpY="290"/>
        <w:tblW w:w="0" w:type="auto"/>
        <w:tblLayout w:type="fixed"/>
        <w:tblLook w:val="04A0" w:firstRow="1" w:lastRow="0" w:firstColumn="1" w:lastColumn="0" w:noHBand="0" w:noVBand="1"/>
      </w:tblPr>
      <w:tblGrid>
        <w:gridCol w:w="1565"/>
        <w:gridCol w:w="765"/>
        <w:gridCol w:w="766"/>
        <w:gridCol w:w="765"/>
        <w:gridCol w:w="766"/>
        <w:gridCol w:w="1044"/>
      </w:tblGrid>
      <w:tr w:rsidR="006A1019" w:rsidRPr="006A1019" w14:paraId="1DC30082" w14:textId="77777777" w:rsidTr="006A1019">
        <w:trPr>
          <w:trHeight w:val="262"/>
        </w:trPr>
        <w:tc>
          <w:tcPr>
            <w:tcW w:w="1565" w:type="dxa"/>
          </w:tcPr>
          <w:p w14:paraId="4BD92E35" w14:textId="77777777" w:rsidR="006A1019" w:rsidRPr="006A1019" w:rsidRDefault="006A1019" w:rsidP="006A1019">
            <w:pPr>
              <w:rPr>
                <w:sz w:val="18"/>
                <w:szCs w:val="18"/>
              </w:rPr>
            </w:pPr>
          </w:p>
        </w:tc>
        <w:tc>
          <w:tcPr>
            <w:tcW w:w="765" w:type="dxa"/>
          </w:tcPr>
          <w:p w14:paraId="65CE8DAE" w14:textId="77777777" w:rsidR="006A1019" w:rsidRPr="006A1019" w:rsidRDefault="006A1019" w:rsidP="006A1019">
            <w:pPr>
              <w:rPr>
                <w:sz w:val="18"/>
                <w:szCs w:val="18"/>
              </w:rPr>
            </w:pPr>
            <w:r w:rsidRPr="006A1019">
              <w:rPr>
                <w:sz w:val="18"/>
                <w:szCs w:val="18"/>
              </w:rPr>
              <w:t>Mon</w:t>
            </w:r>
          </w:p>
        </w:tc>
        <w:tc>
          <w:tcPr>
            <w:tcW w:w="766" w:type="dxa"/>
          </w:tcPr>
          <w:p w14:paraId="401E31AA" w14:textId="77777777" w:rsidR="006A1019" w:rsidRPr="006A1019" w:rsidRDefault="006A1019" w:rsidP="006A1019">
            <w:pPr>
              <w:rPr>
                <w:sz w:val="18"/>
                <w:szCs w:val="18"/>
              </w:rPr>
            </w:pPr>
            <w:r w:rsidRPr="006A1019">
              <w:rPr>
                <w:sz w:val="18"/>
                <w:szCs w:val="18"/>
              </w:rPr>
              <w:t>Tues</w:t>
            </w:r>
          </w:p>
        </w:tc>
        <w:tc>
          <w:tcPr>
            <w:tcW w:w="765" w:type="dxa"/>
          </w:tcPr>
          <w:p w14:paraId="61641E59" w14:textId="77777777" w:rsidR="006A1019" w:rsidRPr="006A1019" w:rsidRDefault="006A1019" w:rsidP="006A1019">
            <w:pPr>
              <w:rPr>
                <w:sz w:val="18"/>
                <w:szCs w:val="18"/>
              </w:rPr>
            </w:pPr>
            <w:r w:rsidRPr="006A1019">
              <w:rPr>
                <w:sz w:val="18"/>
                <w:szCs w:val="18"/>
              </w:rPr>
              <w:t>Weds</w:t>
            </w:r>
          </w:p>
        </w:tc>
        <w:tc>
          <w:tcPr>
            <w:tcW w:w="766" w:type="dxa"/>
          </w:tcPr>
          <w:p w14:paraId="58ED2322" w14:textId="77777777" w:rsidR="006A1019" w:rsidRPr="006A1019" w:rsidRDefault="006A1019" w:rsidP="006A1019">
            <w:pPr>
              <w:rPr>
                <w:sz w:val="18"/>
                <w:szCs w:val="18"/>
              </w:rPr>
            </w:pPr>
            <w:r w:rsidRPr="006A1019">
              <w:rPr>
                <w:sz w:val="18"/>
                <w:szCs w:val="18"/>
              </w:rPr>
              <w:t>Thurs</w:t>
            </w:r>
          </w:p>
        </w:tc>
        <w:tc>
          <w:tcPr>
            <w:tcW w:w="1044" w:type="dxa"/>
          </w:tcPr>
          <w:p w14:paraId="1C69B149" w14:textId="77777777" w:rsidR="006A1019" w:rsidRPr="006A1019" w:rsidRDefault="006A1019" w:rsidP="006A1019">
            <w:pPr>
              <w:rPr>
                <w:sz w:val="18"/>
                <w:szCs w:val="18"/>
              </w:rPr>
            </w:pPr>
            <w:r w:rsidRPr="006A1019">
              <w:rPr>
                <w:sz w:val="18"/>
                <w:szCs w:val="18"/>
              </w:rPr>
              <w:t>Fri</w:t>
            </w:r>
          </w:p>
        </w:tc>
      </w:tr>
      <w:tr w:rsidR="006A1019" w:rsidRPr="006A1019" w14:paraId="58064A30" w14:textId="77777777" w:rsidTr="006A1019">
        <w:trPr>
          <w:trHeight w:val="247"/>
        </w:trPr>
        <w:tc>
          <w:tcPr>
            <w:tcW w:w="1565" w:type="dxa"/>
          </w:tcPr>
          <w:p w14:paraId="5CF73D89" w14:textId="77777777" w:rsidR="006A1019" w:rsidRPr="006A1019" w:rsidRDefault="006A1019" w:rsidP="006A1019">
            <w:pPr>
              <w:rPr>
                <w:sz w:val="18"/>
                <w:szCs w:val="18"/>
              </w:rPr>
            </w:pPr>
            <w:r w:rsidRPr="006A1019">
              <w:rPr>
                <w:sz w:val="18"/>
                <w:szCs w:val="18"/>
              </w:rPr>
              <w:t>Breakfast – 5pm</w:t>
            </w:r>
          </w:p>
        </w:tc>
        <w:tc>
          <w:tcPr>
            <w:tcW w:w="765" w:type="dxa"/>
          </w:tcPr>
          <w:p w14:paraId="1400A775" w14:textId="77777777" w:rsidR="006A1019" w:rsidRPr="006A1019" w:rsidRDefault="006A1019" w:rsidP="006A1019">
            <w:pPr>
              <w:rPr>
                <w:sz w:val="18"/>
                <w:szCs w:val="18"/>
              </w:rPr>
            </w:pPr>
          </w:p>
        </w:tc>
        <w:tc>
          <w:tcPr>
            <w:tcW w:w="766" w:type="dxa"/>
          </w:tcPr>
          <w:p w14:paraId="7825028D" w14:textId="77777777" w:rsidR="006A1019" w:rsidRPr="006A1019" w:rsidRDefault="006A1019" w:rsidP="006A1019">
            <w:pPr>
              <w:rPr>
                <w:sz w:val="18"/>
                <w:szCs w:val="18"/>
              </w:rPr>
            </w:pPr>
          </w:p>
        </w:tc>
        <w:tc>
          <w:tcPr>
            <w:tcW w:w="765" w:type="dxa"/>
          </w:tcPr>
          <w:p w14:paraId="3EDFCD44" w14:textId="77777777" w:rsidR="006A1019" w:rsidRPr="006A1019" w:rsidRDefault="006A1019" w:rsidP="006A1019">
            <w:pPr>
              <w:rPr>
                <w:sz w:val="18"/>
                <w:szCs w:val="18"/>
              </w:rPr>
            </w:pPr>
          </w:p>
        </w:tc>
        <w:tc>
          <w:tcPr>
            <w:tcW w:w="766" w:type="dxa"/>
          </w:tcPr>
          <w:p w14:paraId="2AD26EDD" w14:textId="77777777" w:rsidR="006A1019" w:rsidRPr="006A1019" w:rsidRDefault="006A1019" w:rsidP="006A1019">
            <w:pPr>
              <w:rPr>
                <w:sz w:val="18"/>
                <w:szCs w:val="18"/>
              </w:rPr>
            </w:pPr>
          </w:p>
        </w:tc>
        <w:tc>
          <w:tcPr>
            <w:tcW w:w="1044" w:type="dxa"/>
          </w:tcPr>
          <w:p w14:paraId="65F3E0DC" w14:textId="77777777" w:rsidR="006A1019" w:rsidRPr="006A1019" w:rsidRDefault="006A1019" w:rsidP="006A1019">
            <w:pPr>
              <w:rPr>
                <w:sz w:val="18"/>
                <w:szCs w:val="18"/>
              </w:rPr>
            </w:pPr>
          </w:p>
        </w:tc>
      </w:tr>
      <w:tr w:rsidR="006A1019" w:rsidRPr="006A1019" w14:paraId="2E43A469" w14:textId="77777777" w:rsidTr="006A1019">
        <w:trPr>
          <w:trHeight w:val="262"/>
        </w:trPr>
        <w:tc>
          <w:tcPr>
            <w:tcW w:w="1565" w:type="dxa"/>
          </w:tcPr>
          <w:p w14:paraId="0458ED5B" w14:textId="77777777" w:rsidR="006A1019" w:rsidRPr="006A1019" w:rsidRDefault="006A1019" w:rsidP="006A1019">
            <w:pPr>
              <w:rPr>
                <w:sz w:val="18"/>
                <w:szCs w:val="18"/>
              </w:rPr>
            </w:pPr>
            <w:r w:rsidRPr="006A1019">
              <w:rPr>
                <w:sz w:val="18"/>
                <w:szCs w:val="18"/>
              </w:rPr>
              <w:t>Breakfast – 6pm</w:t>
            </w:r>
          </w:p>
        </w:tc>
        <w:tc>
          <w:tcPr>
            <w:tcW w:w="765" w:type="dxa"/>
          </w:tcPr>
          <w:p w14:paraId="62966E55" w14:textId="77777777" w:rsidR="006A1019" w:rsidRPr="006A1019" w:rsidRDefault="006A1019" w:rsidP="006A1019">
            <w:pPr>
              <w:rPr>
                <w:sz w:val="18"/>
                <w:szCs w:val="18"/>
              </w:rPr>
            </w:pPr>
          </w:p>
        </w:tc>
        <w:tc>
          <w:tcPr>
            <w:tcW w:w="766" w:type="dxa"/>
          </w:tcPr>
          <w:p w14:paraId="4013AE83" w14:textId="77777777" w:rsidR="006A1019" w:rsidRPr="006A1019" w:rsidRDefault="006A1019" w:rsidP="006A1019">
            <w:pPr>
              <w:rPr>
                <w:sz w:val="18"/>
                <w:szCs w:val="18"/>
              </w:rPr>
            </w:pPr>
          </w:p>
        </w:tc>
        <w:tc>
          <w:tcPr>
            <w:tcW w:w="765" w:type="dxa"/>
          </w:tcPr>
          <w:p w14:paraId="4E1AA630" w14:textId="77777777" w:rsidR="006A1019" w:rsidRPr="006A1019" w:rsidRDefault="006A1019" w:rsidP="006A1019">
            <w:pPr>
              <w:rPr>
                <w:sz w:val="18"/>
                <w:szCs w:val="18"/>
              </w:rPr>
            </w:pPr>
          </w:p>
        </w:tc>
        <w:tc>
          <w:tcPr>
            <w:tcW w:w="766" w:type="dxa"/>
          </w:tcPr>
          <w:p w14:paraId="6F666E07" w14:textId="77777777" w:rsidR="006A1019" w:rsidRPr="006A1019" w:rsidRDefault="006A1019" w:rsidP="006A1019">
            <w:pPr>
              <w:rPr>
                <w:sz w:val="18"/>
                <w:szCs w:val="18"/>
              </w:rPr>
            </w:pPr>
          </w:p>
        </w:tc>
        <w:tc>
          <w:tcPr>
            <w:tcW w:w="1044" w:type="dxa"/>
          </w:tcPr>
          <w:p w14:paraId="479806A4" w14:textId="77777777" w:rsidR="006A1019" w:rsidRPr="006A1019" w:rsidRDefault="006A1019" w:rsidP="006A1019">
            <w:pPr>
              <w:rPr>
                <w:sz w:val="18"/>
                <w:szCs w:val="18"/>
              </w:rPr>
            </w:pPr>
          </w:p>
        </w:tc>
      </w:tr>
      <w:tr w:rsidR="007A591A" w:rsidRPr="006A1019" w14:paraId="10EBD854" w14:textId="77777777" w:rsidTr="006A1019">
        <w:trPr>
          <w:trHeight w:val="247"/>
        </w:trPr>
        <w:tc>
          <w:tcPr>
            <w:tcW w:w="1565" w:type="dxa"/>
          </w:tcPr>
          <w:p w14:paraId="74071A05" w14:textId="77777777" w:rsidR="007A591A" w:rsidRPr="006A1019" w:rsidRDefault="007A591A" w:rsidP="007A591A">
            <w:pPr>
              <w:rPr>
                <w:sz w:val="18"/>
                <w:szCs w:val="18"/>
              </w:rPr>
            </w:pPr>
            <w:r w:rsidRPr="006A1019">
              <w:rPr>
                <w:sz w:val="18"/>
                <w:szCs w:val="18"/>
              </w:rPr>
              <w:t>Breakfast only</w:t>
            </w:r>
          </w:p>
        </w:tc>
        <w:tc>
          <w:tcPr>
            <w:tcW w:w="765" w:type="dxa"/>
          </w:tcPr>
          <w:p w14:paraId="4F7E35C4" w14:textId="45520B05" w:rsidR="007A591A" w:rsidRPr="00934020" w:rsidRDefault="007A591A" w:rsidP="007A591A"/>
        </w:tc>
        <w:tc>
          <w:tcPr>
            <w:tcW w:w="766" w:type="dxa"/>
          </w:tcPr>
          <w:p w14:paraId="37E17519" w14:textId="36E68A3D" w:rsidR="007A591A" w:rsidRPr="00934020" w:rsidRDefault="007A591A" w:rsidP="007A591A"/>
        </w:tc>
        <w:tc>
          <w:tcPr>
            <w:tcW w:w="765" w:type="dxa"/>
          </w:tcPr>
          <w:p w14:paraId="5F561234" w14:textId="6CEC0E1E" w:rsidR="007A591A" w:rsidRPr="00934020" w:rsidRDefault="007A591A" w:rsidP="007A591A"/>
        </w:tc>
        <w:tc>
          <w:tcPr>
            <w:tcW w:w="766" w:type="dxa"/>
          </w:tcPr>
          <w:p w14:paraId="040531BB" w14:textId="64214F4C" w:rsidR="007A591A" w:rsidRPr="00934020" w:rsidRDefault="007A591A" w:rsidP="007A591A"/>
        </w:tc>
        <w:tc>
          <w:tcPr>
            <w:tcW w:w="1044" w:type="dxa"/>
          </w:tcPr>
          <w:p w14:paraId="5651886E" w14:textId="77777777" w:rsidR="007A591A" w:rsidRPr="006A1019" w:rsidRDefault="007A591A" w:rsidP="007A591A">
            <w:pPr>
              <w:rPr>
                <w:sz w:val="18"/>
                <w:szCs w:val="18"/>
              </w:rPr>
            </w:pPr>
          </w:p>
        </w:tc>
      </w:tr>
      <w:tr w:rsidR="007A591A" w:rsidRPr="006A1019" w14:paraId="724C8AE4" w14:textId="77777777" w:rsidTr="006A1019">
        <w:trPr>
          <w:trHeight w:val="262"/>
        </w:trPr>
        <w:tc>
          <w:tcPr>
            <w:tcW w:w="1565" w:type="dxa"/>
          </w:tcPr>
          <w:p w14:paraId="42D6C55D" w14:textId="77777777" w:rsidR="007A591A" w:rsidRPr="006A1019" w:rsidRDefault="007A591A" w:rsidP="007A591A">
            <w:pPr>
              <w:rPr>
                <w:sz w:val="18"/>
                <w:szCs w:val="18"/>
              </w:rPr>
            </w:pPr>
            <w:r w:rsidRPr="006A1019">
              <w:rPr>
                <w:sz w:val="18"/>
                <w:szCs w:val="18"/>
              </w:rPr>
              <w:t>Afterschool – 5pm</w:t>
            </w:r>
          </w:p>
        </w:tc>
        <w:tc>
          <w:tcPr>
            <w:tcW w:w="765" w:type="dxa"/>
          </w:tcPr>
          <w:p w14:paraId="445E5920" w14:textId="77777777" w:rsidR="007A591A" w:rsidRPr="00934020" w:rsidRDefault="007A591A" w:rsidP="007A591A"/>
        </w:tc>
        <w:tc>
          <w:tcPr>
            <w:tcW w:w="766" w:type="dxa"/>
          </w:tcPr>
          <w:p w14:paraId="728E0061" w14:textId="27EBDB7D" w:rsidR="007A591A" w:rsidRPr="00934020" w:rsidRDefault="007A591A" w:rsidP="007A591A"/>
        </w:tc>
        <w:tc>
          <w:tcPr>
            <w:tcW w:w="765" w:type="dxa"/>
          </w:tcPr>
          <w:p w14:paraId="4CB18EAF" w14:textId="777D95E1" w:rsidR="007A591A" w:rsidRPr="00934020" w:rsidRDefault="007A591A" w:rsidP="007A591A"/>
        </w:tc>
        <w:tc>
          <w:tcPr>
            <w:tcW w:w="766" w:type="dxa"/>
          </w:tcPr>
          <w:p w14:paraId="52BBBCBE" w14:textId="77777777" w:rsidR="007A591A" w:rsidRDefault="007A591A" w:rsidP="007A591A"/>
        </w:tc>
        <w:tc>
          <w:tcPr>
            <w:tcW w:w="1044" w:type="dxa"/>
          </w:tcPr>
          <w:p w14:paraId="0744B7D1" w14:textId="77777777" w:rsidR="007A591A" w:rsidRPr="006A1019" w:rsidRDefault="007A591A" w:rsidP="007A591A">
            <w:pPr>
              <w:rPr>
                <w:sz w:val="18"/>
                <w:szCs w:val="18"/>
              </w:rPr>
            </w:pPr>
          </w:p>
        </w:tc>
      </w:tr>
      <w:tr w:rsidR="006A1019" w:rsidRPr="006A1019" w14:paraId="2C566D46" w14:textId="77777777" w:rsidTr="006A1019">
        <w:trPr>
          <w:trHeight w:val="70"/>
        </w:trPr>
        <w:tc>
          <w:tcPr>
            <w:tcW w:w="1565" w:type="dxa"/>
          </w:tcPr>
          <w:p w14:paraId="7D792EFB" w14:textId="77777777" w:rsidR="006A1019" w:rsidRPr="006A1019" w:rsidRDefault="006A1019" w:rsidP="006A1019">
            <w:pPr>
              <w:rPr>
                <w:sz w:val="18"/>
                <w:szCs w:val="18"/>
              </w:rPr>
            </w:pPr>
            <w:r w:rsidRPr="006A1019">
              <w:rPr>
                <w:sz w:val="18"/>
                <w:szCs w:val="18"/>
              </w:rPr>
              <w:t>Afterschool – 6pm</w:t>
            </w:r>
          </w:p>
        </w:tc>
        <w:tc>
          <w:tcPr>
            <w:tcW w:w="765" w:type="dxa"/>
          </w:tcPr>
          <w:p w14:paraId="2D0C5197" w14:textId="77777777" w:rsidR="006A1019" w:rsidRPr="006A1019" w:rsidRDefault="006A1019" w:rsidP="006A1019">
            <w:pPr>
              <w:rPr>
                <w:sz w:val="18"/>
                <w:szCs w:val="18"/>
              </w:rPr>
            </w:pPr>
          </w:p>
        </w:tc>
        <w:tc>
          <w:tcPr>
            <w:tcW w:w="766" w:type="dxa"/>
          </w:tcPr>
          <w:p w14:paraId="4CA2D1D1" w14:textId="77777777" w:rsidR="006A1019" w:rsidRPr="006A1019" w:rsidRDefault="006A1019" w:rsidP="006A1019">
            <w:pPr>
              <w:rPr>
                <w:sz w:val="18"/>
                <w:szCs w:val="18"/>
              </w:rPr>
            </w:pPr>
          </w:p>
        </w:tc>
        <w:tc>
          <w:tcPr>
            <w:tcW w:w="765" w:type="dxa"/>
          </w:tcPr>
          <w:p w14:paraId="1D580F1A" w14:textId="77777777" w:rsidR="006A1019" w:rsidRPr="006A1019" w:rsidRDefault="006A1019" w:rsidP="006A1019">
            <w:pPr>
              <w:rPr>
                <w:sz w:val="18"/>
                <w:szCs w:val="18"/>
              </w:rPr>
            </w:pPr>
          </w:p>
        </w:tc>
        <w:tc>
          <w:tcPr>
            <w:tcW w:w="766" w:type="dxa"/>
          </w:tcPr>
          <w:p w14:paraId="5648198F" w14:textId="77777777" w:rsidR="006A1019" w:rsidRPr="006A1019" w:rsidRDefault="006A1019" w:rsidP="006A1019">
            <w:pPr>
              <w:rPr>
                <w:sz w:val="18"/>
                <w:szCs w:val="18"/>
              </w:rPr>
            </w:pPr>
          </w:p>
        </w:tc>
        <w:tc>
          <w:tcPr>
            <w:tcW w:w="1044" w:type="dxa"/>
          </w:tcPr>
          <w:p w14:paraId="270956DF" w14:textId="77777777" w:rsidR="006A1019" w:rsidRPr="006A1019" w:rsidRDefault="006A1019" w:rsidP="006A1019">
            <w:pPr>
              <w:rPr>
                <w:sz w:val="18"/>
                <w:szCs w:val="18"/>
              </w:rPr>
            </w:pPr>
          </w:p>
        </w:tc>
      </w:tr>
    </w:tbl>
    <w:p w14:paraId="0AAADC1E" w14:textId="77777777" w:rsidR="006A1019" w:rsidRDefault="006A1019" w:rsidP="00FE0A02"/>
    <w:p w14:paraId="3393C1FB" w14:textId="77777777" w:rsidR="006A1019" w:rsidRDefault="006A1019" w:rsidP="00FE0A02"/>
    <w:p w14:paraId="46858749" w14:textId="77777777" w:rsidR="006A1019" w:rsidRDefault="006A1019" w:rsidP="00FE0A02"/>
    <w:p w14:paraId="0BA3D1D7" w14:textId="77777777" w:rsidR="006A1019" w:rsidRDefault="006A1019" w:rsidP="00FE0A02"/>
    <w:p w14:paraId="26B5E22D" w14:textId="77777777" w:rsidR="006A1019" w:rsidRDefault="006A1019" w:rsidP="00FE0A02">
      <w:r>
        <w:rPr>
          <w:noProof/>
          <w:lang w:eastAsia="en-GB"/>
        </w:rPr>
        <mc:AlternateContent>
          <mc:Choice Requires="wps">
            <w:drawing>
              <wp:anchor distT="45720" distB="45720" distL="114300" distR="114300" simplePos="0" relativeHeight="251693056" behindDoc="0" locked="0" layoutInCell="1" allowOverlap="1" wp14:anchorId="3E9B9DBF" wp14:editId="72FF7BEE">
                <wp:simplePos x="0" y="0"/>
                <wp:positionH relativeFrom="column">
                  <wp:posOffset>1362075</wp:posOffset>
                </wp:positionH>
                <wp:positionV relativeFrom="paragraph">
                  <wp:posOffset>273685</wp:posOffset>
                </wp:positionV>
                <wp:extent cx="3571875" cy="2571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57175"/>
                        </a:xfrm>
                        <a:prstGeom prst="rect">
                          <a:avLst/>
                        </a:prstGeom>
                        <a:solidFill>
                          <a:srgbClr val="FFFFFF"/>
                        </a:solidFill>
                        <a:ln w="9525">
                          <a:solidFill>
                            <a:srgbClr val="000000"/>
                          </a:solidFill>
                          <a:miter lim="800000"/>
                          <a:headEnd/>
                          <a:tailEnd/>
                        </a:ln>
                      </wps:spPr>
                      <wps:txbx>
                        <w:txbxContent>
                          <w:p w14:paraId="43340344" w14:textId="77777777" w:rsidR="0020470F" w:rsidRPr="00600B07" w:rsidRDefault="0020470F" w:rsidP="006A1019">
                            <w:pPr>
                              <w:jc w:val="center"/>
                              <w:rPr>
                                <w:b/>
                              </w:rPr>
                            </w:pPr>
                            <w:r>
                              <w:rPr>
                                <w:b/>
                              </w:rPr>
                              <w:t>Term 1: Mon 30</w:t>
                            </w:r>
                            <w:r w:rsidRPr="0020470F">
                              <w:rPr>
                                <w:b/>
                                <w:vertAlign w:val="superscript"/>
                              </w:rPr>
                              <w:t>th</w:t>
                            </w:r>
                            <w:r>
                              <w:rPr>
                                <w:b/>
                              </w:rPr>
                              <w:t xml:space="preserve"> Sept– Fri 4</w:t>
                            </w:r>
                            <w:r w:rsidRPr="0020470F">
                              <w:rPr>
                                <w:b/>
                                <w:vertAlign w:val="superscript"/>
                              </w:rPr>
                              <w:t>th</w:t>
                            </w:r>
                            <w:r>
                              <w:rPr>
                                <w:b/>
                              </w:rPr>
                              <w:t xml:space="preserve"> Oct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9B9DBF" id="_x0000_s1031" type="#_x0000_t202" style="position:absolute;margin-left:107.25pt;margin-top:21.55pt;width:281.25pt;height:20.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">
                <v:textbox>
                  <w:txbxContent>
                    <w:p w14:paraId="43340344" w14:textId="77777777" w:rsidR="0020470F" w:rsidRPr="00600B07" w:rsidRDefault="0020470F" w:rsidP="006A1019">
                      <w:pPr>
                        <w:jc w:val="center"/>
                        <w:rPr>
                          <w:b/>
                        </w:rPr>
                      </w:pPr>
                      <w:r>
                        <w:rPr>
                          <w:b/>
                        </w:rPr>
                        <w:t>Term 1: Mon 30</w:t>
                      </w:r>
                      <w:r w:rsidRPr="0020470F">
                        <w:rPr>
                          <w:b/>
                          <w:vertAlign w:val="superscript"/>
                        </w:rPr>
                        <w:t>th</w:t>
                      </w:r>
                      <w:r>
                        <w:rPr>
                          <w:b/>
                        </w:rPr>
                        <w:t xml:space="preserve"> Sept– Fri 4</w:t>
                      </w:r>
                      <w:r w:rsidRPr="0020470F">
                        <w:rPr>
                          <w:b/>
                          <w:vertAlign w:val="superscript"/>
                        </w:rPr>
                        <w:t>th</w:t>
                      </w:r>
                      <w:r>
                        <w:rPr>
                          <w:b/>
                        </w:rPr>
                        <w:t xml:space="preserve"> Oct 2019</w:t>
                      </w:r>
                    </w:p>
                  </w:txbxContent>
                </v:textbox>
                <w10:wrap type="square"/>
              </v:shape>
            </w:pict>
          </mc:Fallback>
        </mc:AlternateContent>
      </w:r>
    </w:p>
    <w:p w14:paraId="2AB28D40" w14:textId="77777777" w:rsidR="006A1019" w:rsidRDefault="006A1019" w:rsidP="00FE0A02"/>
    <w:tbl>
      <w:tblPr>
        <w:tblStyle w:val="TableGrid"/>
        <w:tblpPr w:leftFromText="180" w:rightFromText="180" w:vertAnchor="text" w:horzAnchor="page" w:tblpX="3601" w:tblpY="202"/>
        <w:tblW w:w="0" w:type="auto"/>
        <w:tblLayout w:type="fixed"/>
        <w:tblLook w:val="04A0" w:firstRow="1" w:lastRow="0" w:firstColumn="1" w:lastColumn="0" w:noHBand="0" w:noVBand="1"/>
      </w:tblPr>
      <w:tblGrid>
        <w:gridCol w:w="1565"/>
        <w:gridCol w:w="765"/>
        <w:gridCol w:w="766"/>
        <w:gridCol w:w="765"/>
        <w:gridCol w:w="766"/>
        <w:gridCol w:w="1044"/>
      </w:tblGrid>
      <w:tr w:rsidR="0020470F" w:rsidRPr="006A1019" w14:paraId="3A687833" w14:textId="77777777" w:rsidTr="0020470F">
        <w:trPr>
          <w:trHeight w:val="262"/>
        </w:trPr>
        <w:tc>
          <w:tcPr>
            <w:tcW w:w="1565" w:type="dxa"/>
          </w:tcPr>
          <w:p w14:paraId="1EE18CDF" w14:textId="77777777" w:rsidR="0020470F" w:rsidRPr="006A1019" w:rsidRDefault="0020470F" w:rsidP="0020470F">
            <w:pPr>
              <w:rPr>
                <w:sz w:val="18"/>
                <w:szCs w:val="18"/>
              </w:rPr>
            </w:pPr>
          </w:p>
        </w:tc>
        <w:tc>
          <w:tcPr>
            <w:tcW w:w="765" w:type="dxa"/>
          </w:tcPr>
          <w:p w14:paraId="4DE5F877" w14:textId="77777777" w:rsidR="0020470F" w:rsidRPr="006A1019" w:rsidRDefault="0020470F" w:rsidP="0020470F">
            <w:pPr>
              <w:rPr>
                <w:sz w:val="18"/>
                <w:szCs w:val="18"/>
              </w:rPr>
            </w:pPr>
            <w:r w:rsidRPr="006A1019">
              <w:rPr>
                <w:sz w:val="18"/>
                <w:szCs w:val="18"/>
              </w:rPr>
              <w:t>Mon</w:t>
            </w:r>
          </w:p>
        </w:tc>
        <w:tc>
          <w:tcPr>
            <w:tcW w:w="766" w:type="dxa"/>
          </w:tcPr>
          <w:p w14:paraId="0A79C294" w14:textId="77777777" w:rsidR="0020470F" w:rsidRPr="006A1019" w:rsidRDefault="0020470F" w:rsidP="0020470F">
            <w:pPr>
              <w:rPr>
                <w:sz w:val="18"/>
                <w:szCs w:val="18"/>
              </w:rPr>
            </w:pPr>
            <w:r w:rsidRPr="006A1019">
              <w:rPr>
                <w:sz w:val="18"/>
                <w:szCs w:val="18"/>
              </w:rPr>
              <w:t>Tues</w:t>
            </w:r>
          </w:p>
        </w:tc>
        <w:tc>
          <w:tcPr>
            <w:tcW w:w="765" w:type="dxa"/>
          </w:tcPr>
          <w:p w14:paraId="7C2A56F8" w14:textId="77777777" w:rsidR="0020470F" w:rsidRPr="006A1019" w:rsidRDefault="0020470F" w:rsidP="0020470F">
            <w:pPr>
              <w:rPr>
                <w:sz w:val="18"/>
                <w:szCs w:val="18"/>
              </w:rPr>
            </w:pPr>
            <w:r w:rsidRPr="006A1019">
              <w:rPr>
                <w:sz w:val="18"/>
                <w:szCs w:val="18"/>
              </w:rPr>
              <w:t>Weds</w:t>
            </w:r>
          </w:p>
        </w:tc>
        <w:tc>
          <w:tcPr>
            <w:tcW w:w="766" w:type="dxa"/>
          </w:tcPr>
          <w:p w14:paraId="7F575290" w14:textId="77777777" w:rsidR="0020470F" w:rsidRPr="006A1019" w:rsidRDefault="0020470F" w:rsidP="0020470F">
            <w:pPr>
              <w:rPr>
                <w:sz w:val="18"/>
                <w:szCs w:val="18"/>
              </w:rPr>
            </w:pPr>
            <w:r w:rsidRPr="006A1019">
              <w:rPr>
                <w:sz w:val="18"/>
                <w:szCs w:val="18"/>
              </w:rPr>
              <w:t>Thurs</w:t>
            </w:r>
          </w:p>
        </w:tc>
        <w:tc>
          <w:tcPr>
            <w:tcW w:w="1044" w:type="dxa"/>
          </w:tcPr>
          <w:p w14:paraId="540762DC" w14:textId="77777777" w:rsidR="0020470F" w:rsidRPr="006A1019" w:rsidRDefault="0020470F" w:rsidP="0020470F">
            <w:pPr>
              <w:rPr>
                <w:sz w:val="18"/>
                <w:szCs w:val="18"/>
              </w:rPr>
            </w:pPr>
            <w:r w:rsidRPr="006A1019">
              <w:rPr>
                <w:sz w:val="18"/>
                <w:szCs w:val="18"/>
              </w:rPr>
              <w:t>Fri</w:t>
            </w:r>
          </w:p>
        </w:tc>
      </w:tr>
      <w:tr w:rsidR="0020470F" w:rsidRPr="006A1019" w14:paraId="45A360EB" w14:textId="77777777" w:rsidTr="0020470F">
        <w:trPr>
          <w:trHeight w:val="247"/>
        </w:trPr>
        <w:tc>
          <w:tcPr>
            <w:tcW w:w="1565" w:type="dxa"/>
          </w:tcPr>
          <w:p w14:paraId="54D8140B" w14:textId="77777777" w:rsidR="0020470F" w:rsidRPr="006A1019" w:rsidRDefault="0020470F" w:rsidP="0020470F">
            <w:pPr>
              <w:rPr>
                <w:sz w:val="18"/>
                <w:szCs w:val="18"/>
              </w:rPr>
            </w:pPr>
            <w:r w:rsidRPr="006A1019">
              <w:rPr>
                <w:sz w:val="18"/>
                <w:szCs w:val="18"/>
              </w:rPr>
              <w:t>Breakfast – 5pm</w:t>
            </w:r>
          </w:p>
        </w:tc>
        <w:tc>
          <w:tcPr>
            <w:tcW w:w="765" w:type="dxa"/>
          </w:tcPr>
          <w:p w14:paraId="0085C9D5" w14:textId="77777777" w:rsidR="0020470F" w:rsidRPr="006A1019" w:rsidRDefault="0020470F" w:rsidP="0020470F">
            <w:pPr>
              <w:rPr>
                <w:sz w:val="18"/>
                <w:szCs w:val="18"/>
              </w:rPr>
            </w:pPr>
          </w:p>
        </w:tc>
        <w:tc>
          <w:tcPr>
            <w:tcW w:w="766" w:type="dxa"/>
          </w:tcPr>
          <w:p w14:paraId="279CB012" w14:textId="77777777" w:rsidR="0020470F" w:rsidRPr="006A1019" w:rsidRDefault="0020470F" w:rsidP="0020470F">
            <w:pPr>
              <w:rPr>
                <w:sz w:val="18"/>
                <w:szCs w:val="18"/>
              </w:rPr>
            </w:pPr>
          </w:p>
        </w:tc>
        <w:tc>
          <w:tcPr>
            <w:tcW w:w="765" w:type="dxa"/>
          </w:tcPr>
          <w:p w14:paraId="411B6527" w14:textId="77777777" w:rsidR="0020470F" w:rsidRPr="006A1019" w:rsidRDefault="0020470F" w:rsidP="0020470F">
            <w:pPr>
              <w:rPr>
                <w:sz w:val="18"/>
                <w:szCs w:val="18"/>
              </w:rPr>
            </w:pPr>
          </w:p>
        </w:tc>
        <w:tc>
          <w:tcPr>
            <w:tcW w:w="766" w:type="dxa"/>
          </w:tcPr>
          <w:p w14:paraId="53045A80" w14:textId="77777777" w:rsidR="0020470F" w:rsidRPr="006A1019" w:rsidRDefault="0020470F" w:rsidP="0020470F">
            <w:pPr>
              <w:rPr>
                <w:sz w:val="18"/>
                <w:szCs w:val="18"/>
              </w:rPr>
            </w:pPr>
          </w:p>
        </w:tc>
        <w:tc>
          <w:tcPr>
            <w:tcW w:w="1044" w:type="dxa"/>
          </w:tcPr>
          <w:p w14:paraId="6910D40A" w14:textId="77777777" w:rsidR="0020470F" w:rsidRPr="006A1019" w:rsidRDefault="0020470F" w:rsidP="0020470F">
            <w:pPr>
              <w:rPr>
                <w:sz w:val="18"/>
                <w:szCs w:val="18"/>
              </w:rPr>
            </w:pPr>
          </w:p>
        </w:tc>
      </w:tr>
      <w:tr w:rsidR="0020470F" w:rsidRPr="006A1019" w14:paraId="148041CC" w14:textId="77777777" w:rsidTr="0020470F">
        <w:trPr>
          <w:trHeight w:val="262"/>
        </w:trPr>
        <w:tc>
          <w:tcPr>
            <w:tcW w:w="1565" w:type="dxa"/>
          </w:tcPr>
          <w:p w14:paraId="27C9F6AF" w14:textId="77777777" w:rsidR="0020470F" w:rsidRPr="006A1019" w:rsidRDefault="0020470F" w:rsidP="0020470F">
            <w:pPr>
              <w:rPr>
                <w:sz w:val="18"/>
                <w:szCs w:val="18"/>
              </w:rPr>
            </w:pPr>
            <w:r w:rsidRPr="006A1019">
              <w:rPr>
                <w:sz w:val="18"/>
                <w:szCs w:val="18"/>
              </w:rPr>
              <w:t>Breakfast – 6pm</w:t>
            </w:r>
          </w:p>
        </w:tc>
        <w:tc>
          <w:tcPr>
            <w:tcW w:w="765" w:type="dxa"/>
          </w:tcPr>
          <w:p w14:paraId="0A094CDA" w14:textId="77777777" w:rsidR="0020470F" w:rsidRPr="006A1019" w:rsidRDefault="0020470F" w:rsidP="0020470F">
            <w:pPr>
              <w:rPr>
                <w:sz w:val="18"/>
                <w:szCs w:val="18"/>
              </w:rPr>
            </w:pPr>
          </w:p>
        </w:tc>
        <w:tc>
          <w:tcPr>
            <w:tcW w:w="766" w:type="dxa"/>
          </w:tcPr>
          <w:p w14:paraId="21D6004B" w14:textId="77777777" w:rsidR="0020470F" w:rsidRPr="006A1019" w:rsidRDefault="0020470F" w:rsidP="0020470F">
            <w:pPr>
              <w:rPr>
                <w:sz w:val="18"/>
                <w:szCs w:val="18"/>
              </w:rPr>
            </w:pPr>
          </w:p>
        </w:tc>
        <w:tc>
          <w:tcPr>
            <w:tcW w:w="765" w:type="dxa"/>
          </w:tcPr>
          <w:p w14:paraId="29D60075" w14:textId="77777777" w:rsidR="0020470F" w:rsidRPr="006A1019" w:rsidRDefault="0020470F" w:rsidP="0020470F">
            <w:pPr>
              <w:rPr>
                <w:sz w:val="18"/>
                <w:szCs w:val="18"/>
              </w:rPr>
            </w:pPr>
          </w:p>
        </w:tc>
        <w:tc>
          <w:tcPr>
            <w:tcW w:w="766" w:type="dxa"/>
          </w:tcPr>
          <w:p w14:paraId="11DC5FB9" w14:textId="77777777" w:rsidR="0020470F" w:rsidRPr="006A1019" w:rsidRDefault="0020470F" w:rsidP="0020470F">
            <w:pPr>
              <w:rPr>
                <w:sz w:val="18"/>
                <w:szCs w:val="18"/>
              </w:rPr>
            </w:pPr>
          </w:p>
        </w:tc>
        <w:tc>
          <w:tcPr>
            <w:tcW w:w="1044" w:type="dxa"/>
          </w:tcPr>
          <w:p w14:paraId="4E51002B" w14:textId="77777777" w:rsidR="0020470F" w:rsidRPr="006A1019" w:rsidRDefault="0020470F" w:rsidP="0020470F">
            <w:pPr>
              <w:rPr>
                <w:sz w:val="18"/>
                <w:szCs w:val="18"/>
              </w:rPr>
            </w:pPr>
          </w:p>
        </w:tc>
      </w:tr>
      <w:tr w:rsidR="007A591A" w:rsidRPr="006A1019" w14:paraId="6DD9A501" w14:textId="77777777" w:rsidTr="0020470F">
        <w:trPr>
          <w:trHeight w:val="247"/>
        </w:trPr>
        <w:tc>
          <w:tcPr>
            <w:tcW w:w="1565" w:type="dxa"/>
          </w:tcPr>
          <w:p w14:paraId="1768F03A" w14:textId="77777777" w:rsidR="007A591A" w:rsidRPr="006A1019" w:rsidRDefault="007A591A" w:rsidP="007A591A">
            <w:pPr>
              <w:rPr>
                <w:sz w:val="18"/>
                <w:szCs w:val="18"/>
              </w:rPr>
            </w:pPr>
            <w:r w:rsidRPr="006A1019">
              <w:rPr>
                <w:sz w:val="18"/>
                <w:szCs w:val="18"/>
              </w:rPr>
              <w:t>Breakfast only</w:t>
            </w:r>
          </w:p>
        </w:tc>
        <w:tc>
          <w:tcPr>
            <w:tcW w:w="765" w:type="dxa"/>
          </w:tcPr>
          <w:p w14:paraId="2FD48EA1" w14:textId="2F724D34" w:rsidR="007A591A" w:rsidRPr="009A73C2" w:rsidRDefault="007A591A" w:rsidP="007A591A"/>
        </w:tc>
        <w:tc>
          <w:tcPr>
            <w:tcW w:w="766" w:type="dxa"/>
          </w:tcPr>
          <w:p w14:paraId="08707AC0" w14:textId="5850D117" w:rsidR="007A591A" w:rsidRPr="009A73C2" w:rsidRDefault="007A591A" w:rsidP="007A591A"/>
        </w:tc>
        <w:tc>
          <w:tcPr>
            <w:tcW w:w="765" w:type="dxa"/>
          </w:tcPr>
          <w:p w14:paraId="5E21DD6F" w14:textId="0357BF41" w:rsidR="007A591A" w:rsidRPr="009A73C2" w:rsidRDefault="007A591A" w:rsidP="007A591A"/>
        </w:tc>
        <w:tc>
          <w:tcPr>
            <w:tcW w:w="766" w:type="dxa"/>
          </w:tcPr>
          <w:p w14:paraId="5438C251" w14:textId="1E5022E7" w:rsidR="007A591A" w:rsidRPr="009A73C2" w:rsidRDefault="007A591A" w:rsidP="007A591A"/>
        </w:tc>
        <w:tc>
          <w:tcPr>
            <w:tcW w:w="1044" w:type="dxa"/>
          </w:tcPr>
          <w:p w14:paraId="208372D9" w14:textId="77777777" w:rsidR="007A591A" w:rsidRPr="006A1019" w:rsidRDefault="007A591A" w:rsidP="007A591A">
            <w:pPr>
              <w:rPr>
                <w:sz w:val="18"/>
                <w:szCs w:val="18"/>
              </w:rPr>
            </w:pPr>
          </w:p>
        </w:tc>
      </w:tr>
      <w:tr w:rsidR="007A591A" w:rsidRPr="006A1019" w14:paraId="61A81FD2" w14:textId="77777777" w:rsidTr="0020470F">
        <w:trPr>
          <w:trHeight w:val="262"/>
        </w:trPr>
        <w:tc>
          <w:tcPr>
            <w:tcW w:w="1565" w:type="dxa"/>
          </w:tcPr>
          <w:p w14:paraId="519BFDB7" w14:textId="77777777" w:rsidR="007A591A" w:rsidRPr="006A1019" w:rsidRDefault="007A591A" w:rsidP="007A591A">
            <w:pPr>
              <w:rPr>
                <w:sz w:val="18"/>
                <w:szCs w:val="18"/>
              </w:rPr>
            </w:pPr>
            <w:r w:rsidRPr="006A1019">
              <w:rPr>
                <w:sz w:val="18"/>
                <w:szCs w:val="18"/>
              </w:rPr>
              <w:t>Afterschool – 5pm</w:t>
            </w:r>
          </w:p>
        </w:tc>
        <w:tc>
          <w:tcPr>
            <w:tcW w:w="765" w:type="dxa"/>
          </w:tcPr>
          <w:p w14:paraId="6861341D" w14:textId="77777777" w:rsidR="007A591A" w:rsidRPr="009A73C2" w:rsidRDefault="007A591A" w:rsidP="007A591A"/>
        </w:tc>
        <w:tc>
          <w:tcPr>
            <w:tcW w:w="766" w:type="dxa"/>
          </w:tcPr>
          <w:p w14:paraId="7419262E" w14:textId="147BCFF1" w:rsidR="007A591A" w:rsidRPr="009A73C2" w:rsidRDefault="007A591A" w:rsidP="007A591A"/>
        </w:tc>
        <w:tc>
          <w:tcPr>
            <w:tcW w:w="765" w:type="dxa"/>
          </w:tcPr>
          <w:p w14:paraId="03DAB743" w14:textId="4F08824E" w:rsidR="007A591A" w:rsidRPr="009A73C2" w:rsidRDefault="007A591A" w:rsidP="007A591A"/>
        </w:tc>
        <w:tc>
          <w:tcPr>
            <w:tcW w:w="766" w:type="dxa"/>
          </w:tcPr>
          <w:p w14:paraId="78B54540" w14:textId="77777777" w:rsidR="007A591A" w:rsidRDefault="007A591A" w:rsidP="007A591A"/>
        </w:tc>
        <w:tc>
          <w:tcPr>
            <w:tcW w:w="1044" w:type="dxa"/>
          </w:tcPr>
          <w:p w14:paraId="5D2EA621" w14:textId="77777777" w:rsidR="007A591A" w:rsidRPr="006A1019" w:rsidRDefault="007A591A" w:rsidP="007A591A">
            <w:pPr>
              <w:rPr>
                <w:sz w:val="18"/>
                <w:szCs w:val="18"/>
              </w:rPr>
            </w:pPr>
          </w:p>
        </w:tc>
      </w:tr>
      <w:tr w:rsidR="0020470F" w:rsidRPr="006A1019" w14:paraId="0F98C1A6" w14:textId="77777777" w:rsidTr="0020470F">
        <w:trPr>
          <w:trHeight w:val="70"/>
        </w:trPr>
        <w:tc>
          <w:tcPr>
            <w:tcW w:w="1565" w:type="dxa"/>
          </w:tcPr>
          <w:p w14:paraId="09D9A158" w14:textId="77777777" w:rsidR="0020470F" w:rsidRPr="006A1019" w:rsidRDefault="0020470F" w:rsidP="0020470F">
            <w:pPr>
              <w:rPr>
                <w:sz w:val="18"/>
                <w:szCs w:val="18"/>
              </w:rPr>
            </w:pPr>
            <w:r w:rsidRPr="006A1019">
              <w:rPr>
                <w:sz w:val="18"/>
                <w:szCs w:val="18"/>
              </w:rPr>
              <w:t>Afterschool – 6pm</w:t>
            </w:r>
          </w:p>
        </w:tc>
        <w:tc>
          <w:tcPr>
            <w:tcW w:w="765" w:type="dxa"/>
          </w:tcPr>
          <w:p w14:paraId="7D0F6F94" w14:textId="77777777" w:rsidR="0020470F" w:rsidRPr="006A1019" w:rsidRDefault="0020470F" w:rsidP="0020470F">
            <w:pPr>
              <w:rPr>
                <w:sz w:val="18"/>
                <w:szCs w:val="18"/>
              </w:rPr>
            </w:pPr>
          </w:p>
        </w:tc>
        <w:tc>
          <w:tcPr>
            <w:tcW w:w="766" w:type="dxa"/>
          </w:tcPr>
          <w:p w14:paraId="54386CF6" w14:textId="77777777" w:rsidR="0020470F" w:rsidRPr="006A1019" w:rsidRDefault="0020470F" w:rsidP="0020470F">
            <w:pPr>
              <w:rPr>
                <w:sz w:val="18"/>
                <w:szCs w:val="18"/>
              </w:rPr>
            </w:pPr>
          </w:p>
        </w:tc>
        <w:tc>
          <w:tcPr>
            <w:tcW w:w="765" w:type="dxa"/>
          </w:tcPr>
          <w:p w14:paraId="13B8FE4C" w14:textId="77777777" w:rsidR="0020470F" w:rsidRPr="006A1019" w:rsidRDefault="0020470F" w:rsidP="0020470F">
            <w:pPr>
              <w:rPr>
                <w:sz w:val="18"/>
                <w:szCs w:val="18"/>
              </w:rPr>
            </w:pPr>
          </w:p>
        </w:tc>
        <w:tc>
          <w:tcPr>
            <w:tcW w:w="766" w:type="dxa"/>
          </w:tcPr>
          <w:p w14:paraId="3B0076C9" w14:textId="77777777" w:rsidR="0020470F" w:rsidRPr="006A1019" w:rsidRDefault="0020470F" w:rsidP="0020470F">
            <w:pPr>
              <w:rPr>
                <w:sz w:val="18"/>
                <w:szCs w:val="18"/>
              </w:rPr>
            </w:pPr>
          </w:p>
        </w:tc>
        <w:tc>
          <w:tcPr>
            <w:tcW w:w="1044" w:type="dxa"/>
          </w:tcPr>
          <w:p w14:paraId="1BD9DA4F" w14:textId="77777777" w:rsidR="0020470F" w:rsidRPr="006A1019" w:rsidRDefault="0020470F" w:rsidP="0020470F">
            <w:pPr>
              <w:rPr>
                <w:sz w:val="18"/>
                <w:szCs w:val="18"/>
              </w:rPr>
            </w:pPr>
          </w:p>
        </w:tc>
      </w:tr>
    </w:tbl>
    <w:p w14:paraId="7249B293" w14:textId="77777777" w:rsidR="006A1019" w:rsidRDefault="006A1019" w:rsidP="00FE0A02"/>
    <w:p w14:paraId="1054B73A" w14:textId="77777777" w:rsidR="006A1019" w:rsidRDefault="006A1019" w:rsidP="00FE0A02"/>
    <w:p w14:paraId="1D05EF6F" w14:textId="77777777" w:rsidR="006A1019" w:rsidRDefault="006A1019" w:rsidP="00FE0A02"/>
    <w:p w14:paraId="07BF341E" w14:textId="77777777" w:rsidR="006A1019" w:rsidRDefault="006A1019" w:rsidP="00FE0A02"/>
    <w:p w14:paraId="4D3F1E9E" w14:textId="77777777" w:rsidR="006A1019" w:rsidRDefault="006A1019" w:rsidP="00FE0A02"/>
    <w:p w14:paraId="09866453" w14:textId="77777777" w:rsidR="006A1019" w:rsidRDefault="0020470F" w:rsidP="00FE0A02">
      <w:r>
        <w:rPr>
          <w:noProof/>
          <w:lang w:eastAsia="en-GB"/>
        </w:rPr>
        <mc:AlternateContent>
          <mc:Choice Requires="wps">
            <w:drawing>
              <wp:anchor distT="45720" distB="45720" distL="114300" distR="114300" simplePos="0" relativeHeight="251695104" behindDoc="0" locked="0" layoutInCell="1" allowOverlap="1" wp14:anchorId="4E42479B" wp14:editId="5FC1DFBF">
                <wp:simplePos x="0" y="0"/>
                <wp:positionH relativeFrom="column">
                  <wp:posOffset>1390650</wp:posOffset>
                </wp:positionH>
                <wp:positionV relativeFrom="paragraph">
                  <wp:posOffset>45085</wp:posOffset>
                </wp:positionV>
                <wp:extent cx="3571875" cy="2571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57175"/>
                        </a:xfrm>
                        <a:prstGeom prst="rect">
                          <a:avLst/>
                        </a:prstGeom>
                        <a:solidFill>
                          <a:srgbClr val="FFFFFF"/>
                        </a:solidFill>
                        <a:ln w="9525">
                          <a:solidFill>
                            <a:srgbClr val="000000"/>
                          </a:solidFill>
                          <a:miter lim="800000"/>
                          <a:headEnd/>
                          <a:tailEnd/>
                        </a:ln>
                      </wps:spPr>
                      <wps:txbx>
                        <w:txbxContent>
                          <w:p w14:paraId="442C4D20" w14:textId="69C8BCEC" w:rsidR="0020470F" w:rsidRPr="00600B07" w:rsidRDefault="0020470F" w:rsidP="0020470F">
                            <w:pPr>
                              <w:jc w:val="center"/>
                              <w:rPr>
                                <w:b/>
                              </w:rPr>
                            </w:pPr>
                            <w:r>
                              <w:rPr>
                                <w:b/>
                              </w:rPr>
                              <w:t xml:space="preserve">Term 1: Mon </w:t>
                            </w:r>
                            <w:r w:rsidR="00044CB5">
                              <w:rPr>
                                <w:b/>
                              </w:rPr>
                              <w:t>7</w:t>
                            </w:r>
                            <w:r>
                              <w:rPr>
                                <w:b/>
                              </w:rPr>
                              <w:t>th– Fri 11</w:t>
                            </w:r>
                            <w:r w:rsidRPr="0020470F">
                              <w:rPr>
                                <w:b/>
                                <w:vertAlign w:val="superscript"/>
                              </w:rPr>
                              <w:t>th</w:t>
                            </w:r>
                            <w:r>
                              <w:rPr>
                                <w:b/>
                              </w:rPr>
                              <w:t xml:space="preserve"> Oct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42479B" id="_x0000_s1032" type="#_x0000_t202" style="position:absolute;margin-left:109.5pt;margin-top:3.55pt;width:281.25pt;height:20.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">
                <v:textbox>
                  <w:txbxContent>
                    <w:p w14:paraId="442C4D20" w14:textId="69C8BCEC" w:rsidR="0020470F" w:rsidRPr="00600B07" w:rsidRDefault="0020470F" w:rsidP="0020470F">
                      <w:pPr>
                        <w:jc w:val="center"/>
                        <w:rPr>
                          <w:b/>
                        </w:rPr>
                      </w:pPr>
                      <w:r>
                        <w:rPr>
                          <w:b/>
                        </w:rPr>
                        <w:t xml:space="preserve">Term 1: Mon </w:t>
                      </w:r>
                      <w:r w:rsidR="00044CB5">
                        <w:rPr>
                          <w:b/>
                        </w:rPr>
                        <w:t>7</w:t>
                      </w:r>
                      <w:r>
                        <w:rPr>
                          <w:b/>
                        </w:rPr>
                        <w:t>th– Fri 11</w:t>
                      </w:r>
                      <w:r w:rsidRPr="0020470F">
                        <w:rPr>
                          <w:b/>
                          <w:vertAlign w:val="superscript"/>
                        </w:rPr>
                        <w:t>th</w:t>
                      </w:r>
                      <w:r>
                        <w:rPr>
                          <w:b/>
                        </w:rPr>
                        <w:t xml:space="preserve"> Oct 2019</w:t>
                      </w:r>
                    </w:p>
                  </w:txbxContent>
                </v:textbox>
                <w10:wrap type="square"/>
              </v:shape>
            </w:pict>
          </mc:Fallback>
        </mc:AlternateContent>
      </w:r>
    </w:p>
    <w:tbl>
      <w:tblPr>
        <w:tblStyle w:val="TableGrid"/>
        <w:tblpPr w:leftFromText="180" w:rightFromText="180" w:vertAnchor="text" w:horzAnchor="page" w:tblpX="3616" w:tblpY="383"/>
        <w:tblW w:w="0" w:type="auto"/>
        <w:tblLayout w:type="fixed"/>
        <w:tblLook w:val="04A0" w:firstRow="1" w:lastRow="0" w:firstColumn="1" w:lastColumn="0" w:noHBand="0" w:noVBand="1"/>
      </w:tblPr>
      <w:tblGrid>
        <w:gridCol w:w="1565"/>
        <w:gridCol w:w="765"/>
        <w:gridCol w:w="766"/>
        <w:gridCol w:w="765"/>
        <w:gridCol w:w="766"/>
        <w:gridCol w:w="1044"/>
      </w:tblGrid>
      <w:tr w:rsidR="0020470F" w:rsidRPr="006A1019" w14:paraId="202FE4D7" w14:textId="77777777" w:rsidTr="0020470F">
        <w:trPr>
          <w:trHeight w:val="262"/>
        </w:trPr>
        <w:tc>
          <w:tcPr>
            <w:tcW w:w="1565" w:type="dxa"/>
          </w:tcPr>
          <w:p w14:paraId="03C37E3A" w14:textId="77777777" w:rsidR="0020470F" w:rsidRPr="006A1019" w:rsidRDefault="0020470F" w:rsidP="0020470F">
            <w:pPr>
              <w:rPr>
                <w:sz w:val="18"/>
                <w:szCs w:val="18"/>
              </w:rPr>
            </w:pPr>
          </w:p>
        </w:tc>
        <w:tc>
          <w:tcPr>
            <w:tcW w:w="765" w:type="dxa"/>
          </w:tcPr>
          <w:p w14:paraId="7DCE21C7" w14:textId="77777777" w:rsidR="0020470F" w:rsidRPr="006A1019" w:rsidRDefault="0020470F" w:rsidP="0020470F">
            <w:pPr>
              <w:rPr>
                <w:sz w:val="18"/>
                <w:szCs w:val="18"/>
              </w:rPr>
            </w:pPr>
            <w:r w:rsidRPr="006A1019">
              <w:rPr>
                <w:sz w:val="18"/>
                <w:szCs w:val="18"/>
              </w:rPr>
              <w:t>Mon</w:t>
            </w:r>
          </w:p>
        </w:tc>
        <w:tc>
          <w:tcPr>
            <w:tcW w:w="766" w:type="dxa"/>
          </w:tcPr>
          <w:p w14:paraId="67F2BDA9" w14:textId="77777777" w:rsidR="0020470F" w:rsidRPr="006A1019" w:rsidRDefault="0020470F" w:rsidP="0020470F">
            <w:pPr>
              <w:rPr>
                <w:sz w:val="18"/>
                <w:szCs w:val="18"/>
              </w:rPr>
            </w:pPr>
            <w:r w:rsidRPr="006A1019">
              <w:rPr>
                <w:sz w:val="18"/>
                <w:szCs w:val="18"/>
              </w:rPr>
              <w:t>Tues</w:t>
            </w:r>
          </w:p>
        </w:tc>
        <w:tc>
          <w:tcPr>
            <w:tcW w:w="765" w:type="dxa"/>
          </w:tcPr>
          <w:p w14:paraId="6662EBA9" w14:textId="77777777" w:rsidR="0020470F" w:rsidRPr="006A1019" w:rsidRDefault="0020470F" w:rsidP="0020470F">
            <w:pPr>
              <w:rPr>
                <w:sz w:val="18"/>
                <w:szCs w:val="18"/>
              </w:rPr>
            </w:pPr>
            <w:r w:rsidRPr="006A1019">
              <w:rPr>
                <w:sz w:val="18"/>
                <w:szCs w:val="18"/>
              </w:rPr>
              <w:t>Weds</w:t>
            </w:r>
          </w:p>
        </w:tc>
        <w:tc>
          <w:tcPr>
            <w:tcW w:w="766" w:type="dxa"/>
          </w:tcPr>
          <w:p w14:paraId="7BF7A87A" w14:textId="77777777" w:rsidR="0020470F" w:rsidRPr="006A1019" w:rsidRDefault="0020470F" w:rsidP="0020470F">
            <w:pPr>
              <w:rPr>
                <w:sz w:val="18"/>
                <w:szCs w:val="18"/>
              </w:rPr>
            </w:pPr>
            <w:r w:rsidRPr="006A1019">
              <w:rPr>
                <w:sz w:val="18"/>
                <w:szCs w:val="18"/>
              </w:rPr>
              <w:t>Thurs</w:t>
            </w:r>
          </w:p>
        </w:tc>
        <w:tc>
          <w:tcPr>
            <w:tcW w:w="1044" w:type="dxa"/>
          </w:tcPr>
          <w:p w14:paraId="67075AB6" w14:textId="77777777" w:rsidR="0020470F" w:rsidRPr="006A1019" w:rsidRDefault="0020470F" w:rsidP="0020470F">
            <w:pPr>
              <w:rPr>
                <w:sz w:val="18"/>
                <w:szCs w:val="18"/>
              </w:rPr>
            </w:pPr>
            <w:r w:rsidRPr="006A1019">
              <w:rPr>
                <w:sz w:val="18"/>
                <w:szCs w:val="18"/>
              </w:rPr>
              <w:t>Fri</w:t>
            </w:r>
          </w:p>
        </w:tc>
      </w:tr>
      <w:tr w:rsidR="0020470F" w:rsidRPr="006A1019" w14:paraId="5A953A33" w14:textId="77777777" w:rsidTr="0020470F">
        <w:trPr>
          <w:trHeight w:val="247"/>
        </w:trPr>
        <w:tc>
          <w:tcPr>
            <w:tcW w:w="1565" w:type="dxa"/>
          </w:tcPr>
          <w:p w14:paraId="686AD515" w14:textId="77777777" w:rsidR="0020470F" w:rsidRPr="006A1019" w:rsidRDefault="0020470F" w:rsidP="0020470F">
            <w:pPr>
              <w:rPr>
                <w:sz w:val="18"/>
                <w:szCs w:val="18"/>
              </w:rPr>
            </w:pPr>
            <w:r w:rsidRPr="006A1019">
              <w:rPr>
                <w:sz w:val="18"/>
                <w:szCs w:val="18"/>
              </w:rPr>
              <w:t>Breakfast – 5pm</w:t>
            </w:r>
          </w:p>
        </w:tc>
        <w:tc>
          <w:tcPr>
            <w:tcW w:w="765" w:type="dxa"/>
          </w:tcPr>
          <w:p w14:paraId="657D83AF" w14:textId="77777777" w:rsidR="0020470F" w:rsidRPr="006A1019" w:rsidRDefault="0020470F" w:rsidP="0020470F">
            <w:pPr>
              <w:rPr>
                <w:sz w:val="18"/>
                <w:szCs w:val="18"/>
              </w:rPr>
            </w:pPr>
          </w:p>
        </w:tc>
        <w:tc>
          <w:tcPr>
            <w:tcW w:w="766" w:type="dxa"/>
          </w:tcPr>
          <w:p w14:paraId="1B31B07C" w14:textId="77777777" w:rsidR="0020470F" w:rsidRPr="006A1019" w:rsidRDefault="0020470F" w:rsidP="0020470F">
            <w:pPr>
              <w:rPr>
                <w:sz w:val="18"/>
                <w:szCs w:val="18"/>
              </w:rPr>
            </w:pPr>
          </w:p>
        </w:tc>
        <w:tc>
          <w:tcPr>
            <w:tcW w:w="765" w:type="dxa"/>
          </w:tcPr>
          <w:p w14:paraId="5C4C4BB4" w14:textId="77777777" w:rsidR="0020470F" w:rsidRPr="006A1019" w:rsidRDefault="0020470F" w:rsidP="0020470F">
            <w:pPr>
              <w:rPr>
                <w:sz w:val="18"/>
                <w:szCs w:val="18"/>
              </w:rPr>
            </w:pPr>
          </w:p>
        </w:tc>
        <w:tc>
          <w:tcPr>
            <w:tcW w:w="766" w:type="dxa"/>
          </w:tcPr>
          <w:p w14:paraId="76011D3E" w14:textId="77777777" w:rsidR="0020470F" w:rsidRPr="006A1019" w:rsidRDefault="0020470F" w:rsidP="0020470F">
            <w:pPr>
              <w:rPr>
                <w:sz w:val="18"/>
                <w:szCs w:val="18"/>
              </w:rPr>
            </w:pPr>
          </w:p>
        </w:tc>
        <w:tc>
          <w:tcPr>
            <w:tcW w:w="1044" w:type="dxa"/>
          </w:tcPr>
          <w:p w14:paraId="23CBC019" w14:textId="77777777" w:rsidR="0020470F" w:rsidRPr="006A1019" w:rsidRDefault="0020470F" w:rsidP="0020470F">
            <w:pPr>
              <w:rPr>
                <w:sz w:val="18"/>
                <w:szCs w:val="18"/>
              </w:rPr>
            </w:pPr>
          </w:p>
        </w:tc>
      </w:tr>
      <w:tr w:rsidR="0020470F" w:rsidRPr="006A1019" w14:paraId="69865A4A" w14:textId="77777777" w:rsidTr="0020470F">
        <w:trPr>
          <w:trHeight w:val="262"/>
        </w:trPr>
        <w:tc>
          <w:tcPr>
            <w:tcW w:w="1565" w:type="dxa"/>
          </w:tcPr>
          <w:p w14:paraId="29E69C6E" w14:textId="77777777" w:rsidR="0020470F" w:rsidRPr="006A1019" w:rsidRDefault="0020470F" w:rsidP="0020470F">
            <w:pPr>
              <w:rPr>
                <w:sz w:val="18"/>
                <w:szCs w:val="18"/>
              </w:rPr>
            </w:pPr>
            <w:r w:rsidRPr="006A1019">
              <w:rPr>
                <w:sz w:val="18"/>
                <w:szCs w:val="18"/>
              </w:rPr>
              <w:t>Breakfast – 6pm</w:t>
            </w:r>
          </w:p>
        </w:tc>
        <w:tc>
          <w:tcPr>
            <w:tcW w:w="765" w:type="dxa"/>
          </w:tcPr>
          <w:p w14:paraId="0F0C0301" w14:textId="77777777" w:rsidR="0020470F" w:rsidRPr="006A1019" w:rsidRDefault="0020470F" w:rsidP="0020470F">
            <w:pPr>
              <w:rPr>
                <w:sz w:val="18"/>
                <w:szCs w:val="18"/>
              </w:rPr>
            </w:pPr>
          </w:p>
        </w:tc>
        <w:tc>
          <w:tcPr>
            <w:tcW w:w="766" w:type="dxa"/>
          </w:tcPr>
          <w:p w14:paraId="5ADBE513" w14:textId="77777777" w:rsidR="0020470F" w:rsidRPr="006A1019" w:rsidRDefault="0020470F" w:rsidP="0020470F">
            <w:pPr>
              <w:rPr>
                <w:sz w:val="18"/>
                <w:szCs w:val="18"/>
              </w:rPr>
            </w:pPr>
          </w:p>
        </w:tc>
        <w:tc>
          <w:tcPr>
            <w:tcW w:w="765" w:type="dxa"/>
          </w:tcPr>
          <w:p w14:paraId="40EFEE15" w14:textId="77777777" w:rsidR="0020470F" w:rsidRPr="006A1019" w:rsidRDefault="0020470F" w:rsidP="0020470F">
            <w:pPr>
              <w:rPr>
                <w:sz w:val="18"/>
                <w:szCs w:val="18"/>
              </w:rPr>
            </w:pPr>
          </w:p>
        </w:tc>
        <w:tc>
          <w:tcPr>
            <w:tcW w:w="766" w:type="dxa"/>
          </w:tcPr>
          <w:p w14:paraId="4F8D6FD9" w14:textId="77777777" w:rsidR="0020470F" w:rsidRPr="006A1019" w:rsidRDefault="0020470F" w:rsidP="0020470F">
            <w:pPr>
              <w:rPr>
                <w:sz w:val="18"/>
                <w:szCs w:val="18"/>
              </w:rPr>
            </w:pPr>
          </w:p>
        </w:tc>
        <w:tc>
          <w:tcPr>
            <w:tcW w:w="1044" w:type="dxa"/>
          </w:tcPr>
          <w:p w14:paraId="0008B7F8" w14:textId="77777777" w:rsidR="0020470F" w:rsidRPr="006A1019" w:rsidRDefault="0020470F" w:rsidP="0020470F">
            <w:pPr>
              <w:rPr>
                <w:sz w:val="18"/>
                <w:szCs w:val="18"/>
              </w:rPr>
            </w:pPr>
          </w:p>
        </w:tc>
      </w:tr>
      <w:tr w:rsidR="007A591A" w:rsidRPr="006A1019" w14:paraId="5B1E65CC" w14:textId="77777777" w:rsidTr="0020470F">
        <w:trPr>
          <w:trHeight w:val="247"/>
        </w:trPr>
        <w:tc>
          <w:tcPr>
            <w:tcW w:w="1565" w:type="dxa"/>
          </w:tcPr>
          <w:p w14:paraId="6242C7BC" w14:textId="77777777" w:rsidR="007A591A" w:rsidRPr="006A1019" w:rsidRDefault="007A591A" w:rsidP="007A591A">
            <w:pPr>
              <w:rPr>
                <w:sz w:val="18"/>
                <w:szCs w:val="18"/>
              </w:rPr>
            </w:pPr>
            <w:r w:rsidRPr="006A1019">
              <w:rPr>
                <w:sz w:val="18"/>
                <w:szCs w:val="18"/>
              </w:rPr>
              <w:t>Breakfast only</w:t>
            </w:r>
          </w:p>
        </w:tc>
        <w:tc>
          <w:tcPr>
            <w:tcW w:w="765" w:type="dxa"/>
          </w:tcPr>
          <w:p w14:paraId="36F572A1" w14:textId="0A17671D" w:rsidR="007A591A" w:rsidRPr="005F7BAF" w:rsidRDefault="007A591A" w:rsidP="007A591A"/>
        </w:tc>
        <w:tc>
          <w:tcPr>
            <w:tcW w:w="766" w:type="dxa"/>
          </w:tcPr>
          <w:p w14:paraId="013B6395" w14:textId="40BF6877" w:rsidR="007A591A" w:rsidRPr="005F7BAF" w:rsidRDefault="007A591A" w:rsidP="007A591A"/>
        </w:tc>
        <w:tc>
          <w:tcPr>
            <w:tcW w:w="765" w:type="dxa"/>
          </w:tcPr>
          <w:p w14:paraId="5E67FD7B" w14:textId="2A98BE0B" w:rsidR="007A591A" w:rsidRPr="005F7BAF" w:rsidRDefault="007A591A" w:rsidP="007A591A"/>
        </w:tc>
        <w:tc>
          <w:tcPr>
            <w:tcW w:w="766" w:type="dxa"/>
          </w:tcPr>
          <w:p w14:paraId="567433EC" w14:textId="6CE50FB7" w:rsidR="007A591A" w:rsidRPr="005F7BAF" w:rsidRDefault="007A591A" w:rsidP="007A591A"/>
        </w:tc>
        <w:tc>
          <w:tcPr>
            <w:tcW w:w="1044" w:type="dxa"/>
          </w:tcPr>
          <w:p w14:paraId="42F8BAAD" w14:textId="77777777" w:rsidR="007A591A" w:rsidRPr="006A1019" w:rsidRDefault="007A591A" w:rsidP="007A591A">
            <w:pPr>
              <w:rPr>
                <w:sz w:val="18"/>
                <w:szCs w:val="18"/>
              </w:rPr>
            </w:pPr>
          </w:p>
        </w:tc>
      </w:tr>
      <w:tr w:rsidR="007A591A" w:rsidRPr="006A1019" w14:paraId="650FCD51" w14:textId="77777777" w:rsidTr="0020470F">
        <w:trPr>
          <w:trHeight w:val="262"/>
        </w:trPr>
        <w:tc>
          <w:tcPr>
            <w:tcW w:w="1565" w:type="dxa"/>
          </w:tcPr>
          <w:p w14:paraId="383432FA" w14:textId="77777777" w:rsidR="007A591A" w:rsidRPr="006A1019" w:rsidRDefault="007A591A" w:rsidP="007A591A">
            <w:pPr>
              <w:rPr>
                <w:sz w:val="18"/>
                <w:szCs w:val="18"/>
              </w:rPr>
            </w:pPr>
            <w:r w:rsidRPr="006A1019">
              <w:rPr>
                <w:sz w:val="18"/>
                <w:szCs w:val="18"/>
              </w:rPr>
              <w:t>Afterschool – 5pm</w:t>
            </w:r>
          </w:p>
        </w:tc>
        <w:tc>
          <w:tcPr>
            <w:tcW w:w="765" w:type="dxa"/>
          </w:tcPr>
          <w:p w14:paraId="459481ED" w14:textId="77777777" w:rsidR="007A591A" w:rsidRPr="005F7BAF" w:rsidRDefault="007A591A" w:rsidP="007A591A"/>
        </w:tc>
        <w:tc>
          <w:tcPr>
            <w:tcW w:w="766" w:type="dxa"/>
          </w:tcPr>
          <w:p w14:paraId="6D494A85" w14:textId="0501394D" w:rsidR="007A591A" w:rsidRPr="005F7BAF" w:rsidRDefault="007A591A" w:rsidP="007A591A"/>
        </w:tc>
        <w:tc>
          <w:tcPr>
            <w:tcW w:w="765" w:type="dxa"/>
          </w:tcPr>
          <w:p w14:paraId="2FBCBFF6" w14:textId="3EDB7AC2" w:rsidR="007A591A" w:rsidRPr="005F7BAF" w:rsidRDefault="007A591A" w:rsidP="007A591A"/>
        </w:tc>
        <w:tc>
          <w:tcPr>
            <w:tcW w:w="766" w:type="dxa"/>
          </w:tcPr>
          <w:p w14:paraId="771D0CB7" w14:textId="77777777" w:rsidR="007A591A" w:rsidRDefault="007A591A" w:rsidP="007A591A"/>
        </w:tc>
        <w:tc>
          <w:tcPr>
            <w:tcW w:w="1044" w:type="dxa"/>
          </w:tcPr>
          <w:p w14:paraId="307DCC35" w14:textId="77777777" w:rsidR="007A591A" w:rsidRPr="006A1019" w:rsidRDefault="007A591A" w:rsidP="007A591A">
            <w:pPr>
              <w:rPr>
                <w:sz w:val="18"/>
                <w:szCs w:val="18"/>
              </w:rPr>
            </w:pPr>
          </w:p>
        </w:tc>
      </w:tr>
      <w:tr w:rsidR="0020470F" w:rsidRPr="006A1019" w14:paraId="137E2CE8" w14:textId="77777777" w:rsidTr="0020470F">
        <w:trPr>
          <w:trHeight w:val="70"/>
        </w:trPr>
        <w:tc>
          <w:tcPr>
            <w:tcW w:w="1565" w:type="dxa"/>
          </w:tcPr>
          <w:p w14:paraId="2A4481E1" w14:textId="77777777" w:rsidR="0020470F" w:rsidRPr="006A1019" w:rsidRDefault="0020470F" w:rsidP="0020470F">
            <w:pPr>
              <w:rPr>
                <w:sz w:val="18"/>
                <w:szCs w:val="18"/>
              </w:rPr>
            </w:pPr>
            <w:r w:rsidRPr="006A1019">
              <w:rPr>
                <w:sz w:val="18"/>
                <w:szCs w:val="18"/>
              </w:rPr>
              <w:t>Afterschool – 6pm</w:t>
            </w:r>
          </w:p>
        </w:tc>
        <w:tc>
          <w:tcPr>
            <w:tcW w:w="765" w:type="dxa"/>
          </w:tcPr>
          <w:p w14:paraId="21376C55" w14:textId="77777777" w:rsidR="0020470F" w:rsidRPr="006A1019" w:rsidRDefault="0020470F" w:rsidP="0020470F">
            <w:pPr>
              <w:rPr>
                <w:sz w:val="18"/>
                <w:szCs w:val="18"/>
              </w:rPr>
            </w:pPr>
          </w:p>
        </w:tc>
        <w:tc>
          <w:tcPr>
            <w:tcW w:w="766" w:type="dxa"/>
          </w:tcPr>
          <w:p w14:paraId="6643B951" w14:textId="77777777" w:rsidR="0020470F" w:rsidRPr="006A1019" w:rsidRDefault="0020470F" w:rsidP="0020470F">
            <w:pPr>
              <w:rPr>
                <w:sz w:val="18"/>
                <w:szCs w:val="18"/>
              </w:rPr>
            </w:pPr>
          </w:p>
        </w:tc>
        <w:tc>
          <w:tcPr>
            <w:tcW w:w="765" w:type="dxa"/>
          </w:tcPr>
          <w:p w14:paraId="4F293A5B" w14:textId="77777777" w:rsidR="0020470F" w:rsidRPr="006A1019" w:rsidRDefault="0020470F" w:rsidP="0020470F">
            <w:pPr>
              <w:rPr>
                <w:sz w:val="18"/>
                <w:szCs w:val="18"/>
              </w:rPr>
            </w:pPr>
          </w:p>
        </w:tc>
        <w:tc>
          <w:tcPr>
            <w:tcW w:w="766" w:type="dxa"/>
          </w:tcPr>
          <w:p w14:paraId="7BB09E68" w14:textId="77777777" w:rsidR="0020470F" w:rsidRPr="006A1019" w:rsidRDefault="0020470F" w:rsidP="0020470F">
            <w:pPr>
              <w:rPr>
                <w:sz w:val="18"/>
                <w:szCs w:val="18"/>
              </w:rPr>
            </w:pPr>
          </w:p>
        </w:tc>
        <w:tc>
          <w:tcPr>
            <w:tcW w:w="1044" w:type="dxa"/>
          </w:tcPr>
          <w:p w14:paraId="41B9E475" w14:textId="77777777" w:rsidR="0020470F" w:rsidRPr="006A1019" w:rsidRDefault="0020470F" w:rsidP="0020470F">
            <w:pPr>
              <w:rPr>
                <w:sz w:val="18"/>
                <w:szCs w:val="18"/>
              </w:rPr>
            </w:pPr>
          </w:p>
        </w:tc>
      </w:tr>
    </w:tbl>
    <w:p w14:paraId="6A8D6FEF" w14:textId="77777777" w:rsidR="006A1019" w:rsidRDefault="006A1019" w:rsidP="00FE0A02"/>
    <w:p w14:paraId="4F0C11BE" w14:textId="77777777" w:rsidR="006A1019" w:rsidRDefault="006A1019" w:rsidP="00FE0A02"/>
    <w:p w14:paraId="1D1191C6" w14:textId="77777777" w:rsidR="0020470F" w:rsidRDefault="0020470F" w:rsidP="00FE0A02"/>
    <w:p w14:paraId="4612140C" w14:textId="77777777" w:rsidR="0020470F" w:rsidRDefault="0020470F" w:rsidP="00FE0A02"/>
    <w:p w14:paraId="3E97F643" w14:textId="77777777" w:rsidR="0020470F" w:rsidRDefault="0020470F" w:rsidP="00FE0A02"/>
    <w:p w14:paraId="66CF4360" w14:textId="77777777" w:rsidR="0020470F" w:rsidRDefault="0020470F" w:rsidP="00FE0A02">
      <w:r>
        <w:rPr>
          <w:noProof/>
          <w:lang w:eastAsia="en-GB"/>
        </w:rPr>
        <mc:AlternateContent>
          <mc:Choice Requires="wps">
            <w:drawing>
              <wp:anchor distT="45720" distB="45720" distL="114300" distR="114300" simplePos="0" relativeHeight="251697152" behindDoc="0" locked="0" layoutInCell="1" allowOverlap="1" wp14:anchorId="2BB18572" wp14:editId="54591ED6">
                <wp:simplePos x="0" y="0"/>
                <wp:positionH relativeFrom="column">
                  <wp:posOffset>1371600</wp:posOffset>
                </wp:positionH>
                <wp:positionV relativeFrom="paragraph">
                  <wp:posOffset>64135</wp:posOffset>
                </wp:positionV>
                <wp:extent cx="3571875" cy="2571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57175"/>
                        </a:xfrm>
                        <a:prstGeom prst="rect">
                          <a:avLst/>
                        </a:prstGeom>
                        <a:solidFill>
                          <a:srgbClr val="FFFFFF"/>
                        </a:solidFill>
                        <a:ln w="9525">
                          <a:solidFill>
                            <a:srgbClr val="000000"/>
                          </a:solidFill>
                          <a:miter lim="800000"/>
                          <a:headEnd/>
                          <a:tailEnd/>
                        </a:ln>
                      </wps:spPr>
                      <wps:txbx>
                        <w:txbxContent>
                          <w:p w14:paraId="3F255BB4" w14:textId="2C2F4DEF" w:rsidR="0020470F" w:rsidRPr="00600B07" w:rsidRDefault="0020470F" w:rsidP="0020470F">
                            <w:pPr>
                              <w:jc w:val="center"/>
                              <w:rPr>
                                <w:b/>
                              </w:rPr>
                            </w:pPr>
                            <w:r>
                              <w:rPr>
                                <w:b/>
                              </w:rPr>
                              <w:t>Term 1: Mon 1</w:t>
                            </w:r>
                            <w:r w:rsidR="00044CB5">
                              <w:rPr>
                                <w:b/>
                              </w:rPr>
                              <w:t>4</w:t>
                            </w:r>
                            <w:r w:rsidRPr="0020470F">
                              <w:rPr>
                                <w:b/>
                                <w:vertAlign w:val="superscript"/>
                              </w:rPr>
                              <w:t>th</w:t>
                            </w:r>
                            <w:r>
                              <w:rPr>
                                <w:b/>
                              </w:rPr>
                              <w:t xml:space="preserve"> – Fri 18</w:t>
                            </w:r>
                            <w:r w:rsidRPr="0020470F">
                              <w:rPr>
                                <w:b/>
                                <w:vertAlign w:val="superscript"/>
                              </w:rPr>
                              <w:t>th</w:t>
                            </w:r>
                            <w:r>
                              <w:rPr>
                                <w:b/>
                              </w:rPr>
                              <w:t xml:space="preserve"> Oct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B18572" id="_x0000_s1033" type="#_x0000_t202" style="position:absolute;margin-left:108pt;margin-top:5.05pt;width:281.25pt;height:20.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aQJAIAAEw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">
                <v:textbox>
                  <w:txbxContent>
                    <w:p w14:paraId="3F255BB4" w14:textId="2C2F4DEF" w:rsidR="0020470F" w:rsidRPr="00600B07" w:rsidRDefault="0020470F" w:rsidP="0020470F">
                      <w:pPr>
                        <w:jc w:val="center"/>
                        <w:rPr>
                          <w:b/>
                        </w:rPr>
                      </w:pPr>
                      <w:r>
                        <w:rPr>
                          <w:b/>
                        </w:rPr>
                        <w:t>Term 1: Mon 1</w:t>
                      </w:r>
                      <w:r w:rsidR="00044CB5">
                        <w:rPr>
                          <w:b/>
                        </w:rPr>
                        <w:t>4</w:t>
                      </w:r>
                      <w:r w:rsidRPr="0020470F">
                        <w:rPr>
                          <w:b/>
                          <w:vertAlign w:val="superscript"/>
                        </w:rPr>
                        <w:t>th</w:t>
                      </w:r>
                      <w:r>
                        <w:rPr>
                          <w:b/>
                        </w:rPr>
                        <w:t xml:space="preserve"> – Fri 18</w:t>
                      </w:r>
                      <w:r w:rsidRPr="0020470F">
                        <w:rPr>
                          <w:b/>
                          <w:vertAlign w:val="superscript"/>
                        </w:rPr>
                        <w:t>th</w:t>
                      </w:r>
                      <w:r>
                        <w:rPr>
                          <w:b/>
                        </w:rPr>
                        <w:t xml:space="preserve"> Oct 2019</w:t>
                      </w:r>
                    </w:p>
                  </w:txbxContent>
                </v:textbox>
                <w10:wrap type="square"/>
              </v:shape>
            </w:pict>
          </mc:Fallback>
        </mc:AlternateContent>
      </w:r>
    </w:p>
    <w:p w14:paraId="3858AE50" w14:textId="77777777" w:rsidR="0020470F" w:rsidRDefault="0020470F" w:rsidP="00FE0A02"/>
    <w:tbl>
      <w:tblPr>
        <w:tblStyle w:val="TableGrid"/>
        <w:tblpPr w:leftFromText="180" w:rightFromText="180" w:vertAnchor="text" w:horzAnchor="page" w:tblpX="3616" w:tblpY="-36"/>
        <w:tblW w:w="0" w:type="auto"/>
        <w:tblLayout w:type="fixed"/>
        <w:tblLook w:val="04A0" w:firstRow="1" w:lastRow="0" w:firstColumn="1" w:lastColumn="0" w:noHBand="0" w:noVBand="1"/>
      </w:tblPr>
      <w:tblGrid>
        <w:gridCol w:w="1565"/>
        <w:gridCol w:w="765"/>
        <w:gridCol w:w="766"/>
        <w:gridCol w:w="765"/>
        <w:gridCol w:w="766"/>
        <w:gridCol w:w="1044"/>
      </w:tblGrid>
      <w:tr w:rsidR="0020470F" w:rsidRPr="006A1019" w14:paraId="10096FFE" w14:textId="77777777" w:rsidTr="0020470F">
        <w:trPr>
          <w:trHeight w:val="262"/>
        </w:trPr>
        <w:tc>
          <w:tcPr>
            <w:tcW w:w="1565" w:type="dxa"/>
          </w:tcPr>
          <w:p w14:paraId="3D24173E" w14:textId="77777777" w:rsidR="0020470F" w:rsidRPr="006A1019" w:rsidRDefault="0020470F" w:rsidP="0020470F">
            <w:pPr>
              <w:rPr>
                <w:sz w:val="18"/>
                <w:szCs w:val="18"/>
              </w:rPr>
            </w:pPr>
          </w:p>
        </w:tc>
        <w:tc>
          <w:tcPr>
            <w:tcW w:w="765" w:type="dxa"/>
          </w:tcPr>
          <w:p w14:paraId="2C9C79BF" w14:textId="77777777" w:rsidR="0020470F" w:rsidRPr="006A1019" w:rsidRDefault="0020470F" w:rsidP="0020470F">
            <w:pPr>
              <w:rPr>
                <w:sz w:val="18"/>
                <w:szCs w:val="18"/>
              </w:rPr>
            </w:pPr>
            <w:r w:rsidRPr="006A1019">
              <w:rPr>
                <w:sz w:val="18"/>
                <w:szCs w:val="18"/>
              </w:rPr>
              <w:t>Mon</w:t>
            </w:r>
          </w:p>
        </w:tc>
        <w:tc>
          <w:tcPr>
            <w:tcW w:w="766" w:type="dxa"/>
          </w:tcPr>
          <w:p w14:paraId="09F74E29" w14:textId="77777777" w:rsidR="0020470F" w:rsidRPr="006A1019" w:rsidRDefault="0020470F" w:rsidP="0020470F">
            <w:pPr>
              <w:rPr>
                <w:sz w:val="18"/>
                <w:szCs w:val="18"/>
              </w:rPr>
            </w:pPr>
            <w:r w:rsidRPr="006A1019">
              <w:rPr>
                <w:sz w:val="18"/>
                <w:szCs w:val="18"/>
              </w:rPr>
              <w:t>Tues</w:t>
            </w:r>
          </w:p>
        </w:tc>
        <w:tc>
          <w:tcPr>
            <w:tcW w:w="765" w:type="dxa"/>
          </w:tcPr>
          <w:p w14:paraId="6F7E3017" w14:textId="77777777" w:rsidR="0020470F" w:rsidRPr="006A1019" w:rsidRDefault="0020470F" w:rsidP="0020470F">
            <w:pPr>
              <w:rPr>
                <w:sz w:val="18"/>
                <w:szCs w:val="18"/>
              </w:rPr>
            </w:pPr>
            <w:r w:rsidRPr="006A1019">
              <w:rPr>
                <w:sz w:val="18"/>
                <w:szCs w:val="18"/>
              </w:rPr>
              <w:t>Weds</w:t>
            </w:r>
          </w:p>
        </w:tc>
        <w:tc>
          <w:tcPr>
            <w:tcW w:w="766" w:type="dxa"/>
          </w:tcPr>
          <w:p w14:paraId="5707E135" w14:textId="77777777" w:rsidR="0020470F" w:rsidRPr="006A1019" w:rsidRDefault="0020470F" w:rsidP="0020470F">
            <w:pPr>
              <w:rPr>
                <w:sz w:val="18"/>
                <w:szCs w:val="18"/>
              </w:rPr>
            </w:pPr>
            <w:r w:rsidRPr="006A1019">
              <w:rPr>
                <w:sz w:val="18"/>
                <w:szCs w:val="18"/>
              </w:rPr>
              <w:t>Thurs</w:t>
            </w:r>
          </w:p>
        </w:tc>
        <w:tc>
          <w:tcPr>
            <w:tcW w:w="1044" w:type="dxa"/>
          </w:tcPr>
          <w:p w14:paraId="64579C06" w14:textId="77777777" w:rsidR="0020470F" w:rsidRPr="006A1019" w:rsidRDefault="0020470F" w:rsidP="0020470F">
            <w:pPr>
              <w:rPr>
                <w:sz w:val="18"/>
                <w:szCs w:val="18"/>
              </w:rPr>
            </w:pPr>
            <w:r w:rsidRPr="006A1019">
              <w:rPr>
                <w:sz w:val="18"/>
                <w:szCs w:val="18"/>
              </w:rPr>
              <w:t>Fri</w:t>
            </w:r>
          </w:p>
        </w:tc>
      </w:tr>
      <w:tr w:rsidR="0020470F" w:rsidRPr="006A1019" w14:paraId="6CCA61BD" w14:textId="77777777" w:rsidTr="0020470F">
        <w:trPr>
          <w:trHeight w:val="247"/>
        </w:trPr>
        <w:tc>
          <w:tcPr>
            <w:tcW w:w="1565" w:type="dxa"/>
          </w:tcPr>
          <w:p w14:paraId="551A26A2" w14:textId="77777777" w:rsidR="0020470F" w:rsidRPr="006A1019" w:rsidRDefault="0020470F" w:rsidP="0020470F">
            <w:pPr>
              <w:rPr>
                <w:sz w:val="18"/>
                <w:szCs w:val="18"/>
              </w:rPr>
            </w:pPr>
            <w:r w:rsidRPr="006A1019">
              <w:rPr>
                <w:sz w:val="18"/>
                <w:szCs w:val="18"/>
              </w:rPr>
              <w:t>Breakfast – 5pm</w:t>
            </w:r>
          </w:p>
        </w:tc>
        <w:tc>
          <w:tcPr>
            <w:tcW w:w="765" w:type="dxa"/>
          </w:tcPr>
          <w:p w14:paraId="6748FA01" w14:textId="77777777" w:rsidR="0020470F" w:rsidRPr="006A1019" w:rsidRDefault="0020470F" w:rsidP="0020470F">
            <w:pPr>
              <w:rPr>
                <w:sz w:val="18"/>
                <w:szCs w:val="18"/>
              </w:rPr>
            </w:pPr>
          </w:p>
        </w:tc>
        <w:tc>
          <w:tcPr>
            <w:tcW w:w="766" w:type="dxa"/>
          </w:tcPr>
          <w:p w14:paraId="75ABDA71" w14:textId="77777777" w:rsidR="0020470F" w:rsidRPr="006A1019" w:rsidRDefault="0020470F" w:rsidP="0020470F">
            <w:pPr>
              <w:rPr>
                <w:sz w:val="18"/>
                <w:szCs w:val="18"/>
              </w:rPr>
            </w:pPr>
          </w:p>
        </w:tc>
        <w:tc>
          <w:tcPr>
            <w:tcW w:w="765" w:type="dxa"/>
          </w:tcPr>
          <w:p w14:paraId="5CE81856" w14:textId="77777777" w:rsidR="0020470F" w:rsidRPr="006A1019" w:rsidRDefault="0020470F" w:rsidP="0020470F">
            <w:pPr>
              <w:rPr>
                <w:sz w:val="18"/>
                <w:szCs w:val="18"/>
              </w:rPr>
            </w:pPr>
          </w:p>
        </w:tc>
        <w:tc>
          <w:tcPr>
            <w:tcW w:w="766" w:type="dxa"/>
          </w:tcPr>
          <w:p w14:paraId="4EFA7BAD" w14:textId="77777777" w:rsidR="0020470F" w:rsidRPr="006A1019" w:rsidRDefault="0020470F" w:rsidP="0020470F">
            <w:pPr>
              <w:rPr>
                <w:sz w:val="18"/>
                <w:szCs w:val="18"/>
              </w:rPr>
            </w:pPr>
          </w:p>
        </w:tc>
        <w:tc>
          <w:tcPr>
            <w:tcW w:w="1044" w:type="dxa"/>
          </w:tcPr>
          <w:p w14:paraId="7A676CEB" w14:textId="77777777" w:rsidR="0020470F" w:rsidRPr="006A1019" w:rsidRDefault="0020470F" w:rsidP="0020470F">
            <w:pPr>
              <w:rPr>
                <w:sz w:val="18"/>
                <w:szCs w:val="18"/>
              </w:rPr>
            </w:pPr>
          </w:p>
        </w:tc>
      </w:tr>
      <w:tr w:rsidR="0020470F" w:rsidRPr="006A1019" w14:paraId="0F9E44D4" w14:textId="77777777" w:rsidTr="0020470F">
        <w:trPr>
          <w:trHeight w:val="262"/>
        </w:trPr>
        <w:tc>
          <w:tcPr>
            <w:tcW w:w="1565" w:type="dxa"/>
          </w:tcPr>
          <w:p w14:paraId="2B147EEE" w14:textId="77777777" w:rsidR="0020470F" w:rsidRPr="006A1019" w:rsidRDefault="0020470F" w:rsidP="0020470F">
            <w:pPr>
              <w:rPr>
                <w:sz w:val="18"/>
                <w:szCs w:val="18"/>
              </w:rPr>
            </w:pPr>
            <w:r w:rsidRPr="006A1019">
              <w:rPr>
                <w:sz w:val="18"/>
                <w:szCs w:val="18"/>
              </w:rPr>
              <w:t>Breakfast – 6pm</w:t>
            </w:r>
          </w:p>
        </w:tc>
        <w:tc>
          <w:tcPr>
            <w:tcW w:w="765" w:type="dxa"/>
          </w:tcPr>
          <w:p w14:paraId="4C564042" w14:textId="77777777" w:rsidR="0020470F" w:rsidRPr="006A1019" w:rsidRDefault="0020470F" w:rsidP="0020470F">
            <w:pPr>
              <w:rPr>
                <w:sz w:val="18"/>
                <w:szCs w:val="18"/>
              </w:rPr>
            </w:pPr>
          </w:p>
        </w:tc>
        <w:tc>
          <w:tcPr>
            <w:tcW w:w="766" w:type="dxa"/>
          </w:tcPr>
          <w:p w14:paraId="23EC0EFA" w14:textId="77777777" w:rsidR="0020470F" w:rsidRPr="006A1019" w:rsidRDefault="0020470F" w:rsidP="0020470F">
            <w:pPr>
              <w:rPr>
                <w:sz w:val="18"/>
                <w:szCs w:val="18"/>
              </w:rPr>
            </w:pPr>
          </w:p>
        </w:tc>
        <w:tc>
          <w:tcPr>
            <w:tcW w:w="765" w:type="dxa"/>
          </w:tcPr>
          <w:p w14:paraId="32074EFC" w14:textId="77777777" w:rsidR="0020470F" w:rsidRPr="006A1019" w:rsidRDefault="0020470F" w:rsidP="0020470F">
            <w:pPr>
              <w:rPr>
                <w:sz w:val="18"/>
                <w:szCs w:val="18"/>
              </w:rPr>
            </w:pPr>
          </w:p>
        </w:tc>
        <w:tc>
          <w:tcPr>
            <w:tcW w:w="766" w:type="dxa"/>
          </w:tcPr>
          <w:p w14:paraId="5D6DDBEF" w14:textId="77777777" w:rsidR="0020470F" w:rsidRPr="006A1019" w:rsidRDefault="0020470F" w:rsidP="0020470F">
            <w:pPr>
              <w:rPr>
                <w:sz w:val="18"/>
                <w:szCs w:val="18"/>
              </w:rPr>
            </w:pPr>
          </w:p>
        </w:tc>
        <w:tc>
          <w:tcPr>
            <w:tcW w:w="1044" w:type="dxa"/>
          </w:tcPr>
          <w:p w14:paraId="5A9B371D" w14:textId="77777777" w:rsidR="0020470F" w:rsidRPr="006A1019" w:rsidRDefault="0020470F" w:rsidP="0020470F">
            <w:pPr>
              <w:rPr>
                <w:sz w:val="18"/>
                <w:szCs w:val="18"/>
              </w:rPr>
            </w:pPr>
          </w:p>
        </w:tc>
      </w:tr>
      <w:tr w:rsidR="007A591A" w:rsidRPr="006A1019" w14:paraId="4B61436A" w14:textId="77777777" w:rsidTr="0020470F">
        <w:trPr>
          <w:trHeight w:val="247"/>
        </w:trPr>
        <w:tc>
          <w:tcPr>
            <w:tcW w:w="1565" w:type="dxa"/>
          </w:tcPr>
          <w:p w14:paraId="45C34511" w14:textId="77777777" w:rsidR="007A591A" w:rsidRPr="006A1019" w:rsidRDefault="007A591A" w:rsidP="007A591A">
            <w:pPr>
              <w:rPr>
                <w:sz w:val="18"/>
                <w:szCs w:val="18"/>
              </w:rPr>
            </w:pPr>
            <w:r w:rsidRPr="006A1019">
              <w:rPr>
                <w:sz w:val="18"/>
                <w:szCs w:val="18"/>
              </w:rPr>
              <w:t>Breakfast only</w:t>
            </w:r>
          </w:p>
        </w:tc>
        <w:tc>
          <w:tcPr>
            <w:tcW w:w="765" w:type="dxa"/>
          </w:tcPr>
          <w:p w14:paraId="6F3D8506" w14:textId="04F2681C" w:rsidR="007A591A" w:rsidRPr="00DA7224" w:rsidRDefault="007A591A" w:rsidP="007A591A"/>
        </w:tc>
        <w:tc>
          <w:tcPr>
            <w:tcW w:w="766" w:type="dxa"/>
          </w:tcPr>
          <w:p w14:paraId="26252DF1" w14:textId="33ACBD99" w:rsidR="007A591A" w:rsidRPr="00DA7224" w:rsidRDefault="007A591A" w:rsidP="007A591A"/>
        </w:tc>
        <w:tc>
          <w:tcPr>
            <w:tcW w:w="765" w:type="dxa"/>
          </w:tcPr>
          <w:p w14:paraId="7B604CA4" w14:textId="65D190CC" w:rsidR="007A591A" w:rsidRPr="00DA7224" w:rsidRDefault="007A591A" w:rsidP="007A591A"/>
        </w:tc>
        <w:tc>
          <w:tcPr>
            <w:tcW w:w="766" w:type="dxa"/>
          </w:tcPr>
          <w:p w14:paraId="38692478" w14:textId="1AFFE3C4" w:rsidR="007A591A" w:rsidRPr="00DA7224" w:rsidRDefault="007A591A" w:rsidP="007A591A"/>
        </w:tc>
        <w:tc>
          <w:tcPr>
            <w:tcW w:w="1044" w:type="dxa"/>
          </w:tcPr>
          <w:p w14:paraId="34A8D0DB" w14:textId="77777777" w:rsidR="007A591A" w:rsidRPr="006A1019" w:rsidRDefault="007A591A" w:rsidP="007A591A">
            <w:pPr>
              <w:rPr>
                <w:sz w:val="18"/>
                <w:szCs w:val="18"/>
              </w:rPr>
            </w:pPr>
          </w:p>
        </w:tc>
      </w:tr>
      <w:tr w:rsidR="007A591A" w:rsidRPr="006A1019" w14:paraId="72CBCD8B" w14:textId="77777777" w:rsidTr="0020470F">
        <w:trPr>
          <w:trHeight w:val="262"/>
        </w:trPr>
        <w:tc>
          <w:tcPr>
            <w:tcW w:w="1565" w:type="dxa"/>
          </w:tcPr>
          <w:p w14:paraId="6D641BE3" w14:textId="77777777" w:rsidR="007A591A" w:rsidRPr="006A1019" w:rsidRDefault="007A591A" w:rsidP="007A591A">
            <w:pPr>
              <w:rPr>
                <w:sz w:val="18"/>
                <w:szCs w:val="18"/>
              </w:rPr>
            </w:pPr>
            <w:r w:rsidRPr="006A1019">
              <w:rPr>
                <w:sz w:val="18"/>
                <w:szCs w:val="18"/>
              </w:rPr>
              <w:t>Afterschool – 5pm</w:t>
            </w:r>
          </w:p>
        </w:tc>
        <w:tc>
          <w:tcPr>
            <w:tcW w:w="765" w:type="dxa"/>
          </w:tcPr>
          <w:p w14:paraId="348EC043" w14:textId="77777777" w:rsidR="007A591A" w:rsidRPr="00DA7224" w:rsidRDefault="007A591A" w:rsidP="007A591A"/>
        </w:tc>
        <w:tc>
          <w:tcPr>
            <w:tcW w:w="766" w:type="dxa"/>
          </w:tcPr>
          <w:p w14:paraId="63729A49" w14:textId="613AA3CE" w:rsidR="007A591A" w:rsidRPr="00DA7224" w:rsidRDefault="007A591A" w:rsidP="007A591A"/>
        </w:tc>
        <w:tc>
          <w:tcPr>
            <w:tcW w:w="765" w:type="dxa"/>
          </w:tcPr>
          <w:p w14:paraId="3E95DB74" w14:textId="62909F42" w:rsidR="007A591A" w:rsidRPr="00DA7224" w:rsidRDefault="007A591A" w:rsidP="007A591A"/>
        </w:tc>
        <w:tc>
          <w:tcPr>
            <w:tcW w:w="766" w:type="dxa"/>
          </w:tcPr>
          <w:p w14:paraId="1610D16D" w14:textId="77777777" w:rsidR="007A591A" w:rsidRDefault="007A591A" w:rsidP="007A591A"/>
        </w:tc>
        <w:tc>
          <w:tcPr>
            <w:tcW w:w="1044" w:type="dxa"/>
          </w:tcPr>
          <w:p w14:paraId="1E3F05BC" w14:textId="77777777" w:rsidR="007A591A" w:rsidRPr="006A1019" w:rsidRDefault="007A591A" w:rsidP="007A591A">
            <w:pPr>
              <w:rPr>
                <w:sz w:val="18"/>
                <w:szCs w:val="18"/>
              </w:rPr>
            </w:pPr>
          </w:p>
        </w:tc>
      </w:tr>
      <w:tr w:rsidR="0020470F" w:rsidRPr="006A1019" w14:paraId="6182AFEE" w14:textId="77777777" w:rsidTr="0020470F">
        <w:trPr>
          <w:trHeight w:val="70"/>
        </w:trPr>
        <w:tc>
          <w:tcPr>
            <w:tcW w:w="1565" w:type="dxa"/>
          </w:tcPr>
          <w:p w14:paraId="0F993BF2" w14:textId="77777777" w:rsidR="0020470F" w:rsidRPr="006A1019" w:rsidRDefault="0020470F" w:rsidP="0020470F">
            <w:pPr>
              <w:rPr>
                <w:sz w:val="18"/>
                <w:szCs w:val="18"/>
              </w:rPr>
            </w:pPr>
            <w:r w:rsidRPr="006A1019">
              <w:rPr>
                <w:sz w:val="18"/>
                <w:szCs w:val="18"/>
              </w:rPr>
              <w:t>Afterschool – 6pm</w:t>
            </w:r>
          </w:p>
        </w:tc>
        <w:tc>
          <w:tcPr>
            <w:tcW w:w="765" w:type="dxa"/>
          </w:tcPr>
          <w:p w14:paraId="049D5C81" w14:textId="77777777" w:rsidR="0020470F" w:rsidRPr="006A1019" w:rsidRDefault="0020470F" w:rsidP="0020470F">
            <w:pPr>
              <w:rPr>
                <w:sz w:val="18"/>
                <w:szCs w:val="18"/>
              </w:rPr>
            </w:pPr>
          </w:p>
        </w:tc>
        <w:tc>
          <w:tcPr>
            <w:tcW w:w="766" w:type="dxa"/>
          </w:tcPr>
          <w:p w14:paraId="23F26D13" w14:textId="77777777" w:rsidR="0020470F" w:rsidRPr="006A1019" w:rsidRDefault="0020470F" w:rsidP="0020470F">
            <w:pPr>
              <w:rPr>
                <w:sz w:val="18"/>
                <w:szCs w:val="18"/>
              </w:rPr>
            </w:pPr>
          </w:p>
        </w:tc>
        <w:tc>
          <w:tcPr>
            <w:tcW w:w="765" w:type="dxa"/>
          </w:tcPr>
          <w:p w14:paraId="264F2BD3" w14:textId="77777777" w:rsidR="0020470F" w:rsidRPr="006A1019" w:rsidRDefault="0020470F" w:rsidP="0020470F">
            <w:pPr>
              <w:rPr>
                <w:sz w:val="18"/>
                <w:szCs w:val="18"/>
              </w:rPr>
            </w:pPr>
          </w:p>
        </w:tc>
        <w:tc>
          <w:tcPr>
            <w:tcW w:w="766" w:type="dxa"/>
          </w:tcPr>
          <w:p w14:paraId="465100CA" w14:textId="77777777" w:rsidR="0020470F" w:rsidRPr="006A1019" w:rsidRDefault="0020470F" w:rsidP="0020470F">
            <w:pPr>
              <w:rPr>
                <w:sz w:val="18"/>
                <w:szCs w:val="18"/>
              </w:rPr>
            </w:pPr>
          </w:p>
        </w:tc>
        <w:tc>
          <w:tcPr>
            <w:tcW w:w="1044" w:type="dxa"/>
          </w:tcPr>
          <w:p w14:paraId="2C9815A2" w14:textId="77777777" w:rsidR="0020470F" w:rsidRPr="006A1019" w:rsidRDefault="0020470F" w:rsidP="0020470F">
            <w:pPr>
              <w:rPr>
                <w:sz w:val="18"/>
                <w:szCs w:val="18"/>
              </w:rPr>
            </w:pPr>
          </w:p>
        </w:tc>
      </w:tr>
    </w:tbl>
    <w:p w14:paraId="6DA4339F" w14:textId="77777777" w:rsidR="0020470F" w:rsidRDefault="0020470F" w:rsidP="00FE0A02"/>
    <w:p w14:paraId="4F5D45C2" w14:textId="77777777" w:rsidR="0020470F" w:rsidRDefault="0020470F" w:rsidP="00FE0A02"/>
    <w:p w14:paraId="484A0C00" w14:textId="77777777" w:rsidR="0020470F" w:rsidRDefault="0020470F" w:rsidP="00FE0A02"/>
    <w:p w14:paraId="5BBB44C0" w14:textId="77777777" w:rsidR="0020470F" w:rsidRDefault="0020470F" w:rsidP="00FE0A02"/>
    <w:p w14:paraId="3A49510B" w14:textId="77777777" w:rsidR="006A1019" w:rsidRDefault="006A1019" w:rsidP="00FE0A02">
      <w:r>
        <w:rPr>
          <w:noProof/>
          <w:lang w:eastAsia="en-GB"/>
        </w:rPr>
        <mc:AlternateContent>
          <mc:Choice Requires="wps">
            <w:drawing>
              <wp:anchor distT="45720" distB="45720" distL="114300" distR="114300" simplePos="0" relativeHeight="251676672" behindDoc="0" locked="0" layoutInCell="1" allowOverlap="1" wp14:anchorId="7A00C8F6" wp14:editId="0B2A81AD">
                <wp:simplePos x="0" y="0"/>
                <wp:positionH relativeFrom="column">
                  <wp:posOffset>1371600</wp:posOffset>
                </wp:positionH>
                <wp:positionV relativeFrom="paragraph">
                  <wp:posOffset>65405</wp:posOffset>
                </wp:positionV>
                <wp:extent cx="3629025" cy="276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76225"/>
                        </a:xfrm>
                        <a:prstGeom prst="rect">
                          <a:avLst/>
                        </a:prstGeom>
                        <a:solidFill>
                          <a:srgbClr val="FFFFFF"/>
                        </a:solidFill>
                        <a:ln w="9525">
                          <a:solidFill>
                            <a:srgbClr val="000000"/>
                          </a:solidFill>
                          <a:miter lim="800000"/>
                          <a:headEnd/>
                          <a:tailEnd/>
                        </a:ln>
                      </wps:spPr>
                      <wps:txbx>
                        <w:txbxContent>
                          <w:p w14:paraId="6DADD6C3" w14:textId="77777777" w:rsidR="0020470F" w:rsidRPr="00600B07" w:rsidRDefault="0020470F">
                            <w:pPr>
                              <w:rPr>
                                <w:b/>
                              </w:rPr>
                            </w:pPr>
                            <w:r>
                              <w:rPr>
                                <w:b/>
                              </w:rPr>
                              <w:t>Holiday Club: Monday 21</w:t>
                            </w:r>
                            <w:r w:rsidRPr="00600B07">
                              <w:rPr>
                                <w:b/>
                                <w:vertAlign w:val="superscript"/>
                              </w:rPr>
                              <w:t>st</w:t>
                            </w:r>
                            <w:r>
                              <w:rPr>
                                <w:b/>
                              </w:rPr>
                              <w:t xml:space="preserve"> Oct – Monday 28</w:t>
                            </w:r>
                            <w:r w:rsidRPr="00600B07">
                              <w:rPr>
                                <w:b/>
                                <w:vertAlign w:val="superscript"/>
                              </w:rPr>
                              <w:t>th</w:t>
                            </w:r>
                            <w:r>
                              <w:rPr>
                                <w:b/>
                              </w:rPr>
                              <w:t xml:space="preserve"> October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00C8F6" id="_x0000_s1034" type="#_x0000_t202" style="position:absolute;margin-left:108pt;margin-top:5.15pt;width:285.75pt;height:2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">
                <v:textbox>
                  <w:txbxContent>
                    <w:p w14:paraId="6DADD6C3" w14:textId="77777777" w:rsidR="0020470F" w:rsidRPr="00600B07" w:rsidRDefault="0020470F">
                      <w:pPr>
                        <w:rPr>
                          <w:b/>
                        </w:rPr>
                      </w:pPr>
                      <w:r>
                        <w:rPr>
                          <w:b/>
                        </w:rPr>
                        <w:t>Holiday Club: Monday 21</w:t>
                      </w:r>
                      <w:r w:rsidRPr="00600B07">
                        <w:rPr>
                          <w:b/>
                          <w:vertAlign w:val="superscript"/>
                        </w:rPr>
                        <w:t>st</w:t>
                      </w:r>
                      <w:r>
                        <w:rPr>
                          <w:b/>
                        </w:rPr>
                        <w:t xml:space="preserve"> Oct – Monday 28</w:t>
                      </w:r>
                      <w:r w:rsidRPr="00600B07">
                        <w:rPr>
                          <w:b/>
                          <w:vertAlign w:val="superscript"/>
                        </w:rPr>
                        <w:t>th</w:t>
                      </w:r>
                      <w:r>
                        <w:rPr>
                          <w:b/>
                        </w:rPr>
                        <w:t xml:space="preserve"> October</w:t>
                      </w:r>
                    </w:p>
                  </w:txbxContent>
                </v:textbox>
                <w10:wrap type="square"/>
              </v:shape>
            </w:pict>
          </mc:Fallback>
        </mc:AlternateContent>
      </w:r>
    </w:p>
    <w:p w14:paraId="29B6DDED" w14:textId="77777777" w:rsidR="006A1019" w:rsidRPr="00FE0A02" w:rsidRDefault="006A1019" w:rsidP="00FE0A02"/>
    <w:tbl>
      <w:tblPr>
        <w:tblStyle w:val="TableGrid1"/>
        <w:tblpPr w:leftFromText="180" w:rightFromText="180" w:vertAnchor="text" w:horzAnchor="margin" w:tblpX="137" w:tblpY="37"/>
        <w:tblW w:w="0" w:type="auto"/>
        <w:tblLook w:val="04A0" w:firstRow="1" w:lastRow="0" w:firstColumn="1" w:lastColumn="0" w:noHBand="0" w:noVBand="1"/>
      </w:tblPr>
      <w:tblGrid>
        <w:gridCol w:w="1094"/>
        <w:gridCol w:w="1319"/>
        <w:gridCol w:w="1327"/>
        <w:gridCol w:w="1232"/>
        <w:gridCol w:w="1338"/>
        <w:gridCol w:w="1337"/>
        <w:gridCol w:w="1137"/>
      </w:tblGrid>
      <w:tr w:rsidR="00FE0A02" w:rsidRPr="00FE0A02" w14:paraId="5219A53E" w14:textId="77777777" w:rsidTr="00FE0A02">
        <w:tc>
          <w:tcPr>
            <w:tcW w:w="1094" w:type="dxa"/>
          </w:tcPr>
          <w:p w14:paraId="676C9926" w14:textId="77777777" w:rsidR="00FE0A02" w:rsidRPr="00FE0A02" w:rsidRDefault="00FE0A02" w:rsidP="00FE0A02"/>
        </w:tc>
        <w:tc>
          <w:tcPr>
            <w:tcW w:w="1319" w:type="dxa"/>
          </w:tcPr>
          <w:p w14:paraId="4C3C2EA8" w14:textId="77777777" w:rsidR="00FE0A02" w:rsidRPr="00FE0A02" w:rsidRDefault="00FE0A02" w:rsidP="00FE0A02">
            <w:r>
              <w:t>Mon 21</w:t>
            </w:r>
            <w:r w:rsidRPr="00FE0A02">
              <w:rPr>
                <w:vertAlign w:val="superscript"/>
              </w:rPr>
              <w:t>st</w:t>
            </w:r>
          </w:p>
        </w:tc>
        <w:tc>
          <w:tcPr>
            <w:tcW w:w="1327" w:type="dxa"/>
          </w:tcPr>
          <w:p w14:paraId="3BD6B36E" w14:textId="77777777" w:rsidR="00FE0A02" w:rsidRPr="00FE0A02" w:rsidRDefault="00FE0A02" w:rsidP="00FE0A02">
            <w:r>
              <w:t>Tues 22nd</w:t>
            </w:r>
          </w:p>
        </w:tc>
        <w:tc>
          <w:tcPr>
            <w:tcW w:w="1232" w:type="dxa"/>
          </w:tcPr>
          <w:p w14:paraId="36AE58FB" w14:textId="77777777" w:rsidR="00FE0A02" w:rsidRDefault="00FE0A02" w:rsidP="00FE0A02">
            <w:r>
              <w:t>Weds 23</w:t>
            </w:r>
            <w:r w:rsidRPr="00FE0A02">
              <w:rPr>
                <w:vertAlign w:val="superscript"/>
              </w:rPr>
              <w:t>rd</w:t>
            </w:r>
          </w:p>
        </w:tc>
        <w:tc>
          <w:tcPr>
            <w:tcW w:w="1338" w:type="dxa"/>
          </w:tcPr>
          <w:p w14:paraId="59985CBD" w14:textId="77777777" w:rsidR="00FE0A02" w:rsidRPr="00FE0A02" w:rsidRDefault="00FE0A02" w:rsidP="00FE0A02">
            <w:r>
              <w:t>Thurs 24</w:t>
            </w:r>
            <w:r w:rsidRPr="00FE0A02">
              <w:rPr>
                <w:vertAlign w:val="superscript"/>
              </w:rPr>
              <w:t>th</w:t>
            </w:r>
          </w:p>
        </w:tc>
        <w:tc>
          <w:tcPr>
            <w:tcW w:w="1337" w:type="dxa"/>
          </w:tcPr>
          <w:p w14:paraId="452AAA68" w14:textId="77777777" w:rsidR="00FE0A02" w:rsidRPr="00FE0A02" w:rsidRDefault="00FE0A02" w:rsidP="00FE0A02">
            <w:r>
              <w:t>Fri 25</w:t>
            </w:r>
            <w:r w:rsidRPr="00FE0A02">
              <w:rPr>
                <w:vertAlign w:val="superscript"/>
              </w:rPr>
              <w:t>th</w:t>
            </w:r>
          </w:p>
        </w:tc>
        <w:tc>
          <w:tcPr>
            <w:tcW w:w="1137" w:type="dxa"/>
          </w:tcPr>
          <w:p w14:paraId="10D83944" w14:textId="77777777" w:rsidR="00FE0A02" w:rsidRPr="00FE0A02" w:rsidRDefault="00FE0A02" w:rsidP="00FE0A02">
            <w:r>
              <w:t>Mon 28th</w:t>
            </w:r>
          </w:p>
        </w:tc>
      </w:tr>
      <w:tr w:rsidR="00FE0A02" w:rsidRPr="00FE0A02" w14:paraId="4ED32F8C" w14:textId="77777777" w:rsidTr="00FE0A02">
        <w:tc>
          <w:tcPr>
            <w:tcW w:w="1094" w:type="dxa"/>
          </w:tcPr>
          <w:p w14:paraId="3CE51690" w14:textId="77777777" w:rsidR="00FE0A02" w:rsidRPr="00FE0A02" w:rsidRDefault="00FE0A02" w:rsidP="00FE0A02">
            <w:r>
              <w:t>Holiday Club</w:t>
            </w:r>
          </w:p>
        </w:tc>
        <w:tc>
          <w:tcPr>
            <w:tcW w:w="1319" w:type="dxa"/>
          </w:tcPr>
          <w:p w14:paraId="3B9F6063" w14:textId="77777777" w:rsidR="00FE0A02" w:rsidRPr="00FE0A02" w:rsidRDefault="00FE0A02" w:rsidP="00FE0A02"/>
        </w:tc>
        <w:tc>
          <w:tcPr>
            <w:tcW w:w="1327" w:type="dxa"/>
          </w:tcPr>
          <w:p w14:paraId="6C419A24" w14:textId="77777777" w:rsidR="00FE0A02" w:rsidRPr="00FE0A02" w:rsidRDefault="00FE0A02" w:rsidP="00FE0A02"/>
        </w:tc>
        <w:tc>
          <w:tcPr>
            <w:tcW w:w="1232" w:type="dxa"/>
          </w:tcPr>
          <w:p w14:paraId="2BC351AA" w14:textId="77777777" w:rsidR="00FE0A02" w:rsidRPr="00FE0A02" w:rsidRDefault="00FE0A02" w:rsidP="00FE0A02"/>
        </w:tc>
        <w:tc>
          <w:tcPr>
            <w:tcW w:w="1338" w:type="dxa"/>
          </w:tcPr>
          <w:p w14:paraId="7F20A086" w14:textId="77777777" w:rsidR="00FE0A02" w:rsidRPr="00FE0A02" w:rsidRDefault="00FE0A02" w:rsidP="00FE0A02"/>
        </w:tc>
        <w:tc>
          <w:tcPr>
            <w:tcW w:w="1337" w:type="dxa"/>
          </w:tcPr>
          <w:p w14:paraId="21BB369C" w14:textId="77777777" w:rsidR="00FE0A02" w:rsidRPr="00FE0A02" w:rsidRDefault="00FE0A02" w:rsidP="00FE0A02"/>
        </w:tc>
        <w:tc>
          <w:tcPr>
            <w:tcW w:w="1137" w:type="dxa"/>
          </w:tcPr>
          <w:p w14:paraId="262AB0F3" w14:textId="77777777" w:rsidR="00FE0A02" w:rsidRPr="00FE0A02" w:rsidRDefault="00FE0A02" w:rsidP="00FE0A02"/>
        </w:tc>
      </w:tr>
    </w:tbl>
    <w:p w14:paraId="16D3DC76" w14:textId="77777777" w:rsidR="00FE0A02" w:rsidRPr="00FE0A02" w:rsidRDefault="00FE0A02" w:rsidP="00FE0A02"/>
    <w:p w14:paraId="15DC8D11" w14:textId="54D44897" w:rsidR="00FE0A02" w:rsidRDefault="00FE0A02" w:rsidP="00111E98">
      <w:pPr>
        <w:spacing w:after="0" w:line="240" w:lineRule="auto"/>
        <w:ind w:left="1080"/>
        <w:rPr>
          <w:rFonts w:eastAsia="Times New Roman" w:cs="Arial"/>
          <w:b/>
        </w:rPr>
      </w:pPr>
      <w:r w:rsidRPr="0020470F">
        <w:rPr>
          <w:rFonts w:eastAsia="Times New Roman" w:cs="Arial"/>
          <w:b/>
          <w:sz w:val="24"/>
          <w:szCs w:val="24"/>
        </w:rPr>
        <w:t xml:space="preserve">       </w:t>
      </w:r>
      <w:r w:rsidR="00111E98">
        <w:rPr>
          <w:rFonts w:eastAsia="Times New Roman" w:cs="Arial"/>
          <w:b/>
        </w:rPr>
        <w:t>See parent guide for prices</w:t>
      </w:r>
    </w:p>
    <w:p w14:paraId="6EF19F9F" w14:textId="46857DA3" w:rsidR="00111E98" w:rsidRDefault="00111E98" w:rsidP="00111E98">
      <w:pPr>
        <w:spacing w:after="0" w:line="240" w:lineRule="auto"/>
        <w:ind w:left="1080"/>
        <w:rPr>
          <w:rFonts w:eastAsia="Times New Roman" w:cs="Arial"/>
          <w:b/>
        </w:rPr>
      </w:pPr>
    </w:p>
    <w:p w14:paraId="0A31BF31" w14:textId="318080A3" w:rsidR="00111E98" w:rsidRDefault="00111E98" w:rsidP="00111E98">
      <w:pPr>
        <w:spacing w:after="0" w:line="240" w:lineRule="auto"/>
        <w:ind w:left="1080"/>
        <w:rPr>
          <w:rFonts w:eastAsia="Times New Roman" w:cs="Arial"/>
          <w:b/>
        </w:rPr>
      </w:pPr>
    </w:p>
    <w:p w14:paraId="29D3ABC8" w14:textId="3871E4D5" w:rsidR="00111E98" w:rsidRDefault="00111E98" w:rsidP="00111E98">
      <w:pPr>
        <w:spacing w:after="0" w:line="240" w:lineRule="auto"/>
        <w:ind w:left="1080"/>
        <w:rPr>
          <w:rFonts w:eastAsia="Times New Roman" w:cs="Arial"/>
          <w:b/>
        </w:rPr>
      </w:pPr>
    </w:p>
    <w:p w14:paraId="04649CAB" w14:textId="22DB0512" w:rsidR="00111E98" w:rsidRDefault="00111E98" w:rsidP="00111E98">
      <w:pPr>
        <w:spacing w:after="0" w:line="240" w:lineRule="auto"/>
        <w:ind w:left="1080"/>
        <w:rPr>
          <w:rFonts w:eastAsia="Times New Roman" w:cs="Arial"/>
          <w:b/>
        </w:rPr>
      </w:pPr>
    </w:p>
    <w:p w14:paraId="475E38D0" w14:textId="04B66306" w:rsidR="00111E98" w:rsidRDefault="00111E98" w:rsidP="00111E98">
      <w:pPr>
        <w:spacing w:after="0" w:line="240" w:lineRule="auto"/>
        <w:ind w:left="1080"/>
        <w:rPr>
          <w:rFonts w:eastAsia="Times New Roman" w:cs="Arial"/>
          <w:b/>
        </w:rPr>
      </w:pPr>
    </w:p>
    <w:p w14:paraId="6401A063" w14:textId="2D72F38C" w:rsidR="00111E98" w:rsidRDefault="00111E98" w:rsidP="00111E98">
      <w:pPr>
        <w:spacing w:after="0" w:line="240" w:lineRule="auto"/>
        <w:ind w:left="1080"/>
        <w:rPr>
          <w:rFonts w:eastAsia="Times New Roman" w:cs="Arial"/>
          <w:b/>
        </w:rPr>
      </w:pPr>
    </w:p>
    <w:p w14:paraId="2DF605D2" w14:textId="524A1976" w:rsidR="00111E98" w:rsidRDefault="00111E98" w:rsidP="00111E98">
      <w:pPr>
        <w:spacing w:after="0" w:line="240" w:lineRule="auto"/>
        <w:ind w:left="1080"/>
        <w:rPr>
          <w:rFonts w:eastAsia="Times New Roman" w:cs="Arial"/>
          <w:b/>
        </w:rPr>
      </w:pPr>
    </w:p>
    <w:p w14:paraId="7FBFAB57" w14:textId="771D22E3" w:rsidR="00111E98" w:rsidRDefault="00111E98" w:rsidP="00111E98">
      <w:pPr>
        <w:spacing w:after="0" w:line="240" w:lineRule="auto"/>
        <w:ind w:left="1080"/>
        <w:rPr>
          <w:rFonts w:eastAsia="Times New Roman" w:cs="Arial"/>
          <w:b/>
        </w:rPr>
      </w:pPr>
    </w:p>
    <w:p w14:paraId="33D04917" w14:textId="5890BD1D" w:rsidR="00111E98" w:rsidRDefault="00111E98" w:rsidP="00111E98">
      <w:pPr>
        <w:spacing w:after="0" w:line="240" w:lineRule="auto"/>
        <w:ind w:left="1080"/>
        <w:rPr>
          <w:rFonts w:eastAsia="Times New Roman" w:cs="Arial"/>
          <w:b/>
        </w:rPr>
      </w:pPr>
    </w:p>
    <w:p w14:paraId="43B3DF7F" w14:textId="77777777" w:rsidR="00111E98" w:rsidRPr="0020470F" w:rsidRDefault="00111E98" w:rsidP="00111E98">
      <w:pPr>
        <w:spacing w:after="0" w:line="240" w:lineRule="auto"/>
        <w:ind w:left="1080"/>
        <w:rPr>
          <w:rFonts w:cs="Arial"/>
        </w:rPr>
      </w:pPr>
    </w:p>
    <w:p w14:paraId="491C7594" w14:textId="77777777" w:rsidR="00FE0A02" w:rsidRPr="00FE0A02" w:rsidRDefault="00FE0A02" w:rsidP="00FE0A02"/>
    <w:p w14:paraId="63D795A4" w14:textId="77777777" w:rsidR="00FE0A02" w:rsidRDefault="00FE0A02" w:rsidP="00FE0A02">
      <w:pPr>
        <w:numPr>
          <w:ilvl w:val="1"/>
          <w:numId w:val="2"/>
        </w:numPr>
        <w:spacing w:after="0" w:line="240" w:lineRule="auto"/>
        <w:rPr>
          <w:rFonts w:ascii="Arial" w:eastAsia="Times New Roman" w:hAnsi="Arial" w:cs="Arial"/>
          <w:sz w:val="20"/>
          <w:szCs w:val="20"/>
        </w:rPr>
      </w:pPr>
      <w:r>
        <w:rPr>
          <w:rFonts w:ascii="Arial" w:eastAsia="Times New Roman" w:hAnsi="Arial" w:cs="Arial"/>
          <w:sz w:val="20"/>
          <w:szCs w:val="20"/>
        </w:rPr>
        <w:t>The provision will be registered with Ofsted, therefore we will be able to accept childcare vouchers and tax free childcare payments.  Please tell us if you wish to use either childcare vouchers or tax free allowance for childcare provisions. If you use childcare vouchers, please tell us which company/scheme you are signed up to.</w:t>
      </w:r>
    </w:p>
    <w:p w14:paraId="60949D7A" w14:textId="77777777" w:rsidR="0020470F" w:rsidRDefault="0020470F" w:rsidP="0020470F">
      <w:pPr>
        <w:spacing w:after="0" w:line="240" w:lineRule="auto"/>
        <w:rPr>
          <w:rFonts w:ascii="Arial" w:eastAsia="Times New Roman" w:hAnsi="Arial" w:cs="Arial"/>
          <w:sz w:val="20"/>
          <w:szCs w:val="20"/>
        </w:rPr>
      </w:pPr>
      <w:r w:rsidRPr="0020470F">
        <w:rPr>
          <w:rFonts w:ascii="Arial" w:eastAsia="Times New Roman" w:hAnsi="Arial" w:cs="Arial"/>
          <w:noProof/>
          <w:sz w:val="20"/>
          <w:szCs w:val="20"/>
          <w:lang w:eastAsia="en-GB"/>
        </w:rPr>
        <mc:AlternateContent>
          <mc:Choice Requires="wps">
            <w:drawing>
              <wp:anchor distT="45720" distB="45720" distL="114300" distR="114300" simplePos="0" relativeHeight="251699200" behindDoc="0" locked="0" layoutInCell="1" allowOverlap="1" wp14:anchorId="78BD8A82" wp14:editId="1A779411">
                <wp:simplePos x="0" y="0"/>
                <wp:positionH relativeFrom="column">
                  <wp:posOffset>894715</wp:posOffset>
                </wp:positionH>
                <wp:positionV relativeFrom="paragraph">
                  <wp:posOffset>80010</wp:posOffset>
                </wp:positionV>
                <wp:extent cx="4791075" cy="5524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52450"/>
                        </a:xfrm>
                        <a:prstGeom prst="rect">
                          <a:avLst/>
                        </a:prstGeom>
                        <a:solidFill>
                          <a:srgbClr val="FFFFFF"/>
                        </a:solidFill>
                        <a:ln w="9525">
                          <a:solidFill>
                            <a:srgbClr val="000000"/>
                          </a:solidFill>
                          <a:miter lim="800000"/>
                          <a:headEnd/>
                          <a:tailEnd/>
                        </a:ln>
                      </wps:spPr>
                      <wps:txbx>
                        <w:txbxContent>
                          <w:p w14:paraId="58682001" w14:textId="5449EC30" w:rsidR="0020470F" w:rsidRDefault="002047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D8A82" id="_x0000_s1035" type="#_x0000_t202" style="position:absolute;margin-left:70.45pt;margin-top:6.3pt;width:377.25pt;height:43.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">
                <v:textbox>
                  <w:txbxContent>
                    <w:p w14:paraId="58682001" w14:textId="5449EC30" w:rsidR="0020470F" w:rsidRDefault="0020470F"/>
                  </w:txbxContent>
                </v:textbox>
                <w10:wrap type="square"/>
              </v:shape>
            </w:pict>
          </mc:Fallback>
        </mc:AlternateContent>
      </w:r>
    </w:p>
    <w:p w14:paraId="406A368C" w14:textId="77777777" w:rsidR="0020470F" w:rsidRDefault="0020470F" w:rsidP="0020470F">
      <w:pPr>
        <w:spacing w:after="0" w:line="240" w:lineRule="auto"/>
        <w:rPr>
          <w:rFonts w:ascii="Arial" w:eastAsia="Times New Roman" w:hAnsi="Arial" w:cs="Arial"/>
          <w:sz w:val="20"/>
          <w:szCs w:val="20"/>
        </w:rPr>
      </w:pPr>
    </w:p>
    <w:p w14:paraId="45BB81E9" w14:textId="77777777" w:rsidR="0020470F" w:rsidRDefault="0020470F" w:rsidP="0020470F">
      <w:pPr>
        <w:spacing w:after="0" w:line="240" w:lineRule="auto"/>
        <w:rPr>
          <w:rFonts w:ascii="Arial" w:eastAsia="Times New Roman" w:hAnsi="Arial" w:cs="Arial"/>
          <w:sz w:val="20"/>
          <w:szCs w:val="20"/>
        </w:rPr>
      </w:pPr>
    </w:p>
    <w:p w14:paraId="45739472" w14:textId="77777777" w:rsidR="0020470F" w:rsidRDefault="0020470F" w:rsidP="0020470F">
      <w:pPr>
        <w:spacing w:after="0" w:line="240" w:lineRule="auto"/>
        <w:rPr>
          <w:rFonts w:ascii="Arial" w:eastAsia="Times New Roman" w:hAnsi="Arial" w:cs="Arial"/>
          <w:sz w:val="20"/>
          <w:szCs w:val="20"/>
        </w:rPr>
      </w:pPr>
    </w:p>
    <w:p w14:paraId="7E12BA38" w14:textId="77777777" w:rsidR="0020470F" w:rsidRDefault="0020470F" w:rsidP="0020470F">
      <w:pPr>
        <w:spacing w:after="0" w:line="240" w:lineRule="auto"/>
        <w:rPr>
          <w:rFonts w:ascii="Arial" w:eastAsia="Times New Roman" w:hAnsi="Arial" w:cs="Arial"/>
          <w:sz w:val="20"/>
          <w:szCs w:val="20"/>
        </w:rPr>
      </w:pPr>
    </w:p>
    <w:p w14:paraId="2F7EEA42" w14:textId="77777777" w:rsidR="00FE0A02" w:rsidRDefault="00FE0A02" w:rsidP="00FE0A02">
      <w:pPr>
        <w:numPr>
          <w:ilvl w:val="1"/>
          <w:numId w:val="2"/>
        </w:numPr>
        <w:spacing w:after="0" w:line="240" w:lineRule="auto"/>
        <w:rPr>
          <w:rFonts w:ascii="Arial" w:eastAsia="Times New Roman" w:hAnsi="Arial" w:cs="Arial"/>
          <w:sz w:val="20"/>
          <w:szCs w:val="20"/>
        </w:rPr>
      </w:pPr>
      <w:r>
        <w:rPr>
          <w:rFonts w:ascii="Arial" w:eastAsia="Times New Roman" w:hAnsi="Arial" w:cs="Arial"/>
          <w:sz w:val="20"/>
          <w:szCs w:val="20"/>
        </w:rPr>
        <w:t>The holiday club will be open for children outside of Uffington School to attend. Do you know of any other families or friends who would be interested in attending the provision? If yes, how many children?</w:t>
      </w:r>
    </w:p>
    <w:p w14:paraId="32EDBFD1" w14:textId="77777777" w:rsidR="0020470F" w:rsidRDefault="0020470F" w:rsidP="0020470F">
      <w:pPr>
        <w:spacing w:after="0" w:line="240" w:lineRule="auto"/>
        <w:rPr>
          <w:rFonts w:ascii="Arial" w:eastAsia="Times New Roman" w:hAnsi="Arial" w:cs="Arial"/>
          <w:sz w:val="20"/>
          <w:szCs w:val="20"/>
        </w:rPr>
      </w:pPr>
    </w:p>
    <w:p w14:paraId="65E48698" w14:textId="77777777" w:rsidR="0020470F" w:rsidRDefault="0020470F" w:rsidP="0020470F">
      <w:pPr>
        <w:spacing w:after="0" w:line="240" w:lineRule="auto"/>
        <w:rPr>
          <w:rFonts w:ascii="Arial" w:eastAsia="Times New Roman" w:hAnsi="Arial" w:cs="Arial"/>
          <w:sz w:val="20"/>
          <w:szCs w:val="20"/>
        </w:rPr>
      </w:pPr>
      <w:r w:rsidRPr="0020470F">
        <w:rPr>
          <w:rFonts w:ascii="Arial" w:eastAsia="Times New Roman" w:hAnsi="Arial" w:cs="Arial"/>
          <w:noProof/>
          <w:sz w:val="20"/>
          <w:szCs w:val="20"/>
          <w:lang w:eastAsia="en-GB"/>
        </w:rPr>
        <mc:AlternateContent>
          <mc:Choice Requires="wps">
            <w:drawing>
              <wp:anchor distT="45720" distB="45720" distL="114300" distR="114300" simplePos="0" relativeHeight="251701248" behindDoc="0" locked="0" layoutInCell="1" allowOverlap="1" wp14:anchorId="787806F2" wp14:editId="2FAF69A7">
                <wp:simplePos x="0" y="0"/>
                <wp:positionH relativeFrom="column">
                  <wp:posOffset>904875</wp:posOffset>
                </wp:positionH>
                <wp:positionV relativeFrom="paragraph">
                  <wp:posOffset>22860</wp:posOffset>
                </wp:positionV>
                <wp:extent cx="4781550" cy="6286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28650"/>
                        </a:xfrm>
                        <a:prstGeom prst="rect">
                          <a:avLst/>
                        </a:prstGeom>
                        <a:solidFill>
                          <a:srgbClr val="FFFFFF"/>
                        </a:solidFill>
                        <a:ln w="9525">
                          <a:solidFill>
                            <a:srgbClr val="000000"/>
                          </a:solidFill>
                          <a:miter lim="800000"/>
                          <a:headEnd/>
                          <a:tailEnd/>
                        </a:ln>
                      </wps:spPr>
                      <wps:txbx>
                        <w:txbxContent>
                          <w:p w14:paraId="0A9869BE" w14:textId="77777777" w:rsidR="0020470F" w:rsidRDefault="002047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7806F2" id="_x0000_s1036" type="#_x0000_t202" style="position:absolute;margin-left:71.25pt;margin-top:1.8pt;width:376.5pt;height:49.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">
                <v:textbox>
                  <w:txbxContent>
                    <w:p w14:paraId="0A9869BE" w14:textId="77777777" w:rsidR="0020470F" w:rsidRDefault="0020470F"/>
                  </w:txbxContent>
                </v:textbox>
                <w10:wrap type="square"/>
              </v:shape>
            </w:pict>
          </mc:Fallback>
        </mc:AlternateContent>
      </w:r>
    </w:p>
    <w:p w14:paraId="0B0C74FA" w14:textId="77777777" w:rsidR="0020470F" w:rsidRDefault="0020470F" w:rsidP="0020470F">
      <w:pPr>
        <w:spacing w:after="0" w:line="240" w:lineRule="auto"/>
        <w:rPr>
          <w:rFonts w:ascii="Arial" w:eastAsia="Times New Roman" w:hAnsi="Arial" w:cs="Arial"/>
          <w:sz w:val="20"/>
          <w:szCs w:val="20"/>
        </w:rPr>
      </w:pPr>
    </w:p>
    <w:p w14:paraId="77F042AE" w14:textId="77777777" w:rsidR="0020470F" w:rsidRDefault="0020470F" w:rsidP="0020470F">
      <w:pPr>
        <w:spacing w:after="0" w:line="240" w:lineRule="auto"/>
        <w:rPr>
          <w:rFonts w:ascii="Arial" w:eastAsia="Times New Roman" w:hAnsi="Arial" w:cs="Arial"/>
          <w:sz w:val="20"/>
          <w:szCs w:val="20"/>
        </w:rPr>
      </w:pPr>
    </w:p>
    <w:p w14:paraId="573AFF53" w14:textId="77777777" w:rsidR="0020470F" w:rsidRDefault="0020470F" w:rsidP="0020470F">
      <w:pPr>
        <w:spacing w:after="0" w:line="240" w:lineRule="auto"/>
        <w:rPr>
          <w:rFonts w:ascii="Arial" w:eastAsia="Times New Roman" w:hAnsi="Arial" w:cs="Arial"/>
          <w:sz w:val="20"/>
          <w:szCs w:val="20"/>
        </w:rPr>
      </w:pPr>
    </w:p>
    <w:p w14:paraId="0D620592" w14:textId="77777777" w:rsidR="0020470F" w:rsidRDefault="0020470F" w:rsidP="0020470F">
      <w:pPr>
        <w:spacing w:after="0" w:line="240" w:lineRule="auto"/>
        <w:rPr>
          <w:rFonts w:ascii="Arial" w:eastAsia="Times New Roman" w:hAnsi="Arial" w:cs="Arial"/>
          <w:sz w:val="20"/>
          <w:szCs w:val="20"/>
        </w:rPr>
      </w:pPr>
    </w:p>
    <w:p w14:paraId="047C7388" w14:textId="77777777" w:rsidR="0020470F" w:rsidRDefault="0020470F" w:rsidP="0020470F">
      <w:pPr>
        <w:spacing w:after="0" w:line="240" w:lineRule="auto"/>
        <w:rPr>
          <w:rFonts w:ascii="Arial" w:eastAsia="Times New Roman" w:hAnsi="Arial" w:cs="Arial"/>
          <w:sz w:val="20"/>
          <w:szCs w:val="20"/>
        </w:rPr>
      </w:pPr>
    </w:p>
    <w:p w14:paraId="3568D271" w14:textId="77777777" w:rsidR="00FE0A02" w:rsidRDefault="00FE0A02" w:rsidP="00FE0A02">
      <w:pPr>
        <w:numPr>
          <w:ilvl w:val="1"/>
          <w:numId w:val="2"/>
        </w:numPr>
        <w:spacing w:after="0" w:line="240" w:lineRule="auto"/>
        <w:rPr>
          <w:rFonts w:ascii="Arial" w:eastAsia="Times New Roman" w:hAnsi="Arial" w:cs="Arial"/>
          <w:sz w:val="20"/>
          <w:szCs w:val="20"/>
        </w:rPr>
      </w:pPr>
      <w:r>
        <w:rPr>
          <w:rFonts w:ascii="Arial" w:eastAsia="Times New Roman" w:hAnsi="Arial" w:cs="Arial"/>
          <w:sz w:val="20"/>
          <w:szCs w:val="20"/>
        </w:rPr>
        <w:t>Any questions or observations please list:</w:t>
      </w:r>
    </w:p>
    <w:p w14:paraId="115E0F12" w14:textId="77777777" w:rsidR="00FE0A02" w:rsidRDefault="0020470F" w:rsidP="00FE0A02">
      <w:pPr>
        <w:rPr>
          <w:rFonts w:ascii="Arial" w:hAnsi="Arial" w:cs="Arial"/>
          <w:sz w:val="20"/>
          <w:szCs w:val="20"/>
        </w:rPr>
      </w:pPr>
      <w:r w:rsidRPr="0020470F">
        <w:rPr>
          <w:rFonts w:ascii="Arial" w:eastAsia="Times New Roman" w:hAnsi="Arial" w:cs="Arial"/>
          <w:noProof/>
          <w:sz w:val="20"/>
          <w:szCs w:val="20"/>
          <w:lang w:eastAsia="en-GB"/>
        </w:rPr>
        <mc:AlternateContent>
          <mc:Choice Requires="wps">
            <w:drawing>
              <wp:anchor distT="45720" distB="45720" distL="114300" distR="114300" simplePos="0" relativeHeight="251703296" behindDoc="0" locked="0" layoutInCell="1" allowOverlap="1" wp14:anchorId="7774E955" wp14:editId="5B284E86">
                <wp:simplePos x="0" y="0"/>
                <wp:positionH relativeFrom="column">
                  <wp:posOffset>904875</wp:posOffset>
                </wp:positionH>
                <wp:positionV relativeFrom="paragraph">
                  <wp:posOffset>209550</wp:posOffset>
                </wp:positionV>
                <wp:extent cx="4781550" cy="11334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133475"/>
                        </a:xfrm>
                        <a:prstGeom prst="rect">
                          <a:avLst/>
                        </a:prstGeom>
                        <a:solidFill>
                          <a:srgbClr val="FFFFFF"/>
                        </a:solidFill>
                        <a:ln w="9525">
                          <a:solidFill>
                            <a:srgbClr val="000000"/>
                          </a:solidFill>
                          <a:miter lim="800000"/>
                          <a:headEnd/>
                          <a:tailEnd/>
                        </a:ln>
                      </wps:spPr>
                      <wps:txbx>
                        <w:txbxContent>
                          <w:p w14:paraId="2E56A52B" w14:textId="786D6103" w:rsidR="007A591A" w:rsidRDefault="007A5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74E955" id="_x0000_s1037" type="#_x0000_t202" style="position:absolute;margin-left:71.25pt;margin-top:16.5pt;width:376.5pt;height:89.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">
                <v:textbox>
                  <w:txbxContent>
                    <w:p w14:paraId="2E56A52B" w14:textId="786D6103" w:rsidR="007A591A" w:rsidRDefault="007A591A"/>
                  </w:txbxContent>
                </v:textbox>
                <w10:wrap type="square"/>
              </v:shape>
            </w:pict>
          </mc:Fallback>
        </mc:AlternateContent>
      </w:r>
    </w:p>
    <w:p w14:paraId="6074ED18" w14:textId="77777777" w:rsidR="00FE0A02" w:rsidRPr="00FE0A02" w:rsidRDefault="00FE0A02" w:rsidP="00FE0A02"/>
    <w:p w14:paraId="00B89D78" w14:textId="77777777" w:rsidR="00FE0A02" w:rsidRPr="00FE0A02" w:rsidRDefault="00FE0A02" w:rsidP="00FE0A02"/>
    <w:p w14:paraId="457DBFB6" w14:textId="77777777" w:rsidR="00FE0A02" w:rsidRPr="00FE0A02" w:rsidRDefault="00FE0A02" w:rsidP="00FE0A02"/>
    <w:p w14:paraId="04308F06" w14:textId="77777777" w:rsidR="00FE0A02" w:rsidRPr="00FE0A02" w:rsidRDefault="00FE0A02" w:rsidP="00FE0A02">
      <w:pPr>
        <w:tabs>
          <w:tab w:val="left" w:pos="3660"/>
        </w:tabs>
      </w:pPr>
      <w:r>
        <w:tab/>
      </w:r>
    </w:p>
    <w:p w14:paraId="55EB9951" w14:textId="77777777" w:rsidR="00FE0A02" w:rsidRPr="00FE0A02" w:rsidRDefault="00580509" w:rsidP="00FE0A02">
      <w:pPr>
        <w:tabs>
          <w:tab w:val="left" w:pos="3660"/>
        </w:tabs>
      </w:pPr>
      <w:r>
        <w:rPr>
          <w:noProof/>
          <w:lang w:eastAsia="en-GB"/>
        </w:rPr>
        <mc:AlternateContent>
          <mc:Choice Requires="wps">
            <w:drawing>
              <wp:anchor distT="45720" distB="45720" distL="114300" distR="114300" simplePos="0" relativeHeight="251680768" behindDoc="0" locked="0" layoutInCell="1" allowOverlap="1" wp14:anchorId="34595335" wp14:editId="61D9DAA3">
                <wp:simplePos x="0" y="0"/>
                <wp:positionH relativeFrom="column">
                  <wp:posOffset>895350</wp:posOffset>
                </wp:positionH>
                <wp:positionV relativeFrom="paragraph">
                  <wp:posOffset>104140</wp:posOffset>
                </wp:positionV>
                <wp:extent cx="4791075" cy="1483995"/>
                <wp:effectExtent l="0" t="0" r="2857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83995"/>
                        </a:xfrm>
                        <a:prstGeom prst="rect">
                          <a:avLst/>
                        </a:prstGeom>
                        <a:solidFill>
                          <a:srgbClr val="FFFFFF"/>
                        </a:solidFill>
                        <a:ln w="9525">
                          <a:solidFill>
                            <a:srgbClr val="000000"/>
                          </a:solidFill>
                          <a:miter lim="800000"/>
                          <a:headEnd/>
                          <a:tailEnd/>
                        </a:ln>
                      </wps:spPr>
                      <wps:txbx>
                        <w:txbxContent>
                          <w:p w14:paraId="408BEA07" w14:textId="77777777" w:rsidR="0020470F" w:rsidRDefault="0020470F">
                            <w:pPr>
                              <w:rPr>
                                <w:b/>
                              </w:rPr>
                            </w:pPr>
                          </w:p>
                          <w:p w14:paraId="529DD473" w14:textId="082B1911" w:rsidR="007A591A" w:rsidRDefault="0020470F">
                            <w:pPr>
                              <w:rPr>
                                <w:b/>
                              </w:rPr>
                            </w:pPr>
                            <w:r>
                              <w:rPr>
                                <w:b/>
                              </w:rPr>
                              <w:t>Parents Name</w:t>
                            </w:r>
                            <w:r w:rsidR="00AD2405">
                              <w:rPr>
                                <w:b/>
                              </w:rPr>
                              <w:t>:</w:t>
                            </w:r>
                            <w:r>
                              <w:rPr>
                                <w:b/>
                              </w:rPr>
                              <w:t xml:space="preserve">   </w:t>
                            </w:r>
                          </w:p>
                          <w:p w14:paraId="0BEC2BAD" w14:textId="1D75567C" w:rsidR="0020470F" w:rsidRDefault="0020470F">
                            <w:pPr>
                              <w:rPr>
                                <w:b/>
                              </w:rPr>
                            </w:pPr>
                            <w:r>
                              <w:rPr>
                                <w:b/>
                              </w:rPr>
                              <w:t>Contact Number</w:t>
                            </w:r>
                            <w:r w:rsidR="00AD2405">
                              <w:rPr>
                                <w:b/>
                              </w:rPr>
                              <w:t>:</w:t>
                            </w:r>
                            <w:r w:rsidR="007A591A">
                              <w:rPr>
                                <w:b/>
                              </w:rPr>
                              <w:t xml:space="preserve">  </w:t>
                            </w:r>
                          </w:p>
                          <w:p w14:paraId="7E5454E6" w14:textId="69EC6D4D" w:rsidR="0020470F" w:rsidRPr="00580509" w:rsidRDefault="0020470F">
                            <w:pPr>
                              <w:rPr>
                                <w:b/>
                              </w:rPr>
                            </w:pPr>
                            <w:r>
                              <w:rPr>
                                <w:b/>
                              </w:rPr>
                              <w:t xml:space="preserve">Email </w:t>
                            </w:r>
                            <w:r w:rsidR="00AD2405">
                              <w:rPr>
                                <w:b/>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595335" id="_x0000_s1038" type="#_x0000_t202" style="position:absolute;margin-left:70.5pt;margin-top:8.2pt;width:377.25pt;height:116.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">
                <v:textbox>
                  <w:txbxContent>
                    <w:p w14:paraId="408BEA07" w14:textId="77777777" w:rsidR="0020470F" w:rsidRDefault="0020470F">
                      <w:pPr>
                        <w:rPr>
                          <w:b/>
                        </w:rPr>
                      </w:pPr>
                    </w:p>
                    <w:p w14:paraId="529DD473" w14:textId="082B1911" w:rsidR="007A591A" w:rsidRDefault="0020470F">
                      <w:pPr>
                        <w:rPr>
                          <w:b/>
                        </w:rPr>
                      </w:pPr>
                      <w:r>
                        <w:rPr>
                          <w:b/>
                        </w:rPr>
                        <w:t>Parents Name</w:t>
                      </w:r>
                      <w:r w:rsidR="00AD2405">
                        <w:rPr>
                          <w:b/>
                        </w:rPr>
                        <w:t>:</w:t>
                      </w:r>
                      <w:r>
                        <w:rPr>
                          <w:b/>
                        </w:rPr>
                        <w:t xml:space="preserve">   </w:t>
                      </w:r>
                    </w:p>
                    <w:p w14:paraId="0BEC2BAD" w14:textId="1D75567C" w:rsidR="0020470F" w:rsidRDefault="0020470F">
                      <w:pPr>
                        <w:rPr>
                          <w:b/>
                        </w:rPr>
                      </w:pPr>
                      <w:r>
                        <w:rPr>
                          <w:b/>
                        </w:rPr>
                        <w:t>Contact Number</w:t>
                      </w:r>
                      <w:r w:rsidR="00AD2405">
                        <w:rPr>
                          <w:b/>
                        </w:rPr>
                        <w:t>:</w:t>
                      </w:r>
                      <w:r w:rsidR="007A591A">
                        <w:rPr>
                          <w:b/>
                        </w:rPr>
                        <w:t xml:space="preserve">  </w:t>
                      </w:r>
                    </w:p>
                    <w:p w14:paraId="7E5454E6" w14:textId="69EC6D4D" w:rsidR="0020470F" w:rsidRPr="00580509" w:rsidRDefault="0020470F">
                      <w:pPr>
                        <w:rPr>
                          <w:b/>
                        </w:rPr>
                      </w:pPr>
                      <w:r>
                        <w:rPr>
                          <w:b/>
                        </w:rPr>
                        <w:t xml:space="preserve">Email </w:t>
                      </w:r>
                      <w:r w:rsidR="00AD2405">
                        <w:rPr>
                          <w:b/>
                        </w:rPr>
                        <w:t>address:</w:t>
                      </w:r>
                    </w:p>
                  </w:txbxContent>
                </v:textbox>
                <w10:wrap type="square"/>
              </v:shape>
            </w:pict>
          </mc:Fallback>
        </mc:AlternateContent>
      </w:r>
    </w:p>
    <w:p w14:paraId="4A65A4D9" w14:textId="77777777" w:rsidR="00600B07" w:rsidRPr="00FE0A02" w:rsidRDefault="00FE0A02" w:rsidP="000B2060">
      <w:pPr>
        <w:tabs>
          <w:tab w:val="left" w:pos="3660"/>
        </w:tabs>
        <w:ind w:right="95"/>
      </w:pPr>
      <w:r>
        <w:tab/>
      </w:r>
    </w:p>
    <w:sectPr w:rsidR="00600B07" w:rsidRPr="00FE0A02" w:rsidSect="006A1019">
      <w:pgSz w:w="11906" w:h="16838"/>
      <w:pgMar w:top="567" w:right="1440" w:bottom="4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2E782" w14:textId="77777777" w:rsidR="004C1E02" w:rsidRDefault="004C1E02" w:rsidP="002912DD">
      <w:pPr>
        <w:spacing w:after="0" w:line="240" w:lineRule="auto"/>
      </w:pPr>
      <w:r>
        <w:separator/>
      </w:r>
    </w:p>
  </w:endnote>
  <w:endnote w:type="continuationSeparator" w:id="0">
    <w:p w14:paraId="405C0472" w14:textId="77777777" w:rsidR="004C1E02" w:rsidRDefault="004C1E02" w:rsidP="0029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59CDE" w14:textId="77777777" w:rsidR="004C1E02" w:rsidRDefault="004C1E02" w:rsidP="002912DD">
      <w:pPr>
        <w:spacing w:after="0" w:line="240" w:lineRule="auto"/>
      </w:pPr>
      <w:r>
        <w:separator/>
      </w:r>
    </w:p>
  </w:footnote>
  <w:footnote w:type="continuationSeparator" w:id="0">
    <w:p w14:paraId="260BA69B" w14:textId="77777777" w:rsidR="004C1E02" w:rsidRDefault="004C1E02" w:rsidP="00291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D6434"/>
    <w:multiLevelType w:val="hybridMultilevel"/>
    <w:tmpl w:val="B1DEF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F6B0D80"/>
    <w:multiLevelType w:val="hybridMultilevel"/>
    <w:tmpl w:val="53CC1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D2"/>
    <w:rsid w:val="00044CB5"/>
    <w:rsid w:val="000B2060"/>
    <w:rsid w:val="00111E98"/>
    <w:rsid w:val="00114365"/>
    <w:rsid w:val="00121E8B"/>
    <w:rsid w:val="0015460F"/>
    <w:rsid w:val="00162B51"/>
    <w:rsid w:val="0020470F"/>
    <w:rsid w:val="00276ECF"/>
    <w:rsid w:val="002912DD"/>
    <w:rsid w:val="003623FC"/>
    <w:rsid w:val="003E5F49"/>
    <w:rsid w:val="004C1E02"/>
    <w:rsid w:val="00510B71"/>
    <w:rsid w:val="00580509"/>
    <w:rsid w:val="00600B07"/>
    <w:rsid w:val="0061025E"/>
    <w:rsid w:val="006A1019"/>
    <w:rsid w:val="007A591A"/>
    <w:rsid w:val="00A44F0B"/>
    <w:rsid w:val="00A64C95"/>
    <w:rsid w:val="00AC4297"/>
    <w:rsid w:val="00AD2405"/>
    <w:rsid w:val="00CB4783"/>
    <w:rsid w:val="00CE70AF"/>
    <w:rsid w:val="00D57B9F"/>
    <w:rsid w:val="00D75927"/>
    <w:rsid w:val="00E65301"/>
    <w:rsid w:val="00E91AD2"/>
    <w:rsid w:val="00FE0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8483"/>
  <w15:chartTrackingRefBased/>
  <w15:docId w15:val="{2384E0F0-44EC-41B9-9C27-39B5C8C8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2DD"/>
  </w:style>
  <w:style w:type="paragraph" w:styleId="Footer">
    <w:name w:val="footer"/>
    <w:basedOn w:val="Normal"/>
    <w:link w:val="FooterChar"/>
    <w:uiPriority w:val="99"/>
    <w:unhideWhenUsed/>
    <w:rsid w:val="00291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2DD"/>
  </w:style>
  <w:style w:type="paragraph" w:styleId="BalloonText">
    <w:name w:val="Balloon Text"/>
    <w:basedOn w:val="Normal"/>
    <w:link w:val="BalloonTextChar"/>
    <w:uiPriority w:val="99"/>
    <w:semiHidden/>
    <w:unhideWhenUsed/>
    <w:rsid w:val="00E65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01"/>
    <w:rPr>
      <w:rFonts w:ascii="Segoe UI" w:hAnsi="Segoe UI" w:cs="Segoe UI"/>
      <w:sz w:val="18"/>
      <w:szCs w:val="18"/>
    </w:rPr>
  </w:style>
  <w:style w:type="table" w:customStyle="1" w:styleId="TableGrid1">
    <w:name w:val="Table Grid1"/>
    <w:basedOn w:val="TableNormal"/>
    <w:next w:val="TableGrid"/>
    <w:uiPriority w:val="39"/>
    <w:rsid w:val="00FE0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0A02"/>
    <w:pPr>
      <w:spacing w:after="0" w:line="240" w:lineRule="auto"/>
    </w:pPr>
  </w:style>
  <w:style w:type="character" w:styleId="Hyperlink">
    <w:name w:val="Hyperlink"/>
    <w:basedOn w:val="DefaultParagraphFont"/>
    <w:uiPriority w:val="99"/>
    <w:unhideWhenUsed/>
    <w:rsid w:val="007A59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48205">
      <w:bodyDiv w:val="1"/>
      <w:marLeft w:val="0"/>
      <w:marRight w:val="0"/>
      <w:marTop w:val="0"/>
      <w:marBottom w:val="0"/>
      <w:divBdr>
        <w:top w:val="none" w:sz="0" w:space="0" w:color="auto"/>
        <w:left w:val="none" w:sz="0" w:space="0" w:color="auto"/>
        <w:bottom w:val="none" w:sz="0" w:space="0" w:color="auto"/>
        <w:right w:val="none" w:sz="0" w:space="0" w:color="auto"/>
      </w:divBdr>
    </w:div>
    <w:div w:id="21210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C1F7A-A948-40A8-A15F-90CB9399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A4209503</Template>
  <TotalTime>0</TotalTime>
  <Pages>3</Pages>
  <Words>265</Words>
  <Characters>1515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Lawson</dc:creator>
  <cp:keywords/>
  <dc:description/>
  <cp:lastModifiedBy>Tracy Boulter</cp:lastModifiedBy>
  <cp:revision>2</cp:revision>
  <cp:lastPrinted>2019-03-28T14:08:00Z</cp:lastPrinted>
  <dcterms:created xsi:type="dcterms:W3CDTF">2019-08-08T20:06:00Z</dcterms:created>
  <dcterms:modified xsi:type="dcterms:W3CDTF">2019-08-08T20:06:00Z</dcterms:modified>
</cp:coreProperties>
</file>