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C8" w:rsidRDefault="00F93C20" w:rsidP="005E24C8">
      <w:pPr>
        <w:jc w:val="center"/>
        <w:rPr>
          <w:rFonts w:ascii="CCW Precursive 7" w:hAnsi="CCW Precursive 7"/>
          <w:b/>
          <w:sz w:val="32"/>
          <w:szCs w:val="32"/>
        </w:rPr>
      </w:pPr>
      <w:bookmarkStart w:id="0" w:name="_GoBack"/>
      <w:bookmarkEnd w:id="0"/>
      <w:r>
        <w:rPr>
          <w:rFonts w:ascii="CCW Precursive 7" w:hAnsi="CCW Precursive 7"/>
          <w:b/>
          <w:sz w:val="32"/>
          <w:szCs w:val="32"/>
        </w:rPr>
        <w:t>Talking to your</w:t>
      </w:r>
      <w:r w:rsidR="005E24C8" w:rsidRPr="005E24C8">
        <w:rPr>
          <w:rFonts w:ascii="CCW Precursive 7" w:hAnsi="CCW Precursive 7"/>
          <w:b/>
          <w:sz w:val="32"/>
          <w:szCs w:val="32"/>
        </w:rPr>
        <w:t xml:space="preserve"> child </w:t>
      </w:r>
      <w:r>
        <w:rPr>
          <w:rFonts w:ascii="CCW Precursive 7" w:hAnsi="CCW Precursive 7"/>
          <w:b/>
          <w:sz w:val="32"/>
          <w:szCs w:val="32"/>
        </w:rPr>
        <w:t xml:space="preserve">who is </w:t>
      </w:r>
      <w:r w:rsidR="005E24C8" w:rsidRPr="005E24C8">
        <w:rPr>
          <w:rFonts w:ascii="CCW Precursive 7" w:hAnsi="CCW Precursive 7"/>
          <w:b/>
          <w:sz w:val="32"/>
          <w:szCs w:val="32"/>
        </w:rPr>
        <w:t>worried about coronavirus (COVID-19)</w:t>
      </w:r>
    </w:p>
    <w:p w:rsidR="005E24C8" w:rsidRDefault="005E24C8" w:rsidP="005E24C8">
      <w:pPr>
        <w:jc w:val="center"/>
        <w:rPr>
          <w:rFonts w:ascii="CCW Precursive 7" w:hAnsi="CCW Precursive 7"/>
          <w:b/>
          <w:sz w:val="32"/>
          <w:szCs w:val="32"/>
        </w:rPr>
      </w:pPr>
    </w:p>
    <w:p w:rsidR="005E24C8" w:rsidRPr="005E24C8" w:rsidRDefault="005E24C8" w:rsidP="005E24C8">
      <w:pPr>
        <w:jc w:val="center"/>
        <w:rPr>
          <w:rFonts w:ascii="CCW Precursive 7" w:hAnsi="CCW Precursive 7"/>
          <w:b/>
          <w:sz w:val="32"/>
          <w:szCs w:val="32"/>
        </w:rPr>
      </w:pPr>
      <w:r>
        <w:rPr>
          <w:noProof/>
          <w:lang w:eastAsia="en-GB"/>
        </w:rPr>
        <w:drawing>
          <wp:inline distT="0" distB="0" distL="0" distR="0" wp14:anchorId="3DFCCB1B" wp14:editId="126CABDE">
            <wp:extent cx="3457575" cy="3619500"/>
            <wp:effectExtent l="0" t="0" r="9525" b="0"/>
            <wp:docPr id="1" name="Picture 1" descr="charlie mackesy on Twitter: &quot;A nurse asked me to draw this for 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ie mackesy on Twitter: &quot;A nurse asked me to draw this for he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575" cy="3619500"/>
                    </a:xfrm>
                    <a:prstGeom prst="rect">
                      <a:avLst/>
                    </a:prstGeom>
                    <a:noFill/>
                    <a:ln>
                      <a:noFill/>
                    </a:ln>
                  </pic:spPr>
                </pic:pic>
              </a:graphicData>
            </a:graphic>
          </wp:inline>
        </w:drawing>
      </w:r>
    </w:p>
    <w:p w:rsidR="005E24C8" w:rsidRDefault="005E24C8" w:rsidP="005E24C8">
      <w:pPr>
        <w:rPr>
          <w:rFonts w:ascii="CCW Precursive 7" w:hAnsi="CCW Precursive 7"/>
        </w:rPr>
      </w:pPr>
    </w:p>
    <w:p w:rsidR="005E24C8" w:rsidRDefault="005E24C8" w:rsidP="005E24C8">
      <w:pPr>
        <w:rPr>
          <w:rFonts w:ascii="CCW Precursive 7" w:hAnsi="CCW Precursive 7"/>
        </w:rPr>
      </w:pPr>
    </w:p>
    <w:p w:rsidR="005E24C8" w:rsidRDefault="005E24C8" w:rsidP="005E24C8">
      <w:pPr>
        <w:rPr>
          <w:rFonts w:ascii="CCW Precursive 7" w:hAnsi="CCW Precursive 7"/>
        </w:rPr>
      </w:pPr>
    </w:p>
    <w:p w:rsidR="005E24C8" w:rsidRPr="005E24C8" w:rsidRDefault="005E24C8" w:rsidP="005E24C8">
      <w:pPr>
        <w:rPr>
          <w:rFonts w:ascii="CCW Precursive 7" w:hAnsi="CCW Precursive 7"/>
        </w:rPr>
      </w:pPr>
      <w:r w:rsidRPr="005E24C8">
        <w:rPr>
          <w:rFonts w:ascii="CCW Precursive 7" w:hAnsi="CCW Precursive 7"/>
        </w:rPr>
        <w:t>If your child is anxious or worried about coronavirus (COVID-19), there are things you can do to help. And if they're struggling with their mental health, we have advice to help you support them and keep them safe.</w:t>
      </w:r>
    </w:p>
    <w:p w:rsidR="005E24C8" w:rsidRPr="005E24C8" w:rsidRDefault="005E24C8" w:rsidP="005E24C8">
      <w:pPr>
        <w:rPr>
          <w:rFonts w:ascii="CCW Precursive 7" w:hAnsi="CCW Precursive 7"/>
        </w:rPr>
      </w:pPr>
    </w:p>
    <w:p w:rsidR="005E24C8" w:rsidRDefault="005E24C8" w:rsidP="005E24C8">
      <w:pPr>
        <w:rPr>
          <w:rFonts w:ascii="CCW Precursive 7" w:hAnsi="CCW Precursive 7"/>
        </w:rPr>
      </w:pPr>
      <w:r w:rsidRPr="005E24C8">
        <w:rPr>
          <w:rFonts w:ascii="CCW Precursive 7" w:hAnsi="CCW Precursive 7"/>
        </w:rPr>
        <w:t>There's a lot of uncertainty in the world at the moment. And there won't always be answers to the questions your children are asking. But we can help you have these conversations in a safe and open way.</w:t>
      </w:r>
    </w:p>
    <w:p w:rsidR="005E24C8" w:rsidRDefault="005E24C8" w:rsidP="005E24C8">
      <w:pPr>
        <w:rPr>
          <w:rFonts w:ascii="CCW Precursive 7" w:hAnsi="CCW Precursive 7"/>
        </w:rPr>
      </w:pPr>
    </w:p>
    <w:p w:rsidR="005E24C8" w:rsidRDefault="005E24C8" w:rsidP="00CA616E">
      <w:pPr>
        <w:pStyle w:val="ListParagraph"/>
        <w:numPr>
          <w:ilvl w:val="0"/>
          <w:numId w:val="1"/>
        </w:numPr>
        <w:rPr>
          <w:rFonts w:ascii="CCW Precursive 7" w:hAnsi="CCW Precursive 7"/>
        </w:rPr>
      </w:pPr>
      <w:r w:rsidRPr="00CA616E">
        <w:rPr>
          <w:rFonts w:ascii="CCW Precursive 7" w:hAnsi="CCW Precursive 7"/>
        </w:rPr>
        <w:lastRenderedPageBreak/>
        <w:t>Encourage your child to talk to you or another trusted adult about how they’re feeling. We’ve got tips on how and where to have difficult conversations. Remember, this doesn’t always have to be face-to-face – they might find it easier writing their thoughts down. You could create a ‘feelings box’ where you all put good, sad or difficult feelings in and then talk about them at the end of the day.</w:t>
      </w:r>
    </w:p>
    <w:p w:rsidR="00CA616E" w:rsidRPr="00CA616E" w:rsidRDefault="00CA616E" w:rsidP="00CA616E">
      <w:pPr>
        <w:pStyle w:val="ListParagraph"/>
        <w:rPr>
          <w:rFonts w:ascii="CCW Precursive 7" w:hAnsi="CCW Precursive 7"/>
        </w:rPr>
      </w:pPr>
    </w:p>
    <w:p w:rsidR="005E24C8" w:rsidRPr="005E24C8" w:rsidRDefault="005E24C8" w:rsidP="005E24C8">
      <w:pPr>
        <w:rPr>
          <w:rFonts w:ascii="CCW Precursive 7" w:hAnsi="CCW Precursive 7"/>
        </w:rPr>
      </w:pPr>
    </w:p>
    <w:p w:rsidR="005E24C8" w:rsidRDefault="005E24C8" w:rsidP="005E24C8">
      <w:pPr>
        <w:pStyle w:val="ListParagraph"/>
        <w:numPr>
          <w:ilvl w:val="0"/>
          <w:numId w:val="1"/>
        </w:numPr>
        <w:rPr>
          <w:rFonts w:ascii="CCW Precursive 7" w:hAnsi="CCW Precursive 7"/>
        </w:rPr>
      </w:pPr>
      <w:r w:rsidRPr="005E24C8">
        <w:rPr>
          <w:rFonts w:ascii="CCW Precursive 7" w:hAnsi="CCW Precursive 7"/>
        </w:rPr>
        <w:t>For younger children, play can be a great way to help them talk about their worries or give them a good distraction when they're upset. But not being able to play with their friends can be hard. Set aside time to play together and have fun.</w:t>
      </w:r>
    </w:p>
    <w:p w:rsidR="00CA616E" w:rsidRDefault="00CA616E" w:rsidP="00CA616E">
      <w:pPr>
        <w:pStyle w:val="ListParagraph"/>
        <w:rPr>
          <w:rFonts w:ascii="CCW Precursive 7" w:hAnsi="CCW Precursive 7"/>
        </w:rPr>
      </w:pPr>
    </w:p>
    <w:p w:rsidR="005E24C8" w:rsidRPr="005E24C8" w:rsidRDefault="005E24C8" w:rsidP="005E24C8">
      <w:pPr>
        <w:rPr>
          <w:rFonts w:ascii="CCW Precursive 7" w:hAnsi="CCW Precursive 7"/>
        </w:rPr>
      </w:pPr>
    </w:p>
    <w:p w:rsidR="005E24C8" w:rsidRDefault="005E24C8" w:rsidP="005E24C8">
      <w:pPr>
        <w:pStyle w:val="ListParagraph"/>
        <w:numPr>
          <w:ilvl w:val="0"/>
          <w:numId w:val="1"/>
        </w:numPr>
        <w:rPr>
          <w:rFonts w:ascii="CCW Precursive 7" w:hAnsi="CCW Precursive 7"/>
        </w:rPr>
      </w:pPr>
      <w:r w:rsidRPr="005E24C8">
        <w:rPr>
          <w:rFonts w:ascii="CCW Precursive 7" w:hAnsi="CCW Precursive 7"/>
        </w:rPr>
        <w:t>You might notice some changes in your children's behaviour. Younger children may start thumb sucking or bedwetting and older children may have mood swings and be irritable. You might also notice changes in appetite or sleep patterns. These can be ways your child is experiencing stress. It takes time to adjust to the new "normal" and children may need lots of support and reassurance to help them through it.</w:t>
      </w:r>
    </w:p>
    <w:p w:rsidR="005E24C8" w:rsidRPr="005E24C8" w:rsidRDefault="005E24C8" w:rsidP="005E24C8">
      <w:pPr>
        <w:pStyle w:val="ListParagraph"/>
        <w:rPr>
          <w:rFonts w:ascii="CCW Precursive 7" w:hAnsi="CCW Precursive 7"/>
        </w:rPr>
      </w:pPr>
    </w:p>
    <w:p w:rsidR="005E24C8" w:rsidRPr="005E24C8" w:rsidRDefault="005E24C8" w:rsidP="005E24C8">
      <w:pPr>
        <w:pStyle w:val="ListParagraph"/>
        <w:rPr>
          <w:rFonts w:ascii="CCW Precursive 7" w:hAnsi="CCW Precursive 7"/>
        </w:rPr>
      </w:pPr>
    </w:p>
    <w:p w:rsidR="005E24C8" w:rsidRDefault="005E24C8" w:rsidP="005E24C8">
      <w:pPr>
        <w:pStyle w:val="ListParagraph"/>
        <w:numPr>
          <w:ilvl w:val="0"/>
          <w:numId w:val="1"/>
        </w:numPr>
        <w:rPr>
          <w:rFonts w:ascii="CCW Precursive 7" w:hAnsi="CCW Precursive 7"/>
        </w:rPr>
      </w:pPr>
      <w:r w:rsidRPr="005E24C8">
        <w:rPr>
          <w:rFonts w:ascii="CCW Precursive 7" w:hAnsi="CCW Precursive 7"/>
        </w:rPr>
        <w:t xml:space="preserve">Your child might have a very real fear of the people they love and care for dying or getting seriously ill. It can be difficult but it's okay to have conversations about death. </w:t>
      </w:r>
      <w:r w:rsidRPr="00CA616E">
        <w:rPr>
          <w:rFonts w:ascii="CCW Precursive 7" w:hAnsi="CCW Precursive 7"/>
          <w:b/>
        </w:rPr>
        <w:t>Marie Curie</w:t>
      </w:r>
      <w:r w:rsidRPr="005E24C8">
        <w:rPr>
          <w:rFonts w:ascii="CCW Precursive 7" w:hAnsi="CCW Precursive 7"/>
        </w:rPr>
        <w:t xml:space="preserve"> has advice on talking to children about death and </w:t>
      </w:r>
      <w:proofErr w:type="spellStart"/>
      <w:r w:rsidRPr="00CA616E">
        <w:rPr>
          <w:rFonts w:ascii="CCW Precursive 7" w:hAnsi="CCW Precursive 7"/>
          <w:b/>
        </w:rPr>
        <w:t>Childline</w:t>
      </w:r>
      <w:proofErr w:type="spellEnd"/>
      <w:r w:rsidRPr="005E24C8">
        <w:rPr>
          <w:rFonts w:ascii="CCW Precursive 7" w:hAnsi="CCW Precursive 7"/>
        </w:rPr>
        <w:t xml:space="preserve"> has advice for young people when someone dies.</w:t>
      </w:r>
    </w:p>
    <w:p w:rsidR="00CA616E" w:rsidRPr="00CA616E" w:rsidRDefault="00CA616E" w:rsidP="00CA616E">
      <w:pPr>
        <w:rPr>
          <w:rFonts w:ascii="CCW Precursive 7" w:hAnsi="CCW Precursive 7"/>
        </w:rPr>
      </w:pPr>
    </w:p>
    <w:p w:rsidR="00CA616E" w:rsidRDefault="00CA616E" w:rsidP="00CA616E">
      <w:pPr>
        <w:pStyle w:val="ListParagraph"/>
        <w:rPr>
          <w:rFonts w:ascii="CCW Precursive 7" w:hAnsi="CCW Precursive 7"/>
        </w:rPr>
      </w:pPr>
    </w:p>
    <w:p w:rsidR="00CA616E" w:rsidRPr="00CA616E" w:rsidRDefault="00CA616E" w:rsidP="00CA616E">
      <w:pPr>
        <w:pStyle w:val="ListParagraph"/>
        <w:rPr>
          <w:rFonts w:ascii="CCW Precursive 7" w:hAnsi="CCW Precursive 7"/>
        </w:rPr>
      </w:pPr>
    </w:p>
    <w:p w:rsidR="005E24C8" w:rsidRDefault="005E24C8" w:rsidP="00CA616E">
      <w:pPr>
        <w:pStyle w:val="ListParagraph"/>
        <w:numPr>
          <w:ilvl w:val="0"/>
          <w:numId w:val="1"/>
        </w:numPr>
        <w:rPr>
          <w:rFonts w:ascii="CCW Precursive 7" w:hAnsi="CCW Precursive 7"/>
        </w:rPr>
      </w:pPr>
      <w:r w:rsidRPr="00CA616E">
        <w:rPr>
          <w:rFonts w:ascii="CCW Precursive 7" w:hAnsi="CCW Precursive 7"/>
        </w:rPr>
        <w:t>Some young people might be anxious about if there will be enough food. Have conversations about how what they might see in the news or online isn't always the same as what's happening. Involve them in</w:t>
      </w:r>
      <w:r w:rsidR="00CA616E">
        <w:rPr>
          <w:rFonts w:ascii="CCW Precursive 7" w:hAnsi="CCW Precursive 7"/>
        </w:rPr>
        <w:t xml:space="preserve"> deciding on the</w:t>
      </w:r>
      <w:r w:rsidRPr="00CA616E">
        <w:rPr>
          <w:rFonts w:ascii="CCW Precursive 7" w:hAnsi="CCW Precursive 7"/>
        </w:rPr>
        <w:t xml:space="preserve"> food shopping and be mindful of conversations you might have with other adults about frustrations buying food.</w:t>
      </w:r>
    </w:p>
    <w:p w:rsidR="00CA616E" w:rsidRPr="00CA616E" w:rsidRDefault="00CA616E" w:rsidP="00CA616E">
      <w:pPr>
        <w:pStyle w:val="ListParagraph"/>
        <w:rPr>
          <w:rFonts w:ascii="CCW Precursive 7" w:hAnsi="CCW Precursive 7"/>
        </w:rPr>
      </w:pPr>
    </w:p>
    <w:p w:rsidR="00CA616E" w:rsidRPr="00CA616E" w:rsidRDefault="00CA616E" w:rsidP="00CA616E">
      <w:pPr>
        <w:pStyle w:val="ListParagraph"/>
        <w:rPr>
          <w:rFonts w:ascii="CCW Precursive 7" w:hAnsi="CCW Precursive 7"/>
        </w:rPr>
      </w:pPr>
    </w:p>
    <w:p w:rsidR="005E24C8" w:rsidRDefault="005E24C8" w:rsidP="00CA616E">
      <w:pPr>
        <w:pStyle w:val="ListParagraph"/>
        <w:numPr>
          <w:ilvl w:val="0"/>
          <w:numId w:val="1"/>
        </w:numPr>
        <w:rPr>
          <w:rFonts w:ascii="CCW Precursive 7" w:hAnsi="CCW Precursive 7"/>
        </w:rPr>
      </w:pPr>
      <w:r w:rsidRPr="00CA616E">
        <w:rPr>
          <w:rFonts w:ascii="CCW Precursive 7" w:hAnsi="CCW Precursive 7"/>
        </w:rPr>
        <w:t xml:space="preserve">For children with eating disorders, worries about food can be really challenging. Talk to them about their worries and speak to </w:t>
      </w:r>
      <w:r w:rsidRPr="00CA616E">
        <w:rPr>
          <w:rFonts w:ascii="CCW Precursive 7" w:hAnsi="CCW Precursive 7"/>
          <w:b/>
        </w:rPr>
        <w:t>Beat</w:t>
      </w:r>
      <w:r w:rsidRPr="00CA616E">
        <w:rPr>
          <w:rFonts w:ascii="CCW Precursive 7" w:hAnsi="CCW Precursive 7"/>
        </w:rPr>
        <w:t>, the eating disorder charity, if you need advice. Read their advice on eating disorders and coronavirus (COVID-19) for up-to-date information and support.</w:t>
      </w:r>
    </w:p>
    <w:p w:rsidR="00CA616E" w:rsidRPr="00CA616E" w:rsidRDefault="00CA616E" w:rsidP="00CA616E">
      <w:pPr>
        <w:rPr>
          <w:rFonts w:ascii="CCW Precursive 7" w:hAnsi="CCW Precursive 7"/>
        </w:rPr>
      </w:pPr>
    </w:p>
    <w:p w:rsidR="009F49F6" w:rsidRDefault="005E24C8" w:rsidP="00CA616E">
      <w:pPr>
        <w:pStyle w:val="ListParagraph"/>
        <w:numPr>
          <w:ilvl w:val="0"/>
          <w:numId w:val="1"/>
        </w:numPr>
        <w:rPr>
          <w:rFonts w:ascii="CCW Precursive 7" w:hAnsi="CCW Precursive 7"/>
        </w:rPr>
      </w:pPr>
      <w:r w:rsidRPr="00CA616E">
        <w:rPr>
          <w:rFonts w:ascii="CCW Precursive 7" w:hAnsi="CCW Precursive 7"/>
        </w:rPr>
        <w:t>Rolling news and social media can cause a lot of anxiety. Remind children of the facts and explain what false or sensationalised information is. It's important to allow your children to ask questions about the things they see online. And if you don't know the answer, letting them know that some things aren't certain or known yet is okay.</w:t>
      </w:r>
    </w:p>
    <w:p w:rsidR="00CA616E" w:rsidRPr="00CA616E" w:rsidRDefault="00CA616E" w:rsidP="00CA616E">
      <w:pPr>
        <w:pStyle w:val="ListParagraph"/>
        <w:rPr>
          <w:rFonts w:ascii="CCW Precursive 7" w:hAnsi="CCW Precursive 7"/>
        </w:rPr>
      </w:pPr>
    </w:p>
    <w:p w:rsidR="00CA616E" w:rsidRDefault="00CA616E" w:rsidP="00CA616E">
      <w:pPr>
        <w:pStyle w:val="ListParagraph"/>
        <w:rPr>
          <w:rFonts w:ascii="CCW Precursive 7" w:hAnsi="CCW Precursive 7"/>
        </w:rPr>
      </w:pPr>
    </w:p>
    <w:p w:rsidR="00CA616E" w:rsidRPr="00CA616E" w:rsidRDefault="00CA616E" w:rsidP="00CA616E">
      <w:pPr>
        <w:pStyle w:val="ListParagraph"/>
        <w:jc w:val="center"/>
        <w:rPr>
          <w:rFonts w:ascii="CCW Precursive 7" w:hAnsi="CCW Precursive 7"/>
          <w:b/>
        </w:rPr>
      </w:pPr>
    </w:p>
    <w:p w:rsidR="00CA616E" w:rsidRDefault="00CA616E" w:rsidP="00CA616E">
      <w:pPr>
        <w:pStyle w:val="ListParagraph"/>
        <w:jc w:val="center"/>
        <w:rPr>
          <w:rFonts w:ascii="CCW Precursive 7" w:hAnsi="CCW Precursive 7"/>
          <w:b/>
        </w:rPr>
      </w:pPr>
      <w:r w:rsidRPr="00CA616E">
        <w:rPr>
          <w:rFonts w:ascii="CCW Precursive 7" w:hAnsi="CCW Precursive 7"/>
          <w:b/>
        </w:rPr>
        <w:t>Keeping in touch with family and friends and balance screen time</w:t>
      </w:r>
    </w:p>
    <w:p w:rsidR="00CA616E" w:rsidRDefault="00CA616E" w:rsidP="00CA616E">
      <w:pPr>
        <w:pStyle w:val="ListParagraph"/>
        <w:jc w:val="center"/>
        <w:rPr>
          <w:rFonts w:ascii="CCW Precursive 7" w:hAnsi="CCW Precursive 7"/>
          <w:b/>
        </w:rPr>
      </w:pPr>
    </w:p>
    <w:p w:rsidR="00CA616E" w:rsidRDefault="00CA616E" w:rsidP="00CA616E">
      <w:pPr>
        <w:pStyle w:val="ListParagraph"/>
        <w:jc w:val="center"/>
        <w:rPr>
          <w:rFonts w:ascii="CCW Precursive 7" w:hAnsi="CCW Precursive 7"/>
          <w:b/>
        </w:rPr>
      </w:pPr>
    </w:p>
    <w:p w:rsidR="00CA616E" w:rsidRDefault="00CA616E" w:rsidP="00CA616E">
      <w:pPr>
        <w:pStyle w:val="ListParagraph"/>
        <w:numPr>
          <w:ilvl w:val="0"/>
          <w:numId w:val="1"/>
        </w:numPr>
        <w:rPr>
          <w:rFonts w:ascii="CCW Precursive 7" w:hAnsi="CCW Precursive 7"/>
        </w:rPr>
      </w:pPr>
      <w:r w:rsidRPr="00CA616E">
        <w:rPr>
          <w:rFonts w:ascii="CCW Precursive 7" w:hAnsi="CCW Precursive 7"/>
        </w:rPr>
        <w:t>It’s important to understand the huge impact of missing family, friends and schoolmates can have on children of all ages. Let your child express these emotions and don’t minimise their feelings.</w:t>
      </w:r>
    </w:p>
    <w:p w:rsidR="00CA616E" w:rsidRDefault="00CA616E" w:rsidP="00CA616E">
      <w:pPr>
        <w:pStyle w:val="ListParagraph"/>
        <w:rPr>
          <w:rFonts w:ascii="CCW Precursive 7" w:hAnsi="CCW Precursive 7"/>
        </w:rPr>
      </w:pPr>
    </w:p>
    <w:p w:rsidR="00CA616E" w:rsidRPr="00CA616E" w:rsidRDefault="00CA616E" w:rsidP="00CA616E">
      <w:pPr>
        <w:pStyle w:val="ListParagraph"/>
        <w:rPr>
          <w:rFonts w:ascii="CCW Precursive 7" w:hAnsi="CCW Precursive 7"/>
        </w:rPr>
      </w:pPr>
    </w:p>
    <w:p w:rsidR="00CA616E" w:rsidRDefault="00CA616E" w:rsidP="00CA616E">
      <w:pPr>
        <w:pStyle w:val="ListParagraph"/>
        <w:numPr>
          <w:ilvl w:val="0"/>
          <w:numId w:val="1"/>
        </w:numPr>
        <w:rPr>
          <w:rFonts w:ascii="CCW Precursive 7" w:hAnsi="CCW Precursive 7"/>
        </w:rPr>
      </w:pPr>
      <w:r w:rsidRPr="00CA616E">
        <w:rPr>
          <w:rFonts w:ascii="CCW Precursive 7" w:hAnsi="CCW Precursive 7"/>
        </w:rPr>
        <w:t>Finding ways to have social interactions can be tricky, especially if you’re worried about screen-time, but it's possible to find the right balance with using smartphones and webcams to keep in touch. Talk together about how you can all manage your screen-time as a family. The benefits of alleviating anxiety by staying connected to friends and family cannot be underestimated.</w:t>
      </w:r>
    </w:p>
    <w:p w:rsidR="00CA616E" w:rsidRDefault="00CA616E" w:rsidP="00CA616E">
      <w:pPr>
        <w:pStyle w:val="ListParagraph"/>
        <w:rPr>
          <w:rFonts w:ascii="CCW Precursive 7" w:hAnsi="CCW Precursive 7"/>
        </w:rPr>
      </w:pPr>
    </w:p>
    <w:p w:rsidR="00CA616E" w:rsidRPr="00CA616E" w:rsidRDefault="00CA616E" w:rsidP="00CA616E">
      <w:pPr>
        <w:pStyle w:val="ListParagraph"/>
        <w:rPr>
          <w:rFonts w:ascii="CCW Precursive 7" w:hAnsi="CCW Precursive 7"/>
        </w:rPr>
      </w:pPr>
    </w:p>
    <w:p w:rsidR="00CA616E" w:rsidRDefault="00CA616E" w:rsidP="00CA616E">
      <w:pPr>
        <w:pStyle w:val="ListParagraph"/>
        <w:numPr>
          <w:ilvl w:val="0"/>
          <w:numId w:val="1"/>
        </w:numPr>
        <w:rPr>
          <w:rFonts w:ascii="CCW Precursive 7" w:hAnsi="CCW Precursive 7"/>
        </w:rPr>
      </w:pPr>
      <w:r w:rsidRPr="00CA616E">
        <w:rPr>
          <w:rFonts w:ascii="CCW Precursive 7" w:hAnsi="CCW Precursive 7"/>
        </w:rPr>
        <w:t>With most socialising moving online, it's important to have conversations on how an increase in screen-time can have an impact on everyone's mental health and self-esteem. It's okay to let your children know that the way they might feel is a normal response to an abnormal situation.</w:t>
      </w:r>
    </w:p>
    <w:p w:rsidR="00CA616E" w:rsidRDefault="00CA616E" w:rsidP="00CA616E">
      <w:pPr>
        <w:pStyle w:val="ListParagraph"/>
        <w:rPr>
          <w:rFonts w:ascii="CCW Precursive 7" w:hAnsi="CCW Precursive 7"/>
        </w:rPr>
      </w:pPr>
    </w:p>
    <w:p w:rsidR="00CA616E" w:rsidRDefault="00CA616E" w:rsidP="00CA616E">
      <w:pPr>
        <w:pStyle w:val="ListParagraph"/>
        <w:rPr>
          <w:rFonts w:ascii="CCW Precursive 7" w:hAnsi="CCW Precursive 7"/>
        </w:rPr>
      </w:pPr>
    </w:p>
    <w:p w:rsidR="00CA616E" w:rsidRDefault="00CA616E" w:rsidP="00CA616E">
      <w:pPr>
        <w:pStyle w:val="ListParagraph"/>
        <w:rPr>
          <w:rFonts w:ascii="CCW Precursive 7" w:hAnsi="CCW Precursive 7"/>
        </w:rPr>
      </w:pPr>
    </w:p>
    <w:p w:rsidR="00CA616E" w:rsidRDefault="00CA616E" w:rsidP="00CA616E">
      <w:pPr>
        <w:pStyle w:val="ListParagraph"/>
        <w:jc w:val="center"/>
        <w:rPr>
          <w:rFonts w:ascii="CCW Precursive 7" w:hAnsi="CCW Precursive 7"/>
          <w:b/>
        </w:rPr>
      </w:pPr>
      <w:r>
        <w:rPr>
          <w:rFonts w:ascii="CCW Precursive 7" w:hAnsi="CCW Precursive 7"/>
          <w:b/>
        </w:rPr>
        <w:t>Try to create structure and routine</w:t>
      </w:r>
    </w:p>
    <w:p w:rsidR="00AD2FA6" w:rsidRDefault="00AD2FA6" w:rsidP="00CA616E">
      <w:pPr>
        <w:pStyle w:val="ListParagraph"/>
        <w:jc w:val="center"/>
        <w:rPr>
          <w:rFonts w:ascii="CCW Precursive 7" w:hAnsi="CCW Precursive 7"/>
          <w:b/>
        </w:rPr>
      </w:pPr>
    </w:p>
    <w:p w:rsidR="00AD2FA6" w:rsidRDefault="00AD2FA6" w:rsidP="00AD2FA6">
      <w:pPr>
        <w:pStyle w:val="ListParagraph"/>
        <w:numPr>
          <w:ilvl w:val="0"/>
          <w:numId w:val="1"/>
        </w:numPr>
        <w:rPr>
          <w:rFonts w:ascii="CCW Precursive 7" w:hAnsi="CCW Precursive 7"/>
        </w:rPr>
      </w:pPr>
      <w:r w:rsidRPr="00AD2FA6">
        <w:rPr>
          <w:rFonts w:ascii="CCW Precursive 7" w:hAnsi="CCW Precursive 7"/>
        </w:rPr>
        <w:t>It's normal for a lack of routine and structure to make children and young people feel anxious and upset. It can be challenging to find a routine that works for everyone, especially if you're juggling working from home with taking care of children with different needs.</w:t>
      </w:r>
    </w:p>
    <w:p w:rsidR="00AD2FA6" w:rsidRPr="00AD2FA6" w:rsidRDefault="00AD2FA6" w:rsidP="00AD2FA6">
      <w:pPr>
        <w:rPr>
          <w:rFonts w:ascii="CCW Precursive 7" w:hAnsi="CCW Precursive 7"/>
        </w:rPr>
      </w:pPr>
      <w:r w:rsidRPr="00AD2FA6">
        <w:rPr>
          <w:rFonts w:ascii="CCW Precursive 7" w:hAnsi="CCW Precursive 7"/>
        </w:rPr>
        <w:t xml:space="preserve"> </w:t>
      </w:r>
    </w:p>
    <w:p w:rsidR="00AD2FA6" w:rsidRPr="00AD2FA6" w:rsidRDefault="00AD2FA6" w:rsidP="00AD2FA6">
      <w:pPr>
        <w:pStyle w:val="ListParagraph"/>
        <w:numPr>
          <w:ilvl w:val="0"/>
          <w:numId w:val="1"/>
        </w:numPr>
        <w:rPr>
          <w:rFonts w:ascii="CCW Precursive 7" w:hAnsi="CCW Precursive 7"/>
        </w:rPr>
      </w:pPr>
      <w:r w:rsidRPr="00AD2FA6">
        <w:rPr>
          <w:rFonts w:ascii="CCW Precursive 7" w:hAnsi="CCW Precursive 7"/>
        </w:rPr>
        <w:t>A rota or timetable, even a loose one, can help alleviate anxiety. Structure can help children see what's happening next in the day, look forward to rest of the week and differentiate between weekdays and weekends.</w:t>
      </w:r>
    </w:p>
    <w:p w:rsidR="00AD2FA6" w:rsidRDefault="00AD2FA6" w:rsidP="00AD2FA6">
      <w:pPr>
        <w:pStyle w:val="ListParagraph"/>
        <w:rPr>
          <w:rFonts w:ascii="CCW Precursive 7" w:hAnsi="CCW Precursive 7"/>
        </w:rPr>
      </w:pPr>
    </w:p>
    <w:p w:rsidR="00AD2FA6" w:rsidRDefault="00AD2FA6" w:rsidP="00AD2FA6">
      <w:pPr>
        <w:pStyle w:val="ListParagraph"/>
        <w:rPr>
          <w:rFonts w:ascii="CCW Precursive 7" w:hAnsi="CCW Precursive 7"/>
        </w:rPr>
      </w:pPr>
    </w:p>
    <w:p w:rsidR="00AD2FA6" w:rsidRDefault="00AD2FA6" w:rsidP="00AD2FA6">
      <w:pPr>
        <w:pStyle w:val="ListParagraph"/>
        <w:numPr>
          <w:ilvl w:val="0"/>
          <w:numId w:val="1"/>
        </w:numPr>
        <w:rPr>
          <w:rFonts w:ascii="CCW Precursive 7" w:hAnsi="CCW Precursive 7"/>
        </w:rPr>
      </w:pPr>
      <w:r w:rsidRPr="00AD2FA6">
        <w:rPr>
          <w:rFonts w:ascii="CCW Precursive 7" w:hAnsi="CCW Precursive 7"/>
        </w:rPr>
        <w:t>Finding practical things to do to alleviate anxiety and worries can feel tricky when you're mostly indoors. Some things you can try are yoga, mindfulness, puzzle games, crafting projects, cooking, exercise classes and growing plants from seeds.</w:t>
      </w:r>
    </w:p>
    <w:p w:rsidR="00AD2FA6" w:rsidRPr="00AD2FA6" w:rsidRDefault="00AD2FA6" w:rsidP="00AD2FA6">
      <w:pPr>
        <w:pStyle w:val="ListParagraph"/>
        <w:jc w:val="center"/>
        <w:rPr>
          <w:rFonts w:ascii="CCW Precursive 7" w:hAnsi="CCW Precursive 7"/>
          <w:b/>
        </w:rPr>
      </w:pPr>
      <w:r>
        <w:rPr>
          <w:rFonts w:ascii="CCW Precursive 7" w:hAnsi="CCW Precursive 7"/>
          <w:b/>
        </w:rPr>
        <w:t>Help give children a sense of control</w:t>
      </w:r>
    </w:p>
    <w:p w:rsidR="00AD2FA6" w:rsidRDefault="00AD2FA6" w:rsidP="00AD2FA6">
      <w:pPr>
        <w:pStyle w:val="ListParagraph"/>
        <w:rPr>
          <w:rFonts w:ascii="CCW Precursive 7" w:hAnsi="CCW Precursive 7"/>
        </w:rPr>
      </w:pPr>
    </w:p>
    <w:p w:rsidR="00AD2FA6" w:rsidRDefault="00AD2FA6" w:rsidP="00AD2FA6">
      <w:pPr>
        <w:pStyle w:val="ListParagraph"/>
        <w:numPr>
          <w:ilvl w:val="0"/>
          <w:numId w:val="1"/>
        </w:numPr>
        <w:rPr>
          <w:rFonts w:ascii="CCW Precursive 7" w:hAnsi="CCW Precursive 7"/>
        </w:rPr>
      </w:pPr>
      <w:r w:rsidRPr="00AD2FA6">
        <w:rPr>
          <w:rFonts w:ascii="CCW Precursive 7" w:hAnsi="CCW Precursive 7"/>
        </w:rPr>
        <w:t>Uncertainty about the future, like exam results and when they'll be allowed to go out, can be stressful. While there's no right answer, there are lots of free online tools and resources that can help children work through their worries. Have a look online together to find ones that work best for your child and help them feel like they have control.</w:t>
      </w:r>
    </w:p>
    <w:p w:rsidR="00AD2FA6" w:rsidRPr="00AD2FA6" w:rsidRDefault="00AD2FA6" w:rsidP="00AD2FA6">
      <w:pPr>
        <w:rPr>
          <w:rFonts w:ascii="CCW Precursive 7" w:hAnsi="CCW Precursive 7"/>
        </w:rPr>
      </w:pPr>
    </w:p>
    <w:p w:rsidR="00AD2FA6" w:rsidRDefault="00AD2FA6" w:rsidP="00AD2FA6">
      <w:pPr>
        <w:pStyle w:val="ListParagraph"/>
        <w:numPr>
          <w:ilvl w:val="0"/>
          <w:numId w:val="1"/>
        </w:numPr>
        <w:rPr>
          <w:rFonts w:ascii="CCW Precursive 7" w:hAnsi="CCW Precursive 7"/>
        </w:rPr>
      </w:pPr>
      <w:r w:rsidRPr="00AD2FA6">
        <w:rPr>
          <w:rFonts w:ascii="CCW Precursive 7" w:hAnsi="CCW Precursive 7"/>
        </w:rPr>
        <w:t xml:space="preserve">Let your children read advice and information that's tailored to them. </w:t>
      </w:r>
      <w:proofErr w:type="spellStart"/>
      <w:r w:rsidRPr="00AD2FA6">
        <w:rPr>
          <w:rFonts w:ascii="CCW Precursive 7" w:hAnsi="CCW Precursive 7"/>
          <w:b/>
        </w:rPr>
        <w:t>Childline</w:t>
      </w:r>
      <w:proofErr w:type="spellEnd"/>
      <w:r w:rsidRPr="00AD2FA6">
        <w:rPr>
          <w:rFonts w:ascii="CCW Precursive 7" w:hAnsi="CCW Precursive 7"/>
        </w:rPr>
        <w:t xml:space="preserve"> have advice on coronavirus and lots of tools to help alleviate anxiety. </w:t>
      </w:r>
      <w:r w:rsidRPr="00AD2FA6">
        <w:rPr>
          <w:rFonts w:ascii="CCW Precursive 7" w:hAnsi="CCW Precursive 7"/>
          <w:b/>
        </w:rPr>
        <w:t>Young Minds</w:t>
      </w:r>
      <w:r w:rsidRPr="00AD2FA6">
        <w:rPr>
          <w:rFonts w:ascii="CCW Precursive 7" w:hAnsi="CCW Precursive 7"/>
        </w:rPr>
        <w:t xml:space="preserve"> have advice for young people on looking after your mental health while self-isolating.</w:t>
      </w:r>
    </w:p>
    <w:p w:rsidR="00AD2FA6" w:rsidRPr="00AD2FA6" w:rsidRDefault="00AD2FA6" w:rsidP="00AD2FA6">
      <w:pPr>
        <w:pStyle w:val="ListParagraph"/>
        <w:rPr>
          <w:rFonts w:ascii="CCW Precursive 7" w:hAnsi="CCW Precursive 7"/>
        </w:rPr>
      </w:pPr>
    </w:p>
    <w:p w:rsidR="00AD2FA6" w:rsidRPr="00AD2FA6" w:rsidRDefault="00AD2FA6" w:rsidP="00AD2FA6">
      <w:pPr>
        <w:pStyle w:val="ListParagraph"/>
        <w:rPr>
          <w:rFonts w:ascii="CCW Precursive 7" w:hAnsi="CCW Precursive 7"/>
        </w:rPr>
      </w:pPr>
    </w:p>
    <w:p w:rsidR="00AD2FA6" w:rsidRDefault="00AD2FA6" w:rsidP="00AD2FA6">
      <w:pPr>
        <w:pStyle w:val="ListParagraph"/>
        <w:numPr>
          <w:ilvl w:val="0"/>
          <w:numId w:val="1"/>
        </w:numPr>
        <w:rPr>
          <w:rFonts w:ascii="CCW Precursive 7" w:hAnsi="CCW Precursive 7"/>
        </w:rPr>
      </w:pPr>
      <w:r w:rsidRPr="00AD2FA6">
        <w:rPr>
          <w:rFonts w:ascii="CCW Precursive 7" w:hAnsi="CCW Precursive 7"/>
        </w:rPr>
        <w:t xml:space="preserve">Share </w:t>
      </w:r>
      <w:proofErr w:type="spellStart"/>
      <w:r w:rsidRPr="00AD2FA6">
        <w:rPr>
          <w:rFonts w:ascii="CCW Precursive 7" w:hAnsi="CCW Precursive 7"/>
          <w:b/>
        </w:rPr>
        <w:t>Childline's</w:t>
      </w:r>
      <w:proofErr w:type="spellEnd"/>
      <w:r w:rsidRPr="00AD2FA6">
        <w:rPr>
          <w:rFonts w:ascii="CCW Precursive 7" w:hAnsi="CCW Precursive 7"/>
          <w:b/>
        </w:rPr>
        <w:t xml:space="preserve"> Calm Zone</w:t>
      </w:r>
      <w:r w:rsidRPr="00AD2FA6">
        <w:rPr>
          <w:rFonts w:ascii="CCW Precursive 7" w:hAnsi="CCW Precursive 7"/>
        </w:rPr>
        <w:t>, a unique space for children and young people filled with breathing exercises, activities, games and videos to help let go of stress.</w:t>
      </w:r>
    </w:p>
    <w:p w:rsidR="00AD2FA6" w:rsidRDefault="00AD2FA6" w:rsidP="00AD2FA6">
      <w:pPr>
        <w:rPr>
          <w:rFonts w:ascii="CCW Precursive 7" w:hAnsi="CCW Precursive 7"/>
        </w:rPr>
      </w:pPr>
    </w:p>
    <w:p w:rsidR="00AD2FA6" w:rsidRDefault="00AD2FA6" w:rsidP="00AD2FA6">
      <w:pPr>
        <w:rPr>
          <w:rFonts w:ascii="CCW Precursive 7" w:hAnsi="CCW Precursive 7"/>
        </w:rPr>
      </w:pPr>
    </w:p>
    <w:p w:rsidR="00AD2FA6" w:rsidRDefault="00AD2FA6" w:rsidP="00AD2FA6">
      <w:pPr>
        <w:jc w:val="center"/>
        <w:rPr>
          <w:rFonts w:ascii="CCW Precursive 7" w:hAnsi="CCW Precursive 7"/>
          <w:b/>
        </w:rPr>
      </w:pPr>
      <w:r w:rsidRPr="00AD2FA6">
        <w:rPr>
          <w:rFonts w:ascii="CCW Precursive 7" w:hAnsi="CCW Precursive 7"/>
          <w:b/>
        </w:rPr>
        <w:t>Signs of depression or anxiety in children</w:t>
      </w:r>
    </w:p>
    <w:p w:rsidR="00AD2FA6" w:rsidRPr="00AD2FA6" w:rsidRDefault="00AD2FA6" w:rsidP="00AD2FA6">
      <w:pPr>
        <w:jc w:val="center"/>
        <w:rPr>
          <w:rFonts w:ascii="CCW Precursive 7" w:hAnsi="CCW Precursive 7"/>
          <w:b/>
        </w:rPr>
      </w:pPr>
    </w:p>
    <w:p w:rsidR="00AD2FA6" w:rsidRPr="00AD2FA6" w:rsidRDefault="00AD2FA6" w:rsidP="00AD2FA6">
      <w:pPr>
        <w:rPr>
          <w:rFonts w:ascii="CCW Precursive 7" w:hAnsi="CCW Precursive 7"/>
        </w:rPr>
      </w:pPr>
      <w:r w:rsidRPr="00AD2FA6">
        <w:rPr>
          <w:rFonts w:ascii="CCW Precursive 7" w:hAnsi="CCW Precursive 7"/>
        </w:rPr>
        <w:t xml:space="preserve">Knowing how to talk to your child about their mental health, or recognising the signs that they might be struggling, can be really hard. Signs of depression or anxiety in children can sometimes look like normal behaviour, particularly in teenagers who can keep their feelings to themselves. </w:t>
      </w:r>
    </w:p>
    <w:p w:rsidR="00AD2FA6" w:rsidRPr="00AD2FA6" w:rsidRDefault="00AD2FA6" w:rsidP="00AD2FA6">
      <w:pPr>
        <w:rPr>
          <w:rFonts w:ascii="CCW Precursive 7" w:hAnsi="CCW Precursive 7"/>
        </w:rPr>
      </w:pPr>
    </w:p>
    <w:p w:rsidR="00AD2FA6" w:rsidRPr="00AD2FA6" w:rsidRDefault="00AD2FA6" w:rsidP="00AD2FA6">
      <w:pPr>
        <w:rPr>
          <w:rFonts w:ascii="CCW Precursive 7" w:hAnsi="CCW Precursive 7"/>
        </w:rPr>
      </w:pPr>
      <w:r w:rsidRPr="00AD2FA6">
        <w:rPr>
          <w:rFonts w:ascii="CCW Precursive 7" w:hAnsi="CCW Precursive 7"/>
        </w:rPr>
        <w:t>It’s also natural for children or young people to feel stressed or anxious about things like exams or moving to a new school. But while these experiences can be very difficult, they’re different from longer term depression or anxiety, which affect how a child or young person feels every day.</w:t>
      </w:r>
    </w:p>
    <w:p w:rsidR="00AD2FA6" w:rsidRPr="00AD2FA6" w:rsidRDefault="00AD2FA6" w:rsidP="00AD2FA6">
      <w:pPr>
        <w:rPr>
          <w:rFonts w:ascii="CCW Precursive 7" w:hAnsi="CCW Precursive 7"/>
        </w:rPr>
      </w:pPr>
    </w:p>
    <w:p w:rsidR="00AD2FA6" w:rsidRDefault="00AD2FA6" w:rsidP="00AD2FA6">
      <w:pPr>
        <w:rPr>
          <w:rFonts w:ascii="CCW Precursive 7" w:hAnsi="CCW Precursive 7"/>
        </w:rPr>
      </w:pPr>
      <w:r w:rsidRPr="00AD2FA6">
        <w:rPr>
          <w:rFonts w:ascii="CCW Precursive 7" w:hAnsi="CCW Precursive 7"/>
        </w:rPr>
        <w:t>It can help to think about what’s normal for your child and if you’ve noticed signs that they’ve been behaving differently recently.</w:t>
      </w:r>
    </w:p>
    <w:p w:rsidR="00AD2FA6" w:rsidRDefault="00AD2FA6" w:rsidP="00AD2FA6">
      <w:pPr>
        <w:rPr>
          <w:rFonts w:ascii="CCW Precursive 7" w:hAnsi="CCW Precursive 7"/>
        </w:rPr>
      </w:pPr>
    </w:p>
    <w:p w:rsidR="00AD2FA6" w:rsidRDefault="00AD2FA6" w:rsidP="00AD2FA6">
      <w:pPr>
        <w:rPr>
          <w:rFonts w:ascii="CCW Precursive 7" w:hAnsi="CCW Precursive 7"/>
          <w:b/>
        </w:rPr>
      </w:pPr>
    </w:p>
    <w:p w:rsidR="00AD2FA6" w:rsidRPr="00AD2FA6" w:rsidRDefault="00AD2FA6" w:rsidP="00AD2FA6">
      <w:pPr>
        <w:jc w:val="center"/>
        <w:rPr>
          <w:rFonts w:ascii="CCW Precursive 7" w:hAnsi="CCW Precursive 7"/>
          <w:b/>
        </w:rPr>
      </w:pPr>
      <w:r w:rsidRPr="00AD2FA6">
        <w:rPr>
          <w:rFonts w:ascii="CCW Precursive 7" w:hAnsi="CCW Precursive 7"/>
          <w:b/>
        </w:rPr>
        <w:t>Signs of depression in children and teenagers can include:</w:t>
      </w:r>
    </w:p>
    <w:p w:rsidR="00AD2FA6" w:rsidRPr="00AD2FA6" w:rsidRDefault="00AD2FA6" w:rsidP="00AD2FA6">
      <w:pPr>
        <w:jc w:val="center"/>
        <w:rPr>
          <w:rFonts w:ascii="CCW Precursive 7" w:hAnsi="CCW Precursive 7"/>
          <w:b/>
        </w:rPr>
      </w:pPr>
    </w:p>
    <w:p w:rsidR="00AD2FA6" w:rsidRPr="00AD2FA6" w:rsidRDefault="00AD2FA6" w:rsidP="00AD2FA6">
      <w:pPr>
        <w:pStyle w:val="ListParagraph"/>
        <w:numPr>
          <w:ilvl w:val="0"/>
          <w:numId w:val="2"/>
        </w:numPr>
        <w:rPr>
          <w:rFonts w:ascii="CCW Precursive 7" w:hAnsi="CCW Precursive 7"/>
        </w:rPr>
      </w:pPr>
      <w:r w:rsidRPr="00AD2FA6">
        <w:rPr>
          <w:rFonts w:ascii="CCW Precursive 7" w:hAnsi="CCW Precursive 7"/>
        </w:rPr>
        <w:t>persistent low-mood or lack of motivation</w:t>
      </w:r>
    </w:p>
    <w:p w:rsidR="00AD2FA6" w:rsidRPr="00AD2FA6" w:rsidRDefault="00AD2FA6" w:rsidP="00AD2FA6">
      <w:pPr>
        <w:pStyle w:val="ListParagraph"/>
        <w:numPr>
          <w:ilvl w:val="0"/>
          <w:numId w:val="2"/>
        </w:numPr>
        <w:rPr>
          <w:rFonts w:ascii="CCW Precursive 7" w:hAnsi="CCW Precursive 7"/>
        </w:rPr>
      </w:pPr>
      <w:r w:rsidRPr="00AD2FA6">
        <w:rPr>
          <w:rFonts w:ascii="CCW Precursive 7" w:hAnsi="CCW Precursive 7"/>
        </w:rPr>
        <w:t>not enjoying things they used to like doing</w:t>
      </w:r>
    </w:p>
    <w:p w:rsidR="00AD2FA6" w:rsidRPr="00AD2FA6" w:rsidRDefault="00AD2FA6" w:rsidP="00AD2FA6">
      <w:pPr>
        <w:pStyle w:val="ListParagraph"/>
        <w:numPr>
          <w:ilvl w:val="0"/>
          <w:numId w:val="2"/>
        </w:numPr>
        <w:rPr>
          <w:rFonts w:ascii="CCW Precursive 7" w:hAnsi="CCW Precursive 7"/>
        </w:rPr>
      </w:pPr>
      <w:r w:rsidRPr="00AD2FA6">
        <w:rPr>
          <w:rFonts w:ascii="CCW Precursive 7" w:hAnsi="CCW Precursive 7"/>
        </w:rPr>
        <w:t>becoming withdrawn and spending less time with friends and family</w:t>
      </w:r>
    </w:p>
    <w:p w:rsidR="00AD2FA6" w:rsidRPr="00AD2FA6" w:rsidRDefault="00AD2FA6" w:rsidP="00AD2FA6">
      <w:pPr>
        <w:pStyle w:val="ListParagraph"/>
        <w:numPr>
          <w:ilvl w:val="0"/>
          <w:numId w:val="2"/>
        </w:numPr>
        <w:rPr>
          <w:rFonts w:ascii="CCW Precursive 7" w:hAnsi="CCW Precursive 7"/>
        </w:rPr>
      </w:pPr>
      <w:r w:rsidRPr="00AD2FA6">
        <w:rPr>
          <w:rFonts w:ascii="CCW Precursive 7" w:hAnsi="CCW Precursive 7"/>
        </w:rPr>
        <w:t>experiencing low self-esteem or feeling like they are ‘worthless’</w:t>
      </w:r>
    </w:p>
    <w:p w:rsidR="00AD2FA6" w:rsidRPr="00AD2FA6" w:rsidRDefault="00AD2FA6" w:rsidP="00AD2FA6">
      <w:pPr>
        <w:pStyle w:val="ListParagraph"/>
        <w:numPr>
          <w:ilvl w:val="0"/>
          <w:numId w:val="2"/>
        </w:numPr>
        <w:rPr>
          <w:rFonts w:ascii="CCW Precursive 7" w:hAnsi="CCW Precursive 7"/>
        </w:rPr>
      </w:pPr>
      <w:r w:rsidRPr="00AD2FA6">
        <w:rPr>
          <w:rFonts w:ascii="CCW Precursive 7" w:hAnsi="CCW Precursive 7"/>
        </w:rPr>
        <w:t>feeling tearful or upset regularly</w:t>
      </w:r>
    </w:p>
    <w:p w:rsidR="00AD2FA6" w:rsidRDefault="00AD2FA6" w:rsidP="00AD2FA6">
      <w:pPr>
        <w:pStyle w:val="ListParagraph"/>
        <w:numPr>
          <w:ilvl w:val="0"/>
          <w:numId w:val="2"/>
        </w:numPr>
        <w:rPr>
          <w:rFonts w:ascii="CCW Precursive 7" w:hAnsi="CCW Precursive 7"/>
        </w:rPr>
      </w:pPr>
      <w:r w:rsidRPr="00AD2FA6">
        <w:rPr>
          <w:rFonts w:ascii="CCW Precursive 7" w:hAnsi="CCW Precursive 7"/>
        </w:rPr>
        <w:t>changes in eating or sleeping habits.</w:t>
      </w:r>
    </w:p>
    <w:p w:rsidR="00AD2FA6" w:rsidRDefault="00AD2FA6" w:rsidP="00AD2FA6">
      <w:pPr>
        <w:rPr>
          <w:rFonts w:ascii="CCW Precursive 7" w:hAnsi="CCW Precursive 7"/>
        </w:rPr>
      </w:pPr>
    </w:p>
    <w:p w:rsidR="00AD2E1F" w:rsidRDefault="00AD2E1F" w:rsidP="00AD2FA6">
      <w:pPr>
        <w:jc w:val="center"/>
        <w:rPr>
          <w:rFonts w:ascii="CCW Precursive 7" w:hAnsi="CCW Precursive 7"/>
          <w:b/>
        </w:rPr>
      </w:pPr>
    </w:p>
    <w:p w:rsidR="00AD2FA6" w:rsidRPr="00AD2FA6" w:rsidRDefault="00AD2FA6" w:rsidP="00AD2FA6">
      <w:pPr>
        <w:jc w:val="center"/>
        <w:rPr>
          <w:rFonts w:ascii="CCW Precursive 7" w:hAnsi="CCW Precursive 7"/>
          <w:b/>
        </w:rPr>
      </w:pPr>
      <w:r w:rsidRPr="00AD2FA6">
        <w:rPr>
          <w:rFonts w:ascii="CCW Precursive 7" w:hAnsi="CCW Precursive 7"/>
          <w:b/>
        </w:rPr>
        <w:t>Signs of anxiety in children and teenagers can include:</w:t>
      </w:r>
    </w:p>
    <w:p w:rsidR="00AD2FA6" w:rsidRPr="00AD2FA6" w:rsidRDefault="00AD2FA6" w:rsidP="00AD2FA6">
      <w:pPr>
        <w:rPr>
          <w:rFonts w:ascii="CCW Precursive 7" w:hAnsi="CCW Precursive 7"/>
        </w:rPr>
      </w:pPr>
    </w:p>
    <w:p w:rsidR="00AD2FA6" w:rsidRDefault="00AD2FA6" w:rsidP="00AD2FA6">
      <w:pPr>
        <w:rPr>
          <w:rFonts w:ascii="CCW Precursive 7" w:hAnsi="CCW Precursive 7"/>
        </w:rPr>
      </w:pPr>
    </w:p>
    <w:p w:rsidR="00AD2FA6" w:rsidRPr="00AD2FA6" w:rsidRDefault="00AD2FA6" w:rsidP="00AD2FA6">
      <w:pPr>
        <w:pStyle w:val="ListParagraph"/>
        <w:numPr>
          <w:ilvl w:val="0"/>
          <w:numId w:val="3"/>
        </w:numPr>
        <w:rPr>
          <w:rFonts w:ascii="CCW Precursive 7" w:hAnsi="CCW Precursive 7"/>
        </w:rPr>
      </w:pPr>
      <w:r w:rsidRPr="00AD2FA6">
        <w:rPr>
          <w:rFonts w:ascii="CCW Precursive 7" w:hAnsi="CCW Precursive 7"/>
        </w:rPr>
        <w:t>becoming socially withdrawn and avoiding spending times with friends or family</w:t>
      </w:r>
    </w:p>
    <w:p w:rsidR="00AD2FA6" w:rsidRPr="00AD2E1F" w:rsidRDefault="00AD2FA6" w:rsidP="00AD2E1F">
      <w:pPr>
        <w:pStyle w:val="ListParagraph"/>
        <w:numPr>
          <w:ilvl w:val="0"/>
          <w:numId w:val="3"/>
        </w:numPr>
        <w:rPr>
          <w:rFonts w:ascii="CCW Precursive 7" w:hAnsi="CCW Precursive 7"/>
        </w:rPr>
      </w:pPr>
      <w:r w:rsidRPr="00AD2E1F">
        <w:rPr>
          <w:rFonts w:ascii="CCW Precursive 7" w:hAnsi="CCW Precursive 7"/>
        </w:rPr>
        <w:t>feeling nervous or ‘on edge’ a lot of the time</w:t>
      </w:r>
    </w:p>
    <w:p w:rsidR="00AD2FA6" w:rsidRPr="00AD2E1F" w:rsidRDefault="00AD2FA6" w:rsidP="00AD2E1F">
      <w:pPr>
        <w:pStyle w:val="ListParagraph"/>
        <w:numPr>
          <w:ilvl w:val="0"/>
          <w:numId w:val="3"/>
        </w:numPr>
        <w:rPr>
          <w:rFonts w:ascii="CCW Precursive 7" w:hAnsi="CCW Precursive 7"/>
        </w:rPr>
      </w:pPr>
      <w:r w:rsidRPr="00AD2E1F">
        <w:rPr>
          <w:rFonts w:ascii="CCW Precursive 7" w:hAnsi="CCW Precursive 7"/>
        </w:rPr>
        <w:t>suffering panic attacks</w:t>
      </w:r>
    </w:p>
    <w:p w:rsidR="00AD2FA6" w:rsidRPr="00AD2E1F" w:rsidRDefault="00AD2FA6" w:rsidP="00AD2E1F">
      <w:pPr>
        <w:pStyle w:val="ListParagraph"/>
        <w:numPr>
          <w:ilvl w:val="0"/>
          <w:numId w:val="3"/>
        </w:numPr>
        <w:rPr>
          <w:rFonts w:ascii="CCW Precursive 7" w:hAnsi="CCW Precursive 7"/>
        </w:rPr>
      </w:pPr>
      <w:r w:rsidRPr="00AD2E1F">
        <w:rPr>
          <w:rFonts w:ascii="CCW Precursive 7" w:hAnsi="CCW Precursive 7"/>
        </w:rPr>
        <w:t>feeling tearful, upset or angry</w:t>
      </w:r>
    </w:p>
    <w:p w:rsidR="00AD2FA6" w:rsidRDefault="00AD2FA6" w:rsidP="00AD2E1F">
      <w:pPr>
        <w:pStyle w:val="ListParagraph"/>
        <w:numPr>
          <w:ilvl w:val="0"/>
          <w:numId w:val="3"/>
        </w:numPr>
        <w:rPr>
          <w:rFonts w:ascii="CCW Precursive 7" w:hAnsi="CCW Precursive 7"/>
        </w:rPr>
      </w:pPr>
      <w:r w:rsidRPr="00AD2E1F">
        <w:rPr>
          <w:rFonts w:ascii="CCW Precursive 7" w:hAnsi="CCW Precursive 7"/>
        </w:rPr>
        <w:t>trouble sleeping and changes in eating habits.</w:t>
      </w:r>
    </w:p>
    <w:p w:rsidR="00AD2E1F" w:rsidRDefault="00AD2E1F" w:rsidP="00AD2E1F">
      <w:pPr>
        <w:rPr>
          <w:rFonts w:ascii="CCW Precursive 7" w:hAnsi="CCW Precursive 7"/>
        </w:rPr>
      </w:pPr>
    </w:p>
    <w:p w:rsidR="00AD2E1F" w:rsidRDefault="00AD2E1F" w:rsidP="00AD2E1F">
      <w:pPr>
        <w:rPr>
          <w:rFonts w:ascii="CCW Precursive 7" w:hAnsi="CCW Precursive 7"/>
        </w:rPr>
      </w:pPr>
    </w:p>
    <w:p w:rsidR="00AD2E1F" w:rsidRPr="00AD2E1F" w:rsidRDefault="00AD2E1F" w:rsidP="00AD2E1F">
      <w:pPr>
        <w:jc w:val="center"/>
        <w:rPr>
          <w:rFonts w:ascii="CCW Precursive 7" w:hAnsi="CCW Precursive 7"/>
          <w:b/>
        </w:rPr>
      </w:pPr>
      <w:r w:rsidRPr="00AD2E1F">
        <w:rPr>
          <w:rFonts w:ascii="CCW Precursive 7" w:hAnsi="CCW Precursive 7"/>
          <w:b/>
        </w:rPr>
        <w:t>Helping a child with anxiety or depression</w:t>
      </w:r>
    </w:p>
    <w:p w:rsidR="00AD2E1F" w:rsidRPr="00AD2E1F" w:rsidRDefault="00AD2E1F" w:rsidP="00AD2E1F">
      <w:pPr>
        <w:jc w:val="center"/>
        <w:rPr>
          <w:rFonts w:ascii="CCW Precursive 7" w:hAnsi="CCW Precursive 7"/>
          <w:b/>
        </w:rPr>
      </w:pPr>
    </w:p>
    <w:p w:rsidR="00AD2E1F" w:rsidRDefault="00AD2E1F" w:rsidP="00AD2E1F">
      <w:pPr>
        <w:rPr>
          <w:rFonts w:ascii="CCW Precursive 7" w:hAnsi="CCW Precursive 7"/>
        </w:rPr>
      </w:pPr>
      <w:r w:rsidRPr="00AD2E1F">
        <w:rPr>
          <w:rFonts w:ascii="CCW Precursive 7" w:hAnsi="CCW Precursive 7"/>
        </w:rPr>
        <w:t>Realising that your child may be struggling with their mental health and experiencing anxiety or depression can be hard to accept. Sometimes parents can feel like it’s their fault or want to know why their child is struggling with a mental health problem. This is completely understandable, but the most important thing you can do is to reassure your child and not judge them for how they’re feeling.</w:t>
      </w:r>
    </w:p>
    <w:p w:rsidR="00AD2E1F" w:rsidRPr="00AD2E1F" w:rsidRDefault="00AD2E1F" w:rsidP="00AD2E1F">
      <w:pPr>
        <w:jc w:val="center"/>
        <w:rPr>
          <w:rFonts w:ascii="CCW Precursive 7" w:hAnsi="CCW Precursive 7"/>
          <w:b/>
        </w:rPr>
      </w:pPr>
    </w:p>
    <w:p w:rsidR="00AD2E1F" w:rsidRDefault="00AD2E1F" w:rsidP="00AD2E1F">
      <w:pPr>
        <w:jc w:val="center"/>
        <w:rPr>
          <w:rFonts w:ascii="CCW Precursive 7" w:hAnsi="CCW Precursive 7"/>
          <w:b/>
        </w:rPr>
      </w:pPr>
    </w:p>
    <w:p w:rsidR="00AD2E1F" w:rsidRPr="00AD2E1F" w:rsidRDefault="00AD2E1F" w:rsidP="00AD2E1F">
      <w:pPr>
        <w:jc w:val="center"/>
        <w:rPr>
          <w:rFonts w:ascii="CCW Precursive 7" w:hAnsi="CCW Precursive 7"/>
          <w:b/>
        </w:rPr>
      </w:pPr>
      <w:r w:rsidRPr="00AD2E1F">
        <w:rPr>
          <w:rFonts w:ascii="CCW Precursive 7" w:hAnsi="CCW Precursive 7"/>
          <w:b/>
        </w:rPr>
        <w:t>Ways to help a child who’s struggling include:</w:t>
      </w:r>
    </w:p>
    <w:p w:rsidR="00AD2E1F" w:rsidRPr="00AD2E1F" w:rsidRDefault="00AD2E1F" w:rsidP="00AD2E1F">
      <w:pPr>
        <w:rPr>
          <w:rFonts w:ascii="CCW Precursive 7" w:hAnsi="CCW Precursive 7"/>
        </w:rPr>
      </w:pPr>
    </w:p>
    <w:p w:rsidR="00AD2E1F" w:rsidRPr="00AD2E1F" w:rsidRDefault="00AD2E1F" w:rsidP="00AD2E1F">
      <w:pPr>
        <w:pStyle w:val="ListParagraph"/>
        <w:numPr>
          <w:ilvl w:val="0"/>
          <w:numId w:val="4"/>
        </w:numPr>
        <w:rPr>
          <w:rFonts w:ascii="CCW Precursive 7" w:hAnsi="CCW Precursive 7"/>
        </w:rPr>
      </w:pPr>
      <w:r w:rsidRPr="00AD2E1F">
        <w:rPr>
          <w:rFonts w:ascii="CCW Precursive 7" w:hAnsi="CCW Precursive 7"/>
        </w:rPr>
        <w:t>letting them know you’re there for them and are on their side</w:t>
      </w:r>
    </w:p>
    <w:p w:rsidR="00AD2E1F" w:rsidRPr="00AD2E1F" w:rsidRDefault="00AD2E1F" w:rsidP="00AD2E1F">
      <w:pPr>
        <w:pStyle w:val="ListParagraph"/>
        <w:numPr>
          <w:ilvl w:val="0"/>
          <w:numId w:val="4"/>
        </w:numPr>
        <w:rPr>
          <w:rFonts w:ascii="CCW Precursive 7" w:hAnsi="CCW Precursive 7"/>
        </w:rPr>
      </w:pPr>
      <w:r w:rsidRPr="00AD2E1F">
        <w:rPr>
          <w:rFonts w:ascii="CCW Precursive 7" w:hAnsi="CCW Precursive 7"/>
        </w:rPr>
        <w:t>try talking to them over text or on the phone if they don’t feel able to talk in person</w:t>
      </w:r>
    </w:p>
    <w:p w:rsidR="00AD2E1F" w:rsidRPr="00AD2E1F" w:rsidRDefault="00AD2E1F" w:rsidP="00AD2E1F">
      <w:pPr>
        <w:pStyle w:val="ListParagraph"/>
        <w:numPr>
          <w:ilvl w:val="0"/>
          <w:numId w:val="4"/>
        </w:numPr>
        <w:rPr>
          <w:rFonts w:ascii="CCW Precursive 7" w:hAnsi="CCW Precursive 7"/>
        </w:rPr>
      </w:pPr>
      <w:r w:rsidRPr="00AD2E1F">
        <w:rPr>
          <w:rFonts w:ascii="CCW Precursive 7" w:hAnsi="CCW Precursive 7"/>
        </w:rPr>
        <w:t>being patient and staying calm and approachable, even if their behaviour upsets you</w:t>
      </w:r>
    </w:p>
    <w:p w:rsidR="00AD2E1F" w:rsidRPr="00AD2E1F" w:rsidRDefault="00AD2E1F" w:rsidP="00AD2E1F">
      <w:pPr>
        <w:pStyle w:val="ListParagraph"/>
        <w:numPr>
          <w:ilvl w:val="0"/>
          <w:numId w:val="4"/>
        </w:numPr>
        <w:rPr>
          <w:rFonts w:ascii="CCW Precursive 7" w:hAnsi="CCW Precursive 7"/>
        </w:rPr>
      </w:pPr>
      <w:r w:rsidRPr="00AD2E1F">
        <w:rPr>
          <w:rFonts w:ascii="CCW Precursive 7" w:hAnsi="CCW Precursive 7"/>
        </w:rPr>
        <w:t>recognising that their feelings are valid and letting them know it’s okay for them to be honest about what it’s like for them to feel this way</w:t>
      </w:r>
    </w:p>
    <w:p w:rsidR="00AD2E1F" w:rsidRPr="00AD2E1F" w:rsidRDefault="00AD2E1F" w:rsidP="00AD2E1F">
      <w:pPr>
        <w:pStyle w:val="ListParagraph"/>
        <w:numPr>
          <w:ilvl w:val="0"/>
          <w:numId w:val="4"/>
        </w:numPr>
        <w:rPr>
          <w:rFonts w:ascii="CCW Precursive 7" w:hAnsi="CCW Precursive 7"/>
        </w:rPr>
      </w:pPr>
      <w:r w:rsidRPr="00AD2E1F">
        <w:rPr>
          <w:rFonts w:ascii="CCW Precursive 7" w:hAnsi="CCW Precursive 7"/>
        </w:rPr>
        <w:t>thinking of healthy ways to cope you could do together, like yoga, breathing exercises or mindfulness</w:t>
      </w:r>
    </w:p>
    <w:p w:rsidR="00AD2E1F" w:rsidRPr="00AD2E1F" w:rsidRDefault="00AD2E1F" w:rsidP="00AD2E1F">
      <w:pPr>
        <w:pStyle w:val="ListParagraph"/>
        <w:numPr>
          <w:ilvl w:val="0"/>
          <w:numId w:val="4"/>
        </w:numPr>
        <w:rPr>
          <w:rFonts w:ascii="CCW Precursive 7" w:hAnsi="CCW Precursive 7"/>
        </w:rPr>
      </w:pPr>
      <w:r w:rsidRPr="00AD2E1F">
        <w:rPr>
          <w:rFonts w:ascii="CCW Precursive 7" w:hAnsi="CCW Precursive 7"/>
        </w:rPr>
        <w:t xml:space="preserve">encouraging them to talk to their GP, someone at their school or </w:t>
      </w:r>
      <w:proofErr w:type="spellStart"/>
      <w:r w:rsidRPr="00AD2E1F">
        <w:rPr>
          <w:rFonts w:ascii="CCW Precursive 7" w:hAnsi="CCW Precursive 7"/>
          <w:b/>
        </w:rPr>
        <w:t>Childline</w:t>
      </w:r>
      <w:proofErr w:type="spellEnd"/>
      <w:r w:rsidRPr="00AD2E1F">
        <w:rPr>
          <w:rFonts w:ascii="CCW Precursive 7" w:hAnsi="CCW Precursive 7"/>
        </w:rPr>
        <w:t>. Especially if they’re finding it hard to talk at home.</w:t>
      </w:r>
    </w:p>
    <w:p w:rsidR="00AD2E1F" w:rsidRDefault="00AD2E1F" w:rsidP="00AD2E1F">
      <w:pPr>
        <w:pStyle w:val="ListParagraph"/>
        <w:numPr>
          <w:ilvl w:val="0"/>
          <w:numId w:val="4"/>
        </w:numPr>
        <w:rPr>
          <w:rFonts w:ascii="CCW Precursive 7" w:hAnsi="CCW Precursive 7"/>
        </w:rPr>
      </w:pPr>
      <w:r w:rsidRPr="00AD2E1F">
        <w:rPr>
          <w:rFonts w:ascii="CCW Precursive 7" w:hAnsi="CCW Precursive 7"/>
        </w:rPr>
        <w:t>take care of yourself and get support if you need to. Try not to blame yourself for what’s happening and to stay hopeful about your child’s recovery.</w:t>
      </w:r>
    </w:p>
    <w:p w:rsidR="00AD2E1F" w:rsidRDefault="00AD2E1F" w:rsidP="00AD2E1F">
      <w:pPr>
        <w:pStyle w:val="ListParagraph"/>
        <w:rPr>
          <w:rFonts w:ascii="CCW Precursive 7" w:hAnsi="CCW Precursive 7"/>
        </w:rPr>
      </w:pPr>
    </w:p>
    <w:p w:rsidR="00AD2E1F" w:rsidRDefault="00AD2E1F" w:rsidP="00AD2E1F">
      <w:pPr>
        <w:pStyle w:val="ListParagraph"/>
        <w:rPr>
          <w:rFonts w:ascii="CCW Precursive 7" w:hAnsi="CCW Precursive 7"/>
        </w:rPr>
      </w:pPr>
    </w:p>
    <w:p w:rsidR="00AD2E1F" w:rsidRDefault="00AD2E1F" w:rsidP="00AD2E1F">
      <w:pPr>
        <w:pStyle w:val="ListParagraph"/>
        <w:jc w:val="center"/>
        <w:rPr>
          <w:rFonts w:ascii="CCW Precursive 7" w:hAnsi="CCW Precursive 7"/>
          <w:b/>
        </w:rPr>
      </w:pPr>
    </w:p>
    <w:p w:rsidR="00AD2E1F" w:rsidRDefault="00AD2E1F" w:rsidP="00AD2E1F">
      <w:pPr>
        <w:pStyle w:val="ListParagraph"/>
        <w:jc w:val="center"/>
        <w:rPr>
          <w:rFonts w:ascii="CCW Precursive 7" w:hAnsi="CCW Precursive 7"/>
          <w:b/>
        </w:rPr>
      </w:pPr>
    </w:p>
    <w:p w:rsidR="00AD2E1F" w:rsidRDefault="00AD2E1F" w:rsidP="00AD2E1F">
      <w:pPr>
        <w:pStyle w:val="ListParagraph"/>
        <w:jc w:val="center"/>
        <w:rPr>
          <w:rFonts w:ascii="CCW Precursive 7" w:hAnsi="CCW Precursive 7"/>
          <w:b/>
        </w:rPr>
      </w:pPr>
    </w:p>
    <w:p w:rsidR="00AD2E1F" w:rsidRPr="009A26E0" w:rsidRDefault="00AD2E1F" w:rsidP="009A26E0">
      <w:pPr>
        <w:jc w:val="center"/>
        <w:rPr>
          <w:rFonts w:ascii="CCW Precursive 7" w:hAnsi="CCW Precursive 7"/>
          <w:b/>
        </w:rPr>
      </w:pPr>
      <w:r w:rsidRPr="009A26E0">
        <w:rPr>
          <w:rFonts w:ascii="CCW Precursive 7" w:hAnsi="CCW Precursive 7"/>
          <w:b/>
        </w:rPr>
        <w:t>Organisations and websites to support families</w:t>
      </w:r>
    </w:p>
    <w:p w:rsidR="009A26E0" w:rsidRDefault="009A26E0" w:rsidP="009A26E0">
      <w:pPr>
        <w:pStyle w:val="ListParagraph"/>
        <w:jc w:val="center"/>
        <w:rPr>
          <w:rFonts w:ascii="CCW Precursive 7" w:hAnsi="CCW Precursive 7"/>
          <w:b/>
        </w:rPr>
      </w:pPr>
    </w:p>
    <w:p w:rsidR="009A26E0" w:rsidRPr="009A26E0" w:rsidRDefault="009A26E0" w:rsidP="009A26E0">
      <w:pPr>
        <w:pStyle w:val="ListParagraph"/>
        <w:rPr>
          <w:rFonts w:ascii="CCW Precursive 7" w:hAnsi="CCW Precursive 7"/>
          <w:b/>
          <w:u w:val="single"/>
        </w:rPr>
      </w:pPr>
      <w:r w:rsidRPr="009A26E0">
        <w:rPr>
          <w:rFonts w:ascii="CCW Precursive 7" w:hAnsi="CCW Precursive 7"/>
          <w:b/>
          <w:u w:val="single"/>
        </w:rPr>
        <w:t>www.anxietyuk.org.uk</w:t>
      </w:r>
    </w:p>
    <w:p w:rsidR="009A26E0" w:rsidRPr="009A26E0" w:rsidRDefault="009A26E0" w:rsidP="009A26E0">
      <w:pPr>
        <w:pStyle w:val="ListParagraph"/>
        <w:rPr>
          <w:rFonts w:ascii="CCW Precursive 7" w:hAnsi="CCW Precursive 7"/>
          <w:b/>
        </w:rPr>
      </w:pPr>
      <w:r w:rsidRPr="009A26E0">
        <w:rPr>
          <w:rFonts w:ascii="CCW Precursive 7" w:hAnsi="CCW Precursive 7"/>
          <w:b/>
        </w:rPr>
        <w:t>Anxiety UK is a national charity with local</w:t>
      </w:r>
      <w:r>
        <w:rPr>
          <w:rFonts w:ascii="CCW Precursive 7" w:hAnsi="CCW Precursive 7"/>
          <w:b/>
        </w:rPr>
        <w:t xml:space="preserve"> </w:t>
      </w:r>
      <w:r w:rsidRPr="009A26E0">
        <w:rPr>
          <w:rFonts w:ascii="CCW Precursive 7" w:hAnsi="CCW Precursive 7"/>
          <w:b/>
        </w:rPr>
        <w:t>services all over the UK. The website includes</w:t>
      </w:r>
      <w:r>
        <w:rPr>
          <w:rFonts w:ascii="CCW Precursive 7" w:hAnsi="CCW Precursive 7"/>
          <w:b/>
        </w:rPr>
        <w:t xml:space="preserve"> </w:t>
      </w:r>
      <w:r w:rsidRPr="009A26E0">
        <w:rPr>
          <w:rFonts w:ascii="CCW Precursive 7" w:hAnsi="CCW Precursive 7"/>
          <w:b/>
        </w:rPr>
        <w:t>resources for parents concerned about their</w:t>
      </w:r>
      <w:r>
        <w:rPr>
          <w:rFonts w:ascii="CCW Precursive 7" w:hAnsi="CCW Precursive 7"/>
          <w:b/>
        </w:rPr>
        <w:t xml:space="preserve"> </w:t>
      </w:r>
      <w:r w:rsidRPr="009A26E0">
        <w:rPr>
          <w:rFonts w:ascii="CCW Precursive 7" w:hAnsi="CCW Precursive 7"/>
          <w:b/>
        </w:rPr>
        <w:t>child’s anxiety.</w:t>
      </w:r>
    </w:p>
    <w:p w:rsidR="009A26E0" w:rsidRPr="009A26E0" w:rsidRDefault="009A26E0" w:rsidP="009A26E0">
      <w:pPr>
        <w:pStyle w:val="ListParagraph"/>
        <w:rPr>
          <w:rFonts w:ascii="CCW Precursive 7" w:hAnsi="CCW Precursive 7"/>
          <w:b/>
        </w:rPr>
      </w:pPr>
      <w:r w:rsidRPr="009A26E0">
        <w:rPr>
          <w:rFonts w:ascii="CCW Precursive 7" w:hAnsi="CCW Precursive 7"/>
          <w:b/>
        </w:rPr>
        <w:t>Phone: 0344 477 5774</w:t>
      </w:r>
    </w:p>
    <w:p w:rsidR="009A26E0" w:rsidRPr="009A26E0" w:rsidRDefault="009A26E0" w:rsidP="009A26E0">
      <w:pPr>
        <w:pStyle w:val="ListParagraph"/>
        <w:rPr>
          <w:rFonts w:ascii="CCW Precursive 7" w:hAnsi="CCW Precursive 7"/>
          <w:b/>
        </w:rPr>
      </w:pPr>
      <w:r w:rsidRPr="009A26E0">
        <w:rPr>
          <w:rFonts w:ascii="CCW Precursive 7" w:hAnsi="CCW Precursive 7"/>
          <w:b/>
        </w:rPr>
        <w:t>Email: support@anxietyuk.org.uk</w:t>
      </w:r>
    </w:p>
    <w:p w:rsidR="009A26E0" w:rsidRPr="009A26E0" w:rsidRDefault="009A26E0" w:rsidP="009A26E0">
      <w:pPr>
        <w:pStyle w:val="ListParagraph"/>
        <w:rPr>
          <w:rFonts w:ascii="CCW Precursive 7" w:hAnsi="CCW Precursive 7"/>
          <w:b/>
        </w:rPr>
      </w:pPr>
      <w:r w:rsidRPr="009A26E0">
        <w:rPr>
          <w:rFonts w:ascii="CCW Precursive 7" w:hAnsi="CCW Precursive 7"/>
          <w:b/>
        </w:rPr>
        <w:t>Text: 07537 416 905</w:t>
      </w:r>
    </w:p>
    <w:p w:rsidR="00AD2E1F" w:rsidRPr="009A26E0" w:rsidRDefault="009A26E0" w:rsidP="009A26E0">
      <w:pPr>
        <w:pStyle w:val="ListParagraph"/>
        <w:rPr>
          <w:rFonts w:ascii="CCW Precursive 7" w:hAnsi="CCW Precursive 7"/>
          <w:b/>
        </w:rPr>
      </w:pPr>
      <w:r w:rsidRPr="009A26E0">
        <w:rPr>
          <w:rFonts w:ascii="CCW Precursive 7" w:hAnsi="CCW Precursive 7"/>
          <w:b/>
        </w:rPr>
        <w:t>Live Chat advisory service: Available during</w:t>
      </w:r>
      <w:r>
        <w:rPr>
          <w:rFonts w:ascii="CCW Precursive 7" w:hAnsi="CCW Precursive 7"/>
          <w:b/>
        </w:rPr>
        <w:t xml:space="preserve"> </w:t>
      </w:r>
      <w:r w:rsidRPr="009A26E0">
        <w:rPr>
          <w:rFonts w:ascii="CCW Precursive 7" w:hAnsi="CCW Precursive 7"/>
          <w:b/>
        </w:rPr>
        <w:t>office hours via the website.</w:t>
      </w:r>
    </w:p>
    <w:p w:rsidR="00AD2E1F" w:rsidRPr="009A26E0" w:rsidRDefault="00AD2E1F" w:rsidP="009A26E0">
      <w:pPr>
        <w:rPr>
          <w:rFonts w:ascii="CCW Precursive 7" w:hAnsi="CCW Precursive 7"/>
          <w:b/>
        </w:rPr>
      </w:pPr>
    </w:p>
    <w:p w:rsidR="009A26E0" w:rsidRPr="009A26E0" w:rsidRDefault="009A26E0" w:rsidP="009A26E0">
      <w:pPr>
        <w:pStyle w:val="ListParagraph"/>
        <w:rPr>
          <w:rFonts w:ascii="CCW Precursive 7" w:hAnsi="CCW Precursive 7"/>
          <w:b/>
          <w:u w:val="single"/>
        </w:rPr>
      </w:pPr>
      <w:r w:rsidRPr="009A26E0">
        <w:rPr>
          <w:rFonts w:ascii="CCW Precursive 7" w:hAnsi="CCW Precursive 7"/>
          <w:b/>
          <w:u w:val="single"/>
        </w:rPr>
        <w:t>www.childline.org.uk</w:t>
      </w:r>
    </w:p>
    <w:p w:rsidR="009A26E0" w:rsidRDefault="009A26E0" w:rsidP="009A26E0">
      <w:pPr>
        <w:pStyle w:val="ListParagraph"/>
        <w:rPr>
          <w:rFonts w:ascii="CCW Precursive 7" w:hAnsi="CCW Precursive 7"/>
          <w:b/>
        </w:rPr>
      </w:pPr>
      <w:r w:rsidRPr="009A26E0">
        <w:rPr>
          <w:rFonts w:ascii="CCW Precursive 7" w:hAnsi="CCW Precursive 7"/>
          <w:b/>
        </w:rPr>
        <w:t xml:space="preserve">If you’re under </w:t>
      </w:r>
      <w:r>
        <w:rPr>
          <w:rFonts w:ascii="CCW Precursive 7" w:hAnsi="CCW Precursive 7"/>
          <w:b/>
        </w:rPr>
        <w:t xml:space="preserve">19 you can confidentially call, </w:t>
      </w:r>
      <w:r w:rsidRPr="009A26E0">
        <w:rPr>
          <w:rFonts w:ascii="CCW Precursive 7" w:hAnsi="CCW Precursive 7"/>
          <w:b/>
        </w:rPr>
        <w:t>chat online or email about any problem big or</w:t>
      </w:r>
      <w:r>
        <w:rPr>
          <w:rFonts w:ascii="CCW Precursive 7" w:hAnsi="CCW Precursive 7"/>
          <w:b/>
        </w:rPr>
        <w:t xml:space="preserve"> </w:t>
      </w:r>
      <w:r w:rsidRPr="009A26E0">
        <w:rPr>
          <w:rFonts w:ascii="CCW Precursive 7" w:hAnsi="CCW Precursive 7"/>
          <w:b/>
        </w:rPr>
        <w:t>small.</w:t>
      </w:r>
    </w:p>
    <w:p w:rsidR="009A26E0" w:rsidRPr="009A26E0" w:rsidRDefault="009A26E0" w:rsidP="009A26E0">
      <w:pPr>
        <w:pStyle w:val="ListParagraph"/>
        <w:rPr>
          <w:rFonts w:ascii="CCW Precursive 7" w:hAnsi="CCW Precursive 7"/>
          <w:b/>
        </w:rPr>
      </w:pPr>
      <w:r w:rsidRPr="009A26E0">
        <w:rPr>
          <w:rFonts w:ascii="CCW Precursive 7" w:hAnsi="CCW Precursive 7"/>
          <w:b/>
        </w:rPr>
        <w:t>24/7 helpline: 0800 1111</w:t>
      </w:r>
    </w:p>
    <w:p w:rsidR="009A26E0" w:rsidRPr="009A26E0" w:rsidRDefault="009A26E0" w:rsidP="009A26E0">
      <w:pPr>
        <w:pStyle w:val="ListParagraph"/>
        <w:rPr>
          <w:rFonts w:ascii="CCW Precursive 7" w:hAnsi="CCW Precursive 7"/>
          <w:b/>
        </w:rPr>
      </w:pPr>
      <w:r w:rsidRPr="009A26E0">
        <w:rPr>
          <w:rFonts w:ascii="CCW Precursive 7" w:hAnsi="CCW Precursive 7"/>
          <w:b/>
        </w:rPr>
        <w:t>Chat 1:1 with an online counsellor:</w:t>
      </w:r>
    </w:p>
    <w:p w:rsidR="009A26E0" w:rsidRPr="009A26E0" w:rsidRDefault="009A26E0" w:rsidP="009A26E0">
      <w:pPr>
        <w:pStyle w:val="ListParagraph"/>
        <w:rPr>
          <w:rFonts w:ascii="CCW Precursive 7" w:hAnsi="CCW Precursive 7"/>
          <w:b/>
        </w:rPr>
      </w:pPr>
      <w:r w:rsidRPr="009A26E0">
        <w:rPr>
          <w:rFonts w:ascii="CCW Precursive 7" w:hAnsi="CCW Precursive 7"/>
          <w:b/>
        </w:rPr>
        <w:t>www.childline.org.uk/get-support/1-2-1-</w:t>
      </w:r>
    </w:p>
    <w:p w:rsidR="009A26E0" w:rsidRPr="009A26E0" w:rsidRDefault="009A26E0" w:rsidP="009A26E0">
      <w:pPr>
        <w:pStyle w:val="ListParagraph"/>
        <w:rPr>
          <w:rFonts w:ascii="CCW Precursive 7" w:hAnsi="CCW Precursive 7"/>
          <w:b/>
        </w:rPr>
      </w:pPr>
      <w:r w:rsidRPr="009A26E0">
        <w:rPr>
          <w:rFonts w:ascii="CCW Precursive 7" w:hAnsi="CCW Precursive 7"/>
          <w:b/>
        </w:rPr>
        <w:t>counsellor-chat</w:t>
      </w:r>
    </w:p>
    <w:p w:rsidR="009A26E0" w:rsidRPr="009A26E0" w:rsidRDefault="009A26E0" w:rsidP="009A26E0">
      <w:pPr>
        <w:pStyle w:val="ListParagraph"/>
        <w:rPr>
          <w:rFonts w:ascii="CCW Precursive 7" w:hAnsi="CCW Precursive 7"/>
          <w:b/>
        </w:rPr>
      </w:pPr>
      <w:r w:rsidRPr="009A26E0">
        <w:rPr>
          <w:rFonts w:ascii="CCW Precursive 7" w:hAnsi="CCW Precursive 7"/>
          <w:b/>
        </w:rPr>
        <w:t>To email: Sign up on the website, so you can</w:t>
      </w:r>
    </w:p>
    <w:p w:rsidR="009A26E0" w:rsidRPr="009A26E0" w:rsidRDefault="009A26E0" w:rsidP="009A26E0">
      <w:pPr>
        <w:pStyle w:val="ListParagraph"/>
        <w:rPr>
          <w:rFonts w:ascii="CCW Precursive 7" w:hAnsi="CCW Precursive 7"/>
          <w:b/>
        </w:rPr>
      </w:pPr>
      <w:r w:rsidRPr="009A26E0">
        <w:rPr>
          <w:rFonts w:ascii="CCW Precursive 7" w:hAnsi="CCW Precursive 7"/>
          <w:b/>
        </w:rPr>
        <w:t>send your message without needing to use</w:t>
      </w:r>
    </w:p>
    <w:p w:rsidR="009A26E0" w:rsidRPr="009A26E0" w:rsidRDefault="009A26E0" w:rsidP="009A26E0">
      <w:pPr>
        <w:pStyle w:val="ListParagraph"/>
        <w:rPr>
          <w:rFonts w:ascii="CCW Precursive 7" w:hAnsi="CCW Precursive 7"/>
          <w:b/>
        </w:rPr>
      </w:pPr>
      <w:r w:rsidRPr="009A26E0">
        <w:rPr>
          <w:rFonts w:ascii="CCW Precursive 7" w:hAnsi="CCW Precursive 7"/>
          <w:b/>
        </w:rPr>
        <w:t>your name or email address, at</w:t>
      </w:r>
    </w:p>
    <w:p w:rsidR="009A26E0" w:rsidRPr="009A26E0" w:rsidRDefault="009A26E0" w:rsidP="009A26E0">
      <w:pPr>
        <w:pStyle w:val="ListParagraph"/>
        <w:rPr>
          <w:rFonts w:ascii="CCW Precursive 7" w:hAnsi="CCW Precursive 7"/>
          <w:b/>
        </w:rPr>
      </w:pPr>
      <w:r w:rsidRPr="009A26E0">
        <w:rPr>
          <w:rFonts w:ascii="CCW Precursive 7" w:hAnsi="CCW Precursive 7"/>
          <w:b/>
        </w:rPr>
        <w:t>www.childline.org.uk/registration</w:t>
      </w:r>
    </w:p>
    <w:p w:rsidR="009A26E0" w:rsidRPr="009A26E0" w:rsidRDefault="009A26E0" w:rsidP="009A26E0">
      <w:pPr>
        <w:pStyle w:val="ListParagraph"/>
        <w:rPr>
          <w:rFonts w:ascii="CCW Precursive 7" w:hAnsi="CCW Precursive 7"/>
          <w:b/>
        </w:rPr>
      </w:pPr>
      <w:r w:rsidRPr="009A26E0">
        <w:rPr>
          <w:rFonts w:ascii="CCW Precursive 7" w:hAnsi="CCW Precursive 7"/>
          <w:b/>
        </w:rPr>
        <w:t>Tips on managing anxiety:</w:t>
      </w:r>
    </w:p>
    <w:p w:rsidR="009A26E0" w:rsidRDefault="009A26E0" w:rsidP="009A26E0">
      <w:pPr>
        <w:pStyle w:val="ListParagraph"/>
        <w:rPr>
          <w:rFonts w:ascii="CCW Precursive 7" w:hAnsi="CCW Precursive 7"/>
          <w:b/>
          <w:u w:val="single"/>
        </w:rPr>
      </w:pPr>
    </w:p>
    <w:p w:rsidR="009A26E0" w:rsidRDefault="009A26E0" w:rsidP="009A26E0">
      <w:pPr>
        <w:pStyle w:val="ListParagraph"/>
        <w:rPr>
          <w:rFonts w:ascii="CCW Precursive 7" w:hAnsi="CCW Precursive 7"/>
          <w:b/>
          <w:u w:val="single"/>
        </w:rPr>
      </w:pPr>
    </w:p>
    <w:p w:rsidR="009A26E0" w:rsidRPr="009A26E0" w:rsidRDefault="009A26E0" w:rsidP="009A26E0">
      <w:pPr>
        <w:pStyle w:val="ListParagraph"/>
        <w:rPr>
          <w:rFonts w:ascii="CCW Precursive 7" w:hAnsi="CCW Precursive 7"/>
          <w:b/>
          <w:u w:val="single"/>
        </w:rPr>
      </w:pPr>
      <w:r w:rsidRPr="009A26E0">
        <w:rPr>
          <w:rFonts w:ascii="CCW Precursive 7" w:hAnsi="CCW Precursive 7"/>
          <w:b/>
          <w:u w:val="single"/>
        </w:rPr>
        <w:t>www.nopanic.org.uk</w:t>
      </w:r>
    </w:p>
    <w:p w:rsidR="009A26E0" w:rsidRPr="009A26E0" w:rsidRDefault="009A26E0" w:rsidP="009A26E0">
      <w:pPr>
        <w:pStyle w:val="ListParagraph"/>
        <w:rPr>
          <w:rFonts w:ascii="CCW Precursive 7" w:hAnsi="CCW Precursive 7"/>
          <w:b/>
        </w:rPr>
      </w:pPr>
      <w:r w:rsidRPr="009A26E0">
        <w:rPr>
          <w:rFonts w:ascii="CCW Precursive 7" w:hAnsi="CCW Precursive 7"/>
          <w:b/>
        </w:rPr>
        <w:t xml:space="preserve">Support </w:t>
      </w:r>
      <w:r>
        <w:rPr>
          <w:rFonts w:ascii="CCW Precursive 7" w:hAnsi="CCW Precursive 7"/>
          <w:b/>
        </w:rPr>
        <w:t xml:space="preserve">for people suffering from panic </w:t>
      </w:r>
      <w:r w:rsidRPr="009A26E0">
        <w:rPr>
          <w:rFonts w:ascii="CCW Precursive 7" w:hAnsi="CCW Precursive 7"/>
          <w:b/>
        </w:rPr>
        <w:t>attacks, OCD, phobias, and other issues</w:t>
      </w:r>
      <w:r>
        <w:rPr>
          <w:rFonts w:ascii="CCW Precursive 7" w:hAnsi="CCW Precursive 7"/>
          <w:b/>
        </w:rPr>
        <w:t xml:space="preserve"> </w:t>
      </w:r>
      <w:r w:rsidRPr="009A26E0">
        <w:rPr>
          <w:rFonts w:ascii="CCW Precursive 7" w:hAnsi="CCW Precursive 7"/>
          <w:b/>
        </w:rPr>
        <w:t>related to anxiety. Also provides support for</w:t>
      </w:r>
      <w:r>
        <w:rPr>
          <w:rFonts w:ascii="CCW Precursive 7" w:hAnsi="CCW Precursive 7"/>
          <w:b/>
        </w:rPr>
        <w:t xml:space="preserve"> </w:t>
      </w:r>
      <w:r w:rsidRPr="009A26E0">
        <w:rPr>
          <w:rFonts w:ascii="CCW Precursive 7" w:hAnsi="CCW Precursive 7"/>
          <w:b/>
        </w:rPr>
        <w:t>carers of sufferers.</w:t>
      </w:r>
    </w:p>
    <w:p w:rsidR="009A26E0" w:rsidRPr="009A26E0" w:rsidRDefault="009A26E0" w:rsidP="009A26E0">
      <w:pPr>
        <w:pStyle w:val="ListParagraph"/>
        <w:rPr>
          <w:rFonts w:ascii="CCW Precursive 7" w:hAnsi="CCW Precursive 7"/>
          <w:b/>
        </w:rPr>
      </w:pPr>
      <w:r w:rsidRPr="009A26E0">
        <w:rPr>
          <w:rFonts w:ascii="CCW Precursive 7" w:hAnsi="CCW Precursive 7"/>
          <w:b/>
        </w:rPr>
        <w:t>Helpline (open daily 10am-10pm):</w:t>
      </w:r>
    </w:p>
    <w:p w:rsidR="009A26E0" w:rsidRPr="009A26E0" w:rsidRDefault="009A26E0" w:rsidP="009A26E0">
      <w:pPr>
        <w:pStyle w:val="ListParagraph"/>
        <w:rPr>
          <w:rFonts w:ascii="CCW Precursive 7" w:hAnsi="CCW Precursive 7"/>
          <w:b/>
        </w:rPr>
      </w:pPr>
      <w:r w:rsidRPr="009A26E0">
        <w:rPr>
          <w:rFonts w:ascii="CCW Precursive 7" w:hAnsi="CCW Precursive 7"/>
          <w:b/>
        </w:rPr>
        <w:t>0844 967 4848</w:t>
      </w:r>
    </w:p>
    <w:p w:rsidR="00AD2E1F" w:rsidRDefault="009A26E0" w:rsidP="009A26E0">
      <w:pPr>
        <w:pStyle w:val="ListParagraph"/>
        <w:rPr>
          <w:rFonts w:ascii="CCW Precursive 7" w:hAnsi="CCW Precursive 7"/>
          <w:b/>
        </w:rPr>
      </w:pPr>
      <w:r w:rsidRPr="009A26E0">
        <w:rPr>
          <w:rFonts w:ascii="CCW Precursive 7" w:hAnsi="CCW Precursive 7"/>
          <w:b/>
        </w:rPr>
        <w:t>Youth Helpline: 0330 606 1174</w:t>
      </w:r>
    </w:p>
    <w:p w:rsidR="009A26E0" w:rsidRDefault="009A26E0" w:rsidP="009A26E0">
      <w:pPr>
        <w:pStyle w:val="ListParagraph"/>
        <w:rPr>
          <w:rFonts w:ascii="CCW Precursive 7" w:hAnsi="CCW Precursive 7"/>
          <w:b/>
        </w:rPr>
      </w:pPr>
    </w:p>
    <w:p w:rsidR="009A26E0" w:rsidRDefault="009A26E0" w:rsidP="009A26E0">
      <w:pPr>
        <w:pStyle w:val="ListParagraph"/>
        <w:rPr>
          <w:rFonts w:ascii="CCW Precursive 7" w:hAnsi="CCW Precursive 7"/>
          <w:b/>
        </w:rPr>
      </w:pPr>
    </w:p>
    <w:p w:rsidR="009A26E0" w:rsidRDefault="009A26E0" w:rsidP="009A26E0">
      <w:pPr>
        <w:pStyle w:val="ListParagraph"/>
        <w:rPr>
          <w:rFonts w:ascii="CCW Precursive 7" w:hAnsi="CCW Precursive 7"/>
          <w:b/>
        </w:rPr>
      </w:pPr>
    </w:p>
    <w:p w:rsidR="009A26E0" w:rsidRDefault="009A26E0" w:rsidP="009A26E0">
      <w:pPr>
        <w:pStyle w:val="ListParagraph"/>
        <w:rPr>
          <w:rFonts w:ascii="CCW Precursive 7" w:hAnsi="CCW Precursive 7"/>
          <w:b/>
          <w:u w:val="single"/>
        </w:rPr>
      </w:pPr>
      <w:r w:rsidRPr="009A26E0">
        <w:rPr>
          <w:rFonts w:ascii="CCW Precursive 7" w:hAnsi="CCW Precursive 7"/>
          <w:b/>
          <w:u w:val="single"/>
        </w:rPr>
        <w:t>NHS England</w:t>
      </w:r>
    </w:p>
    <w:p w:rsidR="009A26E0" w:rsidRPr="009A26E0" w:rsidRDefault="009A26E0" w:rsidP="009A26E0">
      <w:pPr>
        <w:pStyle w:val="ListParagraph"/>
        <w:rPr>
          <w:rFonts w:ascii="CCW Precursive 7" w:hAnsi="CCW Precursive 7"/>
          <w:b/>
        </w:rPr>
      </w:pPr>
      <w:r w:rsidRPr="009A26E0">
        <w:rPr>
          <w:rFonts w:ascii="CCW Precursive 7" w:hAnsi="CCW Precursive 7"/>
          <w:b/>
        </w:rPr>
        <w:t>www.nhs.uk/conditions/anxiety-disorders-inchildren/</w:t>
      </w:r>
    </w:p>
    <w:p w:rsidR="009A26E0" w:rsidRPr="009A26E0" w:rsidRDefault="009A26E0" w:rsidP="009A26E0">
      <w:pPr>
        <w:pStyle w:val="ListParagraph"/>
        <w:rPr>
          <w:rFonts w:ascii="CCW Precursive 7" w:hAnsi="CCW Precursive 7"/>
          <w:b/>
        </w:rPr>
      </w:pPr>
      <w:r w:rsidRPr="009A26E0">
        <w:rPr>
          <w:rFonts w:ascii="CCW Precursive 7" w:hAnsi="CCW Precursive 7"/>
          <w:b/>
        </w:rPr>
        <w:t>Provides an overview of anxiety symptoms,</w:t>
      </w:r>
    </w:p>
    <w:p w:rsidR="009A26E0" w:rsidRPr="009A26E0" w:rsidRDefault="009A26E0" w:rsidP="009A26E0">
      <w:pPr>
        <w:pStyle w:val="ListParagraph"/>
        <w:rPr>
          <w:rFonts w:ascii="CCW Precursive 7" w:hAnsi="CCW Precursive 7"/>
          <w:b/>
        </w:rPr>
      </w:pPr>
      <w:r w:rsidRPr="009A26E0">
        <w:rPr>
          <w:rFonts w:ascii="CCW Precursive 7" w:hAnsi="CCW Precursive 7"/>
          <w:b/>
        </w:rPr>
        <w:t>tips that can help, treatment options and</w:t>
      </w:r>
    </w:p>
    <w:p w:rsidR="009A26E0" w:rsidRPr="009A26E0" w:rsidRDefault="009A26E0" w:rsidP="009A26E0">
      <w:pPr>
        <w:pStyle w:val="ListParagraph"/>
        <w:rPr>
          <w:rFonts w:ascii="CCW Precursive 7" w:hAnsi="CCW Precursive 7"/>
          <w:b/>
        </w:rPr>
      </w:pPr>
      <w:r w:rsidRPr="009A26E0">
        <w:rPr>
          <w:rFonts w:ascii="CCW Precursive 7" w:hAnsi="CCW Precursive 7"/>
          <w:b/>
        </w:rPr>
        <w:t>details of anxiety specific support services</w:t>
      </w:r>
    </w:p>
    <w:p w:rsidR="00AD2E1F" w:rsidRDefault="00AD2E1F" w:rsidP="00AD2E1F">
      <w:pPr>
        <w:pStyle w:val="ListParagraph"/>
        <w:jc w:val="center"/>
        <w:rPr>
          <w:rFonts w:ascii="CCW Precursive 7" w:hAnsi="CCW Precursive 7"/>
          <w:b/>
        </w:rPr>
      </w:pPr>
    </w:p>
    <w:p w:rsidR="009A26E0" w:rsidRDefault="009A26E0" w:rsidP="00AD2E1F">
      <w:pPr>
        <w:pStyle w:val="ListParagraph"/>
        <w:rPr>
          <w:rFonts w:ascii="CCW Precursive 7" w:hAnsi="CCW Precursive 7"/>
          <w:b/>
        </w:rPr>
      </w:pPr>
    </w:p>
    <w:p w:rsidR="009A26E0" w:rsidRDefault="009A26E0" w:rsidP="00AD2E1F">
      <w:pPr>
        <w:pStyle w:val="ListParagraph"/>
        <w:rPr>
          <w:rFonts w:ascii="CCW Precursive 7" w:hAnsi="CCW Precursive 7"/>
          <w:b/>
        </w:rPr>
      </w:pPr>
    </w:p>
    <w:p w:rsidR="009A26E0" w:rsidRPr="00C07808" w:rsidRDefault="00AD2E1F" w:rsidP="00C07808">
      <w:pPr>
        <w:ind w:firstLine="720"/>
        <w:rPr>
          <w:rFonts w:ascii="CCW Precursive 7" w:hAnsi="CCW Precursive 7"/>
          <w:b/>
          <w:u w:val="single"/>
        </w:rPr>
      </w:pPr>
      <w:r w:rsidRPr="00C07808">
        <w:rPr>
          <w:rFonts w:ascii="CCW Precursive 7" w:hAnsi="CCW Precursive 7"/>
          <w:b/>
          <w:u w:val="single"/>
        </w:rPr>
        <w:t>Young Minds</w:t>
      </w:r>
      <w:r w:rsidR="009A26E0" w:rsidRPr="00C07808">
        <w:rPr>
          <w:rFonts w:ascii="CCW Precursive 7" w:hAnsi="CCW Precursive 7"/>
          <w:b/>
          <w:u w:val="single"/>
        </w:rPr>
        <w:t xml:space="preserve"> Parents Lounge</w:t>
      </w:r>
    </w:p>
    <w:p w:rsidR="009A26E0" w:rsidRPr="009A26E0" w:rsidRDefault="009A26E0" w:rsidP="009A26E0">
      <w:pPr>
        <w:pStyle w:val="ListParagraph"/>
        <w:rPr>
          <w:rFonts w:ascii="CCW Precursive 7" w:hAnsi="CCW Precursive 7"/>
          <w:b/>
        </w:rPr>
      </w:pPr>
      <w:r w:rsidRPr="009A26E0">
        <w:rPr>
          <w:rFonts w:ascii="CCW Precursive 7" w:hAnsi="CCW Precursive 7"/>
          <w:b/>
        </w:rPr>
        <w:t>www.youngminds.org.uk/find-help/forparents/parents-lounge</w:t>
      </w:r>
    </w:p>
    <w:p w:rsidR="009A26E0" w:rsidRPr="009A26E0" w:rsidRDefault="009A26E0" w:rsidP="009A26E0">
      <w:pPr>
        <w:pStyle w:val="ListParagraph"/>
        <w:rPr>
          <w:rFonts w:ascii="CCW Precursive 7" w:hAnsi="CCW Precursive 7"/>
          <w:b/>
        </w:rPr>
      </w:pPr>
      <w:r w:rsidRPr="009A26E0">
        <w:rPr>
          <w:rFonts w:ascii="CCW Precursive 7" w:hAnsi="CCW Precursive 7"/>
          <w:b/>
        </w:rPr>
        <w:t xml:space="preserve">Our </w:t>
      </w:r>
      <w:r>
        <w:rPr>
          <w:rFonts w:ascii="CCW Precursive 7" w:hAnsi="CCW Precursive 7"/>
          <w:b/>
        </w:rPr>
        <w:t xml:space="preserve">Parents Helpline experts answer </w:t>
      </w:r>
      <w:r w:rsidRPr="009A26E0">
        <w:rPr>
          <w:rFonts w:ascii="CCW Precursive 7" w:hAnsi="CCW Precursive 7"/>
          <w:b/>
        </w:rPr>
        <w:t>questions about anxiety.</w:t>
      </w:r>
    </w:p>
    <w:p w:rsidR="00AD2E1F" w:rsidRDefault="00C657D7" w:rsidP="00AD2E1F">
      <w:pPr>
        <w:pStyle w:val="ListParagraph"/>
        <w:rPr>
          <w:rFonts w:ascii="CCW Precursive 7" w:hAnsi="CCW Precursive 7"/>
          <w:b/>
        </w:rPr>
      </w:pPr>
      <w:hyperlink r:id="rId6" w:history="1">
        <w:r w:rsidR="00AD2E1F" w:rsidRPr="00CB74D4">
          <w:rPr>
            <w:rStyle w:val="Hyperlink"/>
            <w:rFonts w:ascii="CCW Precursive 7" w:hAnsi="CCW Precursive 7"/>
            <w:b/>
          </w:rPr>
          <w:t>https://youngminds.org.uk/find-help/for-parents/parents-guide-to-support-a-z/</w:t>
        </w:r>
      </w:hyperlink>
    </w:p>
    <w:p w:rsidR="00C07808" w:rsidRDefault="00C07808" w:rsidP="00AD2E1F">
      <w:pPr>
        <w:pStyle w:val="ListParagraph"/>
        <w:rPr>
          <w:rFonts w:ascii="CCW Precursive 7" w:hAnsi="CCW Precursive 7"/>
          <w:b/>
        </w:rPr>
      </w:pPr>
    </w:p>
    <w:p w:rsidR="00C07808" w:rsidRDefault="00C07808" w:rsidP="00AD2E1F">
      <w:pPr>
        <w:pStyle w:val="ListParagraph"/>
        <w:rPr>
          <w:rFonts w:ascii="CCW Precursive 7" w:hAnsi="CCW Precursive 7"/>
          <w:b/>
        </w:rPr>
      </w:pPr>
    </w:p>
    <w:p w:rsidR="00C07808" w:rsidRDefault="00C07808" w:rsidP="00AD2E1F">
      <w:pPr>
        <w:pStyle w:val="ListParagraph"/>
        <w:rPr>
          <w:rFonts w:ascii="CCW Precursive 7" w:hAnsi="CCW Precursive 7"/>
          <w:b/>
        </w:rPr>
      </w:pPr>
    </w:p>
    <w:p w:rsidR="00C07808" w:rsidRDefault="00C07808" w:rsidP="00AD2E1F">
      <w:pPr>
        <w:pStyle w:val="ListParagraph"/>
        <w:rPr>
          <w:rFonts w:ascii="CCW Precursive 7" w:hAnsi="CCW Precursive 7"/>
          <w:b/>
        </w:rPr>
      </w:pPr>
    </w:p>
    <w:p w:rsidR="00C07808" w:rsidRDefault="00C07808" w:rsidP="00AD2E1F">
      <w:pPr>
        <w:pStyle w:val="ListParagraph"/>
        <w:rPr>
          <w:rFonts w:ascii="CCW Precursive 7" w:hAnsi="CCW Precursive 7"/>
          <w:b/>
        </w:rPr>
      </w:pPr>
      <w:r>
        <w:rPr>
          <w:rFonts w:ascii="CCW Precursive 7" w:hAnsi="CCW Precursive 7"/>
          <w:b/>
        </w:rPr>
        <w:t>Beat eating disorders</w:t>
      </w:r>
    </w:p>
    <w:p w:rsidR="00C07808" w:rsidRDefault="00C657D7" w:rsidP="00AD2E1F">
      <w:pPr>
        <w:pStyle w:val="ListParagraph"/>
        <w:rPr>
          <w:rFonts w:ascii="CCW Precursive 7" w:hAnsi="CCW Precursive 7"/>
          <w:b/>
        </w:rPr>
      </w:pPr>
      <w:hyperlink r:id="rId7" w:history="1">
        <w:r w:rsidR="00C07808" w:rsidRPr="00CB74D4">
          <w:rPr>
            <w:rStyle w:val="Hyperlink"/>
            <w:rFonts w:ascii="CCW Precursive 7" w:hAnsi="CCW Precursive 7"/>
            <w:b/>
          </w:rPr>
          <w:t>https://www.beateatingdisorders.org.uk/coronavirus</w:t>
        </w:r>
      </w:hyperlink>
    </w:p>
    <w:p w:rsidR="00C07808" w:rsidRDefault="00C07808" w:rsidP="00AD2E1F">
      <w:pPr>
        <w:pStyle w:val="ListParagraph"/>
        <w:rPr>
          <w:rFonts w:ascii="CCW Precursive 7" w:hAnsi="CCW Precursive 7"/>
          <w:b/>
        </w:rPr>
      </w:pPr>
      <w:r>
        <w:rPr>
          <w:rFonts w:ascii="CCW Precursive 7" w:hAnsi="CCW Precursive 7"/>
          <w:b/>
        </w:rPr>
        <w:t xml:space="preserve">Advice here for anyone struggling with an eating disorder and ways to deal with food anxiety. </w:t>
      </w:r>
    </w:p>
    <w:p w:rsidR="00C07808" w:rsidRDefault="00C07808" w:rsidP="00AD2E1F">
      <w:pPr>
        <w:pStyle w:val="ListParagraph"/>
        <w:rPr>
          <w:rFonts w:ascii="CCW Precursive 7" w:hAnsi="CCW Precursive 7"/>
          <w:b/>
        </w:rPr>
      </w:pPr>
    </w:p>
    <w:p w:rsidR="00F93C20" w:rsidRDefault="00F93C20" w:rsidP="00AD2E1F">
      <w:pPr>
        <w:pStyle w:val="ListParagraph"/>
        <w:rPr>
          <w:rFonts w:ascii="CCW Precursive 7" w:hAnsi="CCW Precursive 7"/>
          <w:b/>
        </w:rPr>
      </w:pPr>
    </w:p>
    <w:p w:rsidR="00F93C20" w:rsidRDefault="00F93C20" w:rsidP="00AD2E1F">
      <w:pPr>
        <w:pStyle w:val="ListParagraph"/>
        <w:rPr>
          <w:rFonts w:ascii="CCW Precursive 7" w:hAnsi="CCW Precursive 7"/>
          <w:b/>
        </w:rPr>
      </w:pPr>
    </w:p>
    <w:p w:rsidR="00F93C20" w:rsidRDefault="00F93C20" w:rsidP="00AD2E1F">
      <w:pPr>
        <w:pStyle w:val="ListParagraph"/>
        <w:rPr>
          <w:rFonts w:ascii="CCW Precursive 7" w:hAnsi="CCW Precursive 7"/>
          <w:b/>
        </w:rPr>
      </w:pPr>
    </w:p>
    <w:p w:rsidR="00F93C20" w:rsidRDefault="00F93C20" w:rsidP="00AD2E1F">
      <w:pPr>
        <w:pStyle w:val="ListParagraph"/>
        <w:rPr>
          <w:rFonts w:ascii="CCW Precursive 7" w:hAnsi="CCW Precursive 7"/>
          <w:b/>
        </w:rPr>
      </w:pPr>
      <w:r>
        <w:rPr>
          <w:rFonts w:ascii="CCW Precursive 7" w:hAnsi="CCW Precursive 7"/>
          <w:b/>
        </w:rPr>
        <w:t>Bereavement and Loss</w:t>
      </w:r>
    </w:p>
    <w:p w:rsidR="00F93C20" w:rsidRDefault="00F93C20" w:rsidP="00AD2E1F">
      <w:pPr>
        <w:pStyle w:val="ListParagraph"/>
        <w:rPr>
          <w:rFonts w:ascii="CCW Precursive 7" w:hAnsi="CCW Precursive 7"/>
          <w:b/>
        </w:rPr>
      </w:pPr>
    </w:p>
    <w:p w:rsidR="00F93C20" w:rsidRPr="00F93C20" w:rsidRDefault="00F93C20" w:rsidP="00F93C20">
      <w:pPr>
        <w:pStyle w:val="ListParagraph"/>
        <w:rPr>
          <w:rFonts w:ascii="CCW Precursive 7" w:hAnsi="CCW Precursive 7"/>
          <w:b/>
          <w:u w:val="single"/>
        </w:rPr>
      </w:pPr>
      <w:r w:rsidRPr="00F93C20">
        <w:rPr>
          <w:rFonts w:ascii="CCW Precursive 7" w:hAnsi="CCW Precursive 7"/>
          <w:b/>
          <w:u w:val="single"/>
        </w:rPr>
        <w:t>Hope Again</w:t>
      </w:r>
    </w:p>
    <w:p w:rsidR="00F93C20" w:rsidRPr="00F93C20" w:rsidRDefault="00F93C20" w:rsidP="00F93C20">
      <w:pPr>
        <w:pStyle w:val="ListParagraph"/>
        <w:rPr>
          <w:rFonts w:ascii="CCW Precursive 7" w:hAnsi="CCW Precursive 7"/>
          <w:b/>
        </w:rPr>
      </w:pPr>
      <w:r w:rsidRPr="00F93C20">
        <w:rPr>
          <w:rFonts w:ascii="CCW Precursive 7" w:hAnsi="CCW Precursive 7"/>
          <w:b/>
        </w:rPr>
        <w:t>Cruse Bereavement Care’s website for young people with information, vlogs, podcasts, videos and personal stories.</w:t>
      </w:r>
    </w:p>
    <w:p w:rsidR="00AD2E1F" w:rsidRDefault="00F93C20" w:rsidP="00F93C20">
      <w:pPr>
        <w:pStyle w:val="ListParagraph"/>
        <w:rPr>
          <w:rFonts w:ascii="CCW Precursive 7" w:hAnsi="CCW Precursive 7"/>
          <w:b/>
        </w:rPr>
      </w:pPr>
      <w:r w:rsidRPr="00F93C20">
        <w:rPr>
          <w:rFonts w:ascii="CCW Precursive 7" w:hAnsi="CCW Precursive 7"/>
          <w:b/>
        </w:rPr>
        <w:t>To access support, young people can email hopeagain@cruse.org.uk</w:t>
      </w:r>
    </w:p>
    <w:p w:rsidR="00AD2E1F" w:rsidRDefault="00AD2E1F" w:rsidP="00AD2E1F">
      <w:pPr>
        <w:pStyle w:val="ListParagraph"/>
        <w:rPr>
          <w:rFonts w:ascii="CCW Precursive 7" w:hAnsi="CCW Precursive 7"/>
          <w:b/>
        </w:rPr>
      </w:pPr>
    </w:p>
    <w:p w:rsidR="00F93C20" w:rsidRDefault="00F93C20" w:rsidP="00F93C20">
      <w:pPr>
        <w:pStyle w:val="ListParagraph"/>
        <w:rPr>
          <w:rFonts w:ascii="CCW Precursive 7" w:hAnsi="CCW Precursive 7"/>
          <w:b/>
          <w:u w:val="single"/>
        </w:rPr>
      </w:pPr>
    </w:p>
    <w:p w:rsidR="00F93C20" w:rsidRDefault="00F93C20" w:rsidP="00F93C20">
      <w:pPr>
        <w:pStyle w:val="ListParagraph"/>
        <w:rPr>
          <w:rFonts w:ascii="CCW Precursive 7" w:hAnsi="CCW Precursive 7"/>
          <w:b/>
          <w:u w:val="single"/>
        </w:rPr>
      </w:pPr>
    </w:p>
    <w:p w:rsidR="00C07808" w:rsidRDefault="00C07808" w:rsidP="00F93C20">
      <w:pPr>
        <w:pStyle w:val="ListParagraph"/>
        <w:rPr>
          <w:rFonts w:ascii="CCW Precursive 7" w:hAnsi="CCW Precursive 7"/>
          <w:b/>
          <w:u w:val="single"/>
        </w:rPr>
      </w:pPr>
    </w:p>
    <w:p w:rsidR="00C07808" w:rsidRDefault="00C07808" w:rsidP="00F93C20">
      <w:pPr>
        <w:pStyle w:val="ListParagraph"/>
        <w:rPr>
          <w:rFonts w:ascii="CCW Precursive 7" w:hAnsi="CCW Precursive 7"/>
          <w:b/>
          <w:u w:val="single"/>
        </w:rPr>
      </w:pPr>
    </w:p>
    <w:p w:rsidR="00C07808" w:rsidRDefault="00C07808" w:rsidP="00F93C20">
      <w:pPr>
        <w:pStyle w:val="ListParagraph"/>
        <w:rPr>
          <w:rFonts w:ascii="CCW Precursive 7" w:hAnsi="CCW Precursive 7"/>
          <w:b/>
          <w:u w:val="single"/>
        </w:rPr>
      </w:pPr>
    </w:p>
    <w:p w:rsidR="00F93C20" w:rsidRPr="00F93C20" w:rsidRDefault="00F93C20" w:rsidP="00F93C20">
      <w:pPr>
        <w:pStyle w:val="ListParagraph"/>
        <w:rPr>
          <w:rFonts w:ascii="CCW Precursive 7" w:hAnsi="CCW Precursive 7"/>
          <w:b/>
          <w:u w:val="single"/>
        </w:rPr>
      </w:pPr>
      <w:r w:rsidRPr="00F93C20">
        <w:rPr>
          <w:rFonts w:ascii="CCW Precursive 7" w:hAnsi="CCW Precursive 7"/>
          <w:b/>
          <w:u w:val="single"/>
        </w:rPr>
        <w:t>winstonswish.org</w:t>
      </w:r>
    </w:p>
    <w:p w:rsidR="00F93C20" w:rsidRDefault="00F93C20" w:rsidP="00F93C20">
      <w:pPr>
        <w:pStyle w:val="ListParagraph"/>
        <w:rPr>
          <w:rFonts w:ascii="CCW Precursive 7" w:hAnsi="CCW Precursive 7"/>
          <w:b/>
        </w:rPr>
      </w:pPr>
      <w:r w:rsidRPr="00F93C20">
        <w:rPr>
          <w:rFonts w:ascii="CCW Precursive 7" w:hAnsi="CCW Precursive 7"/>
          <w:b/>
        </w:rPr>
        <w:t>Information, advice and guidance on supporting bereaved children and young people during the coronavirus outbreak and our updated services and opening times.</w:t>
      </w:r>
    </w:p>
    <w:p w:rsidR="00F93C20" w:rsidRDefault="00F93C20" w:rsidP="00F93C20">
      <w:pPr>
        <w:pStyle w:val="ListParagraph"/>
        <w:rPr>
          <w:rFonts w:ascii="CCW Precursive 7" w:hAnsi="CCW Precursive 7"/>
          <w:b/>
        </w:rPr>
      </w:pPr>
    </w:p>
    <w:p w:rsidR="00F93C20" w:rsidRDefault="00F93C20" w:rsidP="00F93C20">
      <w:pPr>
        <w:rPr>
          <w:rFonts w:ascii="CCW Precursive 7" w:hAnsi="CCW Precursive 7"/>
          <w:b/>
        </w:rPr>
      </w:pPr>
      <w:r>
        <w:rPr>
          <w:rFonts w:ascii="CCW Precursive 7" w:hAnsi="CCW Precursive 7"/>
          <w:b/>
        </w:rPr>
        <w:t xml:space="preserve">   </w:t>
      </w:r>
    </w:p>
    <w:p w:rsidR="00C07808" w:rsidRDefault="00C07808" w:rsidP="00F93C20">
      <w:pPr>
        <w:ind w:firstLine="720"/>
        <w:rPr>
          <w:rFonts w:ascii="CCW Precursive 7" w:hAnsi="CCW Precursive 7"/>
          <w:b/>
          <w:u w:val="single"/>
        </w:rPr>
      </w:pPr>
    </w:p>
    <w:p w:rsidR="00F93C20" w:rsidRPr="00F93C20" w:rsidRDefault="00C657D7" w:rsidP="00F93C20">
      <w:pPr>
        <w:ind w:firstLine="720"/>
        <w:rPr>
          <w:rFonts w:ascii="CCW Precursive 7" w:hAnsi="CCW Precursive 7"/>
          <w:b/>
        </w:rPr>
      </w:pPr>
      <w:hyperlink r:id="rId8" w:history="1">
        <w:r w:rsidR="00F93C20" w:rsidRPr="00CB74D4">
          <w:rPr>
            <w:rStyle w:val="Hyperlink"/>
            <w:rFonts w:ascii="CCW Precursive 7" w:hAnsi="CCW Precursive 7"/>
            <w:b/>
          </w:rPr>
          <w:t>https://www.childbereavementuk.org</w:t>
        </w:r>
      </w:hyperlink>
    </w:p>
    <w:p w:rsidR="00F93C20" w:rsidRPr="00F93C20" w:rsidRDefault="00F93C20" w:rsidP="00F93C20">
      <w:pPr>
        <w:ind w:firstLine="720"/>
        <w:rPr>
          <w:rFonts w:ascii="CCW Precursive 7" w:hAnsi="CCW Precursive 7"/>
          <w:b/>
        </w:rPr>
      </w:pPr>
      <w:r>
        <w:rPr>
          <w:rFonts w:ascii="CCW Precursive 7" w:hAnsi="CCW Precursive 7"/>
          <w:b/>
        </w:rPr>
        <w:t>Information, advice and support for bereaved children.</w:t>
      </w:r>
    </w:p>
    <w:p w:rsidR="00C07808" w:rsidRDefault="00C07808" w:rsidP="00F93C20">
      <w:pPr>
        <w:ind w:firstLine="720"/>
        <w:rPr>
          <w:rFonts w:ascii="CCW Precursive 7" w:hAnsi="CCW Precursive 7"/>
          <w:b/>
          <w:u w:val="single"/>
        </w:rPr>
      </w:pPr>
    </w:p>
    <w:p w:rsidR="00C07808" w:rsidRDefault="00C07808" w:rsidP="00F93C20">
      <w:pPr>
        <w:ind w:firstLine="720"/>
        <w:rPr>
          <w:rFonts w:ascii="CCW Precursive 7" w:hAnsi="CCW Precursive 7"/>
          <w:b/>
          <w:u w:val="single"/>
        </w:rPr>
      </w:pPr>
    </w:p>
    <w:p w:rsidR="00F93C20" w:rsidRDefault="00C657D7" w:rsidP="00F93C20">
      <w:pPr>
        <w:ind w:firstLine="720"/>
        <w:rPr>
          <w:rFonts w:ascii="CCW Precursive 7" w:hAnsi="CCW Precursive 7"/>
          <w:b/>
          <w:u w:val="single"/>
        </w:rPr>
      </w:pPr>
      <w:hyperlink r:id="rId9" w:history="1">
        <w:r w:rsidR="00F93C20" w:rsidRPr="00CB74D4">
          <w:rPr>
            <w:rStyle w:val="Hyperlink"/>
            <w:rFonts w:ascii="CCW Precursive 7" w:hAnsi="CCW Precursive 7"/>
            <w:b/>
          </w:rPr>
          <w:t>https://www.mariecurie.org.uk/help</w:t>
        </w:r>
      </w:hyperlink>
    </w:p>
    <w:p w:rsidR="00C07808" w:rsidRDefault="00F93C20" w:rsidP="00C07808">
      <w:pPr>
        <w:ind w:left="720"/>
        <w:rPr>
          <w:rFonts w:ascii="CCW Precursive 7" w:hAnsi="CCW Precursive 7"/>
          <w:b/>
        </w:rPr>
      </w:pPr>
      <w:r>
        <w:rPr>
          <w:rFonts w:ascii="CCW Precursive 7" w:hAnsi="CCW Precursive 7"/>
          <w:b/>
        </w:rPr>
        <w:t>For support</w:t>
      </w:r>
      <w:r w:rsidR="00C07808">
        <w:rPr>
          <w:rFonts w:ascii="CCW Precursive 7" w:hAnsi="CCW Precursive 7"/>
          <w:b/>
        </w:rPr>
        <w:t xml:space="preserve"> with terminal illness and talking to children about bereavement.</w:t>
      </w:r>
    </w:p>
    <w:p w:rsidR="00C07808" w:rsidRDefault="00C07808" w:rsidP="00C07808">
      <w:pPr>
        <w:ind w:left="720"/>
        <w:rPr>
          <w:rFonts w:ascii="CCW Precursive 7" w:hAnsi="CCW Precursive 7"/>
          <w:b/>
        </w:rPr>
      </w:pPr>
    </w:p>
    <w:p w:rsidR="00C07808" w:rsidRDefault="00C07808" w:rsidP="00C07808">
      <w:pPr>
        <w:ind w:left="720"/>
        <w:rPr>
          <w:rFonts w:ascii="CCW Precursive 7" w:hAnsi="CCW Precursive 7"/>
          <w:b/>
        </w:rPr>
      </w:pPr>
    </w:p>
    <w:p w:rsidR="00C07808" w:rsidRDefault="00C07808" w:rsidP="00C07808">
      <w:pPr>
        <w:ind w:left="720"/>
        <w:rPr>
          <w:rFonts w:ascii="CCW Precursive 7" w:hAnsi="CCW Precursive 7"/>
          <w:b/>
        </w:rPr>
      </w:pPr>
      <w:r>
        <w:rPr>
          <w:rFonts w:ascii="CCW Precursive 7" w:hAnsi="CCW Precursive 7"/>
          <w:b/>
        </w:rPr>
        <w:t>And finally…</w:t>
      </w:r>
    </w:p>
    <w:p w:rsidR="00F93C20" w:rsidRPr="00E54799" w:rsidRDefault="00C07808" w:rsidP="00C07808">
      <w:pPr>
        <w:ind w:left="720"/>
        <w:rPr>
          <w:rFonts w:ascii="CCW Precursive 7" w:hAnsi="CCW Precursive 7"/>
        </w:rPr>
      </w:pPr>
      <w:r w:rsidRPr="00E54799">
        <w:rPr>
          <w:rFonts w:ascii="CCW Precursive 7" w:hAnsi="CCW Precursive 7"/>
        </w:rPr>
        <w:t>Focus on what you’re doing to stay safe. An important way to reassure children is to emphasise the safety precautions that you, and others around you, are taking.  Children feel empowered when they know what</w:t>
      </w:r>
      <w:r w:rsidR="00E54799" w:rsidRPr="00E54799">
        <w:rPr>
          <w:rFonts w:ascii="CCW Precursive 7" w:hAnsi="CCW Precursive 7"/>
        </w:rPr>
        <w:t xml:space="preserve"> to do to keep themselves safe. Remind your children</w:t>
      </w:r>
      <w:r w:rsidRPr="00E54799">
        <w:rPr>
          <w:rFonts w:ascii="CCW Precursive 7" w:hAnsi="CCW Precursive 7"/>
        </w:rPr>
        <w:t xml:space="preserve"> that washing their hands is actually helping everyone by stopping the spread of the virus. Involve them in your family’s ongoing safety plan. That could mean letting them choose masks for the family, or comin</w:t>
      </w:r>
      <w:r w:rsidR="00E54799" w:rsidRPr="00E54799">
        <w:rPr>
          <w:rFonts w:ascii="CCW Precursive 7" w:hAnsi="CCW Precursive 7"/>
        </w:rPr>
        <w:t>g up with a new 20-second song (</w:t>
      </w:r>
      <w:r w:rsidRPr="00E54799">
        <w:rPr>
          <w:rFonts w:ascii="CCW Precursive 7" w:hAnsi="CCW Precursive 7"/>
        </w:rPr>
        <w:t xml:space="preserve">we’re all a </w:t>
      </w:r>
      <w:r w:rsidR="00E54799" w:rsidRPr="00E54799">
        <w:rPr>
          <w:rFonts w:ascii="CCW Precursive 7" w:hAnsi="CCW Precursive 7"/>
        </w:rPr>
        <w:t>little tired of Happy Birthday!)</w:t>
      </w:r>
      <w:r w:rsidRPr="00E54799">
        <w:rPr>
          <w:rFonts w:ascii="CCW Precursive 7" w:hAnsi="CCW Precursive 7"/>
        </w:rPr>
        <w:t xml:space="preserve"> to sing while you wash your hands.</w:t>
      </w:r>
    </w:p>
    <w:p w:rsidR="00E54799" w:rsidRDefault="00E54799" w:rsidP="00C07808">
      <w:pPr>
        <w:ind w:left="720"/>
        <w:rPr>
          <w:rFonts w:ascii="CCW Precursive 7" w:hAnsi="CCW Precursive 7"/>
          <w:b/>
        </w:rPr>
      </w:pPr>
      <w:r>
        <w:rPr>
          <w:rFonts w:ascii="CCW Precursive 7" w:hAnsi="CCW Precursive 7"/>
          <w:b/>
        </w:rPr>
        <w:t xml:space="preserve">Stay safe and well </w:t>
      </w:r>
      <w:r w:rsidRPr="00E54799">
        <w:rPr>
          <w:rFonts w:ascii="CCW Precursive 7" w:hAnsi="CCW Precursive 7"/>
          <w:b/>
        </w:rPr>
        <w:sym w:font="Wingdings" w:char="F04A"/>
      </w:r>
      <w:r>
        <w:rPr>
          <w:rFonts w:ascii="CCW Precursive 7" w:hAnsi="CCW Precursive 7"/>
          <w:b/>
        </w:rPr>
        <w:t xml:space="preserve"> </w:t>
      </w:r>
    </w:p>
    <w:p w:rsidR="00C07808" w:rsidRDefault="00C07808" w:rsidP="00C07808">
      <w:pPr>
        <w:ind w:left="720"/>
        <w:rPr>
          <w:rFonts w:ascii="CCW Precursive 7" w:hAnsi="CCW Precursive 7"/>
          <w:b/>
        </w:rPr>
      </w:pPr>
    </w:p>
    <w:p w:rsidR="00C07808" w:rsidRPr="00F93C20" w:rsidRDefault="00C07808" w:rsidP="00C07808">
      <w:pPr>
        <w:ind w:left="720"/>
        <w:rPr>
          <w:rFonts w:ascii="CCW Precursive 7" w:hAnsi="CCW Precursive 7"/>
          <w:b/>
        </w:rPr>
      </w:pPr>
    </w:p>
    <w:sectPr w:rsidR="00C07808" w:rsidRPr="00F93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CW Precursive 7">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1BE"/>
    <w:multiLevelType w:val="hybridMultilevel"/>
    <w:tmpl w:val="C5C0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90FD9"/>
    <w:multiLevelType w:val="hybridMultilevel"/>
    <w:tmpl w:val="DAF8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E4FB9"/>
    <w:multiLevelType w:val="hybridMultilevel"/>
    <w:tmpl w:val="9B5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B2AFA"/>
    <w:multiLevelType w:val="hybridMultilevel"/>
    <w:tmpl w:val="59A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C8"/>
    <w:rsid w:val="005C5FA4"/>
    <w:rsid w:val="005E24C8"/>
    <w:rsid w:val="007F6626"/>
    <w:rsid w:val="009A26E0"/>
    <w:rsid w:val="00AD2E1F"/>
    <w:rsid w:val="00AD2FA6"/>
    <w:rsid w:val="00C07808"/>
    <w:rsid w:val="00C657D7"/>
    <w:rsid w:val="00CA616E"/>
    <w:rsid w:val="00E54799"/>
    <w:rsid w:val="00F9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0196-6321-4A43-BA64-6D66396B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C8"/>
    <w:pPr>
      <w:ind w:left="720"/>
      <w:contextualSpacing/>
    </w:pPr>
  </w:style>
  <w:style w:type="character" w:styleId="Hyperlink">
    <w:name w:val="Hyperlink"/>
    <w:basedOn w:val="DefaultParagraphFont"/>
    <w:uiPriority w:val="99"/>
    <w:unhideWhenUsed/>
    <w:rsid w:val="00AD2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bereavementuk.org" TargetMode="External"/><Relationship Id="rId3" Type="http://schemas.openxmlformats.org/officeDocument/2006/relationships/settings" Target="settings.xml"/><Relationship Id="rId7" Type="http://schemas.openxmlformats.org/officeDocument/2006/relationships/hyperlink" Target="https://www.beateatingdisorders.org.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minds.org.uk/find-help/for-parents/parents-guide-to-support-a-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iecurie.org.uk/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CC32F217</Template>
  <TotalTime>0</TotalTime>
  <Pages>11</Pages>
  <Words>1657</Words>
  <Characters>9447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Cottam</dc:creator>
  <cp:keywords/>
  <dc:description/>
  <cp:lastModifiedBy>Tracy Boulter</cp:lastModifiedBy>
  <cp:revision>2</cp:revision>
  <dcterms:created xsi:type="dcterms:W3CDTF">2020-09-02T18:56:00Z</dcterms:created>
  <dcterms:modified xsi:type="dcterms:W3CDTF">2020-09-02T18:56:00Z</dcterms:modified>
</cp:coreProperties>
</file>