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1C" w:rsidRDefault="0016041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3CA5C6" wp14:editId="3AB06EAD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752240" cy="354950"/>
            <wp:effectExtent l="19050" t="19050" r="10160" b="26670"/>
            <wp:wrapNone/>
            <wp:docPr id="2" name="Picture 2" descr="welbourn-cofe-symbo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bourn-cofe-symbol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40" cy="35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41C" w:rsidRDefault="0016041C"/>
    <w:p w:rsidR="0016041C" w:rsidRDefault="0016041C" w:rsidP="0016041C">
      <w:pPr>
        <w:pStyle w:val="Header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Welbourn Primary School</w:t>
      </w:r>
    </w:p>
    <w:p w:rsidR="0016041C" w:rsidRDefault="0016041C" w:rsidP="0016041C">
      <w:pPr>
        <w:jc w:val="center"/>
        <w:rPr>
          <w:rFonts w:ascii="XCCW Joined PC7a" w:hAnsi="XCCW Joined PC7a"/>
          <w:color w:val="2E74B5"/>
          <w:sz w:val="16"/>
          <w:szCs w:val="16"/>
        </w:rPr>
      </w:pPr>
      <w:r w:rsidRPr="005A3B5E">
        <w:rPr>
          <w:rFonts w:ascii="XCCW Joined PC7a" w:hAnsi="XCCW Joined PC7a"/>
          <w:color w:val="2E74B5"/>
          <w:sz w:val="16"/>
          <w:szCs w:val="16"/>
        </w:rPr>
        <w:t>‘Beli</w:t>
      </w:r>
      <w:r>
        <w:rPr>
          <w:rFonts w:ascii="XCCW Joined PC7a" w:hAnsi="XCCW Joined PC7a"/>
          <w:color w:val="2E74B5"/>
          <w:sz w:val="16"/>
          <w:szCs w:val="16"/>
        </w:rPr>
        <w:t>eve, Excite, Succeed, Together’</w:t>
      </w:r>
    </w:p>
    <w:p w:rsidR="0016041C" w:rsidRPr="00B8285F" w:rsidRDefault="0016041C" w:rsidP="00B828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85F">
        <w:rPr>
          <w:rFonts w:ascii="Times New Roman" w:hAnsi="Times New Roman" w:cs="Times New Roman"/>
          <w:b/>
          <w:sz w:val="28"/>
          <w:szCs w:val="28"/>
          <w:u w:val="single"/>
        </w:rPr>
        <w:t xml:space="preserve">A suggested daily timetable for </w:t>
      </w:r>
      <w:r w:rsidR="005A28E3">
        <w:rPr>
          <w:rFonts w:ascii="Times New Roman" w:hAnsi="Times New Roman" w:cs="Times New Roman"/>
          <w:b/>
          <w:sz w:val="28"/>
          <w:szCs w:val="28"/>
          <w:u w:val="single"/>
        </w:rPr>
        <w:t>Emerald</w:t>
      </w:r>
      <w:r w:rsidR="00B8285F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 </w:t>
      </w:r>
      <w:r w:rsidRPr="00B8285F">
        <w:rPr>
          <w:rFonts w:ascii="Times New Roman" w:hAnsi="Times New Roman" w:cs="Times New Roman"/>
          <w:b/>
          <w:sz w:val="28"/>
          <w:szCs w:val="28"/>
          <w:u w:val="single"/>
        </w:rPr>
        <w:t>home learning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1A23F1" w:rsidRPr="00B1292E" w:rsidTr="00B8285F">
        <w:trPr>
          <w:trHeight w:val="441"/>
        </w:trPr>
        <w:tc>
          <w:tcPr>
            <w:tcW w:w="1701" w:type="dxa"/>
            <w:shd w:val="clear" w:color="auto" w:fill="00B0F0"/>
          </w:tcPr>
          <w:p w:rsidR="001A23F1" w:rsidRPr="00B1292E" w:rsidRDefault="001A23F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Before 9.00am</w:t>
            </w:r>
          </w:p>
        </w:tc>
        <w:tc>
          <w:tcPr>
            <w:tcW w:w="8505" w:type="dxa"/>
            <w:shd w:val="clear" w:color="auto" w:fill="00B0F0"/>
          </w:tcPr>
          <w:p w:rsidR="001A23F1" w:rsidRPr="00B1292E" w:rsidRDefault="002548D8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Eat breakfast, make your bed, get dressed, put PJs in the laundry basket.</w:t>
            </w:r>
          </w:p>
        </w:tc>
      </w:tr>
      <w:tr w:rsidR="001A23F1" w:rsidRPr="00B1292E" w:rsidTr="00B8285F">
        <w:trPr>
          <w:trHeight w:val="633"/>
        </w:trPr>
        <w:tc>
          <w:tcPr>
            <w:tcW w:w="1701" w:type="dxa"/>
          </w:tcPr>
          <w:p w:rsidR="001A23F1" w:rsidRPr="00B1292E" w:rsidRDefault="001A23F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9.00- 10.00am</w:t>
            </w:r>
          </w:p>
        </w:tc>
        <w:tc>
          <w:tcPr>
            <w:tcW w:w="8505" w:type="dxa"/>
          </w:tcPr>
          <w:p w:rsidR="009B6F01" w:rsidRPr="00B1292E" w:rsidRDefault="009B6F01" w:rsidP="00B1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Maths time</w:t>
            </w:r>
          </w:p>
          <w:p w:rsidR="002548D8" w:rsidRPr="00B1292E" w:rsidRDefault="009B6F01" w:rsidP="0016041C">
            <w:pPr>
              <w:jc w:val="center"/>
              <w:rPr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Click on the link to access </w:t>
            </w:r>
            <w:r w:rsidR="00B1292E">
              <w:rPr>
                <w:rFonts w:ascii="Times New Roman" w:hAnsi="Times New Roman" w:cs="Times New Roman"/>
                <w:sz w:val="24"/>
                <w:szCs w:val="24"/>
              </w:rPr>
              <w:t xml:space="preserve">live </w:t>
            </w:r>
            <w:r w:rsidR="005A28E3">
              <w:rPr>
                <w:rFonts w:ascii="Times New Roman" w:hAnsi="Times New Roman" w:cs="Times New Roman"/>
                <w:sz w:val="24"/>
                <w:szCs w:val="24"/>
              </w:rPr>
              <w:t>daily maths activities</w:t>
            </w:r>
          </w:p>
          <w:p w:rsidR="009B6F01" w:rsidRDefault="003035DE" w:rsidP="0016041C">
            <w:pPr>
              <w:jc w:val="center"/>
            </w:pPr>
            <w:hyperlink r:id="rId6" w:history="1">
              <w:r w:rsidR="005A28E3" w:rsidRPr="005A28E3">
                <w:rPr>
                  <w:color w:val="0000FF"/>
                  <w:u w:val="single"/>
                </w:rPr>
                <w:t>https://padlet.com/beckyhope/yu8ehm75pseo</w:t>
              </w:r>
            </w:hyperlink>
          </w:p>
          <w:p w:rsidR="005A28E3" w:rsidRPr="00B1292E" w:rsidRDefault="005A28E3" w:rsidP="0016041C">
            <w:pPr>
              <w:jc w:val="center"/>
              <w:rPr>
                <w:sz w:val="16"/>
                <w:szCs w:val="16"/>
              </w:rPr>
            </w:pPr>
          </w:p>
          <w:p w:rsidR="009B6F01" w:rsidRDefault="009B6F01" w:rsidP="009B6F01">
            <w:pPr>
              <w:jc w:val="center"/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or</w:t>
            </w: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choose an activity from your work book or on the school website. </w:t>
            </w:r>
          </w:p>
          <w:p w:rsidR="009B6F01" w:rsidRPr="00B1292E" w:rsidRDefault="003035DE" w:rsidP="005A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28E3" w:rsidRPr="005A28E3">
                <w:rPr>
                  <w:color w:val="0000FF"/>
                  <w:u w:val="single"/>
                </w:rPr>
                <w:t>http://www.welbournprimary.co.uk/Emerald.asp</w:t>
              </w:r>
            </w:hyperlink>
          </w:p>
        </w:tc>
      </w:tr>
      <w:tr w:rsidR="009B6F01" w:rsidRPr="00B1292E" w:rsidTr="00B8285F">
        <w:trPr>
          <w:trHeight w:val="633"/>
        </w:trPr>
        <w:tc>
          <w:tcPr>
            <w:tcW w:w="1701" w:type="dxa"/>
          </w:tcPr>
          <w:p w:rsidR="009B6F01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8505" w:type="dxa"/>
          </w:tcPr>
          <w:p w:rsidR="00B1292E" w:rsidRPr="00B1292E" w:rsidRDefault="00B1292E" w:rsidP="009B6F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Exercise</w:t>
            </w:r>
          </w:p>
          <w:p w:rsidR="009B6F01" w:rsidRPr="00B1292E" w:rsidRDefault="009B6F01" w:rsidP="009B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Morning walk / keep fit</w:t>
            </w:r>
            <w:r w:rsidR="00C30D49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in the garden </w:t>
            </w:r>
          </w:p>
          <w:p w:rsidR="009B6F01" w:rsidRPr="00B1292E" w:rsidRDefault="009B6F01" w:rsidP="009B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If it rains –Cosmic </w:t>
            </w:r>
            <w:proofErr w:type="gramStart"/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gramEnd"/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yoga, super movers or Go noodle</w:t>
            </w:r>
          </w:p>
          <w:p w:rsidR="00676A5C" w:rsidRPr="00B1292E" w:rsidRDefault="00676A5C" w:rsidP="009B6F01">
            <w:pPr>
              <w:jc w:val="center"/>
              <w:rPr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These can be accessed here</w:t>
            </w:r>
            <w:r w:rsidRPr="00B1292E">
              <w:rPr>
                <w:sz w:val="24"/>
                <w:szCs w:val="24"/>
              </w:rPr>
              <w:t xml:space="preserve"> </w:t>
            </w:r>
            <w:hyperlink r:id="rId8" w:history="1">
              <w:r w:rsidRPr="00B1292E">
                <w:rPr>
                  <w:rStyle w:val="Hyperlink"/>
                  <w:sz w:val="24"/>
                  <w:szCs w:val="24"/>
                </w:rPr>
                <w:t>http://www.welbournprimary.co.uk/WellBeing.asp</w:t>
              </w:r>
            </w:hyperlink>
          </w:p>
          <w:p w:rsidR="00676A5C" w:rsidRPr="00B1292E" w:rsidRDefault="00676A5C" w:rsidP="009B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F1" w:rsidRPr="00B1292E" w:rsidTr="00B8285F">
        <w:trPr>
          <w:trHeight w:val="660"/>
        </w:trPr>
        <w:tc>
          <w:tcPr>
            <w:tcW w:w="1701" w:type="dxa"/>
          </w:tcPr>
          <w:p w:rsidR="001A23F1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11.00 – 12.00 </w:t>
            </w:r>
          </w:p>
        </w:tc>
        <w:tc>
          <w:tcPr>
            <w:tcW w:w="8505" w:type="dxa"/>
          </w:tcPr>
          <w:p w:rsidR="00D94D02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Academic time – English </w:t>
            </w:r>
          </w:p>
          <w:p w:rsidR="00D94D02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Click on the link to access English activities </w:t>
            </w:r>
          </w:p>
          <w:p w:rsidR="00D94D02" w:rsidRPr="00B1292E" w:rsidRDefault="003035DE" w:rsidP="0016041C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D94D02" w:rsidRPr="00B1292E">
                <w:rPr>
                  <w:rStyle w:val="Hyperlink"/>
                  <w:sz w:val="24"/>
                  <w:szCs w:val="24"/>
                </w:rPr>
                <w:t>http://www.pobble365.com/</w:t>
              </w:r>
            </w:hyperlink>
          </w:p>
          <w:p w:rsidR="00D94D02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4D02" w:rsidRPr="00B1292E" w:rsidRDefault="00D94D02" w:rsidP="00D94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or </w:t>
            </w: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choose an activity from your work book or the school website. </w:t>
            </w:r>
          </w:p>
          <w:p w:rsidR="001A23F1" w:rsidRPr="00B1292E" w:rsidRDefault="003035DE" w:rsidP="0016041C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5A28E3" w:rsidRPr="005A28E3">
                <w:rPr>
                  <w:color w:val="0000FF"/>
                  <w:u w:val="single"/>
                </w:rPr>
                <w:t>https://padlet.com/beckyhope/yiaorzjjd432</w:t>
              </w:r>
            </w:hyperlink>
            <w:r w:rsidR="002548D8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D02" w:rsidRPr="00B1292E" w:rsidRDefault="003035DE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28E3" w:rsidRPr="005A28E3">
                <w:rPr>
                  <w:color w:val="0000FF"/>
                  <w:u w:val="single"/>
                </w:rPr>
                <w:t>http://www.welbournprimary.co.uk/Emerald.asp</w:t>
              </w:r>
            </w:hyperlink>
          </w:p>
        </w:tc>
      </w:tr>
      <w:tr w:rsidR="001A23F1" w:rsidRPr="00B1292E" w:rsidTr="00B8285F">
        <w:trPr>
          <w:trHeight w:val="633"/>
        </w:trPr>
        <w:tc>
          <w:tcPr>
            <w:tcW w:w="1701" w:type="dxa"/>
          </w:tcPr>
          <w:p w:rsidR="001A23F1" w:rsidRPr="00B1292E" w:rsidRDefault="00D94D02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="00676A5C" w:rsidRPr="00B1292E">
              <w:rPr>
                <w:rFonts w:ascii="Times New Roman" w:hAnsi="Times New Roman" w:cs="Times New Roman"/>
                <w:sz w:val="24"/>
                <w:szCs w:val="24"/>
              </w:rPr>
              <w:t>– 12.30</w:t>
            </w:r>
          </w:p>
        </w:tc>
        <w:tc>
          <w:tcPr>
            <w:tcW w:w="8505" w:type="dxa"/>
          </w:tcPr>
          <w:p w:rsidR="00B1292E" w:rsidRPr="00B1292E" w:rsidRDefault="00B1292E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Wellbeing </w:t>
            </w:r>
          </w:p>
          <w:p w:rsidR="001A23F1" w:rsidRPr="00B1292E" w:rsidRDefault="00951FED" w:rsidP="0016041C">
            <w:pPr>
              <w:jc w:val="center"/>
              <w:rPr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Complete a well-being activity from </w:t>
            </w:r>
            <w:r w:rsidR="00676A5C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the link below </w:t>
            </w:r>
            <w:hyperlink r:id="rId12" w:history="1">
              <w:r w:rsidR="00676A5C" w:rsidRPr="00B1292E">
                <w:rPr>
                  <w:rStyle w:val="Hyperlink"/>
                  <w:sz w:val="24"/>
                  <w:szCs w:val="24"/>
                </w:rPr>
                <w:t>http://www.welbournprimary.co.uk/WellBeing.asp</w:t>
              </w:r>
            </w:hyperlink>
          </w:p>
          <w:p w:rsidR="00D710D1" w:rsidRPr="00B1292E" w:rsidRDefault="00D710D1" w:rsidP="0016041C">
            <w:pPr>
              <w:jc w:val="center"/>
              <w:rPr>
                <w:sz w:val="24"/>
                <w:szCs w:val="24"/>
              </w:rPr>
            </w:pPr>
            <w:r w:rsidRPr="00B1292E">
              <w:rPr>
                <w:sz w:val="24"/>
                <w:szCs w:val="24"/>
                <w:u w:val="single"/>
              </w:rPr>
              <w:t>or</w:t>
            </w:r>
            <w:r w:rsidRPr="00B1292E">
              <w:rPr>
                <w:sz w:val="24"/>
                <w:szCs w:val="24"/>
              </w:rPr>
              <w:t xml:space="preserve"> do some fun spellings</w:t>
            </w:r>
            <w:r w:rsidR="00347856">
              <w:rPr>
                <w:sz w:val="24"/>
                <w:szCs w:val="24"/>
              </w:rPr>
              <w:t xml:space="preserve"> or spelling games</w:t>
            </w:r>
          </w:p>
          <w:p w:rsidR="00F314F5" w:rsidRPr="00B1292E" w:rsidRDefault="00F314F5" w:rsidP="00B1292E">
            <w:pPr>
              <w:jc w:val="center"/>
              <w:rPr>
                <w:sz w:val="24"/>
                <w:szCs w:val="24"/>
              </w:rPr>
            </w:pPr>
          </w:p>
        </w:tc>
      </w:tr>
      <w:tr w:rsidR="001A23F1" w:rsidRPr="00B1292E" w:rsidTr="00B8285F">
        <w:trPr>
          <w:trHeight w:val="633"/>
        </w:trPr>
        <w:tc>
          <w:tcPr>
            <w:tcW w:w="1701" w:type="dxa"/>
            <w:shd w:val="clear" w:color="auto" w:fill="00B0F0"/>
          </w:tcPr>
          <w:p w:rsidR="001A23F1" w:rsidRPr="00B1292E" w:rsidRDefault="00676A5C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05" w:type="dxa"/>
            <w:shd w:val="clear" w:color="auto" w:fill="00B0F0"/>
          </w:tcPr>
          <w:p w:rsidR="001A23F1" w:rsidRPr="00B1292E" w:rsidRDefault="002548D8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Lunch </w:t>
            </w:r>
          </w:p>
          <w:p w:rsidR="009B6F01" w:rsidRPr="00B1292E" w:rsidRDefault="009B6F0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Help prepare lunch</w:t>
            </w:r>
          </w:p>
          <w:p w:rsidR="009B6F01" w:rsidRDefault="009B6F0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Wash your dishes </w:t>
            </w:r>
            <w:r w:rsidR="00676A5C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or place them in the dishwasher. </w:t>
            </w:r>
          </w:p>
          <w:p w:rsidR="00B1292E" w:rsidRPr="00B1292E" w:rsidRDefault="00B1292E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 some fresh air in the garden, do some exercise. </w:t>
            </w:r>
          </w:p>
        </w:tc>
      </w:tr>
      <w:tr w:rsidR="001A23F1" w:rsidRPr="00B1292E" w:rsidTr="00B8285F">
        <w:trPr>
          <w:trHeight w:val="633"/>
        </w:trPr>
        <w:tc>
          <w:tcPr>
            <w:tcW w:w="1701" w:type="dxa"/>
          </w:tcPr>
          <w:p w:rsidR="001A23F1" w:rsidRPr="00B1292E" w:rsidRDefault="009B6F01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F314F5" w:rsidRPr="00B1292E">
              <w:rPr>
                <w:rFonts w:ascii="Times New Roman" w:hAnsi="Times New Roman" w:cs="Times New Roman"/>
                <w:sz w:val="24"/>
                <w:szCs w:val="24"/>
              </w:rPr>
              <w:t>0 – 2.30</w:t>
            </w:r>
            <w:r w:rsidR="001A23F1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B1292E" w:rsidRPr="00B1292E" w:rsidRDefault="00B1292E" w:rsidP="0016041C">
            <w:pPr>
              <w:jc w:val="center"/>
              <w:rPr>
                <w:u w:val="single"/>
              </w:rPr>
            </w:pPr>
            <w:r>
              <w:t xml:space="preserve"> </w:t>
            </w:r>
            <w:r w:rsidRPr="00B1292E">
              <w:rPr>
                <w:u w:val="single"/>
              </w:rPr>
              <w:t xml:space="preserve">Topic time </w:t>
            </w:r>
            <w:r w:rsidR="00E35A0B">
              <w:rPr>
                <w:u w:val="single"/>
              </w:rPr>
              <w:t>(This could be History, Geography, R.E, IT)</w:t>
            </w:r>
          </w:p>
          <w:p w:rsidR="00B1292E" w:rsidRDefault="00B1292E" w:rsidP="0016041C">
            <w:pPr>
              <w:jc w:val="center"/>
            </w:pPr>
            <w:r>
              <w:t xml:space="preserve">Choose an activity from your learning pack </w:t>
            </w:r>
          </w:p>
          <w:p w:rsidR="00B1292E" w:rsidRDefault="00B1292E" w:rsidP="003A2F73">
            <w:pPr>
              <w:jc w:val="center"/>
            </w:pPr>
            <w:r w:rsidRPr="00B1292E">
              <w:rPr>
                <w:u w:val="single"/>
              </w:rPr>
              <w:t>Or</w:t>
            </w:r>
            <w:r>
              <w:t xml:space="preserve"> choose an activity from the link below </w:t>
            </w:r>
          </w:p>
          <w:p w:rsidR="003A2F73" w:rsidRPr="00B1292E" w:rsidRDefault="003035DE" w:rsidP="003A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A28E3" w:rsidRPr="005A28E3">
                <w:rPr>
                  <w:color w:val="0000FF"/>
                  <w:u w:val="single"/>
                </w:rPr>
                <w:t>http://www.welbournprimary.co.uk/Emerald.asp</w:t>
              </w:r>
            </w:hyperlink>
          </w:p>
        </w:tc>
      </w:tr>
      <w:tr w:rsidR="001A23F1" w:rsidRPr="00B1292E" w:rsidTr="00B8285F">
        <w:trPr>
          <w:trHeight w:val="633"/>
        </w:trPr>
        <w:tc>
          <w:tcPr>
            <w:tcW w:w="1701" w:type="dxa"/>
          </w:tcPr>
          <w:p w:rsidR="001A23F1" w:rsidRPr="00B1292E" w:rsidRDefault="00F314F5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2.30 – 3.3</w:t>
            </w:r>
            <w:r w:rsidR="001A23F1" w:rsidRPr="00B1292E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8505" w:type="dxa"/>
          </w:tcPr>
          <w:p w:rsidR="00B1292E" w:rsidRPr="00B1292E" w:rsidRDefault="00B1292E" w:rsidP="00B129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Creative time</w:t>
            </w:r>
            <w:r w:rsidR="00E35A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(This could be music, art, D.T, French)</w:t>
            </w:r>
          </w:p>
          <w:p w:rsidR="00B1292E" w:rsidRDefault="00B1292E" w:rsidP="00B1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an activity from the link below</w:t>
            </w:r>
          </w:p>
          <w:p w:rsidR="005A28E3" w:rsidRDefault="003035DE" w:rsidP="003A2F73">
            <w:pPr>
              <w:jc w:val="center"/>
            </w:pPr>
            <w:hyperlink r:id="rId14" w:history="1">
              <w:r w:rsidR="005A28E3" w:rsidRPr="005A28E3">
                <w:rPr>
                  <w:color w:val="0000FF"/>
                  <w:u w:val="single"/>
                </w:rPr>
                <w:t>http://www.welbournprimary.co.uk/Emerald.asp</w:t>
              </w:r>
            </w:hyperlink>
          </w:p>
          <w:p w:rsidR="001A23F1" w:rsidRPr="00B1292E" w:rsidRDefault="00B1292E" w:rsidP="003A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A28E3" w:rsidRPr="005A28E3">
              <w:t xml:space="preserve">(home </w:t>
            </w:r>
            <w:r w:rsidRPr="005A28E3">
              <w:t>projects)</w:t>
            </w:r>
          </w:p>
        </w:tc>
      </w:tr>
      <w:tr w:rsidR="001A23F1" w:rsidRPr="00B1292E" w:rsidTr="00B8285F">
        <w:trPr>
          <w:trHeight w:val="287"/>
        </w:trPr>
        <w:tc>
          <w:tcPr>
            <w:tcW w:w="1701" w:type="dxa"/>
          </w:tcPr>
          <w:p w:rsidR="001A23F1" w:rsidRPr="00B1292E" w:rsidRDefault="00F314F5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3.30 - 4.0</w:t>
            </w:r>
            <w:r w:rsidR="001A23F1" w:rsidRPr="00B1292E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8505" w:type="dxa"/>
          </w:tcPr>
          <w:p w:rsidR="001A23F1" w:rsidRPr="00B1292E" w:rsidRDefault="00B1292E" w:rsidP="00B1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 book</w:t>
            </w:r>
          </w:p>
        </w:tc>
      </w:tr>
      <w:tr w:rsidR="00676A5C" w:rsidRPr="00B1292E" w:rsidTr="00B8285F">
        <w:trPr>
          <w:trHeight w:val="346"/>
        </w:trPr>
        <w:tc>
          <w:tcPr>
            <w:tcW w:w="1701" w:type="dxa"/>
          </w:tcPr>
          <w:p w:rsidR="00676A5C" w:rsidRPr="00B1292E" w:rsidRDefault="00F314F5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After 4.00pm </w:t>
            </w:r>
            <w:r w:rsidR="00676A5C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676A5C" w:rsidRPr="00B1292E" w:rsidRDefault="00676A5C" w:rsidP="0016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92E">
              <w:rPr>
                <w:rFonts w:ascii="Times New Roman" w:hAnsi="Times New Roman" w:cs="Times New Roman"/>
                <w:sz w:val="24"/>
                <w:szCs w:val="24"/>
              </w:rPr>
              <w:t>Help with chores ar</w:t>
            </w:r>
            <w:r w:rsidR="00F314F5" w:rsidRPr="00B1292E">
              <w:rPr>
                <w:rFonts w:ascii="Times New Roman" w:hAnsi="Times New Roman" w:cs="Times New Roman"/>
                <w:sz w:val="24"/>
                <w:szCs w:val="24"/>
              </w:rPr>
              <w:t xml:space="preserve">ound the house, help prepare the evening meal. </w:t>
            </w:r>
          </w:p>
        </w:tc>
      </w:tr>
    </w:tbl>
    <w:p w:rsidR="00B8285F" w:rsidRDefault="00B8285F" w:rsidP="00B8285F">
      <w:pPr>
        <w:pStyle w:val="ListParagraph"/>
        <w:rPr>
          <w:sz w:val="24"/>
          <w:szCs w:val="24"/>
        </w:rPr>
      </w:pPr>
    </w:p>
    <w:p w:rsidR="009B6F01" w:rsidRPr="00B8285F" w:rsidRDefault="009B6F01" w:rsidP="00B828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85F">
        <w:rPr>
          <w:sz w:val="24"/>
          <w:szCs w:val="24"/>
        </w:rPr>
        <w:t xml:space="preserve">Email </w:t>
      </w:r>
      <w:hyperlink r:id="rId15" w:history="1">
        <w:r w:rsidRPr="00B8285F">
          <w:rPr>
            <w:rStyle w:val="Hyperlink"/>
            <w:sz w:val="24"/>
            <w:szCs w:val="24"/>
          </w:rPr>
          <w:t>closures@welbourn.lincs.sch.uk</w:t>
        </w:r>
      </w:hyperlink>
      <w:r w:rsidRPr="00B8285F">
        <w:rPr>
          <w:sz w:val="24"/>
          <w:szCs w:val="24"/>
        </w:rPr>
        <w:t xml:space="preserve"> if you require any further help or have any questions. </w:t>
      </w:r>
    </w:p>
    <w:p w:rsidR="009B6F01" w:rsidRPr="00B8285F" w:rsidRDefault="009B6F01" w:rsidP="00B828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85F">
        <w:rPr>
          <w:sz w:val="24"/>
          <w:szCs w:val="24"/>
        </w:rPr>
        <w:t>Please share your learning with us via twitter or using the email</w:t>
      </w:r>
      <w:r w:rsidR="00B8285F">
        <w:rPr>
          <w:sz w:val="24"/>
          <w:szCs w:val="24"/>
        </w:rPr>
        <w:t xml:space="preserve"> address</w:t>
      </w:r>
      <w:r w:rsidRPr="00B8285F">
        <w:rPr>
          <w:sz w:val="24"/>
          <w:szCs w:val="24"/>
        </w:rPr>
        <w:t xml:space="preserve"> above. </w:t>
      </w:r>
      <w:r w:rsidR="00B8285F">
        <w:rPr>
          <w:sz w:val="24"/>
          <w:szCs w:val="24"/>
        </w:rPr>
        <w:t xml:space="preserve"> (children can email their teachers on here too) </w:t>
      </w:r>
    </w:p>
    <w:p w:rsidR="00F314F5" w:rsidRPr="00B8285F" w:rsidRDefault="00F314F5" w:rsidP="00B828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85F">
        <w:rPr>
          <w:sz w:val="24"/>
          <w:szCs w:val="24"/>
        </w:rPr>
        <w:t>Please note that children do not have to work solidly for an hour at a time</w:t>
      </w:r>
      <w:r w:rsidR="00B8285F" w:rsidRPr="00B8285F">
        <w:rPr>
          <w:sz w:val="24"/>
          <w:szCs w:val="24"/>
        </w:rPr>
        <w:t>, this is a guide</w:t>
      </w:r>
      <w:r w:rsidRPr="00B8285F">
        <w:rPr>
          <w:sz w:val="24"/>
          <w:szCs w:val="24"/>
        </w:rPr>
        <w:t xml:space="preserve">. </w:t>
      </w:r>
    </w:p>
    <w:sectPr w:rsidR="00F314F5" w:rsidRPr="00B8285F" w:rsidSect="00B82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065D4"/>
    <w:multiLevelType w:val="hybridMultilevel"/>
    <w:tmpl w:val="878A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1C"/>
    <w:rsid w:val="0016041C"/>
    <w:rsid w:val="001A23F1"/>
    <w:rsid w:val="001E1A2D"/>
    <w:rsid w:val="00244292"/>
    <w:rsid w:val="002548D8"/>
    <w:rsid w:val="003035DE"/>
    <w:rsid w:val="00347856"/>
    <w:rsid w:val="003A2F73"/>
    <w:rsid w:val="005A28E3"/>
    <w:rsid w:val="005A3FCF"/>
    <w:rsid w:val="00676A5C"/>
    <w:rsid w:val="00722895"/>
    <w:rsid w:val="00951FED"/>
    <w:rsid w:val="009B6F01"/>
    <w:rsid w:val="00B1292E"/>
    <w:rsid w:val="00B8285F"/>
    <w:rsid w:val="00BF18F4"/>
    <w:rsid w:val="00C30D49"/>
    <w:rsid w:val="00D00C6F"/>
    <w:rsid w:val="00D710D1"/>
    <w:rsid w:val="00D94D02"/>
    <w:rsid w:val="00E35A0B"/>
    <w:rsid w:val="00F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A3083-396F-4376-90EF-5193B5C5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04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041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F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8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2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bournprimary.co.uk/WellBeing.asp" TargetMode="External"/><Relationship Id="rId13" Type="http://schemas.openxmlformats.org/officeDocument/2006/relationships/hyperlink" Target="http://www.welbournprimary.co.uk/Emerald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bournprimary.co.uk/Emerald.asp" TargetMode="External"/><Relationship Id="rId12" Type="http://schemas.openxmlformats.org/officeDocument/2006/relationships/hyperlink" Target="http://www.welbournprimary.co.uk/WellBeing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dlet.com/beckyhope/yu8ehm75pseo" TargetMode="External"/><Relationship Id="rId11" Type="http://schemas.openxmlformats.org/officeDocument/2006/relationships/hyperlink" Target="http://www.welbournprimary.co.uk/Emerald.asp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losures@welbourn.lincs.sch.uk" TargetMode="External"/><Relationship Id="rId10" Type="http://schemas.openxmlformats.org/officeDocument/2006/relationships/hyperlink" Target="https://padlet.com/beckyhope/yiaorzjjd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bble365.com/" TargetMode="External"/><Relationship Id="rId14" Type="http://schemas.openxmlformats.org/officeDocument/2006/relationships/hyperlink" Target="http://www.welbournprimary.co.uk/Emeral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65CB8FBE</Template>
  <TotalTime>0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Becky Hope</cp:lastModifiedBy>
  <cp:revision>2</cp:revision>
  <dcterms:created xsi:type="dcterms:W3CDTF">2020-03-24T14:23:00Z</dcterms:created>
  <dcterms:modified xsi:type="dcterms:W3CDTF">2020-03-24T14:23:00Z</dcterms:modified>
</cp:coreProperties>
</file>