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C6" w:rsidRPr="000654BD" w:rsidRDefault="00FD13C6">
      <w:pPr>
        <w:rPr>
          <w:sz w:val="24"/>
        </w:rPr>
      </w:pP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2547"/>
        <w:gridCol w:w="2692"/>
        <w:gridCol w:w="5241"/>
      </w:tblGrid>
      <w:tr w:rsidR="008E4BEE" w:rsidRPr="000654BD" w:rsidTr="00E27535">
        <w:trPr>
          <w:trHeight w:val="571"/>
        </w:trPr>
        <w:tc>
          <w:tcPr>
            <w:tcW w:w="10480" w:type="dxa"/>
            <w:gridSpan w:val="3"/>
            <w:shd w:val="clear" w:color="auto" w:fill="2E74B5" w:themeFill="accent1" w:themeFillShade="BF"/>
          </w:tcPr>
          <w:p w:rsidR="008E4BEE" w:rsidRPr="000654BD" w:rsidRDefault="008E4BEE" w:rsidP="008E4BEE">
            <w:pPr>
              <w:jc w:val="center"/>
              <w:rPr>
                <w:sz w:val="28"/>
                <w:szCs w:val="24"/>
              </w:rPr>
            </w:pPr>
            <w:r w:rsidRPr="000654BD">
              <w:rPr>
                <w:sz w:val="28"/>
                <w:szCs w:val="24"/>
              </w:rPr>
              <w:t>Welbourn Church of England Primary School</w:t>
            </w:r>
          </w:p>
          <w:p w:rsidR="008E4BEE" w:rsidRPr="000654BD" w:rsidRDefault="008E4BEE" w:rsidP="008E4BEE">
            <w:pPr>
              <w:jc w:val="center"/>
              <w:rPr>
                <w:rFonts w:ascii="XCCW Joined PC7a" w:hAnsi="XCCW Joined PC7a"/>
                <w:color w:val="002060"/>
                <w:sz w:val="18"/>
                <w:szCs w:val="16"/>
              </w:rPr>
            </w:pPr>
            <w:r w:rsidRPr="000654BD">
              <w:rPr>
                <w:rFonts w:ascii="XCCW Joined PC7a" w:hAnsi="XCCW Joined PC7a"/>
                <w:color w:val="002060"/>
                <w:sz w:val="18"/>
                <w:szCs w:val="16"/>
              </w:rPr>
              <w:t>‘Believe, Excite, Succeed, Together’</w:t>
            </w:r>
          </w:p>
        </w:tc>
      </w:tr>
      <w:tr w:rsidR="008A1486" w:rsidRPr="000654BD" w:rsidTr="008A1486">
        <w:trPr>
          <w:trHeight w:val="281"/>
        </w:trPr>
        <w:tc>
          <w:tcPr>
            <w:tcW w:w="10480" w:type="dxa"/>
            <w:gridSpan w:val="3"/>
            <w:shd w:val="clear" w:color="auto" w:fill="auto"/>
          </w:tcPr>
          <w:p w:rsidR="008A1486" w:rsidRPr="000654BD" w:rsidRDefault="00C60942" w:rsidP="00C609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Emerald Class</w:t>
            </w:r>
            <w:bookmarkStart w:id="0" w:name="_GoBack"/>
            <w:bookmarkEnd w:id="0"/>
          </w:p>
        </w:tc>
      </w:tr>
      <w:tr w:rsidR="008E4BEE" w:rsidRPr="000654BD" w:rsidTr="008E4BEE">
        <w:trPr>
          <w:trHeight w:val="631"/>
        </w:trPr>
        <w:tc>
          <w:tcPr>
            <w:tcW w:w="5239" w:type="dxa"/>
            <w:gridSpan w:val="2"/>
          </w:tcPr>
          <w:p w:rsidR="008E4BEE" w:rsidRPr="000654BD" w:rsidRDefault="00FA4B38" w:rsidP="00DF174D">
            <w:pPr>
              <w:rPr>
                <w:sz w:val="24"/>
              </w:rPr>
            </w:pPr>
            <w:r w:rsidRPr="000654BD">
              <w:rPr>
                <w:sz w:val="24"/>
              </w:rPr>
              <w:t xml:space="preserve">Topic: </w:t>
            </w:r>
            <w:r w:rsidR="000A0B79" w:rsidRPr="000654BD">
              <w:rPr>
                <w:sz w:val="24"/>
              </w:rPr>
              <w:t xml:space="preserve">Is a castle a safe place to live? </w:t>
            </w:r>
          </w:p>
        </w:tc>
        <w:tc>
          <w:tcPr>
            <w:tcW w:w="5241" w:type="dxa"/>
          </w:tcPr>
          <w:p w:rsidR="008E4BEE" w:rsidRPr="000654BD" w:rsidRDefault="008E4BEE" w:rsidP="00FA4B38">
            <w:pPr>
              <w:rPr>
                <w:sz w:val="24"/>
              </w:rPr>
            </w:pPr>
            <w:r w:rsidRPr="000654BD">
              <w:rPr>
                <w:sz w:val="24"/>
              </w:rPr>
              <w:t xml:space="preserve">Subject: </w:t>
            </w:r>
            <w:r w:rsidR="000A0B79" w:rsidRPr="000654BD">
              <w:rPr>
                <w:sz w:val="24"/>
              </w:rPr>
              <w:t xml:space="preserve">History </w:t>
            </w:r>
          </w:p>
        </w:tc>
      </w:tr>
      <w:tr w:rsidR="008E4BEE" w:rsidRPr="000654BD" w:rsidTr="003C68FC">
        <w:trPr>
          <w:trHeight w:val="1198"/>
        </w:trPr>
        <w:tc>
          <w:tcPr>
            <w:tcW w:w="10480" w:type="dxa"/>
            <w:gridSpan w:val="3"/>
          </w:tcPr>
          <w:p w:rsidR="008E4BEE" w:rsidRPr="000654BD" w:rsidRDefault="00D21020">
            <w:pPr>
              <w:rPr>
                <w:sz w:val="24"/>
              </w:rPr>
            </w:pPr>
            <w:r w:rsidRPr="000654B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D32AB3E" wp14:editId="4BE0520C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22860</wp:posOffset>
                  </wp:positionV>
                  <wp:extent cx="3815715" cy="234315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460" y="21424"/>
                      <wp:lineTo x="214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486" w:rsidRPr="000654B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408940</wp:posOffset>
                  </wp:positionV>
                  <wp:extent cx="2431415" cy="1490345"/>
                  <wp:effectExtent l="0" t="0" r="6985" b="0"/>
                  <wp:wrapTight wrapText="bothSides">
                    <wp:wrapPolygon edited="0">
                      <wp:start x="0" y="0"/>
                      <wp:lineTo x="0" y="21259"/>
                      <wp:lineTo x="21493" y="21259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BEE" w:rsidRPr="000654BD" w:rsidRDefault="008E4BEE">
            <w:pPr>
              <w:rPr>
                <w:sz w:val="24"/>
              </w:rPr>
            </w:pPr>
          </w:p>
          <w:p w:rsidR="008E4BEE" w:rsidRPr="00E27535" w:rsidRDefault="00D21020">
            <w:pPr>
              <w:rPr>
                <w:b/>
                <w:color w:val="4472C4" w:themeColor="accent5"/>
                <w:sz w:val="24"/>
              </w:rPr>
            </w:pPr>
            <w:r w:rsidRPr="00E27535">
              <w:rPr>
                <w:b/>
                <w:color w:val="4472C4" w:themeColor="accent5"/>
                <w:sz w:val="24"/>
              </w:rPr>
              <w:t>The Bayeux Tapestry</w:t>
            </w:r>
          </w:p>
          <w:p w:rsidR="008E4BEE" w:rsidRPr="000654BD" w:rsidRDefault="008E4BEE">
            <w:pPr>
              <w:rPr>
                <w:sz w:val="24"/>
              </w:rPr>
            </w:pPr>
          </w:p>
        </w:tc>
      </w:tr>
      <w:tr w:rsidR="00D21020" w:rsidRPr="000654BD" w:rsidTr="00D21020">
        <w:trPr>
          <w:trHeight w:val="246"/>
        </w:trPr>
        <w:tc>
          <w:tcPr>
            <w:tcW w:w="10480" w:type="dxa"/>
            <w:gridSpan w:val="3"/>
          </w:tcPr>
          <w:p w:rsidR="00D21020" w:rsidRPr="00D21020" w:rsidRDefault="00D21020" w:rsidP="00D21020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D21020">
              <w:rPr>
                <w:b/>
                <w:noProof/>
                <w:sz w:val="24"/>
                <w:u w:val="single"/>
                <w:lang w:eastAsia="en-GB"/>
              </w:rPr>
              <w:t>Important person</w:t>
            </w:r>
          </w:p>
        </w:tc>
      </w:tr>
      <w:tr w:rsidR="00D36D93" w:rsidRPr="000654BD" w:rsidTr="003C68FC">
        <w:trPr>
          <w:trHeight w:val="1198"/>
        </w:trPr>
        <w:tc>
          <w:tcPr>
            <w:tcW w:w="10480" w:type="dxa"/>
            <w:gridSpan w:val="3"/>
          </w:tcPr>
          <w:p w:rsidR="00320495" w:rsidRDefault="00320495" w:rsidP="00320495">
            <w:pPr>
              <w:rPr>
                <w:noProof/>
                <w:sz w:val="24"/>
                <w:lang w:eastAsia="en-GB"/>
              </w:rPr>
            </w:pPr>
            <w:r w:rsidRPr="000654B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6938D7B" wp14:editId="75A77AB4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0</wp:posOffset>
                  </wp:positionV>
                  <wp:extent cx="914400" cy="1081405"/>
                  <wp:effectExtent l="0" t="0" r="0" b="4445"/>
                  <wp:wrapTight wrapText="bothSides">
                    <wp:wrapPolygon edited="0">
                      <wp:start x="0" y="0"/>
                      <wp:lineTo x="0" y="21308"/>
                      <wp:lineTo x="21150" y="21308"/>
                      <wp:lineTo x="211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4B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E8BF75E" wp14:editId="2A9D936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35355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116" y="21217"/>
                      <wp:lineTo x="21116" y="0"/>
                      <wp:lineTo x="0" y="0"/>
                    </wp:wrapPolygon>
                  </wp:wrapTight>
                  <wp:docPr id="4" name="Picture 4" descr="Image result for william the conque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liam the conque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D93" w:rsidRPr="000654BD">
              <w:rPr>
                <w:noProof/>
                <w:sz w:val="24"/>
                <w:lang w:eastAsia="en-GB"/>
              </w:rPr>
              <w:t xml:space="preserve"> </w:t>
            </w:r>
          </w:p>
          <w:p w:rsidR="00D36D93" w:rsidRPr="000654BD" w:rsidRDefault="00D36D93" w:rsidP="00320495">
            <w:pPr>
              <w:rPr>
                <w:noProof/>
                <w:sz w:val="24"/>
                <w:lang w:eastAsia="en-GB"/>
              </w:rPr>
            </w:pPr>
            <w:r w:rsidRPr="00E27535">
              <w:rPr>
                <w:b/>
                <w:noProof/>
                <w:color w:val="4472C4" w:themeColor="accent5"/>
                <w:sz w:val="24"/>
                <w:lang w:eastAsia="en-GB"/>
              </w:rPr>
              <w:t>William the conqueror</w:t>
            </w:r>
            <w:r w:rsidRPr="00E27535">
              <w:rPr>
                <w:noProof/>
                <w:color w:val="4472C4" w:themeColor="accent5"/>
                <w:sz w:val="24"/>
                <w:lang w:eastAsia="en-GB"/>
              </w:rPr>
              <w:t xml:space="preserve"> </w:t>
            </w:r>
            <w:r w:rsidRPr="000654BD">
              <w:rPr>
                <w:noProof/>
                <w:sz w:val="24"/>
                <w:lang w:eastAsia="en-GB"/>
              </w:rPr>
              <w:t xml:space="preserve">- </w:t>
            </w:r>
            <w:r w:rsidRPr="000654BD">
              <w:rPr>
                <w:sz w:val="24"/>
              </w:rPr>
              <w:t>Became King in 1066 after defeating Harold of Wessex at the Battle of Hastings. Came from Normandy.</w:t>
            </w:r>
            <w:r w:rsidRPr="000654BD">
              <w:rPr>
                <w:noProof/>
                <w:sz w:val="24"/>
                <w:lang w:eastAsia="en-GB"/>
              </w:rPr>
              <w:t xml:space="preserve"> </w:t>
            </w:r>
          </w:p>
        </w:tc>
      </w:tr>
      <w:tr w:rsidR="00320495" w:rsidRPr="000654BD" w:rsidTr="00320495">
        <w:trPr>
          <w:trHeight w:val="312"/>
        </w:trPr>
        <w:tc>
          <w:tcPr>
            <w:tcW w:w="10480" w:type="dxa"/>
            <w:gridSpan w:val="3"/>
          </w:tcPr>
          <w:p w:rsidR="00320495" w:rsidRPr="00320495" w:rsidRDefault="00320495" w:rsidP="0032049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320495">
              <w:rPr>
                <w:b/>
                <w:noProof/>
                <w:sz w:val="24"/>
                <w:u w:val="single"/>
                <w:lang w:eastAsia="en-GB"/>
              </w:rPr>
              <w:t>Key knowledge</w:t>
            </w:r>
          </w:p>
        </w:tc>
      </w:tr>
      <w:tr w:rsidR="00320495" w:rsidRPr="000654BD" w:rsidTr="00320495">
        <w:trPr>
          <w:trHeight w:val="195"/>
        </w:trPr>
        <w:tc>
          <w:tcPr>
            <w:tcW w:w="10480" w:type="dxa"/>
            <w:gridSpan w:val="3"/>
          </w:tcPr>
          <w:p w:rsidR="00320495" w:rsidRPr="00320495" w:rsidRDefault="00320495" w:rsidP="00320495">
            <w:pPr>
              <w:jc w:val="center"/>
              <w:rPr>
                <w:noProof/>
                <w:sz w:val="24"/>
                <w:lang w:eastAsia="en-GB"/>
              </w:rPr>
            </w:pPr>
            <w:r>
              <w:t>The Lord and the Lady would run the castle and be of a high important rank, often being close to the King and Queen.</w:t>
            </w:r>
          </w:p>
        </w:tc>
      </w:tr>
      <w:tr w:rsidR="00320495" w:rsidRPr="000654BD" w:rsidTr="00320495">
        <w:trPr>
          <w:trHeight w:val="186"/>
        </w:trPr>
        <w:tc>
          <w:tcPr>
            <w:tcW w:w="10480" w:type="dxa"/>
            <w:gridSpan w:val="3"/>
          </w:tcPr>
          <w:p w:rsidR="00320495" w:rsidRPr="00320495" w:rsidRDefault="00320495" w:rsidP="0032049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>
              <w:t>The cook would make all the meals for those living in the castle.</w:t>
            </w:r>
          </w:p>
        </w:tc>
      </w:tr>
      <w:tr w:rsidR="00320495" w:rsidRPr="000654BD" w:rsidTr="00320495">
        <w:trPr>
          <w:trHeight w:val="303"/>
        </w:trPr>
        <w:tc>
          <w:tcPr>
            <w:tcW w:w="10480" w:type="dxa"/>
            <w:gridSpan w:val="3"/>
          </w:tcPr>
          <w:p w:rsidR="00320495" w:rsidRPr="00320495" w:rsidRDefault="00320495" w:rsidP="0032049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>
              <w:t>The Musician would entertain the Lord and Lady and their guests during big feasts.</w:t>
            </w:r>
          </w:p>
        </w:tc>
      </w:tr>
      <w:tr w:rsidR="008A1486" w:rsidRPr="000654BD" w:rsidTr="00D36D93">
        <w:trPr>
          <w:trHeight w:val="330"/>
        </w:trPr>
        <w:tc>
          <w:tcPr>
            <w:tcW w:w="10480" w:type="dxa"/>
            <w:gridSpan w:val="3"/>
          </w:tcPr>
          <w:p w:rsidR="008A1486" w:rsidRPr="000654BD" w:rsidRDefault="008A1486" w:rsidP="000654BD">
            <w:pPr>
              <w:jc w:val="center"/>
              <w:rPr>
                <w:b/>
                <w:sz w:val="24"/>
                <w:u w:val="single"/>
              </w:rPr>
            </w:pPr>
            <w:r w:rsidRPr="000654BD">
              <w:rPr>
                <w:b/>
                <w:sz w:val="24"/>
                <w:u w:val="single"/>
              </w:rPr>
              <w:t>Key Vocabulary</w:t>
            </w:r>
          </w:p>
        </w:tc>
      </w:tr>
      <w:tr w:rsidR="008A1486" w:rsidRPr="000654BD" w:rsidTr="008A1486">
        <w:trPr>
          <w:trHeight w:val="501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Castle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Cs w:val="20"/>
              </w:rPr>
            </w:pPr>
            <w:r w:rsidRPr="000654BD">
              <w:rPr>
                <w:sz w:val="24"/>
              </w:rPr>
              <w:t xml:space="preserve">A large building, typically of the medieval period, fortified against attack with thick walls, battlements, towers, and in many cases a moat. </w:t>
            </w:r>
          </w:p>
        </w:tc>
      </w:tr>
      <w:tr w:rsidR="008A1486" w:rsidRPr="000654BD" w:rsidTr="008A1486">
        <w:trPr>
          <w:trHeight w:val="283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 xml:space="preserve">Medieval 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Cs w:val="20"/>
              </w:rPr>
            </w:pPr>
            <w:r w:rsidRPr="000654BD">
              <w:rPr>
                <w:sz w:val="24"/>
              </w:rPr>
              <w:t xml:space="preserve">Period of time 11th century until 16th century. </w:t>
            </w:r>
          </w:p>
        </w:tc>
      </w:tr>
      <w:tr w:rsidR="008A1486" w:rsidRPr="000654BD" w:rsidTr="008A1486">
        <w:trPr>
          <w:trHeight w:val="274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King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Cs w:val="20"/>
              </w:rPr>
            </w:pPr>
            <w:r w:rsidRPr="000654BD">
              <w:rPr>
                <w:sz w:val="24"/>
              </w:rPr>
              <w:t>Male ruler of a country. Can be husband to Queen.</w:t>
            </w:r>
          </w:p>
        </w:tc>
      </w:tr>
      <w:tr w:rsidR="008A1486" w:rsidRPr="000654BD" w:rsidTr="008A1486">
        <w:trPr>
          <w:trHeight w:val="263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Queen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Cs w:val="20"/>
              </w:rPr>
            </w:pPr>
            <w:r w:rsidRPr="000654BD">
              <w:rPr>
                <w:sz w:val="24"/>
              </w:rPr>
              <w:t xml:space="preserve">Female ruler of a country. Can be wife to a King. </w:t>
            </w:r>
          </w:p>
        </w:tc>
      </w:tr>
      <w:tr w:rsidR="008A1486" w:rsidRPr="000654BD" w:rsidTr="008A1486">
        <w:trPr>
          <w:trHeight w:val="565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Lord and lady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Important people of high rank who run and own the castles. Lords are men and Ladies are women.</w:t>
            </w:r>
          </w:p>
        </w:tc>
      </w:tr>
      <w:tr w:rsidR="008A1486" w:rsidRPr="000654BD" w:rsidTr="008A1486">
        <w:trPr>
          <w:trHeight w:val="545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Battlements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The top of the castle wall with raised sections and lowered sections to allow people to fire arrows at their opponents in battle.</w:t>
            </w:r>
          </w:p>
        </w:tc>
      </w:tr>
      <w:tr w:rsidR="008A1486" w:rsidRPr="000654BD" w:rsidTr="008A1486">
        <w:trPr>
          <w:trHeight w:val="271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Portcullis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A strong iron gate that can be raised to allow the drawbridge to be lowered.</w:t>
            </w:r>
          </w:p>
        </w:tc>
      </w:tr>
      <w:tr w:rsidR="008A1486" w:rsidRPr="000654BD" w:rsidTr="008A1486">
        <w:trPr>
          <w:trHeight w:val="276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Drawbridge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 xml:space="preserve">A bridge that can be lowered or raised to enter and exit a castle. </w:t>
            </w:r>
          </w:p>
        </w:tc>
      </w:tr>
      <w:tr w:rsidR="008A1486" w:rsidRPr="000654BD" w:rsidTr="008A1486">
        <w:trPr>
          <w:trHeight w:val="265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Moat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A deep ditch that surrounds a castle. It can be filled with or without water.</w:t>
            </w:r>
          </w:p>
        </w:tc>
      </w:tr>
      <w:tr w:rsidR="008A1486" w:rsidRPr="000654BD" w:rsidTr="008A1486">
        <w:trPr>
          <w:trHeight w:val="345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 w:val="24"/>
              </w:rPr>
              <w:t>Turrets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A small tower built on the castle, at the corner or on top of a larger tower.</w:t>
            </w:r>
          </w:p>
        </w:tc>
      </w:tr>
      <w:tr w:rsidR="008A1486" w:rsidRPr="000654BD" w:rsidTr="008A1486">
        <w:trPr>
          <w:trHeight w:val="205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Keep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Fortified tower built within castles for defence.</w:t>
            </w:r>
          </w:p>
        </w:tc>
      </w:tr>
      <w:tr w:rsidR="008A1486" w:rsidRPr="000654BD" w:rsidTr="008A1486">
        <w:trPr>
          <w:trHeight w:val="210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Bailey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The outer wall of a castle.</w:t>
            </w:r>
          </w:p>
        </w:tc>
      </w:tr>
      <w:tr w:rsidR="008A1486" w:rsidRPr="000654BD" w:rsidTr="008A1486">
        <w:trPr>
          <w:trHeight w:val="227"/>
        </w:trPr>
        <w:tc>
          <w:tcPr>
            <w:tcW w:w="2547" w:type="dxa"/>
          </w:tcPr>
          <w:p w:rsidR="008A1486" w:rsidRPr="00E27535" w:rsidRDefault="008A1486">
            <w:pPr>
              <w:rPr>
                <w:b/>
                <w:color w:val="4472C4" w:themeColor="accent5"/>
                <w:szCs w:val="20"/>
              </w:rPr>
            </w:pPr>
            <w:r w:rsidRPr="00E27535">
              <w:rPr>
                <w:b/>
                <w:color w:val="4472C4" w:themeColor="accent5"/>
                <w:szCs w:val="20"/>
              </w:rPr>
              <w:t>Taxes</w:t>
            </w:r>
          </w:p>
        </w:tc>
        <w:tc>
          <w:tcPr>
            <w:tcW w:w="7933" w:type="dxa"/>
            <w:gridSpan w:val="2"/>
          </w:tcPr>
          <w:p w:rsidR="008A1486" w:rsidRPr="000654BD" w:rsidRDefault="008A1486">
            <w:pPr>
              <w:rPr>
                <w:sz w:val="24"/>
              </w:rPr>
            </w:pPr>
            <w:r w:rsidRPr="000654BD">
              <w:rPr>
                <w:sz w:val="24"/>
              </w:rPr>
              <w:t>Money given to the government to help rule the country.</w:t>
            </w:r>
          </w:p>
        </w:tc>
      </w:tr>
    </w:tbl>
    <w:p w:rsidR="008E4BEE" w:rsidRPr="000654BD" w:rsidRDefault="008E4BEE">
      <w:pPr>
        <w:rPr>
          <w:sz w:val="24"/>
        </w:rPr>
      </w:pPr>
    </w:p>
    <w:sectPr w:rsidR="008E4BEE" w:rsidRPr="000654BD" w:rsidSect="008E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E"/>
    <w:rsid w:val="000654BD"/>
    <w:rsid w:val="000A0B79"/>
    <w:rsid w:val="000C18E8"/>
    <w:rsid w:val="00107E21"/>
    <w:rsid w:val="00320495"/>
    <w:rsid w:val="003C68FC"/>
    <w:rsid w:val="00416D00"/>
    <w:rsid w:val="008A1486"/>
    <w:rsid w:val="008E4BEE"/>
    <w:rsid w:val="00AA34B3"/>
    <w:rsid w:val="00C60942"/>
    <w:rsid w:val="00D21020"/>
    <w:rsid w:val="00D36D93"/>
    <w:rsid w:val="00DF174D"/>
    <w:rsid w:val="00E27535"/>
    <w:rsid w:val="00FA4B38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3560"/>
  <w15:chartTrackingRefBased/>
  <w15:docId w15:val="{E78CB06F-EB35-40BB-B1CF-FB70BB72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967EF1C0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Becky Hope</cp:lastModifiedBy>
  <cp:revision>8</cp:revision>
  <dcterms:created xsi:type="dcterms:W3CDTF">2020-02-13T13:14:00Z</dcterms:created>
  <dcterms:modified xsi:type="dcterms:W3CDTF">2020-02-13T14:17:00Z</dcterms:modified>
</cp:coreProperties>
</file>