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CCD28" wp14:editId="2A2766E0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1000888" cy="472276"/>
            <wp:effectExtent l="19050" t="19050" r="8890" b="23495"/>
            <wp:wrapNone/>
            <wp:docPr id="2" name="Picture 2" descr="welbourn-cofe-symb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bourn-cofe-symbol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88" cy="4722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Welbourn Primary School</w:t>
      </w:r>
    </w:p>
    <w:p w:rsidR="0088791F" w:rsidRDefault="0088791F" w:rsidP="0088791F">
      <w:pPr>
        <w:jc w:val="center"/>
        <w:rPr>
          <w:rFonts w:ascii="XCCW Joined PC7a" w:hAnsi="XCCW Joined PC7a"/>
          <w:color w:val="2E74B5"/>
          <w:sz w:val="16"/>
          <w:szCs w:val="16"/>
        </w:rPr>
      </w:pPr>
      <w:r w:rsidRPr="005A3B5E">
        <w:rPr>
          <w:rFonts w:ascii="XCCW Joined PC7a" w:hAnsi="XCCW Joined PC7a"/>
          <w:color w:val="2E74B5"/>
          <w:sz w:val="16"/>
          <w:szCs w:val="16"/>
        </w:rPr>
        <w:t>‘Beli</w:t>
      </w:r>
      <w:r>
        <w:rPr>
          <w:rFonts w:ascii="XCCW Joined PC7a" w:hAnsi="XCCW Joined PC7a"/>
          <w:color w:val="2E74B5"/>
          <w:sz w:val="16"/>
          <w:szCs w:val="16"/>
        </w:rPr>
        <w:t>eve, Excite, Succeed, Together’</w:t>
      </w:r>
    </w:p>
    <w:p w:rsidR="0088791F" w:rsidRPr="0088791F" w:rsidRDefault="00BD1996" w:rsidP="0088791F">
      <w:pPr>
        <w:jc w:val="center"/>
        <w:rPr>
          <w:rFonts w:ascii="XCCW Joined PC7a" w:hAnsi="XCCW Joined PC7a"/>
          <w:sz w:val="24"/>
          <w:szCs w:val="24"/>
        </w:rPr>
      </w:pPr>
      <w:r w:rsidRPr="00BD1996">
        <w:rPr>
          <w:rFonts w:ascii="XCCW Joined PC7a" w:hAnsi="XCCW Joined PC7a"/>
          <w:b/>
          <w:sz w:val="24"/>
          <w:szCs w:val="24"/>
        </w:rPr>
        <w:t>Emerald class</w:t>
      </w:r>
      <w:r>
        <w:rPr>
          <w:rFonts w:ascii="XCCW Joined PC7a" w:hAnsi="XCCW Joined PC7a"/>
          <w:sz w:val="24"/>
          <w:szCs w:val="24"/>
        </w:rPr>
        <w:t xml:space="preserve">. </w:t>
      </w:r>
      <w:r w:rsidR="0088791F" w:rsidRPr="0088791F">
        <w:rPr>
          <w:rFonts w:ascii="XCCW Joined PC7a" w:hAnsi="XCCW Joined PC7a"/>
          <w:sz w:val="24"/>
          <w:szCs w:val="24"/>
        </w:rPr>
        <w:t>Choose from the selection of projects to complete…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938D9" w:rsidTr="0088791F">
        <w:trPr>
          <w:trHeight w:val="2875"/>
        </w:trPr>
        <w:tc>
          <w:tcPr>
            <w:tcW w:w="3487" w:type="dxa"/>
          </w:tcPr>
          <w:p w:rsidR="0088791F" w:rsidRDefault="00960411" w:rsidP="0096041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AF13A63" wp14:editId="0359A27D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1330325</wp:posOffset>
                  </wp:positionV>
                  <wp:extent cx="965200" cy="723900"/>
                  <wp:effectExtent l="0" t="0" r="6350" b="0"/>
                  <wp:wrapTight wrapText="bothSides">
                    <wp:wrapPolygon edited="0">
                      <wp:start x="426" y="568"/>
                      <wp:lineTo x="0" y="12505"/>
                      <wp:lineTo x="0" y="17621"/>
                      <wp:lineTo x="3411" y="19895"/>
                      <wp:lineTo x="4689" y="21032"/>
                      <wp:lineTo x="6395" y="21032"/>
                      <wp:lineTo x="8526" y="19895"/>
                      <wp:lineTo x="21316" y="17621"/>
                      <wp:lineTo x="21316" y="15916"/>
                      <wp:lineTo x="17479" y="10800"/>
                      <wp:lineTo x="17905" y="3979"/>
                      <wp:lineTo x="16200" y="1705"/>
                      <wp:lineTo x="10232" y="568"/>
                      <wp:lineTo x="426" y="568"/>
                    </wp:wrapPolygon>
                  </wp:wrapTight>
                  <wp:docPr id="8" name="Picture 8" descr="Image result for compu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ompu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7a" w:hAnsi="XCCW Joined PC7a"/>
                <w:sz w:val="24"/>
                <w:szCs w:val="24"/>
              </w:rPr>
              <w:t xml:space="preserve">Use a computer to type up information about castles. (A </w:t>
            </w:r>
            <w:proofErr w:type="spellStart"/>
            <w:r>
              <w:rPr>
                <w:rFonts w:ascii="XCCW Joined PC7a" w:hAnsi="XCCW Joined PC7a"/>
                <w:sz w:val="24"/>
                <w:szCs w:val="24"/>
              </w:rPr>
              <w:t>ppt</w:t>
            </w:r>
            <w:proofErr w:type="spellEnd"/>
            <w:r>
              <w:rPr>
                <w:rFonts w:ascii="XCCW Joined PC7a" w:hAnsi="XCCW Joined PC7a"/>
                <w:sz w:val="24"/>
                <w:szCs w:val="24"/>
              </w:rPr>
              <w:t xml:space="preserve"> or word document)</w:t>
            </w:r>
          </w:p>
          <w:p w:rsidR="00960411" w:rsidRPr="00804173" w:rsidRDefault="00960411" w:rsidP="00960411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8791F" w:rsidRDefault="00B97C85" w:rsidP="00B97C85">
            <w:pPr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9C79092" wp14:editId="1801FEAB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1049655</wp:posOffset>
                  </wp:positionV>
                  <wp:extent cx="1095375" cy="841375"/>
                  <wp:effectExtent l="0" t="0" r="9525" b="0"/>
                  <wp:wrapTight wrapText="bothSides">
                    <wp:wrapPolygon edited="0">
                      <wp:start x="0" y="0"/>
                      <wp:lineTo x="0" y="21029"/>
                      <wp:lineTo x="21412" y="21029"/>
                      <wp:lineTo x="21412" y="0"/>
                      <wp:lineTo x="0" y="0"/>
                    </wp:wrapPolygon>
                  </wp:wrapTight>
                  <wp:docPr id="7" name="Picture 7" descr="Image result for paint bru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int bru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7a" w:hAnsi="XCCW Joined PC7a"/>
                <w:sz w:val="24"/>
                <w:szCs w:val="24"/>
              </w:rPr>
              <w:t>Paint a picture using your knowledge of primary, secondary and neutral colours.</w:t>
            </w:r>
          </w:p>
          <w:p w:rsidR="00B97C85" w:rsidRPr="00804173" w:rsidRDefault="00B97C85" w:rsidP="00B97C85">
            <w:pPr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8791F" w:rsidRPr="00804173" w:rsidRDefault="005938D9" w:rsidP="00804173">
            <w:pPr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685D1E2" wp14:editId="56D1883E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1346200</wp:posOffset>
                  </wp:positionV>
                  <wp:extent cx="9334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59" y="20965"/>
                      <wp:lineTo x="21159" y="0"/>
                      <wp:lineTo x="0" y="0"/>
                    </wp:wrapPolygon>
                  </wp:wrapTight>
                  <wp:docPr id="9" name="Picture 9" descr="Image result for rainforest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ainforest anim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42" r="24900"/>
                          <a:stretch/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7a" w:hAnsi="XCCW Joined PC7a"/>
                <w:sz w:val="24"/>
                <w:szCs w:val="24"/>
              </w:rPr>
              <w:t xml:space="preserve">Create a poster or fact file about animals found in the rainforest using your knowledge from last term. </w:t>
            </w:r>
          </w:p>
        </w:tc>
        <w:tc>
          <w:tcPr>
            <w:tcW w:w="3487" w:type="dxa"/>
          </w:tcPr>
          <w:p w:rsidR="0088791F" w:rsidRDefault="00797014" w:rsidP="0088791F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1146594" wp14:editId="4689B52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1355090</wp:posOffset>
                  </wp:positionV>
                  <wp:extent cx="647700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0965" y="21273"/>
                      <wp:lineTo x="20965" y="0"/>
                      <wp:lineTo x="0" y="0"/>
                    </wp:wrapPolygon>
                  </wp:wrapTight>
                  <wp:docPr id="5" name="Picture 5" descr="Image result for fairy 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iry 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996">
              <w:rPr>
                <w:rFonts w:ascii="XCCW Joined PC7a" w:hAnsi="XCCW Joined PC7a"/>
                <w:sz w:val="24"/>
                <w:szCs w:val="24"/>
              </w:rPr>
              <w:t xml:space="preserve">Weigh ingredients and bake fairy cakes. </w:t>
            </w:r>
            <w:r>
              <w:rPr>
                <w:rFonts w:ascii="XCCW Joined PC7a" w:hAnsi="XCCW Joined PC7a"/>
                <w:sz w:val="24"/>
                <w:szCs w:val="24"/>
              </w:rPr>
              <w:t>Write a set of instructions for someone else to make them.</w:t>
            </w:r>
          </w:p>
          <w:p w:rsidR="00BD1996" w:rsidRPr="00804173" w:rsidRDefault="00BD1996" w:rsidP="00797014">
            <w:pPr>
              <w:rPr>
                <w:rFonts w:ascii="XCCW Joined PC7a" w:hAnsi="XCCW Joined PC7a"/>
                <w:sz w:val="24"/>
                <w:szCs w:val="24"/>
              </w:rPr>
            </w:pPr>
          </w:p>
        </w:tc>
      </w:tr>
      <w:tr w:rsidR="005938D9" w:rsidTr="0088791F">
        <w:tc>
          <w:tcPr>
            <w:tcW w:w="3487" w:type="dxa"/>
          </w:tcPr>
          <w:p w:rsidR="0088791F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BF7A9EE" wp14:editId="573EE69A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841375</wp:posOffset>
                  </wp:positionV>
                  <wp:extent cx="1476375" cy="985520"/>
                  <wp:effectExtent l="0" t="0" r="9525" b="5080"/>
                  <wp:wrapTight wrapText="bothSides">
                    <wp:wrapPolygon edited="0">
                      <wp:start x="0" y="0"/>
                      <wp:lineTo x="0" y="21294"/>
                      <wp:lineTo x="21461" y="21294"/>
                      <wp:lineTo x="21461" y="0"/>
                      <wp:lineTo x="0" y="0"/>
                    </wp:wrapPolygon>
                  </wp:wrapTight>
                  <wp:docPr id="1" name="Picture 1" descr="Image result for create a mini book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reate a mini book 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173">
              <w:rPr>
                <w:rFonts w:ascii="XCCW Joined PC7a" w:hAnsi="XCCW Joined PC7a"/>
                <w:sz w:val="24"/>
                <w:szCs w:val="24"/>
              </w:rPr>
              <w:t>Make a mini book of</w:t>
            </w:r>
            <w:r>
              <w:rPr>
                <w:rFonts w:ascii="XCCW Joined PC7a" w:hAnsi="XCCW Joined PC7a"/>
                <w:sz w:val="24"/>
                <w:szCs w:val="24"/>
              </w:rPr>
              <w:t xml:space="preserve"> fairy tales including pictures and writing</w:t>
            </w:r>
            <w:r w:rsidR="005938D9">
              <w:rPr>
                <w:rFonts w:ascii="XCCW Joined PC7a" w:hAnsi="XCCW Joined PC7a"/>
                <w:sz w:val="24"/>
                <w:szCs w:val="24"/>
              </w:rPr>
              <w:t>.</w:t>
            </w:r>
          </w:p>
          <w:p w:rsidR="00BD1996" w:rsidRPr="00804173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8791F" w:rsidRPr="00804173" w:rsidRDefault="00B97C85" w:rsidP="00B97C85">
            <w:pPr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321854D" wp14:editId="5803AF44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850900</wp:posOffset>
                  </wp:positionV>
                  <wp:extent cx="1266825" cy="951865"/>
                  <wp:effectExtent l="0" t="0" r="9525" b="635"/>
                  <wp:wrapTight wrapText="bothSides">
                    <wp:wrapPolygon edited="0">
                      <wp:start x="0" y="0"/>
                      <wp:lineTo x="0" y="21182"/>
                      <wp:lineTo x="21438" y="21182"/>
                      <wp:lineTo x="21438" y="0"/>
                      <wp:lineTo x="0" y="0"/>
                    </wp:wrapPolygon>
                  </wp:wrapTight>
                  <wp:docPr id="6" name="Picture 6" descr="Image result for 2d shap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d shap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7a" w:hAnsi="XCCW Joined PC7a"/>
                <w:sz w:val="24"/>
                <w:szCs w:val="24"/>
              </w:rPr>
              <w:t>Draw a castle picture using 2D shapes.</w:t>
            </w:r>
            <w:r>
              <w:t xml:space="preserve"> </w:t>
            </w:r>
          </w:p>
        </w:tc>
        <w:tc>
          <w:tcPr>
            <w:tcW w:w="3487" w:type="dxa"/>
          </w:tcPr>
          <w:p w:rsidR="0088791F" w:rsidRDefault="00960411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067AACF" wp14:editId="44107847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535305</wp:posOffset>
                  </wp:positionV>
                  <wp:extent cx="1253490" cy="1184275"/>
                  <wp:effectExtent l="0" t="0" r="3810" b="0"/>
                  <wp:wrapTight wrapText="bothSides">
                    <wp:wrapPolygon edited="0">
                      <wp:start x="0" y="0"/>
                      <wp:lineTo x="0" y="21195"/>
                      <wp:lineTo x="21337" y="21195"/>
                      <wp:lineTo x="21337" y="0"/>
                      <wp:lineTo x="0" y="0"/>
                    </wp:wrapPolygon>
                  </wp:wrapTight>
                  <wp:docPr id="4" name="Picture 4" descr="Image result for cast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st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173">
              <w:rPr>
                <w:rFonts w:ascii="XCCW Joined PC7a" w:hAnsi="XCCW Joined PC7a"/>
                <w:sz w:val="24"/>
                <w:szCs w:val="24"/>
              </w:rPr>
              <w:t>Make a model of</w:t>
            </w:r>
            <w:r w:rsidR="00BD1996">
              <w:rPr>
                <w:rFonts w:ascii="XCCW Joined PC7a" w:hAnsi="XCCW Joined PC7a"/>
                <w:sz w:val="24"/>
                <w:szCs w:val="24"/>
              </w:rPr>
              <w:t xml:space="preserve"> a castle</w:t>
            </w:r>
            <w:r w:rsidR="005938D9">
              <w:rPr>
                <w:rFonts w:ascii="XCCW Joined PC7a" w:hAnsi="XCCW Joined PC7a"/>
                <w:sz w:val="24"/>
                <w:szCs w:val="24"/>
              </w:rPr>
              <w:t xml:space="preserve">. </w:t>
            </w:r>
            <w:r w:rsidR="00BD1996">
              <w:rPr>
                <w:rFonts w:ascii="XCCW Joined PC7a" w:hAnsi="XCCW Joined PC7a"/>
                <w:sz w:val="24"/>
                <w:szCs w:val="24"/>
              </w:rPr>
              <w:t xml:space="preserve"> </w:t>
            </w:r>
          </w:p>
          <w:p w:rsidR="00BD1996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:rsidR="00BD1996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:rsidR="00BD1996" w:rsidRPr="00804173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8791F" w:rsidRPr="00804173" w:rsidRDefault="003D4848" w:rsidP="00960411">
            <w:pPr>
              <w:rPr>
                <w:rFonts w:ascii="XCCW Joined PC7a" w:hAnsi="XCCW Joined PC7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A7DBD51" wp14:editId="54D4B3EB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988695</wp:posOffset>
                  </wp:positionV>
                  <wp:extent cx="87884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069" y="21304"/>
                      <wp:lineTo x="21069" y="0"/>
                      <wp:lineTo x="0" y="0"/>
                    </wp:wrapPolygon>
                  </wp:wrapTight>
                  <wp:docPr id="10" name="Picture 10" descr="Image result for times tab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imes tabl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7a" w:hAnsi="XCCW Joined PC7a"/>
                <w:sz w:val="24"/>
                <w:szCs w:val="24"/>
              </w:rPr>
              <w:t xml:space="preserve">Make a mini book of times tables for 2x, 5x, 10x and for a challenge 3x. </w:t>
            </w:r>
          </w:p>
        </w:tc>
        <w:bookmarkStart w:id="0" w:name="_GoBack"/>
        <w:bookmarkEnd w:id="0"/>
      </w:tr>
    </w:tbl>
    <w:p w:rsidR="00FF4363" w:rsidRDefault="00FF4363"/>
    <w:sectPr w:rsidR="00FF4363" w:rsidSect="00887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F"/>
    <w:rsid w:val="003D4848"/>
    <w:rsid w:val="005938D9"/>
    <w:rsid w:val="00797014"/>
    <w:rsid w:val="00804173"/>
    <w:rsid w:val="0088791F"/>
    <w:rsid w:val="00960411"/>
    <w:rsid w:val="00B97C85"/>
    <w:rsid w:val="00BD1996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C512"/>
  <w15:chartTrackingRefBased/>
  <w15:docId w15:val="{ADF4F955-B541-4544-8FD9-EE0D6C48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9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79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D8C751D1</Template>
  <TotalTime>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Becky Hope</cp:lastModifiedBy>
  <cp:revision>6</cp:revision>
  <dcterms:created xsi:type="dcterms:W3CDTF">2020-03-17T13:28:00Z</dcterms:created>
  <dcterms:modified xsi:type="dcterms:W3CDTF">2020-03-17T13:37:00Z</dcterms:modified>
</cp:coreProperties>
</file>