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D8" w:rsidRPr="00820A56" w:rsidRDefault="00D308A3" w:rsidP="009541D8">
      <w:pPr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0C6662A" wp14:editId="664A454D">
            <wp:simplePos x="0" y="0"/>
            <wp:positionH relativeFrom="column">
              <wp:posOffset>2266315</wp:posOffset>
            </wp:positionH>
            <wp:positionV relativeFrom="paragraph">
              <wp:posOffset>18415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6" name="Picture 6" descr="Free Free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0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9A4FAD5" wp14:editId="4937AB00">
            <wp:simplePos x="0" y="0"/>
            <wp:positionH relativeFrom="column">
              <wp:posOffset>123825</wp:posOffset>
            </wp:positionH>
            <wp:positionV relativeFrom="paragraph">
              <wp:posOffset>1905</wp:posOffset>
            </wp:positionV>
            <wp:extent cx="185610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2" y="21268"/>
                <wp:lineTo x="21282" y="0"/>
                <wp:lineTo x="0" y="0"/>
              </wp:wrapPolygon>
            </wp:wrapTight>
            <wp:docPr id="5" name="Picture 5" descr="Where are the most expensive seaside towns in the U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are the most expensive seaside towns in the UK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0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7A7EEF2" wp14:editId="0086B2DA">
            <wp:simplePos x="0" y="0"/>
            <wp:positionH relativeFrom="column">
              <wp:posOffset>8086725</wp:posOffset>
            </wp:positionH>
            <wp:positionV relativeFrom="paragraph">
              <wp:posOffset>99060</wp:posOffset>
            </wp:positionV>
            <wp:extent cx="197167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496" y="21259"/>
                <wp:lineTo x="21496" y="0"/>
                <wp:lineTo x="0" y="0"/>
              </wp:wrapPolygon>
            </wp:wrapTight>
            <wp:docPr id="4" name="Picture 4" descr="Oh I do like to live beside the seaside | Property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I do like to live beside the seaside | Property Repor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1D8" w:rsidRPr="00820A56">
        <w:rPr>
          <w:rFonts w:cstheme="minorHAnsi"/>
          <w:noProof/>
          <w:color w:val="2E74B5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A880F44" wp14:editId="60BE74C6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560070" cy="2715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71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814" w:rsidRPr="00820A56" w:rsidRDefault="005A3B5E" w:rsidP="009541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0A56">
        <w:rPr>
          <w:rFonts w:cstheme="minorHAnsi"/>
          <w:b/>
          <w:color w:val="000000"/>
          <w:sz w:val="24"/>
          <w:szCs w:val="24"/>
        </w:rPr>
        <w:t>Welbourn</w:t>
      </w:r>
      <w:r w:rsidR="00AB2814" w:rsidRPr="00820A56">
        <w:rPr>
          <w:rFonts w:cstheme="minorHAnsi"/>
          <w:b/>
          <w:color w:val="000000"/>
          <w:sz w:val="24"/>
          <w:szCs w:val="24"/>
        </w:rPr>
        <w:t xml:space="preserve"> Primary School</w:t>
      </w:r>
      <w:r w:rsidR="00F25A10" w:rsidRPr="00820A56">
        <w:rPr>
          <w:rFonts w:cstheme="minorHAnsi"/>
          <w:b/>
          <w:color w:val="000000"/>
          <w:sz w:val="24"/>
          <w:szCs w:val="24"/>
        </w:rPr>
        <w:t xml:space="preserve"> home learning </w:t>
      </w:r>
    </w:p>
    <w:p w:rsidR="009541D8" w:rsidRDefault="005A3B5E" w:rsidP="00E36468">
      <w:pPr>
        <w:spacing w:after="0" w:line="240" w:lineRule="auto"/>
        <w:jc w:val="center"/>
        <w:rPr>
          <w:rFonts w:cstheme="minorHAnsi"/>
          <w:color w:val="2E74B5"/>
          <w:sz w:val="24"/>
          <w:szCs w:val="24"/>
        </w:rPr>
      </w:pPr>
      <w:r w:rsidRPr="00820A56">
        <w:rPr>
          <w:rFonts w:cstheme="minorHAnsi"/>
          <w:color w:val="2E74B5"/>
          <w:sz w:val="24"/>
          <w:szCs w:val="24"/>
        </w:rPr>
        <w:t>‘Believe, Excite, Succeed, Together’</w:t>
      </w:r>
    </w:p>
    <w:p w:rsidR="00E36468" w:rsidRPr="00820A56" w:rsidRDefault="00E36468" w:rsidP="00E36468">
      <w:pPr>
        <w:spacing w:after="0" w:line="240" w:lineRule="auto"/>
        <w:jc w:val="center"/>
        <w:rPr>
          <w:rFonts w:cstheme="minorHAnsi"/>
          <w:color w:val="2E74B5"/>
          <w:sz w:val="24"/>
          <w:szCs w:val="24"/>
        </w:rPr>
      </w:pPr>
    </w:p>
    <w:p w:rsidR="005A3B5E" w:rsidRPr="00820A56" w:rsidRDefault="00F25A10" w:rsidP="00F25A10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820A56">
        <w:rPr>
          <w:rFonts w:cstheme="minorHAnsi"/>
          <w:b/>
          <w:color w:val="000000"/>
          <w:sz w:val="24"/>
          <w:szCs w:val="24"/>
          <w:u w:val="single"/>
        </w:rPr>
        <w:t xml:space="preserve">Summer Term </w:t>
      </w:r>
      <w:r w:rsidR="002268B1">
        <w:rPr>
          <w:rFonts w:cstheme="minorHAnsi"/>
          <w:b/>
          <w:color w:val="000000"/>
          <w:sz w:val="24"/>
          <w:szCs w:val="24"/>
          <w:u w:val="single"/>
        </w:rPr>
        <w:t xml:space="preserve">2 </w:t>
      </w:r>
      <w:r w:rsidRPr="00820A56">
        <w:rPr>
          <w:rFonts w:cstheme="minorHAnsi"/>
          <w:b/>
          <w:color w:val="000000"/>
          <w:sz w:val="24"/>
          <w:szCs w:val="24"/>
          <w:u w:val="single"/>
        </w:rPr>
        <w:t xml:space="preserve">Week </w:t>
      </w:r>
      <w:r w:rsidR="00ED3FBF">
        <w:rPr>
          <w:rFonts w:cstheme="minorHAnsi"/>
          <w:b/>
          <w:color w:val="000000"/>
          <w:sz w:val="24"/>
          <w:szCs w:val="24"/>
          <w:u w:val="single"/>
        </w:rPr>
        <w:t>3</w:t>
      </w:r>
      <w:r w:rsidR="00C647E3" w:rsidRPr="00820A56">
        <w:rPr>
          <w:rFonts w:cstheme="minorHAnsi"/>
          <w:color w:val="00B050"/>
          <w:sz w:val="24"/>
          <w:szCs w:val="24"/>
        </w:rPr>
        <w:t xml:space="preserve"> </w:t>
      </w:r>
      <w:r w:rsidR="002D260A" w:rsidRPr="002D260A">
        <w:rPr>
          <w:rFonts w:cstheme="minorHAnsi"/>
          <w:color w:val="00B0F0"/>
          <w:sz w:val="36"/>
          <w:szCs w:val="24"/>
        </w:rPr>
        <w:t>Why do we like to be beside the seaside</w:t>
      </w:r>
      <w:r w:rsidR="00C72A92" w:rsidRPr="002D260A">
        <w:rPr>
          <w:rFonts w:cstheme="minorHAnsi"/>
          <w:color w:val="00B0F0"/>
          <w:sz w:val="36"/>
          <w:szCs w:val="24"/>
        </w:rPr>
        <w:t xml:space="preserve">? </w:t>
      </w:r>
    </w:p>
    <w:p w:rsidR="002B2A1C" w:rsidRDefault="002B2A1C" w:rsidP="00F25A10">
      <w:pPr>
        <w:jc w:val="center"/>
        <w:rPr>
          <w:rFonts w:cstheme="minorHAnsi"/>
          <w:color w:val="000000"/>
          <w:sz w:val="24"/>
          <w:szCs w:val="24"/>
        </w:rPr>
      </w:pPr>
      <w:r w:rsidRPr="00820A56">
        <w:rPr>
          <w:rFonts w:cstheme="minorHAnsi"/>
          <w:color w:val="000000"/>
          <w:sz w:val="24"/>
          <w:szCs w:val="24"/>
        </w:rPr>
        <w:t>During the course of the week, we would like you to complete the following learning. We understand that this is a very difficult time for us all and that some children will struggle to engage with learning at times. This learning is for you</w:t>
      </w:r>
      <w:r w:rsidR="00E07EFB" w:rsidRPr="00820A56">
        <w:rPr>
          <w:rFonts w:cstheme="minorHAnsi"/>
          <w:color w:val="000000"/>
          <w:sz w:val="24"/>
          <w:szCs w:val="24"/>
        </w:rPr>
        <w:t>r child</w:t>
      </w:r>
      <w:r w:rsidRPr="00820A56">
        <w:rPr>
          <w:rFonts w:cstheme="minorHAnsi"/>
          <w:color w:val="000000"/>
          <w:sz w:val="24"/>
          <w:szCs w:val="24"/>
        </w:rPr>
        <w:t xml:space="preserve"> to complete at your own time</w:t>
      </w:r>
      <w:r w:rsidR="00E36468">
        <w:rPr>
          <w:rFonts w:cstheme="minorHAnsi"/>
          <w:color w:val="000000"/>
          <w:sz w:val="24"/>
          <w:szCs w:val="24"/>
        </w:rPr>
        <w:t>.</w:t>
      </w:r>
    </w:p>
    <w:p w:rsidR="00E36468" w:rsidRPr="00E36468" w:rsidRDefault="00E36468" w:rsidP="00F25A10">
      <w:pPr>
        <w:jc w:val="center"/>
        <w:rPr>
          <w:rFonts w:cstheme="minorHAnsi"/>
          <w:color w:val="00B0F0"/>
          <w:sz w:val="24"/>
          <w:szCs w:val="24"/>
        </w:rPr>
      </w:pPr>
      <w:r w:rsidRPr="00E36468">
        <w:rPr>
          <w:rFonts w:cstheme="minorHAnsi"/>
          <w:color w:val="00B0F0"/>
          <w:sz w:val="24"/>
          <w:szCs w:val="24"/>
        </w:rPr>
        <w:t xml:space="preserve">Visit </w:t>
      </w:r>
      <w:hyperlink r:id="rId10" w:history="1">
        <w:r w:rsidRPr="00E36468">
          <w:rPr>
            <w:rStyle w:val="Hyperlink"/>
            <w:rFonts w:cstheme="minorHAnsi"/>
            <w:color w:val="00B0F0"/>
            <w:sz w:val="24"/>
            <w:szCs w:val="24"/>
          </w:rPr>
          <w:t>www.padlet.com/beckyhope</w:t>
        </w:r>
      </w:hyperlink>
      <w:r w:rsidRPr="00E36468">
        <w:rPr>
          <w:rFonts w:cstheme="minorHAnsi"/>
          <w:color w:val="00B0F0"/>
          <w:sz w:val="24"/>
          <w:szCs w:val="24"/>
        </w:rPr>
        <w:t xml:space="preserve"> for resources to support your child’s learning organised by subject</w:t>
      </w:r>
      <w:r>
        <w:rPr>
          <w:rFonts w:cstheme="minorHAnsi"/>
          <w:color w:val="00B0F0"/>
          <w:sz w:val="24"/>
          <w:szCs w:val="24"/>
        </w:rPr>
        <w:t xml:space="preserve"> along with additional resources for extra learning.</w:t>
      </w:r>
    </w:p>
    <w:tbl>
      <w:tblPr>
        <w:tblStyle w:val="TableGrid"/>
        <w:tblW w:w="15479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2410"/>
        <w:gridCol w:w="2551"/>
        <w:gridCol w:w="2301"/>
      </w:tblGrid>
      <w:tr w:rsidR="00C647E3" w:rsidRPr="00820A56" w:rsidTr="00040BCD">
        <w:trPr>
          <w:trHeight w:val="267"/>
        </w:trPr>
        <w:tc>
          <w:tcPr>
            <w:tcW w:w="15479" w:type="dxa"/>
            <w:gridSpan w:val="6"/>
          </w:tcPr>
          <w:p w:rsidR="00C647E3" w:rsidRPr="00820A56" w:rsidRDefault="00C647E3" w:rsidP="00AE1FC8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2D260A">
              <w:rPr>
                <w:rFonts w:cstheme="minorHAnsi"/>
                <w:b/>
                <w:color w:val="00B0F0"/>
                <w:sz w:val="24"/>
                <w:szCs w:val="24"/>
              </w:rPr>
              <w:t>Morning session tasks: (Choose one or two per day)</w:t>
            </w:r>
          </w:p>
        </w:tc>
      </w:tr>
      <w:tr w:rsidR="00C22E80" w:rsidRPr="00820A56" w:rsidTr="00040BCD">
        <w:trPr>
          <w:trHeight w:val="994"/>
        </w:trPr>
        <w:tc>
          <w:tcPr>
            <w:tcW w:w="15479" w:type="dxa"/>
            <w:gridSpan w:val="6"/>
          </w:tcPr>
          <w:p w:rsidR="00D82F6F" w:rsidRDefault="00C22E80" w:rsidP="00C22E80">
            <w:pPr>
              <w:rPr>
                <w:rFonts w:cstheme="minorHAnsi"/>
                <w:b/>
                <w:sz w:val="24"/>
                <w:szCs w:val="24"/>
              </w:rPr>
            </w:pPr>
            <w:r w:rsidRPr="00820A56">
              <w:rPr>
                <w:rFonts w:cstheme="minorHAnsi"/>
                <w:sz w:val="24"/>
                <w:szCs w:val="24"/>
              </w:rPr>
              <w:t xml:space="preserve">9.00 – </w:t>
            </w:r>
            <w:proofErr w:type="gramStart"/>
            <w:r w:rsidRPr="00820A56">
              <w:rPr>
                <w:rFonts w:cstheme="minorHAnsi"/>
                <w:sz w:val="24"/>
                <w:szCs w:val="24"/>
              </w:rPr>
              <w:t>9.30</w:t>
            </w:r>
            <w:r w:rsidRPr="00820A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4280" w:rsidRPr="00820A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0BDF" w:rsidRPr="002D260A">
              <w:rPr>
                <w:rFonts w:cstheme="minorHAnsi"/>
                <w:b/>
                <w:color w:val="00B0F0"/>
                <w:sz w:val="24"/>
                <w:szCs w:val="24"/>
                <w:u w:val="single"/>
              </w:rPr>
              <w:t>P.E</w:t>
            </w:r>
            <w:proofErr w:type="gramEnd"/>
            <w:r w:rsidR="00900BDF" w:rsidRPr="002D260A">
              <w:rPr>
                <w:rFonts w:cstheme="minorHAnsi"/>
                <w:b/>
                <w:color w:val="00B0F0"/>
                <w:sz w:val="24"/>
                <w:szCs w:val="24"/>
                <w:u w:val="single"/>
              </w:rPr>
              <w:t>:</w:t>
            </w:r>
            <w:r w:rsidR="00900BDF" w:rsidRPr="002D260A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C647E3" w:rsidRPr="00D82F6F" w:rsidRDefault="00D82F6F" w:rsidP="00C22E80">
            <w:pPr>
              <w:rPr>
                <w:rFonts w:cstheme="minorHAnsi"/>
                <w:b/>
                <w:sz w:val="24"/>
                <w:szCs w:val="24"/>
              </w:rPr>
            </w:pPr>
            <w:r w:rsidRPr="00D82F6F">
              <w:rPr>
                <w:rFonts w:cstheme="minorHAnsi"/>
                <w:sz w:val="24"/>
                <w:szCs w:val="24"/>
              </w:rPr>
              <w:t>J</w:t>
            </w:r>
            <w:r w:rsidR="00644280" w:rsidRPr="00820A56">
              <w:rPr>
                <w:rFonts w:cstheme="minorHAnsi"/>
                <w:sz w:val="24"/>
                <w:szCs w:val="24"/>
              </w:rPr>
              <w:t xml:space="preserve">oe wicks: </w:t>
            </w:r>
            <w:hyperlink r:id="rId11" w:history="1">
              <w:r w:rsidR="00644280" w:rsidRPr="00A72F02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https://www.youtube.com/playlist?list=PLyCLoPd4VxBvQafyve889qVcPxYEjdSTl</w:t>
              </w:r>
            </w:hyperlink>
            <w:r w:rsidR="00644280" w:rsidRPr="00A72F0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308A3" w:rsidRDefault="00644280" w:rsidP="00C22E80">
            <w:r w:rsidRPr="002D260A">
              <w:rPr>
                <w:rFonts w:cstheme="minorHAnsi"/>
                <w:b/>
                <w:i/>
                <w:color w:val="00B0F0"/>
                <w:sz w:val="24"/>
                <w:szCs w:val="24"/>
              </w:rPr>
              <w:t>or</w:t>
            </w:r>
            <w:r w:rsidRPr="002D260A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D308A3">
              <w:rPr>
                <w:rFonts w:cstheme="minorHAnsi"/>
                <w:sz w:val="24"/>
                <w:szCs w:val="24"/>
              </w:rPr>
              <w:t>GoNo</w:t>
            </w:r>
            <w:r w:rsidR="00D308A3" w:rsidRPr="00A72F02">
              <w:rPr>
                <w:rFonts w:cstheme="minorHAnsi"/>
                <w:sz w:val="24"/>
                <w:szCs w:val="24"/>
              </w:rPr>
              <w:t>odle</w:t>
            </w:r>
            <w:proofErr w:type="spellEnd"/>
            <w:r w:rsidRPr="00A72F02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="00D308A3" w:rsidRPr="00A72F02">
                <w:rPr>
                  <w:rStyle w:val="Hyperlink"/>
                  <w:color w:val="auto"/>
                </w:rPr>
                <w:t>https://www.youtube.com/user/GoNoodleGames</w:t>
              </w:r>
            </w:hyperlink>
          </w:p>
          <w:p w:rsidR="00644280" w:rsidRPr="00E36468" w:rsidRDefault="00644280" w:rsidP="007715D9">
            <w:pPr>
              <w:rPr>
                <w:rFonts w:cstheme="minorHAnsi"/>
                <w:sz w:val="24"/>
                <w:szCs w:val="24"/>
              </w:rPr>
            </w:pPr>
            <w:r w:rsidRPr="002D260A">
              <w:rPr>
                <w:rFonts w:cstheme="minorHAnsi"/>
                <w:b/>
                <w:i/>
                <w:color w:val="00B0F0"/>
                <w:sz w:val="24"/>
                <w:szCs w:val="24"/>
              </w:rPr>
              <w:t>or</w:t>
            </w:r>
            <w:r w:rsidRPr="00820A56">
              <w:rPr>
                <w:rFonts w:cstheme="minorHAnsi"/>
                <w:sz w:val="24"/>
                <w:szCs w:val="24"/>
              </w:rPr>
              <w:t xml:space="preserve"> </w:t>
            </w:r>
            <w:r w:rsidR="007715D9">
              <w:rPr>
                <w:rFonts w:cstheme="minorHAnsi"/>
                <w:sz w:val="24"/>
                <w:szCs w:val="24"/>
              </w:rPr>
              <w:t xml:space="preserve">Cosmic Kids Yoga </w:t>
            </w:r>
            <w:hyperlink r:id="rId13" w:history="1">
              <w:r w:rsidR="007715D9" w:rsidRPr="007715D9">
                <w:rPr>
                  <w:rStyle w:val="Hyperlink"/>
                  <w:color w:val="auto"/>
                </w:rPr>
                <w:t>https://www.youtube.com/user/CosmicKidsYoga</w:t>
              </w:r>
            </w:hyperlink>
            <w:r w:rsidR="007715D9">
              <w:t xml:space="preserve"> </w:t>
            </w:r>
          </w:p>
        </w:tc>
      </w:tr>
      <w:tr w:rsidR="009541D8" w:rsidRPr="00820A56" w:rsidTr="00676B9B">
        <w:trPr>
          <w:trHeight w:val="2202"/>
        </w:trPr>
        <w:tc>
          <w:tcPr>
            <w:tcW w:w="5382" w:type="dxa"/>
            <w:gridSpan w:val="2"/>
          </w:tcPr>
          <w:p w:rsidR="00C22E80" w:rsidRPr="00820A56" w:rsidRDefault="00223324" w:rsidP="00223324">
            <w:pPr>
              <w:pStyle w:val="Head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 w:rsidRPr="00820A56">
              <w:rPr>
                <w:rFonts w:asciiTheme="minorHAnsi" w:hAnsiTheme="minorHAnsi" w:cstheme="minorHAnsi"/>
              </w:rPr>
              <w:t>9.30am – 10.00am</w:t>
            </w:r>
            <w:r w:rsidRPr="00820A5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22E80" w:rsidRPr="002D260A">
              <w:rPr>
                <w:rFonts w:asciiTheme="minorHAnsi" w:hAnsiTheme="minorHAnsi" w:cstheme="minorHAnsi"/>
                <w:b/>
                <w:color w:val="00B0F0"/>
                <w:u w:val="single"/>
              </w:rPr>
              <w:t>Maths:</w:t>
            </w:r>
          </w:p>
          <w:p w:rsidR="00900BDF" w:rsidRPr="00820A56" w:rsidRDefault="00900BDF" w:rsidP="00223324">
            <w:pPr>
              <w:pStyle w:val="Head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  <w:p w:rsidR="0014608D" w:rsidRPr="00A72F02" w:rsidRDefault="00FA3F15" w:rsidP="00FA3F15">
            <w:pPr>
              <w:pStyle w:val="Header"/>
              <w:rPr>
                <w:rFonts w:asciiTheme="minorHAnsi" w:hAnsiTheme="minorHAnsi" w:cstheme="minorHAnsi"/>
              </w:rPr>
            </w:pPr>
            <w:r w:rsidRPr="00820A56">
              <w:rPr>
                <w:rFonts w:asciiTheme="minorHAnsi" w:hAnsiTheme="minorHAnsi" w:cstheme="minorHAnsi"/>
                <w:color w:val="000000"/>
              </w:rPr>
              <w:t xml:space="preserve">Daily </w:t>
            </w:r>
            <w:r w:rsidRPr="00A72F02">
              <w:rPr>
                <w:rFonts w:asciiTheme="minorHAnsi" w:hAnsiTheme="minorHAnsi" w:cstheme="minorHAnsi"/>
              </w:rPr>
              <w:t xml:space="preserve">maths lessons can be found at: </w:t>
            </w:r>
          </w:p>
          <w:p w:rsidR="00FA3F15" w:rsidRPr="00A72F02" w:rsidRDefault="00153170" w:rsidP="00FA3F15">
            <w:pPr>
              <w:pStyle w:val="Header"/>
              <w:rPr>
                <w:rFonts w:asciiTheme="minorHAnsi" w:hAnsiTheme="minorHAnsi" w:cstheme="minorHAnsi"/>
              </w:rPr>
            </w:pPr>
            <w:hyperlink r:id="rId14" w:history="1">
              <w:r w:rsidR="00FA3F15" w:rsidRPr="00A72F02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https://whiterosemaths.com/homelearning/</w:t>
              </w:r>
            </w:hyperlink>
          </w:p>
          <w:p w:rsidR="00FA3F15" w:rsidRPr="00A72F02" w:rsidRDefault="00FA3F15" w:rsidP="00FA3F15">
            <w:pPr>
              <w:pStyle w:val="Header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72F02">
              <w:rPr>
                <w:rFonts w:asciiTheme="minorHAnsi" w:hAnsiTheme="minorHAnsi" w:cstheme="minorHAnsi"/>
              </w:rPr>
              <w:t xml:space="preserve">Click on your child’s year group </w:t>
            </w:r>
          </w:p>
          <w:p w:rsidR="00FA3F15" w:rsidRDefault="00FA3F15" w:rsidP="00FA3F15">
            <w:pPr>
              <w:pStyle w:val="Header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820A56">
              <w:rPr>
                <w:rFonts w:asciiTheme="minorHAnsi" w:hAnsiTheme="minorHAnsi" w:cstheme="minorHAnsi"/>
                <w:color w:val="000000"/>
              </w:rPr>
              <w:t xml:space="preserve">Watch the video clip </w:t>
            </w:r>
          </w:p>
          <w:p w:rsidR="00FA3F15" w:rsidRPr="00893F2F" w:rsidRDefault="00FA3F15" w:rsidP="00893F2F">
            <w:pPr>
              <w:pStyle w:val="Header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Complete the activity sheet</w:t>
            </w:r>
          </w:p>
          <w:p w:rsidR="0095537A" w:rsidRDefault="00FA3F15" w:rsidP="00FA3F15">
            <w:pPr>
              <w:pStyle w:val="Header"/>
              <w:rPr>
                <w:rFonts w:asciiTheme="minorHAnsi" w:hAnsiTheme="minorHAnsi" w:cstheme="minorHAnsi"/>
              </w:rPr>
            </w:pPr>
            <w:r w:rsidRPr="00506F96">
              <w:rPr>
                <w:rFonts w:asciiTheme="minorHAnsi" w:hAnsiTheme="minorHAnsi" w:cstheme="minorHAnsi"/>
              </w:rPr>
              <w:t>Sheets are now only available to us as a school through our membership. They will be uploaded to our Maths padlet each week</w:t>
            </w:r>
            <w:r w:rsidR="00153170">
              <w:rPr>
                <w:rFonts w:asciiTheme="minorHAnsi" w:hAnsiTheme="minorHAnsi" w:cstheme="minorHAnsi"/>
              </w:rPr>
              <w:t xml:space="preserve"> and emailed to you</w:t>
            </w:r>
            <w:r w:rsidR="00175320">
              <w:rPr>
                <w:rFonts w:asciiTheme="minorHAnsi" w:hAnsiTheme="minorHAnsi" w:cstheme="minorHAnsi"/>
              </w:rPr>
              <w:t>.</w:t>
            </w:r>
          </w:p>
          <w:p w:rsidR="00175320" w:rsidRPr="00175320" w:rsidRDefault="00175320" w:rsidP="00FA3F15">
            <w:pPr>
              <w:pStyle w:val="Header"/>
              <w:rPr>
                <w:rFonts w:asciiTheme="minorHAnsi" w:hAnsiTheme="minorHAnsi" w:cstheme="minorHAnsi"/>
              </w:rPr>
            </w:pPr>
          </w:p>
          <w:p w:rsidR="0014608D" w:rsidRPr="0014608D" w:rsidRDefault="0095537A" w:rsidP="00893F2F">
            <w:pPr>
              <w:pStyle w:val="Header"/>
              <w:rPr>
                <w:rFonts w:asciiTheme="minorHAnsi" w:hAnsiTheme="minorHAnsi" w:cstheme="minorHAnsi"/>
                <w:b/>
                <w:i/>
                <w:color w:val="00B0F0"/>
              </w:rPr>
            </w:pPr>
            <w:r w:rsidRPr="00506F96">
              <w:rPr>
                <w:rFonts w:asciiTheme="minorHAnsi" w:hAnsiTheme="minorHAnsi" w:cstheme="minorHAnsi"/>
                <w:color w:val="00B0F0"/>
              </w:rPr>
              <w:t>In addition</w:t>
            </w:r>
            <w:r w:rsidRPr="00893F2F">
              <w:rPr>
                <w:rFonts w:asciiTheme="minorHAnsi" w:hAnsiTheme="minorHAnsi" w:cstheme="minorHAnsi"/>
              </w:rPr>
              <w:t xml:space="preserve">, </w:t>
            </w:r>
            <w:r w:rsidRPr="00A72F02">
              <w:rPr>
                <w:rFonts w:asciiTheme="minorHAnsi" w:hAnsiTheme="minorHAnsi" w:cstheme="minorHAnsi"/>
              </w:rPr>
              <w:t xml:space="preserve">visit </w:t>
            </w:r>
            <w:hyperlink r:id="rId15" w:history="1">
              <w:r w:rsidR="00893F2F"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https://www.topmarks.co.uk/maths-games/hit-the-button</w:t>
              </w:r>
            </w:hyperlink>
            <w:r w:rsidR="00893F2F" w:rsidRPr="00A72F02">
              <w:rPr>
                <w:rFonts w:asciiTheme="minorHAnsi" w:hAnsiTheme="minorHAnsi" w:cstheme="minorHAnsi"/>
              </w:rPr>
              <w:t xml:space="preserve"> daily </w:t>
            </w:r>
            <w:r w:rsidR="00893F2F" w:rsidRPr="00893F2F">
              <w:rPr>
                <w:rFonts w:asciiTheme="minorHAnsi" w:hAnsiTheme="minorHAnsi" w:cstheme="minorHAnsi"/>
              </w:rPr>
              <w:t>for 5 - 10 minutes of mental maths practise.</w:t>
            </w:r>
            <w:r w:rsidR="00893F2F">
              <w:rPr>
                <w:rFonts w:asciiTheme="minorHAnsi" w:hAnsiTheme="minorHAnsi" w:cstheme="minorHAnsi"/>
              </w:rPr>
              <w:t xml:space="preserve"> </w:t>
            </w:r>
            <w:r w:rsidR="00893F2F" w:rsidRPr="00893F2F">
              <w:rPr>
                <w:rFonts w:asciiTheme="minorHAnsi" w:hAnsiTheme="minorHAnsi" w:cstheme="minorHAnsi"/>
              </w:rPr>
              <w:sym w:font="Wingdings" w:char="F04A"/>
            </w:r>
            <w:r w:rsidR="00893F2F">
              <w:rPr>
                <w:rFonts w:asciiTheme="minorHAnsi" w:hAnsiTheme="minorHAnsi" w:cstheme="minorHAnsi"/>
              </w:rPr>
              <w:t xml:space="preserve"> </w:t>
            </w:r>
            <w:r w:rsidR="00893F2F" w:rsidRPr="00506F96">
              <w:rPr>
                <w:rFonts w:asciiTheme="minorHAnsi" w:hAnsiTheme="minorHAnsi" w:cstheme="minorHAnsi"/>
                <w:color w:val="00B0F0"/>
              </w:rPr>
              <w:t xml:space="preserve">Choose between: </w:t>
            </w:r>
            <w:r w:rsidR="00893F2F" w:rsidRPr="00506F96">
              <w:rPr>
                <w:rFonts w:asciiTheme="minorHAnsi" w:hAnsiTheme="minorHAnsi" w:cstheme="minorHAnsi"/>
              </w:rPr>
              <w:t>Times tables: 2, 5</w:t>
            </w:r>
            <w:r w:rsidR="00506F96" w:rsidRPr="00506F96">
              <w:rPr>
                <w:rFonts w:asciiTheme="minorHAnsi" w:hAnsiTheme="minorHAnsi" w:cstheme="minorHAnsi"/>
              </w:rPr>
              <w:t>,</w:t>
            </w:r>
            <w:r w:rsidR="00893F2F" w:rsidRPr="00506F96">
              <w:rPr>
                <w:rFonts w:asciiTheme="minorHAnsi" w:hAnsiTheme="minorHAnsi" w:cstheme="minorHAnsi"/>
              </w:rPr>
              <w:t xml:space="preserve"> 10 and </w:t>
            </w:r>
            <w:r w:rsidR="00893F2F" w:rsidRPr="00506F96">
              <w:rPr>
                <w:rFonts w:asciiTheme="minorHAnsi" w:hAnsiTheme="minorHAnsi" w:cstheme="minorHAnsi"/>
                <w:color w:val="00B0F0"/>
                <w:u w:val="single"/>
              </w:rPr>
              <w:t>3 for extra challenge</w:t>
            </w:r>
            <w:r w:rsidR="00893F2F" w:rsidRPr="00506F96">
              <w:rPr>
                <w:rFonts w:asciiTheme="minorHAnsi" w:hAnsiTheme="minorHAnsi" w:cstheme="minorHAnsi"/>
                <w:color w:val="00B0F0"/>
              </w:rPr>
              <w:t xml:space="preserve">. </w:t>
            </w:r>
            <w:r w:rsidR="00893F2F" w:rsidRPr="00506F96">
              <w:rPr>
                <w:rFonts w:asciiTheme="minorHAnsi" w:hAnsiTheme="minorHAnsi" w:cstheme="minorHAnsi"/>
              </w:rPr>
              <w:t xml:space="preserve">Number bonds to 10 and 20. Doubles and halves within 20. Division facts for 2, 5 and 10 times table. </w:t>
            </w:r>
          </w:p>
        </w:tc>
        <w:tc>
          <w:tcPr>
            <w:tcW w:w="5245" w:type="dxa"/>
            <w:gridSpan w:val="2"/>
          </w:tcPr>
          <w:p w:rsidR="00C22E80" w:rsidRPr="00820A56" w:rsidRDefault="00223324" w:rsidP="00223324">
            <w:pPr>
              <w:pStyle w:val="Header"/>
              <w:rPr>
                <w:rFonts w:asciiTheme="minorHAnsi" w:hAnsiTheme="minorHAnsi" w:cstheme="minorHAnsi"/>
                <w:color w:val="00B050"/>
                <w:u w:val="single"/>
              </w:rPr>
            </w:pPr>
            <w:r w:rsidRPr="00820A56">
              <w:rPr>
                <w:rFonts w:asciiTheme="minorHAnsi" w:hAnsiTheme="minorHAnsi" w:cstheme="minorHAnsi"/>
              </w:rPr>
              <w:t>10.30am – 11.00am</w:t>
            </w:r>
            <w:r w:rsidRPr="00820A5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2D260A">
              <w:rPr>
                <w:rFonts w:asciiTheme="minorHAnsi" w:hAnsiTheme="minorHAnsi" w:cstheme="minorHAnsi"/>
                <w:b/>
                <w:color w:val="00B0F0"/>
                <w:u w:val="single"/>
              </w:rPr>
              <w:t>Phonics</w:t>
            </w:r>
            <w:r w:rsidR="00571755">
              <w:rPr>
                <w:rFonts w:asciiTheme="minorHAnsi" w:hAnsiTheme="minorHAnsi" w:cstheme="minorHAnsi"/>
                <w:b/>
                <w:color w:val="00B0F0"/>
                <w:u w:val="single"/>
              </w:rPr>
              <w:t xml:space="preserve"> and reading</w:t>
            </w:r>
            <w:r w:rsidR="00644280" w:rsidRPr="002D260A">
              <w:rPr>
                <w:rFonts w:asciiTheme="minorHAnsi" w:hAnsiTheme="minorHAnsi" w:cstheme="minorHAnsi"/>
                <w:color w:val="00B0F0"/>
                <w:u w:val="single"/>
              </w:rPr>
              <w:t>:</w:t>
            </w:r>
          </w:p>
          <w:p w:rsidR="00223324" w:rsidRPr="00820A56" w:rsidRDefault="00223324" w:rsidP="00223324">
            <w:pPr>
              <w:pStyle w:val="Header"/>
              <w:rPr>
                <w:rFonts w:asciiTheme="minorHAnsi" w:hAnsiTheme="minorHAnsi" w:cstheme="minorHAnsi"/>
                <w:color w:val="00B050"/>
                <w:u w:val="single"/>
              </w:rPr>
            </w:pPr>
          </w:p>
          <w:p w:rsidR="00571755" w:rsidRPr="0014608D" w:rsidRDefault="00040BCD" w:rsidP="00C22E80">
            <w:pPr>
              <w:pStyle w:val="Header"/>
              <w:rPr>
                <w:rFonts w:asciiTheme="minorHAnsi" w:hAnsiTheme="minorHAnsi" w:cstheme="minorHAnsi"/>
                <w:color w:val="00B0F0"/>
              </w:rPr>
            </w:pPr>
            <w:r w:rsidRPr="00820A56">
              <w:rPr>
                <w:rFonts w:asciiTheme="minorHAnsi" w:hAnsiTheme="minorHAnsi" w:cstheme="minorHAnsi"/>
                <w:color w:val="000000"/>
              </w:rPr>
              <w:t>Follow the link to access daily phonics lessons</w:t>
            </w:r>
            <w:r w:rsidR="00223324" w:rsidRPr="00820A56">
              <w:rPr>
                <w:rFonts w:asciiTheme="minorHAnsi" w:hAnsiTheme="minorHAnsi" w:cstheme="minorHAnsi"/>
                <w:color w:val="000000"/>
              </w:rPr>
              <w:t xml:space="preserve"> for </w:t>
            </w:r>
            <w:r w:rsidR="00223324" w:rsidRPr="00417310">
              <w:rPr>
                <w:rFonts w:asciiTheme="minorHAnsi" w:hAnsiTheme="minorHAnsi" w:cstheme="minorHAnsi"/>
                <w:color w:val="00B0F0"/>
              </w:rPr>
              <w:t>Set 3</w:t>
            </w:r>
            <w:r w:rsidR="00493C40" w:rsidRPr="00417310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="00153170">
              <w:rPr>
                <w:rFonts w:asciiTheme="minorHAnsi" w:hAnsiTheme="minorHAnsi" w:cstheme="minorHAnsi"/>
                <w:color w:val="00B0F0"/>
              </w:rPr>
              <w:t>Read Write Inc.</w:t>
            </w:r>
          </w:p>
          <w:p w:rsidR="00571755" w:rsidRPr="00153170" w:rsidRDefault="00153170" w:rsidP="00900BDF">
            <w:pPr>
              <w:pStyle w:val="Header"/>
              <w:rPr>
                <w:rFonts w:asciiTheme="minorHAnsi" w:hAnsiTheme="minorHAnsi" w:cstheme="minorHAnsi"/>
                <w:u w:val="single"/>
              </w:rPr>
            </w:pPr>
            <w:hyperlink r:id="rId16" w:history="1">
              <w:r w:rsidR="00223324"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https://www.youtube.com/channel/UCo7fbLgY2oA_cFCIg9GdxtQ</w:t>
              </w:r>
            </w:hyperlink>
          </w:p>
          <w:p w:rsidR="001F5EA4" w:rsidRPr="00A72F02" w:rsidRDefault="00153170" w:rsidP="00900BDF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note that there are also a range of additional, daily videos that are beneficial for the children. These are: </w:t>
            </w:r>
            <w:r w:rsidR="00571755" w:rsidRPr="00A72F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read longer words, read red words, poetry time, story time and also a spelling video containing the speed sound taught that day. </w:t>
            </w:r>
          </w:p>
          <w:p w:rsidR="002049E5" w:rsidRPr="002049E5" w:rsidRDefault="002049E5" w:rsidP="006C6FA6">
            <w:pPr>
              <w:pStyle w:val="Header"/>
            </w:pPr>
            <w:r w:rsidRPr="00A72F02">
              <w:rPr>
                <w:rFonts w:asciiTheme="minorHAnsi" w:hAnsiTheme="minorHAnsi" w:cstheme="minorHAnsi"/>
              </w:rPr>
              <w:t xml:space="preserve">There should be a minimum of 5-10 minutes of daily reading in addition to phonics. Visit </w:t>
            </w:r>
            <w:hyperlink r:id="rId17" w:history="1">
              <w:r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https://www.oxfordowl.co.uk/for-home/find-a-book/library-page/</w:t>
              </w:r>
            </w:hyperlink>
            <w:r w:rsidRPr="00A72F02">
              <w:rPr>
                <w:rFonts w:asciiTheme="minorHAnsi" w:hAnsiTheme="minorHAnsi" w:cstheme="minorHAnsi"/>
              </w:rPr>
              <w:t xml:space="preserve"> for free </w:t>
            </w:r>
            <w:r w:rsidRPr="002049E5">
              <w:rPr>
                <w:rFonts w:asciiTheme="minorHAnsi" w:hAnsiTheme="minorHAnsi" w:cstheme="minorHAnsi"/>
              </w:rPr>
              <w:t xml:space="preserve">Read Write </w:t>
            </w:r>
            <w:proofErr w:type="spellStart"/>
            <w:r w:rsidRPr="002049E5">
              <w:rPr>
                <w:rFonts w:asciiTheme="minorHAnsi" w:hAnsiTheme="minorHAnsi" w:cstheme="minorHAnsi"/>
              </w:rPr>
              <w:t>Inc</w:t>
            </w:r>
            <w:proofErr w:type="spellEnd"/>
            <w:r w:rsidRPr="002049E5">
              <w:rPr>
                <w:rFonts w:asciiTheme="minorHAnsi" w:hAnsiTheme="minorHAnsi" w:cstheme="minorHAnsi"/>
              </w:rPr>
              <w:t xml:space="preserve"> </w:t>
            </w:r>
            <w:r w:rsidR="008F0597" w:rsidRPr="002049E5">
              <w:rPr>
                <w:rFonts w:asciiTheme="minorHAnsi" w:hAnsiTheme="minorHAnsi" w:cstheme="minorHAnsi"/>
              </w:rPr>
              <w:t>eBooks</w:t>
            </w:r>
            <w:r w:rsidRPr="002049E5">
              <w:rPr>
                <w:rFonts w:asciiTheme="minorHAnsi" w:hAnsiTheme="minorHAnsi" w:cstheme="minorHAnsi"/>
              </w:rPr>
              <w:t>.</w:t>
            </w:r>
            <w:r w:rsidR="00153170">
              <w:rPr>
                <w:rFonts w:asciiTheme="minorHAnsi" w:hAnsiTheme="minorHAnsi" w:cstheme="minorHAnsi"/>
              </w:rPr>
              <w:t xml:space="preserve"> </w:t>
            </w:r>
            <w:r w:rsidR="00153170" w:rsidRPr="00153170">
              <w:rPr>
                <w:rFonts w:asciiTheme="minorHAnsi" w:hAnsiTheme="minorHAnsi" w:cstheme="minorHAnsi"/>
                <w:color w:val="00B0F0"/>
                <w:u w:val="single"/>
              </w:rPr>
              <w:t>If you feel that your child has progressed with reading, they can move to the</w:t>
            </w:r>
            <w:r w:rsidR="006C6FA6">
              <w:rPr>
                <w:rFonts w:asciiTheme="minorHAnsi" w:hAnsiTheme="minorHAnsi" w:cstheme="minorHAnsi"/>
                <w:color w:val="00B0F0"/>
                <w:u w:val="single"/>
              </w:rPr>
              <w:t xml:space="preserve"> next colour. Contact me via email or teams to find out what this is</w:t>
            </w:r>
            <w:r w:rsidR="00153170" w:rsidRPr="00153170">
              <w:rPr>
                <w:rFonts w:asciiTheme="minorHAnsi" w:hAnsiTheme="minorHAnsi" w:cstheme="minorHAnsi"/>
                <w:color w:val="00B0F0"/>
                <w:u w:val="single"/>
              </w:rPr>
              <w:t xml:space="preserve">. </w:t>
            </w:r>
            <w:r w:rsidR="00153170" w:rsidRPr="00153170">
              <w:rPr>
                <w:rFonts w:asciiTheme="minorHAnsi" w:hAnsiTheme="minorHAnsi" w:cstheme="minorHAnsi"/>
                <w:color w:val="00B0F0"/>
                <w:u w:val="single"/>
              </w:rPr>
              <w:sym w:font="Wingdings" w:char="F04A"/>
            </w:r>
            <w:r w:rsidR="00153170" w:rsidRPr="00153170">
              <w:rPr>
                <w:rFonts w:asciiTheme="minorHAnsi" w:hAnsiTheme="minorHAnsi" w:cstheme="minorHAnsi"/>
                <w:color w:val="00B0F0"/>
              </w:rPr>
              <w:t xml:space="preserve"> </w:t>
            </w:r>
          </w:p>
        </w:tc>
        <w:tc>
          <w:tcPr>
            <w:tcW w:w="4852" w:type="dxa"/>
            <w:gridSpan w:val="2"/>
          </w:tcPr>
          <w:p w:rsidR="00267D66" w:rsidRPr="007E3C18" w:rsidRDefault="00A26906" w:rsidP="00A26906">
            <w:pPr>
              <w:pStyle w:val="Header"/>
              <w:rPr>
                <w:rFonts w:asciiTheme="minorHAnsi" w:hAnsiTheme="minorHAnsi" w:cstheme="minorHAnsi"/>
                <w:color w:val="00B0F0"/>
                <w:u w:val="single"/>
              </w:rPr>
            </w:pPr>
            <w:r w:rsidRPr="00A26906">
              <w:rPr>
                <w:rFonts w:asciiTheme="minorHAnsi" w:hAnsiTheme="minorHAnsi" w:cstheme="minorHAnsi"/>
              </w:rPr>
              <w:t>11.30am – 12.00pm</w:t>
            </w:r>
            <w:r w:rsidRPr="00A2690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22E80" w:rsidRPr="002D260A">
              <w:rPr>
                <w:rFonts w:asciiTheme="minorHAnsi" w:hAnsiTheme="minorHAnsi" w:cstheme="minorHAnsi"/>
                <w:b/>
                <w:color w:val="00B0F0"/>
                <w:u w:val="single"/>
              </w:rPr>
              <w:t>Writing</w:t>
            </w:r>
            <w:r w:rsidR="00644280" w:rsidRPr="002D260A">
              <w:rPr>
                <w:rFonts w:asciiTheme="minorHAnsi" w:hAnsiTheme="minorHAnsi" w:cstheme="minorHAnsi"/>
                <w:color w:val="00B0F0"/>
                <w:u w:val="single"/>
              </w:rPr>
              <w:t>:</w:t>
            </w:r>
          </w:p>
          <w:p w:rsidR="00267D66" w:rsidRPr="00A26906" w:rsidRDefault="00C22E80" w:rsidP="00C22E80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2D260A">
              <w:rPr>
                <w:rFonts w:asciiTheme="minorHAnsi" w:hAnsiTheme="minorHAnsi" w:cstheme="minorHAnsi"/>
                <w:color w:val="00B0F0"/>
              </w:rPr>
              <w:t xml:space="preserve">Task 1 </w:t>
            </w:r>
            <w:r w:rsidRPr="00820A56">
              <w:rPr>
                <w:rFonts w:asciiTheme="minorHAnsi" w:hAnsiTheme="minorHAnsi" w:cstheme="minorHAnsi"/>
                <w:color w:val="000000"/>
              </w:rPr>
              <w:t xml:space="preserve">–  </w:t>
            </w:r>
            <w:r w:rsidR="002B155C">
              <w:rPr>
                <w:rFonts w:asciiTheme="minorHAnsi" w:hAnsiTheme="minorHAnsi" w:cstheme="minorHAnsi"/>
                <w:color w:val="000000"/>
              </w:rPr>
              <w:t xml:space="preserve">Complete the plant growth sequencing activity. Either cut and stick in the correct order or for an extra challenge draw your own pictures and write your own simple sentences. </w:t>
            </w:r>
          </w:p>
          <w:p w:rsidR="00267D66" w:rsidRDefault="00C22E80" w:rsidP="001F5EA4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2D260A">
              <w:rPr>
                <w:rFonts w:asciiTheme="minorHAnsi" w:hAnsiTheme="minorHAnsi" w:cstheme="minorHAnsi"/>
                <w:color w:val="00B0F0"/>
              </w:rPr>
              <w:t xml:space="preserve">Task 2 </w:t>
            </w:r>
            <w:r w:rsidRPr="00A26906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267D66">
              <w:rPr>
                <w:rFonts w:asciiTheme="minorHAnsi" w:hAnsiTheme="minorHAnsi" w:cstheme="minorHAnsi"/>
                <w:color w:val="000000"/>
              </w:rPr>
              <w:t>Go through the ‘Imperative verbs’ (bossy v</w:t>
            </w:r>
            <w:bookmarkStart w:id="0" w:name="_GoBack"/>
            <w:bookmarkEnd w:id="0"/>
            <w:r w:rsidR="00267D66">
              <w:rPr>
                <w:rFonts w:asciiTheme="minorHAnsi" w:hAnsiTheme="minorHAnsi" w:cstheme="minorHAnsi"/>
                <w:color w:val="000000"/>
              </w:rPr>
              <w:t>erbs) PowerPoint then either complete the sheet or make a poster about bossy verbs.</w:t>
            </w:r>
          </w:p>
          <w:p w:rsidR="00C22E80" w:rsidRDefault="00C22E80" w:rsidP="00ED3FBF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2D260A">
              <w:rPr>
                <w:rFonts w:asciiTheme="minorHAnsi" w:hAnsiTheme="minorHAnsi" w:cstheme="minorHAnsi"/>
                <w:color w:val="00B0F0"/>
              </w:rPr>
              <w:t xml:space="preserve">Task 3 </w:t>
            </w:r>
            <w:r w:rsidRPr="00820A56">
              <w:rPr>
                <w:rFonts w:asciiTheme="minorHAnsi" w:hAnsiTheme="minorHAnsi" w:cstheme="minorHAnsi"/>
                <w:color w:val="000000"/>
              </w:rPr>
              <w:t>–</w:t>
            </w:r>
            <w:r w:rsidR="00267D66">
              <w:rPr>
                <w:rFonts w:asciiTheme="minorHAnsi" w:hAnsiTheme="minorHAnsi" w:cstheme="minorHAnsi"/>
                <w:color w:val="000000"/>
              </w:rPr>
              <w:t xml:space="preserve"> Look at the example instructions on the padlet then write your own set of instructions for </w:t>
            </w:r>
            <w:r w:rsidR="00267D66" w:rsidRPr="00451045">
              <w:rPr>
                <w:rFonts w:asciiTheme="minorHAnsi" w:hAnsiTheme="minorHAnsi" w:cstheme="minorHAnsi"/>
                <w:color w:val="00B0F0"/>
                <w:u w:val="single"/>
              </w:rPr>
              <w:t>how to grow a plant</w:t>
            </w:r>
            <w:r w:rsidR="00267D66">
              <w:rPr>
                <w:rFonts w:asciiTheme="minorHAnsi" w:hAnsiTheme="minorHAnsi" w:cstheme="minorHAnsi"/>
                <w:color w:val="000000"/>
              </w:rPr>
              <w:t xml:space="preserve">. Use the time conjunctions word mat to help you. </w:t>
            </w:r>
            <w:r w:rsidR="00912138">
              <w:rPr>
                <w:rFonts w:asciiTheme="minorHAnsi" w:hAnsiTheme="minorHAnsi" w:cstheme="minorHAnsi"/>
                <w:color w:val="000000"/>
              </w:rPr>
              <w:t xml:space="preserve">Try to include: capital letters, full stops and finger spaces. </w:t>
            </w:r>
            <w:r w:rsidR="00912138" w:rsidRPr="00912138">
              <w:rPr>
                <w:rFonts w:asciiTheme="minorHAnsi" w:hAnsiTheme="minorHAnsi" w:cstheme="minorHAnsi"/>
                <w:color w:val="00B0F0"/>
                <w:u w:val="single"/>
              </w:rPr>
              <w:t>For extra challenge: adjectives, adverbs and time conjunctions.</w:t>
            </w:r>
            <w:r w:rsidR="00912138" w:rsidRPr="00912138">
              <w:rPr>
                <w:rFonts w:asciiTheme="minorHAnsi" w:hAnsiTheme="minorHAnsi" w:cstheme="minorHAnsi"/>
                <w:color w:val="00B0F0"/>
              </w:rPr>
              <w:t xml:space="preserve"> </w:t>
            </w:r>
          </w:p>
          <w:p w:rsidR="00E259ED" w:rsidRPr="00912138" w:rsidRDefault="00A54D12" w:rsidP="00ED3FBF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A54D12">
              <w:rPr>
                <w:rFonts w:asciiTheme="minorHAnsi" w:hAnsiTheme="minorHAnsi" w:cstheme="minorHAnsi"/>
                <w:color w:val="00B0F0"/>
              </w:rPr>
              <w:t xml:space="preserve">Task 4 </w:t>
            </w:r>
            <w:r>
              <w:rPr>
                <w:rFonts w:asciiTheme="minorHAnsi" w:hAnsiTheme="minorHAnsi" w:cstheme="minorHAnsi"/>
                <w:color w:val="000000"/>
              </w:rPr>
              <w:t xml:space="preserve">– Can you underline in a crayon all of the bossy verbs that you used? </w:t>
            </w:r>
          </w:p>
        </w:tc>
      </w:tr>
      <w:tr w:rsidR="00644280" w:rsidRPr="00820A56" w:rsidTr="00040BCD">
        <w:trPr>
          <w:trHeight w:val="341"/>
        </w:trPr>
        <w:tc>
          <w:tcPr>
            <w:tcW w:w="15479" w:type="dxa"/>
            <w:gridSpan w:val="6"/>
          </w:tcPr>
          <w:p w:rsidR="00644280" w:rsidRPr="00F5504A" w:rsidRDefault="009450CE" w:rsidP="009450CE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F5504A">
              <w:rPr>
                <w:rFonts w:asciiTheme="minorHAnsi" w:hAnsiTheme="minorHAnsi" w:cstheme="minorHAnsi"/>
                <w:color w:val="000000"/>
              </w:rPr>
              <w:lastRenderedPageBreak/>
              <w:t>Spellings to learn this week</w:t>
            </w:r>
            <w:r w:rsidR="00F5504A">
              <w:rPr>
                <w:rFonts w:asciiTheme="minorHAnsi" w:hAnsiTheme="minorHAnsi" w:cstheme="minorHAnsi"/>
                <w:color w:val="000000"/>
              </w:rPr>
              <w:t>. Choose between 5 and 10 to learn</w:t>
            </w:r>
            <w:r w:rsidRPr="00F5504A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:rsidR="009450CE" w:rsidRPr="00F5504A" w:rsidRDefault="009450CE" w:rsidP="009450CE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</w:p>
          <w:p w:rsidR="005C3554" w:rsidRPr="00E43E9D" w:rsidRDefault="009450CE" w:rsidP="00ED3FBF">
            <w:pPr>
              <w:pStyle w:val="Header"/>
              <w:rPr>
                <w:rFonts w:asciiTheme="minorHAnsi" w:hAnsiTheme="minorHAnsi" w:cstheme="minorHAnsi"/>
              </w:rPr>
            </w:pPr>
            <w:r w:rsidRPr="00246044">
              <w:rPr>
                <w:rFonts w:asciiTheme="minorHAnsi" w:hAnsiTheme="minorHAnsi" w:cstheme="minorHAnsi"/>
              </w:rPr>
              <w:t xml:space="preserve">Year 1: </w:t>
            </w:r>
            <w:r w:rsidR="00E43E9D">
              <w:rPr>
                <w:rFonts w:asciiTheme="minorHAnsi" w:hAnsiTheme="minorHAnsi" w:cstheme="minorHAnsi"/>
              </w:rPr>
              <w:t>Adding ‘</w:t>
            </w:r>
            <w:r w:rsidR="004A7E7C">
              <w:rPr>
                <w:rFonts w:asciiTheme="minorHAnsi" w:hAnsiTheme="minorHAnsi" w:cstheme="minorHAnsi"/>
              </w:rPr>
              <w:t>-</w:t>
            </w:r>
            <w:r w:rsidR="00E43E9D">
              <w:rPr>
                <w:rFonts w:asciiTheme="minorHAnsi" w:hAnsiTheme="minorHAnsi" w:cstheme="minorHAnsi"/>
              </w:rPr>
              <w:t>s’ and ‘</w:t>
            </w:r>
            <w:r w:rsidR="004A7E7C">
              <w:rPr>
                <w:rFonts w:asciiTheme="minorHAnsi" w:hAnsiTheme="minorHAnsi" w:cstheme="minorHAnsi"/>
              </w:rPr>
              <w:t>-</w:t>
            </w:r>
            <w:proofErr w:type="spellStart"/>
            <w:r w:rsidR="00E43E9D">
              <w:rPr>
                <w:rFonts w:asciiTheme="minorHAnsi" w:hAnsiTheme="minorHAnsi" w:cstheme="minorHAnsi"/>
              </w:rPr>
              <w:t>es’</w:t>
            </w:r>
            <w:proofErr w:type="spellEnd"/>
            <w:r w:rsidR="00E43E9D">
              <w:rPr>
                <w:rFonts w:asciiTheme="minorHAnsi" w:hAnsiTheme="minorHAnsi" w:cstheme="minorHAnsi"/>
              </w:rPr>
              <w:t xml:space="preserve"> to the end of words</w:t>
            </w:r>
          </w:p>
          <w:p w:rsidR="00E43E9D" w:rsidRPr="00E43E9D" w:rsidRDefault="00E43E9D" w:rsidP="00E43E9D">
            <w:pPr>
              <w:pStyle w:val="Header"/>
              <w:rPr>
                <w:rFonts w:asciiTheme="minorHAnsi" w:hAnsiTheme="minorHAnsi" w:cstheme="minorHAnsi"/>
                <w:color w:val="00B0F0"/>
              </w:rPr>
            </w:pPr>
            <w:r w:rsidRPr="00E43E9D">
              <w:rPr>
                <w:rFonts w:asciiTheme="minorHAnsi" w:hAnsiTheme="minorHAnsi" w:cstheme="minorHAnsi"/>
                <w:color w:val="00B0F0"/>
              </w:rPr>
              <w:t>1. cats 2. dogs 3. spends 4. rocks 5. schools 6. friends 7. thanks 8. catches 9. pushes 10. fetches</w:t>
            </w:r>
          </w:p>
          <w:p w:rsidR="009450CE" w:rsidRPr="00246044" w:rsidRDefault="009450CE" w:rsidP="009450CE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</w:p>
          <w:p w:rsidR="005C3554" w:rsidRDefault="009450CE" w:rsidP="00ED3FBF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246044">
              <w:rPr>
                <w:rFonts w:asciiTheme="minorHAnsi" w:hAnsiTheme="minorHAnsi" w:cstheme="minorHAnsi"/>
                <w:color w:val="000000"/>
              </w:rPr>
              <w:t xml:space="preserve">Year 2: </w:t>
            </w:r>
            <w:r w:rsidR="00E43E9D">
              <w:rPr>
                <w:rFonts w:asciiTheme="minorHAnsi" w:hAnsiTheme="minorHAnsi" w:cstheme="minorHAnsi"/>
                <w:color w:val="000000"/>
              </w:rPr>
              <w:t>Homophones and conjunctions</w:t>
            </w:r>
          </w:p>
          <w:p w:rsidR="00E43E9D" w:rsidRPr="00E43E9D" w:rsidRDefault="00E43E9D" w:rsidP="00E43E9D">
            <w:pPr>
              <w:pStyle w:val="Header"/>
              <w:rPr>
                <w:rFonts w:asciiTheme="minorHAnsi" w:hAnsiTheme="minorHAnsi" w:cstheme="minorHAnsi"/>
                <w:color w:val="00B0F0"/>
              </w:rPr>
            </w:pPr>
            <w:r w:rsidRPr="00E43E9D">
              <w:rPr>
                <w:rFonts w:asciiTheme="minorHAnsi" w:hAnsiTheme="minorHAnsi" w:cstheme="minorHAnsi"/>
                <w:color w:val="00B0F0"/>
              </w:rPr>
              <w:t>1. night 2. knight 3. blue 4. blew 5. hole 6. whole 7. because 8. so 9. that 10. or</w:t>
            </w:r>
          </w:p>
          <w:p w:rsidR="00246044" w:rsidRPr="002D260A" w:rsidRDefault="00246044" w:rsidP="009450CE">
            <w:pPr>
              <w:pStyle w:val="Header"/>
              <w:rPr>
                <w:rFonts w:asciiTheme="minorHAnsi" w:hAnsiTheme="minorHAnsi" w:cstheme="minorHAnsi"/>
                <w:color w:val="00B0F0"/>
              </w:rPr>
            </w:pPr>
          </w:p>
          <w:p w:rsidR="009450CE" w:rsidRPr="00820A56" w:rsidRDefault="00E36468" w:rsidP="00F5504A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B0F0"/>
              </w:rPr>
              <w:t xml:space="preserve">Visit our English padlet for PowerPoint presentations, handwriting sheets and word searches to support learning. </w:t>
            </w:r>
          </w:p>
        </w:tc>
      </w:tr>
      <w:tr w:rsidR="00C22E80" w:rsidRPr="00820A56" w:rsidTr="00040BCD">
        <w:trPr>
          <w:trHeight w:val="341"/>
        </w:trPr>
        <w:tc>
          <w:tcPr>
            <w:tcW w:w="15479" w:type="dxa"/>
            <w:gridSpan w:val="6"/>
          </w:tcPr>
          <w:p w:rsidR="00C22E80" w:rsidRPr="002D260A" w:rsidRDefault="009A12E4" w:rsidP="00C647E3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>Afternoon sessions: Choose</w:t>
            </w:r>
            <w:r w:rsidR="00820A56" w:rsidRPr="002D260A">
              <w:rPr>
                <w:rFonts w:asciiTheme="minorHAnsi" w:hAnsiTheme="minorHAnsi" w:cstheme="minorHAnsi"/>
                <w:b/>
                <w:color w:val="00B0F0"/>
              </w:rPr>
              <w:t xml:space="preserve"> an activity from the list below</w:t>
            </w:r>
          </w:p>
        </w:tc>
      </w:tr>
      <w:tr w:rsidR="00C647E3" w:rsidRPr="00820A56" w:rsidTr="001E1367">
        <w:trPr>
          <w:trHeight w:val="1418"/>
        </w:trPr>
        <w:tc>
          <w:tcPr>
            <w:tcW w:w="2830" w:type="dxa"/>
          </w:tcPr>
          <w:p w:rsidR="000B0E20" w:rsidRPr="00734166" w:rsidRDefault="00C153D2" w:rsidP="00D83DC9">
            <w:pPr>
              <w:pStyle w:val="Header"/>
              <w:rPr>
                <w:rFonts w:asciiTheme="minorHAnsi" w:hAnsiTheme="minorHAnsi" w:cstheme="minorHAnsi"/>
                <w:b/>
                <w:color w:val="CC00CC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>History</w:t>
            </w:r>
            <w:r w:rsidRPr="00734166">
              <w:rPr>
                <w:rFonts w:asciiTheme="minorHAnsi" w:hAnsiTheme="minorHAnsi" w:cstheme="minorHAnsi"/>
                <w:b/>
                <w:color w:val="CC00CC"/>
              </w:rPr>
              <w:t xml:space="preserve"> </w:t>
            </w:r>
          </w:p>
          <w:p w:rsidR="00820A56" w:rsidRDefault="004A7E7C" w:rsidP="000B0E20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Read through the Powe</w:t>
            </w:r>
            <w:r w:rsidR="00034554">
              <w:rPr>
                <w:rFonts w:asciiTheme="minorHAnsi" w:hAnsiTheme="minorHAnsi" w:cstheme="minorHAnsi"/>
                <w:color w:val="000000"/>
              </w:rPr>
              <w:t>r</w:t>
            </w:r>
            <w:r>
              <w:rPr>
                <w:rFonts w:asciiTheme="minorHAnsi" w:hAnsiTheme="minorHAnsi" w:cstheme="minorHAnsi"/>
                <w:color w:val="000000"/>
              </w:rPr>
              <w:t xml:space="preserve">Point about why going to the seaside was so popular and who visited the seaside. </w:t>
            </w:r>
            <w:r w:rsidR="00034554">
              <w:rPr>
                <w:rFonts w:asciiTheme="minorHAnsi" w:hAnsiTheme="minorHAnsi" w:cstheme="minorHAnsi"/>
                <w:color w:val="000000"/>
              </w:rPr>
              <w:t>Choose</w:t>
            </w:r>
            <w:r w:rsidR="00034554" w:rsidRPr="00034554">
              <w:rPr>
                <w:rFonts w:asciiTheme="minorHAnsi" w:hAnsiTheme="minorHAnsi" w:cstheme="minorHAnsi"/>
                <w:b/>
                <w:color w:val="00B0F0"/>
                <w:u w:val="single"/>
              </w:rPr>
              <w:t xml:space="preserve"> one or more </w:t>
            </w:r>
            <w:r w:rsidR="00034554">
              <w:rPr>
                <w:rFonts w:asciiTheme="minorHAnsi" w:hAnsiTheme="minorHAnsi" w:cstheme="minorHAnsi"/>
                <w:color w:val="000000"/>
              </w:rPr>
              <w:t>of the following activities.</w:t>
            </w:r>
          </w:p>
          <w:p w:rsidR="00034554" w:rsidRDefault="00034554" w:rsidP="000B0E20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Answer the questions on the sheets</w:t>
            </w:r>
          </w:p>
          <w:p w:rsidR="00034554" w:rsidRDefault="00034554" w:rsidP="000B0E20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Make a poster or act out as a presenter answering the question ‘Why were seaside holidays so popular?’</w:t>
            </w:r>
          </w:p>
          <w:p w:rsidR="00034554" w:rsidRPr="00C07C6F" w:rsidRDefault="00034554" w:rsidP="000B0E20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="00115892">
              <w:rPr>
                <w:rFonts w:asciiTheme="minorHAnsi" w:hAnsiTheme="minorHAnsi" w:cstheme="minorHAnsi"/>
                <w:color w:val="000000"/>
              </w:rPr>
              <w:t xml:space="preserve">Make a mini information booklet about why seaside holidays were popular </w:t>
            </w:r>
          </w:p>
        </w:tc>
        <w:tc>
          <w:tcPr>
            <w:tcW w:w="2552" w:type="dxa"/>
          </w:tcPr>
          <w:p w:rsidR="00820A56" w:rsidRPr="00676B9B" w:rsidRDefault="00C153D2" w:rsidP="007F401E">
            <w:pPr>
              <w:pStyle w:val="Header"/>
              <w:rPr>
                <w:rFonts w:asciiTheme="minorHAnsi" w:hAnsiTheme="minorHAnsi" w:cstheme="minorHAnsi"/>
                <w:b/>
                <w:color w:val="CC00CC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>Geography</w:t>
            </w:r>
            <w:r w:rsidRPr="00734166">
              <w:rPr>
                <w:rFonts w:asciiTheme="minorHAnsi" w:hAnsiTheme="minorHAnsi" w:cstheme="minorHAnsi"/>
                <w:b/>
                <w:color w:val="CC00CC"/>
              </w:rPr>
              <w:t xml:space="preserve"> </w:t>
            </w:r>
          </w:p>
          <w:p w:rsidR="00676B9B" w:rsidRDefault="00E16EAE" w:rsidP="00676B9B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Go through the PowerPoint (very much supporting / similar to recent History work) comparing seasides to in the past and present. Choose </w:t>
            </w:r>
            <w:r w:rsidRPr="00E16EAE">
              <w:rPr>
                <w:rFonts w:asciiTheme="minorHAnsi" w:hAnsiTheme="minorHAnsi" w:cstheme="minorHAnsi"/>
                <w:b/>
                <w:color w:val="00B0F0"/>
                <w:u w:val="single"/>
              </w:rPr>
              <w:t>one or more</w:t>
            </w:r>
            <w:r w:rsidRPr="00E16EAE">
              <w:rPr>
                <w:rFonts w:asciiTheme="minorHAnsi" w:hAnsiTheme="minorHAnsi" w:cstheme="minorHAnsi"/>
                <w:color w:val="00B0F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of the following activities. </w:t>
            </w:r>
          </w:p>
          <w:p w:rsidR="00E16EAE" w:rsidRDefault="00E16EAE" w:rsidP="00676B9B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Make a puppe</w:t>
            </w:r>
            <w:r w:rsidR="001E1367">
              <w:rPr>
                <w:rFonts w:asciiTheme="minorHAnsi" w:hAnsiTheme="minorHAnsi" w:cstheme="minorHAnsi"/>
                <w:color w:val="000000"/>
              </w:rPr>
              <w:t>t theatre (You might like to research Punch and Judy!)</w:t>
            </w:r>
          </w:p>
          <w:p w:rsidR="00E16EAE" w:rsidRDefault="00E16EAE" w:rsidP="00676B9B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Complete the map activity sheet</w:t>
            </w:r>
          </w:p>
          <w:p w:rsidR="00E16EAE" w:rsidRPr="00676B9B" w:rsidRDefault="00E16EAE" w:rsidP="00676B9B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 Cut and stick seaside sorting activity</w:t>
            </w:r>
          </w:p>
        </w:tc>
        <w:tc>
          <w:tcPr>
            <w:tcW w:w="2835" w:type="dxa"/>
          </w:tcPr>
          <w:p w:rsidR="00C22E80" w:rsidRPr="002D260A" w:rsidRDefault="00C153D2" w:rsidP="00AE1FC8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 xml:space="preserve">Art </w:t>
            </w:r>
          </w:p>
          <w:p w:rsidR="00C647E3" w:rsidRPr="00A72F02" w:rsidRDefault="00C052BF" w:rsidP="00DA2C9D">
            <w:pPr>
              <w:pStyle w:val="Header"/>
              <w:rPr>
                <w:rFonts w:asciiTheme="minorHAnsi" w:hAnsiTheme="minorHAnsi" w:cstheme="minorHAnsi"/>
              </w:rPr>
            </w:pPr>
            <w:r w:rsidRPr="00A72F02">
              <w:rPr>
                <w:rFonts w:asciiTheme="minorHAnsi" w:hAnsiTheme="minorHAnsi" w:cstheme="minorHAnsi"/>
              </w:rPr>
              <w:t xml:space="preserve">Drawing on either </w:t>
            </w:r>
            <w:r w:rsidR="00C647E3" w:rsidRPr="00A72F02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DA2C9D"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https://www.youtube.com/user/ArtforKidsHub</w:t>
              </w:r>
            </w:hyperlink>
            <w:r w:rsidR="00DA2C9D" w:rsidRPr="00A72F02">
              <w:rPr>
                <w:rFonts w:asciiTheme="minorHAnsi" w:hAnsiTheme="minorHAnsi" w:cstheme="minorHAnsi"/>
              </w:rPr>
              <w:t xml:space="preserve"> or</w:t>
            </w:r>
            <w:r w:rsidR="00DA2C9D" w:rsidRPr="00A72F0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hyperlink r:id="rId19" w:history="1">
              <w:r w:rsidR="00DA2C9D"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http://www.robbiddulph.com/draw-with-rob</w:t>
              </w:r>
            </w:hyperlink>
            <w:r w:rsidR="00DA2C9D" w:rsidRPr="00A72F02">
              <w:rPr>
                <w:rFonts w:asciiTheme="minorHAnsi" w:hAnsiTheme="minorHAnsi" w:cstheme="minorHAnsi"/>
              </w:rPr>
              <w:t xml:space="preserve"> </w:t>
            </w:r>
          </w:p>
          <w:p w:rsidR="00DA2C9D" w:rsidRDefault="00DA2C9D" w:rsidP="00DA2C9D">
            <w:pPr>
              <w:pStyle w:val="Header"/>
            </w:pPr>
          </w:p>
          <w:p w:rsidR="00C052BF" w:rsidRDefault="00DA2C9D" w:rsidP="00DA2C9D">
            <w:pPr>
              <w:pStyle w:val="Header"/>
              <w:rPr>
                <w:rFonts w:asciiTheme="minorHAnsi" w:hAnsiTheme="minorHAnsi" w:cstheme="minorHAnsi"/>
                <w:b/>
                <w:color w:val="CC00CC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>DT</w:t>
            </w:r>
            <w:r w:rsidRPr="00734166">
              <w:rPr>
                <w:rFonts w:asciiTheme="minorHAnsi" w:hAnsiTheme="minorHAnsi" w:cstheme="minorHAnsi"/>
                <w:b/>
                <w:color w:val="CC00CC"/>
              </w:rPr>
              <w:t xml:space="preserve"> </w:t>
            </w:r>
          </w:p>
          <w:p w:rsidR="00DA2C9D" w:rsidRPr="00175320" w:rsidRDefault="00C052BF" w:rsidP="00ED3FBF">
            <w:pPr>
              <w:pStyle w:val="Header"/>
              <w:rPr>
                <w:rFonts w:asciiTheme="minorHAnsi" w:hAnsiTheme="minorHAnsi" w:cstheme="minorHAnsi"/>
              </w:rPr>
            </w:pPr>
            <w:r w:rsidRPr="00C052BF">
              <w:rPr>
                <w:rFonts w:asciiTheme="minorHAnsi" w:hAnsiTheme="minorHAnsi" w:cstheme="minorHAnsi"/>
                <w:color w:val="00B0F0"/>
              </w:rPr>
              <w:t xml:space="preserve">*Optional as resources needed* </w:t>
            </w:r>
            <w:r w:rsidR="00175320">
              <w:rPr>
                <w:rFonts w:asciiTheme="minorHAnsi" w:hAnsiTheme="minorHAnsi" w:cstheme="minorHAnsi"/>
              </w:rPr>
              <w:t xml:space="preserve">Using your plans from week 1 and 2 and the resources sheet, you are going to create your Ferris Wheel! </w:t>
            </w:r>
            <w:r w:rsidR="00175320" w:rsidRPr="00175320">
              <w:rPr>
                <w:rFonts w:asciiTheme="minorHAnsi" w:hAnsiTheme="minorHAnsi" w:cstheme="minorHAnsi"/>
              </w:rPr>
              <w:t xml:space="preserve">Watch </w:t>
            </w:r>
            <w:hyperlink r:id="rId20" w:history="1">
              <w:r w:rsidR="00175320" w:rsidRPr="00175320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https://www.youtube.com/watch?v=TiP5B0pNtOg</w:t>
              </w:r>
            </w:hyperlink>
            <w:r w:rsidR="00175320" w:rsidRPr="00175320">
              <w:rPr>
                <w:rFonts w:asciiTheme="minorHAnsi" w:hAnsiTheme="minorHAnsi" w:cstheme="minorHAnsi"/>
              </w:rPr>
              <w:t xml:space="preserve"> to support. Send me photos or videos of your creations! </w:t>
            </w:r>
            <w:r w:rsidR="00175320" w:rsidRPr="00175320">
              <w:rPr>
                <w:rFonts w:asciiTheme="minorHAnsi" w:hAnsiTheme="minorHAnsi" w:cstheme="minorHAnsi"/>
              </w:rPr>
              <w:sym w:font="Wingdings" w:char="F04A"/>
            </w:r>
          </w:p>
        </w:tc>
        <w:tc>
          <w:tcPr>
            <w:tcW w:w="2410" w:type="dxa"/>
          </w:tcPr>
          <w:p w:rsidR="00C22E80" w:rsidRPr="002D260A" w:rsidRDefault="00C153D2" w:rsidP="009541D8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 xml:space="preserve">Music </w:t>
            </w:r>
          </w:p>
          <w:p w:rsidR="007F401E" w:rsidRDefault="001D46F8" w:rsidP="001D46F8">
            <w:pPr>
              <w:pStyle w:val="Header"/>
              <w:rPr>
                <w:rFonts w:asciiTheme="minorHAnsi" w:hAnsiTheme="minorHAnsi" w:cstheme="minorHAnsi"/>
              </w:rPr>
            </w:pPr>
            <w:r w:rsidRPr="001D46F8">
              <w:rPr>
                <w:rFonts w:asciiTheme="minorHAnsi" w:hAnsiTheme="minorHAnsi" w:cstheme="minorHAnsi"/>
              </w:rPr>
              <w:t xml:space="preserve">Visit </w:t>
            </w:r>
            <w:hyperlink r:id="rId21" w:history="1">
              <w:r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https://www.bbc.co.uk/teach/bring-the-noise/eyfs-ks1-music-play-it-bring-the-noise/z4sq92p</w:t>
              </w:r>
            </w:hyperlink>
            <w:r w:rsidRPr="00A72F02">
              <w:rPr>
                <w:rFonts w:asciiTheme="minorHAnsi" w:hAnsiTheme="minorHAnsi" w:cstheme="minorHAnsi"/>
              </w:rPr>
              <w:t xml:space="preserve"> . </w:t>
            </w:r>
          </w:p>
          <w:p w:rsidR="007F401E" w:rsidRDefault="007F401E" w:rsidP="001D46F8">
            <w:pPr>
              <w:pStyle w:val="Header"/>
              <w:rPr>
                <w:rFonts w:asciiTheme="minorHAnsi" w:hAnsiTheme="minorHAnsi" w:cstheme="minorHAnsi"/>
              </w:rPr>
            </w:pPr>
          </w:p>
          <w:p w:rsidR="00C647E3" w:rsidRPr="001D46F8" w:rsidRDefault="001D46F8" w:rsidP="001D46F8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A72F02">
              <w:rPr>
                <w:rFonts w:asciiTheme="minorHAnsi" w:hAnsiTheme="minorHAnsi" w:cstheme="minorHAnsi"/>
              </w:rPr>
              <w:t xml:space="preserve">Children can </w:t>
            </w:r>
            <w:r w:rsidRPr="00A72F02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>explore the different elements that make up a song, play or clap along with the music and make then listen back to their own version of songs</w:t>
            </w:r>
            <w:r w:rsidRPr="00A72F02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.</w:t>
            </w:r>
            <w:r w:rsidRPr="00A72F02">
              <w:rPr>
                <w:rStyle w:val="Strong"/>
                <w:rFonts w:ascii="Arial" w:hAnsi="Arial" w:cs="Arial"/>
                <w:shd w:val="clear" w:color="auto" w:fill="FFFFFF"/>
              </w:rPr>
              <w:t xml:space="preserve"> </w:t>
            </w:r>
            <w:r w:rsidRPr="00A72F02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 xml:space="preserve">Have fun! </w:t>
            </w:r>
            <w:r w:rsidRPr="00A72F02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sym w:font="Wingdings" w:char="F04A"/>
            </w:r>
            <w:r w:rsidRPr="00A72F02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203F03" w:rsidRPr="00CE73AE" w:rsidRDefault="00C153D2" w:rsidP="009541D8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 xml:space="preserve">Science </w:t>
            </w:r>
          </w:p>
          <w:p w:rsidR="00E96DD8" w:rsidRPr="00E96DD8" w:rsidRDefault="00212BD7" w:rsidP="0009251A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through the Pow</w:t>
            </w:r>
            <w:r w:rsidR="0009251A">
              <w:rPr>
                <w:rFonts w:asciiTheme="minorHAnsi" w:hAnsiTheme="minorHAnsi" w:cstheme="minorHAnsi"/>
              </w:rPr>
              <w:t>e</w:t>
            </w:r>
            <w:r w:rsidR="00AF7FFA">
              <w:rPr>
                <w:rFonts w:asciiTheme="minorHAnsi" w:hAnsiTheme="minorHAnsi" w:cstheme="minorHAnsi"/>
              </w:rPr>
              <w:t>r</w:t>
            </w:r>
            <w:r w:rsidR="0009251A">
              <w:rPr>
                <w:rFonts w:asciiTheme="minorHAnsi" w:hAnsiTheme="minorHAnsi" w:cstheme="minorHAnsi"/>
              </w:rPr>
              <w:t xml:space="preserve">Point </w:t>
            </w:r>
            <w:r w:rsidR="0009251A" w:rsidRPr="0009251A">
              <w:rPr>
                <w:rFonts w:asciiTheme="minorHAnsi" w:hAnsiTheme="minorHAnsi" w:cstheme="minorHAnsi"/>
              </w:rPr>
              <w:t xml:space="preserve">about plant life cycles. Visit </w:t>
            </w:r>
            <w:hyperlink r:id="rId22" w:history="1">
              <w:r w:rsidR="0009251A" w:rsidRPr="0009251A">
                <w:rPr>
                  <w:rStyle w:val="Hyperlink"/>
                  <w:rFonts w:asciiTheme="minorHAnsi" w:hAnsiTheme="minorHAnsi" w:cstheme="minorHAnsi"/>
                </w:rPr>
                <w:t>https://www.bbc.co.uk/bitesize/topics/zpxnyrd/articles/z2vdjxs</w:t>
              </w:r>
            </w:hyperlink>
            <w:r w:rsidR="0009251A" w:rsidRPr="0009251A">
              <w:rPr>
                <w:rFonts w:asciiTheme="minorHAnsi" w:hAnsiTheme="minorHAnsi" w:cstheme="minorHAnsi"/>
              </w:rPr>
              <w:t xml:space="preserve"> to watch short clips and play a quiz. Choose to either complete the sunflower or bean plant life cycle activity sheet. You might like to create your own poster with your own pictures instead.</w:t>
            </w:r>
          </w:p>
        </w:tc>
        <w:tc>
          <w:tcPr>
            <w:tcW w:w="2301" w:type="dxa"/>
          </w:tcPr>
          <w:p w:rsidR="00C22E80" w:rsidRPr="002D260A" w:rsidRDefault="007575F9" w:rsidP="009541D8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>IT</w:t>
            </w:r>
          </w:p>
          <w:p w:rsidR="00A72F02" w:rsidRPr="00A72F02" w:rsidRDefault="00A72F02" w:rsidP="009541D8">
            <w:pPr>
              <w:pStyle w:val="Header"/>
              <w:rPr>
                <w:rFonts w:asciiTheme="minorHAnsi" w:hAnsiTheme="minorHAnsi" w:cstheme="minorHAnsi"/>
              </w:rPr>
            </w:pPr>
            <w:r w:rsidRPr="00A72F02">
              <w:rPr>
                <w:rFonts w:asciiTheme="minorHAnsi" w:hAnsiTheme="minorHAnsi" w:cstheme="minorHAnsi"/>
                <w:color w:val="000000"/>
              </w:rPr>
              <w:t xml:space="preserve">Play maths and English games on </w:t>
            </w:r>
            <w:hyperlink r:id="rId23" w:history="1">
              <w:r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https://www.ictgames.com/</w:t>
              </w:r>
            </w:hyperlink>
            <w:r w:rsidRPr="00A72F02">
              <w:rPr>
                <w:rFonts w:asciiTheme="minorHAnsi" w:hAnsiTheme="minorHAnsi" w:cstheme="minorHAnsi"/>
              </w:rPr>
              <w:t xml:space="preserve"> with recommended games for each year group.</w:t>
            </w:r>
          </w:p>
          <w:p w:rsidR="007575F9" w:rsidRPr="007575F9" w:rsidRDefault="00A72F02" w:rsidP="009541D8">
            <w:pPr>
              <w:pStyle w:val="Header"/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  <w:p w:rsidR="007575F9" w:rsidRPr="002D260A" w:rsidRDefault="007575F9" w:rsidP="007575F9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 xml:space="preserve">PSHE &amp; Well-being </w:t>
            </w:r>
          </w:p>
          <w:p w:rsidR="00C647E3" w:rsidRPr="00A72F02" w:rsidRDefault="007575F9" w:rsidP="009541D8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 w:rsidRPr="007575F9">
              <w:rPr>
                <w:rFonts w:asciiTheme="minorHAnsi" w:hAnsiTheme="minorHAnsi" w:cstheme="minorHAnsi"/>
                <w:color w:val="000000"/>
              </w:rPr>
              <w:t xml:space="preserve">Visit </w:t>
            </w:r>
            <w:hyperlink r:id="rId24" w:history="1">
              <w:r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http://www.welbournprimary.co.uk/WellBeing.asp</w:t>
              </w:r>
            </w:hyperlink>
            <w:r w:rsidRPr="00A72F02">
              <w:rPr>
                <w:rFonts w:asciiTheme="minorHAnsi" w:hAnsiTheme="minorHAnsi" w:cstheme="minorHAnsi"/>
              </w:rPr>
              <w:t xml:space="preserve"> and look at the range of </w:t>
            </w:r>
            <w:r>
              <w:rPr>
                <w:rFonts w:asciiTheme="minorHAnsi" w:hAnsiTheme="minorHAnsi" w:cstheme="minorHAnsi"/>
              </w:rPr>
              <w:t xml:space="preserve">activities including </w:t>
            </w:r>
            <w:proofErr w:type="spellStart"/>
            <w:r>
              <w:rPr>
                <w:rFonts w:asciiTheme="minorHAnsi" w:hAnsiTheme="minorHAnsi" w:cstheme="minorHAnsi"/>
              </w:rPr>
              <w:t>lego</w:t>
            </w:r>
            <w:proofErr w:type="spellEnd"/>
            <w:r>
              <w:rPr>
                <w:rFonts w:asciiTheme="minorHAnsi" w:hAnsiTheme="minorHAnsi" w:cstheme="minorHAnsi"/>
              </w:rPr>
              <w:t xml:space="preserve">, colouring and cooking. Choose one to complete. </w:t>
            </w:r>
          </w:p>
        </w:tc>
      </w:tr>
      <w:tr w:rsidR="007575F9" w:rsidRPr="00820A56" w:rsidTr="009450CE">
        <w:trPr>
          <w:trHeight w:val="629"/>
        </w:trPr>
        <w:tc>
          <w:tcPr>
            <w:tcW w:w="15479" w:type="dxa"/>
            <w:gridSpan w:val="6"/>
          </w:tcPr>
          <w:p w:rsidR="007575F9" w:rsidRPr="002D260A" w:rsidRDefault="007575F9" w:rsidP="00C647E3">
            <w:pPr>
              <w:pStyle w:val="Header"/>
              <w:rPr>
                <w:rFonts w:asciiTheme="minorHAnsi" w:hAnsiTheme="minorHAnsi" w:cstheme="minorHAnsi"/>
                <w:b/>
                <w:color w:val="00B0F0"/>
              </w:rPr>
            </w:pPr>
            <w:r w:rsidRPr="002D260A">
              <w:rPr>
                <w:rFonts w:asciiTheme="minorHAnsi" w:hAnsiTheme="minorHAnsi" w:cstheme="minorHAnsi"/>
                <w:b/>
                <w:color w:val="00B0F0"/>
              </w:rPr>
              <w:t xml:space="preserve">Outside learning challenge: </w:t>
            </w:r>
          </w:p>
          <w:p w:rsidR="007575F9" w:rsidRPr="007575F9" w:rsidRDefault="007575F9" w:rsidP="00C647E3">
            <w:pPr>
              <w:pStyle w:val="Header"/>
              <w:rPr>
                <w:rFonts w:asciiTheme="minorHAnsi" w:hAnsiTheme="minorHAnsi" w:cstheme="minorHAnsi"/>
              </w:rPr>
            </w:pPr>
            <w:r w:rsidRPr="007575F9">
              <w:rPr>
                <w:rFonts w:asciiTheme="minorHAnsi" w:hAnsiTheme="minorHAnsi" w:cstheme="minorHAnsi"/>
                <w:color w:val="000000"/>
              </w:rPr>
              <w:t xml:space="preserve">Visit </w:t>
            </w:r>
            <w:proofErr w:type="spellStart"/>
            <w:r w:rsidRPr="007575F9">
              <w:rPr>
                <w:rFonts w:asciiTheme="minorHAnsi" w:hAnsiTheme="minorHAnsi" w:cstheme="minorHAnsi"/>
                <w:color w:val="000000"/>
              </w:rPr>
              <w:t>Carres</w:t>
            </w:r>
            <w:proofErr w:type="spellEnd"/>
            <w:r w:rsidRPr="007575F9">
              <w:rPr>
                <w:rFonts w:asciiTheme="minorHAnsi" w:hAnsiTheme="minorHAnsi" w:cstheme="minorHAnsi"/>
                <w:color w:val="000000"/>
              </w:rPr>
              <w:t xml:space="preserve"> Outreach </w:t>
            </w:r>
            <w:proofErr w:type="spellStart"/>
            <w:r w:rsidRPr="007575F9">
              <w:rPr>
                <w:rFonts w:asciiTheme="minorHAnsi" w:hAnsiTheme="minorHAnsi" w:cstheme="minorHAnsi"/>
                <w:color w:val="000000"/>
              </w:rPr>
              <w:t>youtube</w:t>
            </w:r>
            <w:proofErr w:type="spellEnd"/>
            <w:r w:rsidRPr="007575F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72F02">
              <w:rPr>
                <w:rFonts w:asciiTheme="minorHAnsi" w:hAnsiTheme="minorHAnsi" w:cstheme="minorHAnsi"/>
              </w:rPr>
              <w:t xml:space="preserve">channel </w:t>
            </w:r>
            <w:hyperlink r:id="rId25" w:history="1">
              <w:r w:rsidRPr="00A72F02">
                <w:rPr>
                  <w:rStyle w:val="Hyperlink"/>
                  <w:rFonts w:asciiTheme="minorHAnsi" w:hAnsiTheme="minorHAnsi" w:cstheme="minorHAnsi"/>
                  <w:color w:val="auto"/>
                </w:rPr>
                <w:t>https://www.youtube.com/channel/UC81FScB7_xOGLQqA1vr1x-A</w:t>
              </w:r>
            </w:hyperlink>
            <w:r w:rsidRPr="00A72F02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complete one of the</w:t>
            </w:r>
            <w:r w:rsidRPr="007575F9">
              <w:rPr>
                <w:rFonts w:asciiTheme="minorHAnsi" w:hAnsiTheme="minorHAnsi" w:cstheme="minorHAnsi"/>
              </w:rPr>
              <w:t xml:space="preserve"> task</w:t>
            </w:r>
            <w:r>
              <w:rPr>
                <w:rFonts w:asciiTheme="minorHAnsi" w:hAnsiTheme="minorHAnsi" w:cstheme="minorHAnsi"/>
              </w:rPr>
              <w:t>s</w:t>
            </w:r>
            <w:r w:rsidRPr="007575F9">
              <w:rPr>
                <w:rFonts w:asciiTheme="minorHAnsi" w:hAnsiTheme="minorHAnsi" w:cstheme="minorHAnsi"/>
              </w:rPr>
              <w:t xml:space="preserve"> set daily by the coaches (including </w:t>
            </w:r>
            <w:proofErr w:type="spellStart"/>
            <w:r w:rsidRPr="007575F9">
              <w:rPr>
                <w:rFonts w:asciiTheme="minorHAnsi" w:hAnsiTheme="minorHAnsi" w:cstheme="minorHAnsi"/>
              </w:rPr>
              <w:t>Mr.Green</w:t>
            </w:r>
            <w:proofErr w:type="spellEnd"/>
            <w:r w:rsidRPr="007575F9">
              <w:rPr>
                <w:rFonts w:asciiTheme="minorHAnsi" w:hAnsiTheme="minorHAnsi" w:cstheme="minorHAnsi"/>
              </w:rPr>
              <w:t xml:space="preserve"> </w:t>
            </w:r>
            <w:r w:rsidRPr="007575F9">
              <w:rPr>
                <w:rFonts w:asciiTheme="minorHAnsi" w:hAnsiTheme="minorHAnsi" w:cstheme="minorHAnsi"/>
              </w:rPr>
              <w:sym w:font="Wingdings" w:char="F04A"/>
            </w:r>
            <w:r w:rsidRPr="007575F9">
              <w:rPr>
                <w:rFonts w:asciiTheme="minorHAnsi" w:hAnsiTheme="minorHAnsi" w:cstheme="minorHAnsi"/>
              </w:rPr>
              <w:t xml:space="preserve">)! </w:t>
            </w:r>
          </w:p>
          <w:p w:rsidR="007575F9" w:rsidRDefault="007715D9" w:rsidP="00ED3FBF">
            <w:pPr>
              <w:pStyle w:val="Header"/>
              <w:rPr>
                <w:rFonts w:asciiTheme="minorHAnsi" w:hAnsiTheme="minorHAnsi" w:cstheme="minorHAnsi"/>
                <w:b/>
                <w:i/>
                <w:color w:val="00B0F0"/>
              </w:rPr>
            </w:pPr>
            <w:r>
              <w:rPr>
                <w:rFonts w:asciiTheme="minorHAnsi" w:hAnsiTheme="minorHAnsi" w:cstheme="minorHAnsi"/>
                <w:b/>
                <w:i/>
                <w:color w:val="00B0F0"/>
              </w:rPr>
              <w:t>o</w:t>
            </w:r>
            <w:r w:rsidR="007575F9" w:rsidRPr="002D260A">
              <w:rPr>
                <w:rFonts w:asciiTheme="minorHAnsi" w:hAnsiTheme="minorHAnsi" w:cstheme="minorHAnsi"/>
                <w:b/>
                <w:i/>
                <w:color w:val="00B0F0"/>
              </w:rPr>
              <w:t>r</w:t>
            </w:r>
          </w:p>
          <w:p w:rsidR="00ED3FBF" w:rsidRPr="007715D9" w:rsidRDefault="007715D9" w:rsidP="00ED3FBF">
            <w:pPr>
              <w:pStyle w:val="Head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Use the checklist and go on a minibeast hunt! Then, can you label the parts of some common insects? </w:t>
            </w:r>
            <w:r w:rsidRPr="007715D9">
              <w:rPr>
                <w:rFonts w:asciiTheme="minorHAnsi" w:hAnsiTheme="minorHAnsi" w:cstheme="minorHAnsi"/>
                <w:color w:val="000000"/>
              </w:rPr>
              <w:sym w:font="Wingdings" w:char="F04A"/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:rsidR="00A01FA6" w:rsidRDefault="00A01FA6" w:rsidP="00A01FA6">
      <w:pPr>
        <w:jc w:val="center"/>
        <w:rPr>
          <w:rFonts w:ascii="XCCW Joined PC7c" w:hAnsi="XCCW Joined PC7c"/>
          <w:u w:val="single"/>
        </w:rPr>
      </w:pPr>
    </w:p>
    <w:p w:rsidR="00ED3FBF" w:rsidRDefault="00ED3FBF" w:rsidP="007476B6">
      <w:pPr>
        <w:rPr>
          <w:rFonts w:ascii="XCCW Joined PC7c" w:hAnsi="XCCW Joined PC7c"/>
          <w:u w:val="single"/>
        </w:rPr>
      </w:pPr>
    </w:p>
    <w:p w:rsidR="00A01FA6" w:rsidRDefault="00A01FA6" w:rsidP="00ED3FBF">
      <w:pPr>
        <w:jc w:val="center"/>
        <w:rPr>
          <w:rFonts w:ascii="XCCW Joined PC7c" w:hAnsi="XCCW Joined PC7c"/>
          <w:u w:val="single"/>
        </w:rPr>
      </w:pPr>
      <w:r>
        <w:rPr>
          <w:rFonts w:ascii="XCCW Joined PC7c" w:hAnsi="XCCW Joined PC7c"/>
          <w:u w:val="single"/>
        </w:rPr>
        <w:t>Eme</w:t>
      </w:r>
      <w:r w:rsidR="00ED3FBF">
        <w:rPr>
          <w:rFonts w:ascii="XCCW Joined PC7c" w:hAnsi="XCCW Joined PC7c"/>
          <w:u w:val="single"/>
        </w:rPr>
        <w:t>rald Microsoft Teams Timetable 15</w:t>
      </w:r>
      <w:r>
        <w:rPr>
          <w:rFonts w:ascii="XCCW Joined PC7c" w:hAnsi="XCCW Joined PC7c"/>
          <w:u w:val="single"/>
        </w:rPr>
        <w:t>th</w:t>
      </w:r>
      <w:r>
        <w:rPr>
          <w:rFonts w:ascii="XCCW Joined PC7c" w:hAnsi="XCCW Joined PC7c"/>
          <w:u w:val="single"/>
          <w:vertAlign w:val="superscript"/>
        </w:rPr>
        <w:t>t</w:t>
      </w:r>
      <w:r w:rsidR="00ED3FBF">
        <w:rPr>
          <w:rFonts w:ascii="XCCW Joined PC7c" w:hAnsi="XCCW Joined PC7c"/>
          <w:u w:val="single"/>
        </w:rPr>
        <w:t xml:space="preserve"> June – 19</w:t>
      </w:r>
      <w:r>
        <w:rPr>
          <w:rFonts w:ascii="XCCW Joined PC7c" w:hAnsi="XCCW Joined PC7c"/>
          <w:u w:val="single"/>
        </w:rPr>
        <w:t>th June</w:t>
      </w:r>
    </w:p>
    <w:p w:rsidR="00ED3FBF" w:rsidRPr="00ED3FBF" w:rsidRDefault="00ED3FBF" w:rsidP="00ED3FBF">
      <w:pPr>
        <w:jc w:val="center"/>
        <w:rPr>
          <w:rFonts w:ascii="XCCW Joined PC7c" w:hAnsi="XCCW Joined PC7c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6402"/>
        <w:gridCol w:w="6402"/>
      </w:tblGrid>
      <w:tr w:rsidR="00ED3FBF" w:rsidTr="00ED3FBF">
        <w:trPr>
          <w:trHeight w:val="841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Messaging on Emerald team page with daily challenges</w:t>
            </w:r>
          </w:p>
          <w:p w:rsidR="00ED3FBF" w:rsidRDefault="00ED3FBF" w:rsidP="00ED3FBF">
            <w:pPr>
              <w:rPr>
                <w:rFonts w:ascii="XCCW Joined PC7c" w:hAnsi="XCCW Joined PC7c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 xml:space="preserve">Daily / ongoing to respond to as and when </w:t>
            </w:r>
          </w:p>
        </w:tc>
      </w:tr>
      <w:tr w:rsidR="00ED3FBF" w:rsidTr="00ED3FBF">
        <w:trPr>
          <w:trHeight w:val="1275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Year 1 video chat</w:t>
            </w:r>
          </w:p>
          <w:p w:rsidR="00ED3FBF" w:rsidRDefault="00ED3FBF" w:rsidP="00ED3FBF">
            <w:pPr>
              <w:rPr>
                <w:rFonts w:ascii="XCCW Joined PC7c" w:hAnsi="XCCW Joined PC7c"/>
                <w:u w:val="single"/>
              </w:rPr>
            </w:pPr>
            <w:r>
              <w:rPr>
                <w:rFonts w:ascii="XCCW Joined PC7c" w:hAnsi="XCCW Joined PC7c"/>
              </w:rPr>
              <w:t xml:space="preserve">Children to share a piece of learning with everyone.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Thursday 18</w:t>
            </w:r>
            <w:r>
              <w:rPr>
                <w:rFonts w:ascii="XCCW Joined PC7c" w:hAnsi="XCCW Joined PC7c"/>
                <w:vertAlign w:val="superscript"/>
              </w:rPr>
              <w:t>th</w:t>
            </w:r>
            <w:r>
              <w:rPr>
                <w:rFonts w:ascii="XCCW Joined PC7c" w:hAnsi="XCCW Joined PC7c"/>
              </w:rPr>
              <w:t xml:space="preserve"> June 2pm</w:t>
            </w:r>
          </w:p>
        </w:tc>
      </w:tr>
      <w:tr w:rsidR="00ED3FBF" w:rsidTr="00ED3FBF">
        <w:trPr>
          <w:trHeight w:val="1349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Year 2 video chat</w:t>
            </w:r>
          </w:p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Children to share a piece of learning with everyone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Thursday 18</w:t>
            </w:r>
            <w:r>
              <w:rPr>
                <w:rFonts w:ascii="XCCW Joined PC7c" w:hAnsi="XCCW Joined PC7c"/>
                <w:vertAlign w:val="superscript"/>
              </w:rPr>
              <w:t>th</w:t>
            </w:r>
            <w:r>
              <w:rPr>
                <w:rFonts w:ascii="XCCW Joined PC7c" w:hAnsi="XCCW Joined PC7c"/>
              </w:rPr>
              <w:t xml:space="preserve"> June 3pm</w:t>
            </w:r>
          </w:p>
        </w:tc>
      </w:tr>
      <w:tr w:rsidR="00ED3FBF" w:rsidTr="00ED3FBF">
        <w:trPr>
          <w:trHeight w:val="1275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 xml:space="preserve">Family quiz </w:t>
            </w:r>
          </w:p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A fun, light hearted and child friendly quiz. Make sure you have a pen and paper!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BF" w:rsidRDefault="00ED3FBF" w:rsidP="00ED3FBF">
            <w:pPr>
              <w:rPr>
                <w:rFonts w:ascii="XCCW Joined PC7c" w:hAnsi="XCCW Joined PC7c"/>
              </w:rPr>
            </w:pPr>
            <w:r>
              <w:rPr>
                <w:rFonts w:ascii="XCCW Joined PC7c" w:hAnsi="XCCW Joined PC7c"/>
              </w:rPr>
              <w:t>Friday 19</w:t>
            </w:r>
            <w:r>
              <w:rPr>
                <w:rFonts w:ascii="XCCW Joined PC7c" w:hAnsi="XCCW Joined PC7c"/>
                <w:vertAlign w:val="superscript"/>
              </w:rPr>
              <w:t>th</w:t>
            </w:r>
            <w:r>
              <w:rPr>
                <w:rFonts w:ascii="XCCW Joined PC7c" w:hAnsi="XCCW Joined PC7c"/>
              </w:rPr>
              <w:t xml:space="preserve"> June at 2pm</w:t>
            </w:r>
          </w:p>
          <w:p w:rsidR="007476B6" w:rsidRDefault="007476B6" w:rsidP="00ED3FBF">
            <w:pPr>
              <w:rPr>
                <w:rFonts w:ascii="XCCW Joined PC7c" w:hAnsi="XCCW Joined PC7c"/>
              </w:rPr>
            </w:pPr>
          </w:p>
        </w:tc>
      </w:tr>
    </w:tbl>
    <w:p w:rsidR="00AB2814" w:rsidRPr="00820A56" w:rsidRDefault="00AB2814" w:rsidP="00AB2814">
      <w:pPr>
        <w:rPr>
          <w:rFonts w:cstheme="minorHAnsi"/>
          <w:b/>
          <w:sz w:val="24"/>
          <w:szCs w:val="24"/>
        </w:rPr>
      </w:pPr>
    </w:p>
    <w:sectPr w:rsidR="00AB2814" w:rsidRPr="00820A56" w:rsidSect="00E07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71A"/>
    <w:multiLevelType w:val="hybridMultilevel"/>
    <w:tmpl w:val="3D148592"/>
    <w:lvl w:ilvl="0" w:tplc="8F3A24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9C0"/>
    <w:multiLevelType w:val="hybridMultilevel"/>
    <w:tmpl w:val="26BC4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0F43"/>
    <w:multiLevelType w:val="hybridMultilevel"/>
    <w:tmpl w:val="8084B4EC"/>
    <w:lvl w:ilvl="0" w:tplc="8F3A24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64E"/>
    <w:multiLevelType w:val="hybridMultilevel"/>
    <w:tmpl w:val="3556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02B4"/>
    <w:multiLevelType w:val="hybridMultilevel"/>
    <w:tmpl w:val="8778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388"/>
    <w:multiLevelType w:val="hybridMultilevel"/>
    <w:tmpl w:val="3B90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2333D"/>
    <w:multiLevelType w:val="hybridMultilevel"/>
    <w:tmpl w:val="5C1C0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Nzc1MDI0MLcwNrBQ0lEKTi0uzszPAykwqgUAOZbW3ywAAAA="/>
  </w:docVars>
  <w:rsids>
    <w:rsidRoot w:val="00220291"/>
    <w:rsid w:val="00007DBC"/>
    <w:rsid w:val="00034554"/>
    <w:rsid w:val="00040BCD"/>
    <w:rsid w:val="0009251A"/>
    <w:rsid w:val="000B0E20"/>
    <w:rsid w:val="000F123B"/>
    <w:rsid w:val="000F273D"/>
    <w:rsid w:val="00115892"/>
    <w:rsid w:val="00127E4D"/>
    <w:rsid w:val="0014608D"/>
    <w:rsid w:val="00153170"/>
    <w:rsid w:val="00175320"/>
    <w:rsid w:val="001D46F8"/>
    <w:rsid w:val="001E1367"/>
    <w:rsid w:val="001F3941"/>
    <w:rsid w:val="001F5EA4"/>
    <w:rsid w:val="00203F03"/>
    <w:rsid w:val="002049E5"/>
    <w:rsid w:val="00207AC5"/>
    <w:rsid w:val="00212BD7"/>
    <w:rsid w:val="00220291"/>
    <w:rsid w:val="00223324"/>
    <w:rsid w:val="002268B1"/>
    <w:rsid w:val="00246044"/>
    <w:rsid w:val="00267D66"/>
    <w:rsid w:val="00292220"/>
    <w:rsid w:val="002B155C"/>
    <w:rsid w:val="002B2924"/>
    <w:rsid w:val="002B2A1C"/>
    <w:rsid w:val="002D260A"/>
    <w:rsid w:val="003407CB"/>
    <w:rsid w:val="00376CED"/>
    <w:rsid w:val="00391C9A"/>
    <w:rsid w:val="00417310"/>
    <w:rsid w:val="00437381"/>
    <w:rsid w:val="00451045"/>
    <w:rsid w:val="00493C40"/>
    <w:rsid w:val="004A1CAE"/>
    <w:rsid w:val="004A7E7C"/>
    <w:rsid w:val="004C1F91"/>
    <w:rsid w:val="004D54B5"/>
    <w:rsid w:val="004D5718"/>
    <w:rsid w:val="00506F96"/>
    <w:rsid w:val="00571755"/>
    <w:rsid w:val="005A3B5E"/>
    <w:rsid w:val="005C3554"/>
    <w:rsid w:val="005E0C60"/>
    <w:rsid w:val="00644280"/>
    <w:rsid w:val="00676B9B"/>
    <w:rsid w:val="006C6FA6"/>
    <w:rsid w:val="006F5B02"/>
    <w:rsid w:val="00734166"/>
    <w:rsid w:val="007476B6"/>
    <w:rsid w:val="007575F9"/>
    <w:rsid w:val="007715D9"/>
    <w:rsid w:val="00774262"/>
    <w:rsid w:val="007E3C18"/>
    <w:rsid w:val="007E4C92"/>
    <w:rsid w:val="007F401E"/>
    <w:rsid w:val="00820A56"/>
    <w:rsid w:val="00860A74"/>
    <w:rsid w:val="00891BC6"/>
    <w:rsid w:val="00893F2F"/>
    <w:rsid w:val="008A1B4D"/>
    <w:rsid w:val="008E1DAC"/>
    <w:rsid w:val="008E55C0"/>
    <w:rsid w:val="008F0597"/>
    <w:rsid w:val="00900BDF"/>
    <w:rsid w:val="00912138"/>
    <w:rsid w:val="00915ECE"/>
    <w:rsid w:val="0093247A"/>
    <w:rsid w:val="009450CE"/>
    <w:rsid w:val="009541D8"/>
    <w:rsid w:val="0095537A"/>
    <w:rsid w:val="009A12E4"/>
    <w:rsid w:val="00A01FA6"/>
    <w:rsid w:val="00A158CC"/>
    <w:rsid w:val="00A26906"/>
    <w:rsid w:val="00A54D12"/>
    <w:rsid w:val="00A72F02"/>
    <w:rsid w:val="00AB2814"/>
    <w:rsid w:val="00AB3B45"/>
    <w:rsid w:val="00AE1FC8"/>
    <w:rsid w:val="00AF7FFA"/>
    <w:rsid w:val="00B14DDD"/>
    <w:rsid w:val="00B353E5"/>
    <w:rsid w:val="00B8335D"/>
    <w:rsid w:val="00C052BF"/>
    <w:rsid w:val="00C07C6F"/>
    <w:rsid w:val="00C153D2"/>
    <w:rsid w:val="00C22E80"/>
    <w:rsid w:val="00C647E3"/>
    <w:rsid w:val="00C72A92"/>
    <w:rsid w:val="00CC6B32"/>
    <w:rsid w:val="00CD57FA"/>
    <w:rsid w:val="00CE73AE"/>
    <w:rsid w:val="00D167A1"/>
    <w:rsid w:val="00D308A3"/>
    <w:rsid w:val="00D82F6F"/>
    <w:rsid w:val="00D83DC9"/>
    <w:rsid w:val="00DA2C9D"/>
    <w:rsid w:val="00DC1E67"/>
    <w:rsid w:val="00DF31F8"/>
    <w:rsid w:val="00E07EFB"/>
    <w:rsid w:val="00E16EAE"/>
    <w:rsid w:val="00E259ED"/>
    <w:rsid w:val="00E36468"/>
    <w:rsid w:val="00E43E9D"/>
    <w:rsid w:val="00E96DD8"/>
    <w:rsid w:val="00EB0334"/>
    <w:rsid w:val="00EB62A8"/>
    <w:rsid w:val="00EC17DF"/>
    <w:rsid w:val="00ED3FBF"/>
    <w:rsid w:val="00EE56F2"/>
    <w:rsid w:val="00F25A10"/>
    <w:rsid w:val="00F37243"/>
    <w:rsid w:val="00F5504A"/>
    <w:rsid w:val="00F63EF8"/>
    <w:rsid w:val="00F644DE"/>
    <w:rsid w:val="00F81F23"/>
    <w:rsid w:val="00F93D31"/>
    <w:rsid w:val="00FA3F15"/>
    <w:rsid w:val="00FB4421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D837"/>
  <w15:docId w15:val="{5D442354-CA6E-4336-A05E-DEAB404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B28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281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B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3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4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www.youtube.com/user/ArtforKidsHu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teach/bring-the-noise/eyfs-ks1-music-play-it-bring-the-noise/z4sq92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user/GoNoodleGames" TargetMode="External"/><Relationship Id="rId17" Type="http://schemas.openxmlformats.org/officeDocument/2006/relationships/hyperlink" Target="https://www.oxfordowl.co.uk/for-home/find-a-book/library-page/" TargetMode="External"/><Relationship Id="rId25" Type="http://schemas.openxmlformats.org/officeDocument/2006/relationships/hyperlink" Target="https://www.youtube.com/channel/UC81FScB7_xOGLQqA1vr1x-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o7fbLgY2oA_cFCIg9GdxtQ" TargetMode="External"/><Relationship Id="rId20" Type="http://schemas.openxmlformats.org/officeDocument/2006/relationships/hyperlink" Target="https://www.youtube.com/watch?v=TiP5B0pNtO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playlist?list=PLyCLoPd4VxBvQafyve889qVcPxYEjdSTl" TargetMode="External"/><Relationship Id="rId24" Type="http://schemas.openxmlformats.org/officeDocument/2006/relationships/hyperlink" Target="http://www.welbournprimary.co.uk/WellBeing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ictgames.com/" TargetMode="External"/><Relationship Id="rId10" Type="http://schemas.openxmlformats.org/officeDocument/2006/relationships/hyperlink" Target="http://www.padlet.com/beckyhope" TargetMode="External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hiterosemaths.com/homelearning/" TargetMode="External"/><Relationship Id="rId22" Type="http://schemas.openxmlformats.org/officeDocument/2006/relationships/hyperlink" Target="https://www.bbc.co.uk/bitesize/topics/zpxnyrd/articles/z2vdjx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AD1B-3BE1-4582-996A-CBC9FA0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7F97F704</Template>
  <TotalTime>207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Eden</dc:creator>
  <cp:lastModifiedBy>Becky Hope</cp:lastModifiedBy>
  <cp:revision>19</cp:revision>
  <dcterms:created xsi:type="dcterms:W3CDTF">2020-06-08T13:33:00Z</dcterms:created>
  <dcterms:modified xsi:type="dcterms:W3CDTF">2020-06-09T11:04:00Z</dcterms:modified>
</cp:coreProperties>
</file>