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AEA" w:rsidRDefault="00A06BCC" w:rsidP="00D03AEA">
      <w:r>
        <w:rPr>
          <w:noProof/>
          <w:lang w:eastAsia="en-GB"/>
        </w:rPr>
        <mc:AlternateContent>
          <mc:Choice Requires="wps">
            <w:drawing>
              <wp:anchor distT="0" distB="0" distL="114300" distR="114300" simplePos="0" relativeHeight="251663360" behindDoc="0" locked="0" layoutInCell="1" allowOverlap="1" wp14:anchorId="57DE4796" wp14:editId="056D1A51">
                <wp:simplePos x="0" y="0"/>
                <wp:positionH relativeFrom="page">
                  <wp:posOffset>6619875</wp:posOffset>
                </wp:positionH>
                <wp:positionV relativeFrom="paragraph">
                  <wp:posOffset>239395</wp:posOffset>
                </wp:positionV>
                <wp:extent cx="3894455" cy="1724025"/>
                <wp:effectExtent l="19050" t="19050" r="10795" b="28575"/>
                <wp:wrapNone/>
                <wp:docPr id="3" name="Rounded Rectangle 3"/>
                <wp:cNvGraphicFramePr/>
                <a:graphic xmlns:a="http://schemas.openxmlformats.org/drawingml/2006/main">
                  <a:graphicData uri="http://schemas.microsoft.com/office/word/2010/wordprocessingShape">
                    <wps:wsp>
                      <wps:cNvSpPr/>
                      <wps:spPr>
                        <a:xfrm>
                          <a:off x="0" y="0"/>
                          <a:ext cx="3894455" cy="1724025"/>
                        </a:xfrm>
                        <a:prstGeom prst="roundRect">
                          <a:avLst/>
                        </a:prstGeom>
                        <a:ln w="38100">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14E87" id="Rounded Rectangle 3" o:spid="_x0000_s1026" style="position:absolute;margin-left:521.25pt;margin-top:18.85pt;width:306.65pt;height:13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" fillcolor="white [3201]" strokecolor="#92d050" strokeweight="3pt">
                <v:stroke joinstyle="miter"/>
                <w10:wrap anchorx="page"/>
              </v:roundrect>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45973A37" wp14:editId="55A130F0">
                <wp:simplePos x="0" y="0"/>
                <wp:positionH relativeFrom="column">
                  <wp:posOffset>6666230</wp:posOffset>
                </wp:positionH>
                <wp:positionV relativeFrom="paragraph">
                  <wp:posOffset>334645</wp:posOffset>
                </wp:positionV>
                <wp:extent cx="3526790" cy="1457325"/>
                <wp:effectExtent l="0" t="0" r="1651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1457325"/>
                        </a:xfrm>
                        <a:prstGeom prst="rect">
                          <a:avLst/>
                        </a:prstGeom>
                        <a:solidFill>
                          <a:srgbClr val="FFFFFF"/>
                        </a:solidFill>
                        <a:ln w="9525">
                          <a:solidFill>
                            <a:schemeClr val="bg1"/>
                          </a:solidFill>
                          <a:miter lim="800000"/>
                          <a:headEnd/>
                          <a:tailEnd/>
                        </a:ln>
                      </wps:spPr>
                      <wps:txbx>
                        <w:txbxContent>
                          <w:p w:rsidR="00CA04CD" w:rsidRPr="00A06BCC" w:rsidRDefault="00CA04CD" w:rsidP="00D03AEA">
                            <w:pPr>
                              <w:rPr>
                                <w:rFonts w:ascii="XCCW Joined PC7c" w:hAnsi="XCCW Joined PC7c"/>
                                <w:color w:val="00B050"/>
                              </w:rPr>
                            </w:pPr>
                            <w:r w:rsidRPr="00A06BCC">
                              <w:rPr>
                                <w:rFonts w:ascii="XCCW Joined PC7c" w:hAnsi="XCCW Joined PC7c"/>
                                <w:color w:val="00B050"/>
                              </w:rPr>
                              <w:t xml:space="preserve">This term in </w:t>
                            </w:r>
                            <w:r w:rsidRPr="00A06BCC">
                              <w:rPr>
                                <w:rFonts w:ascii="XCCW Joined PC7c" w:hAnsi="XCCW Joined PC7c"/>
                                <w:b/>
                                <w:color w:val="00B050"/>
                              </w:rPr>
                              <w:t>PE</w:t>
                            </w:r>
                            <w:r w:rsidRPr="00A06BCC">
                              <w:rPr>
                                <w:rFonts w:ascii="XCCW Joined PC7c" w:hAnsi="XCCW Joined PC7c"/>
                                <w:color w:val="00B050"/>
                              </w:rPr>
                              <w:t xml:space="preserve"> Emerald will continue to work with Mr Green on a Monday to develop their jumping skills. The children will also be developing their movement ski</w:t>
                            </w:r>
                            <w:r>
                              <w:rPr>
                                <w:rFonts w:ascii="XCCW Joined PC7c" w:hAnsi="XCCW Joined PC7c"/>
                                <w:color w:val="00B050"/>
                              </w:rPr>
                              <w:t xml:space="preserve">lls through gymnastics sessions with a particular focus on animal movements. </w:t>
                            </w:r>
                            <w:r w:rsidRPr="00A06BCC">
                              <w:rPr>
                                <w:rFonts w:ascii="XCCW Joined PC7c" w:hAnsi="XCCW Joined PC7c"/>
                                <w:color w:val="00B05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73A37" id="_x0000_t202" coordsize="21600,21600" o:spt="202" path="m,l,21600r21600,l21600,xe">
                <v:stroke joinstyle="miter"/>
                <v:path gradientshapeok="t" o:connecttype="rect"/>
              </v:shapetype>
              <v:shape id="Text Box 2" o:spid="_x0000_s1026" type="#_x0000_t202" style="position:absolute;margin-left:524.9pt;margin-top:26.35pt;width:277.7pt;height:114.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" strokecolor="white [3212]">
                <v:textbox>
                  <w:txbxContent>
                    <w:p w:rsidR="00CA04CD" w:rsidRPr="00A06BCC" w:rsidRDefault="00CA04CD" w:rsidP="00D03AEA">
                      <w:pPr>
                        <w:rPr>
                          <w:rFonts w:ascii="XCCW Joined PC7c" w:hAnsi="XCCW Joined PC7c"/>
                          <w:color w:val="00B050"/>
                        </w:rPr>
                      </w:pPr>
                      <w:r w:rsidRPr="00A06BCC">
                        <w:rPr>
                          <w:rFonts w:ascii="XCCW Joined PC7c" w:hAnsi="XCCW Joined PC7c"/>
                          <w:color w:val="00B050"/>
                        </w:rPr>
                        <w:t xml:space="preserve">This term in </w:t>
                      </w:r>
                      <w:r w:rsidRPr="00A06BCC">
                        <w:rPr>
                          <w:rFonts w:ascii="XCCW Joined PC7c" w:hAnsi="XCCW Joined PC7c"/>
                          <w:b/>
                          <w:color w:val="00B050"/>
                        </w:rPr>
                        <w:t>PE</w:t>
                      </w:r>
                      <w:r w:rsidRPr="00A06BCC">
                        <w:rPr>
                          <w:rFonts w:ascii="XCCW Joined PC7c" w:hAnsi="XCCW Joined PC7c"/>
                          <w:color w:val="00B050"/>
                        </w:rPr>
                        <w:t xml:space="preserve"> Emerald will continue to work with Mr Green on a Monday to develop their jumping skills. The children will also be developing their movement ski</w:t>
                      </w:r>
                      <w:r>
                        <w:rPr>
                          <w:rFonts w:ascii="XCCW Joined PC7c" w:hAnsi="XCCW Joined PC7c"/>
                          <w:color w:val="00B050"/>
                        </w:rPr>
                        <w:t xml:space="preserve">lls through gymnastics sessions with a particular focus on animal movements. </w:t>
                      </w:r>
                      <w:r w:rsidRPr="00A06BCC">
                        <w:rPr>
                          <w:rFonts w:ascii="XCCW Joined PC7c" w:hAnsi="XCCW Joined PC7c"/>
                          <w:color w:val="00B050"/>
                        </w:rPr>
                        <w:t xml:space="preserve"> </w:t>
                      </w:r>
                    </w:p>
                  </w:txbxContent>
                </v:textbox>
                <w10:wrap type="square"/>
              </v:shape>
            </w:pict>
          </mc:Fallback>
        </mc:AlternateContent>
      </w:r>
      <w:r w:rsidR="00CA71F4">
        <w:rPr>
          <w:noProof/>
          <w:lang w:eastAsia="en-GB"/>
        </w:rPr>
        <mc:AlternateContent>
          <mc:Choice Requires="wps">
            <w:drawing>
              <wp:anchor distT="45720" distB="45720" distL="114300" distR="114300" simplePos="0" relativeHeight="251678720" behindDoc="0" locked="0" layoutInCell="1" allowOverlap="1" wp14:anchorId="23DF42AD" wp14:editId="470DB85F">
                <wp:simplePos x="0" y="0"/>
                <wp:positionH relativeFrom="column">
                  <wp:posOffset>3439795</wp:posOffset>
                </wp:positionH>
                <wp:positionV relativeFrom="paragraph">
                  <wp:posOffset>277495</wp:posOffset>
                </wp:positionV>
                <wp:extent cx="2790825" cy="1600835"/>
                <wp:effectExtent l="0" t="0" r="28575"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00835"/>
                        </a:xfrm>
                        <a:prstGeom prst="rect">
                          <a:avLst/>
                        </a:prstGeom>
                        <a:solidFill>
                          <a:srgbClr val="FFFFFF"/>
                        </a:solidFill>
                        <a:ln w="9525">
                          <a:solidFill>
                            <a:schemeClr val="bg1"/>
                          </a:solidFill>
                          <a:miter lim="800000"/>
                          <a:headEnd/>
                          <a:tailEnd/>
                        </a:ln>
                      </wps:spPr>
                      <wps:txbx>
                        <w:txbxContent>
                          <w:p w:rsidR="00CA04CD" w:rsidRPr="00CA71F4" w:rsidRDefault="00CA04CD" w:rsidP="00D03AEA">
                            <w:pPr>
                              <w:rPr>
                                <w:rFonts w:ascii="XCCW Joined PC7c" w:hAnsi="XCCW Joined PC7c"/>
                                <w:color w:val="00B050"/>
                              </w:rPr>
                            </w:pPr>
                            <w:r>
                              <w:rPr>
                                <w:rFonts w:ascii="XCCW Joined PC7c" w:hAnsi="XCCW Joined PC7c"/>
                                <w:color w:val="00B050"/>
                              </w:rPr>
                              <w:t xml:space="preserve">In </w:t>
                            </w:r>
                            <w:r w:rsidRPr="00CA71F4">
                              <w:rPr>
                                <w:rFonts w:ascii="XCCW Joined PC7c" w:hAnsi="XCCW Joined PC7c"/>
                                <w:b/>
                                <w:color w:val="00B050"/>
                              </w:rPr>
                              <w:t>Art</w:t>
                            </w:r>
                            <w:r>
                              <w:rPr>
                                <w:rFonts w:ascii="XCCW Joined PC7c" w:hAnsi="XCCW Joined PC7c"/>
                                <w:color w:val="00B050"/>
                              </w:rPr>
                              <w:t xml:space="preserve"> this term the children will be building up to recreating Henri Rousseau’s ‘Tiger in a Tropical Storm’. They will develop their skills in sketching, watercolours and shading.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F42AD" id="_x0000_s1027" type="#_x0000_t202" style="position:absolute;margin-left:270.85pt;margin-top:21.85pt;width:219.75pt;height:126.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" strokecolor="white [3212]">
                <v:textbox>
                  <w:txbxContent>
                    <w:p w:rsidR="00CA04CD" w:rsidRPr="00CA71F4" w:rsidRDefault="00CA04CD" w:rsidP="00D03AEA">
                      <w:pPr>
                        <w:rPr>
                          <w:rFonts w:ascii="XCCW Joined PC7c" w:hAnsi="XCCW Joined PC7c"/>
                          <w:color w:val="00B050"/>
                        </w:rPr>
                      </w:pPr>
                      <w:r>
                        <w:rPr>
                          <w:rFonts w:ascii="XCCW Joined PC7c" w:hAnsi="XCCW Joined PC7c"/>
                          <w:color w:val="00B050"/>
                        </w:rPr>
                        <w:t xml:space="preserve">In </w:t>
                      </w:r>
                      <w:r w:rsidRPr="00CA71F4">
                        <w:rPr>
                          <w:rFonts w:ascii="XCCW Joined PC7c" w:hAnsi="XCCW Joined PC7c"/>
                          <w:b/>
                          <w:color w:val="00B050"/>
                        </w:rPr>
                        <w:t>Art</w:t>
                      </w:r>
                      <w:r>
                        <w:rPr>
                          <w:rFonts w:ascii="XCCW Joined PC7c" w:hAnsi="XCCW Joined PC7c"/>
                          <w:color w:val="00B050"/>
                        </w:rPr>
                        <w:t xml:space="preserve"> this term the children will be building up to recreating Henri Rousseau’s ‘Tiger in a Tropical Storm’. They will develop their skills in sketching, watercolours and shading.</w:t>
                      </w:r>
                    </w:p>
                  </w:txbxContent>
                </v:textbox>
                <w10:wrap type="square"/>
              </v:shape>
            </w:pict>
          </mc:Fallback>
        </mc:AlternateContent>
      </w:r>
      <w:r w:rsidR="00CA71F4">
        <w:rPr>
          <w:noProof/>
          <w:lang w:eastAsia="en-GB"/>
        </w:rPr>
        <mc:AlternateContent>
          <mc:Choice Requires="wps">
            <w:drawing>
              <wp:anchor distT="0" distB="0" distL="114300" distR="114300" simplePos="0" relativeHeight="251661312" behindDoc="0" locked="0" layoutInCell="1" allowOverlap="1" wp14:anchorId="7466DFF6" wp14:editId="29AADD33">
                <wp:simplePos x="0" y="0"/>
                <wp:positionH relativeFrom="column">
                  <wp:posOffset>3344545</wp:posOffset>
                </wp:positionH>
                <wp:positionV relativeFrom="paragraph">
                  <wp:posOffset>182245</wp:posOffset>
                </wp:positionV>
                <wp:extent cx="3009900" cy="18383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3009900" cy="1838325"/>
                        </a:xfrm>
                        <a:prstGeom prst="roundRect">
                          <a:avLst/>
                        </a:prstGeom>
                        <a:ln w="38100">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28409" id="Rounded Rectangle 2" o:spid="_x0000_s1026" style="position:absolute;margin-left:263.35pt;margin-top:14.35pt;width:237pt;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" fillcolor="white [3201]" strokecolor="#92d050" strokeweight="3pt">
                <v:stroke joinstyle="miter"/>
              </v:roundrect>
            </w:pict>
          </mc:Fallback>
        </mc:AlternateContent>
      </w:r>
      <w:r w:rsidR="005C65E8">
        <w:rPr>
          <w:noProof/>
          <w:lang w:eastAsia="en-GB"/>
        </w:rPr>
        <mc:AlternateContent>
          <mc:Choice Requires="wps">
            <w:drawing>
              <wp:anchor distT="0" distB="0" distL="114300" distR="114300" simplePos="0" relativeHeight="251656957" behindDoc="0" locked="0" layoutInCell="1" allowOverlap="1" wp14:anchorId="1AF4B8AF" wp14:editId="395DCC2B">
                <wp:simplePos x="0" y="0"/>
                <wp:positionH relativeFrom="margin">
                  <wp:align>left</wp:align>
                </wp:positionH>
                <wp:positionV relativeFrom="paragraph">
                  <wp:posOffset>160028</wp:posOffset>
                </wp:positionV>
                <wp:extent cx="3247390" cy="1840675"/>
                <wp:effectExtent l="19050" t="19050" r="10160" b="26670"/>
                <wp:wrapNone/>
                <wp:docPr id="1" name="Rounded Rectangle 1"/>
                <wp:cNvGraphicFramePr/>
                <a:graphic xmlns:a="http://schemas.openxmlformats.org/drawingml/2006/main">
                  <a:graphicData uri="http://schemas.microsoft.com/office/word/2010/wordprocessingShape">
                    <wps:wsp>
                      <wps:cNvSpPr/>
                      <wps:spPr>
                        <a:xfrm>
                          <a:off x="0" y="0"/>
                          <a:ext cx="3247390" cy="1840675"/>
                        </a:xfrm>
                        <a:prstGeom prst="roundRect">
                          <a:avLst/>
                        </a:prstGeom>
                        <a:ln w="38100">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A4BCD2" id="Rounded Rectangle 1" o:spid="_x0000_s1026" style="position:absolute;margin-left:0;margin-top:12.6pt;width:255.7pt;height:144.95pt;z-index:25165695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" fillcolor="white [3201]" strokecolor="#92d050" strokeweight="3pt">
                <v:stroke joinstyle="miter"/>
                <w10:wrap anchorx="margin"/>
              </v:roundrect>
            </w:pict>
          </mc:Fallback>
        </mc:AlternateContent>
      </w:r>
    </w:p>
    <w:p w:rsidR="00E648FC" w:rsidRDefault="00FF1CF7" w:rsidP="00D03AEA">
      <w:r>
        <w:rPr>
          <w:noProof/>
          <w:lang w:eastAsia="en-GB"/>
        </w:rPr>
        <w:drawing>
          <wp:anchor distT="0" distB="0" distL="114300" distR="114300" simplePos="0" relativeHeight="251662335" behindDoc="0" locked="0" layoutInCell="1" allowOverlap="1" wp14:anchorId="7AB50A84" wp14:editId="0E615D7F">
            <wp:simplePos x="0" y="0"/>
            <wp:positionH relativeFrom="margin">
              <wp:posOffset>6144895</wp:posOffset>
            </wp:positionH>
            <wp:positionV relativeFrom="paragraph">
              <wp:posOffset>2945130</wp:posOffset>
            </wp:positionV>
            <wp:extent cx="1512570" cy="1954530"/>
            <wp:effectExtent l="0" t="0" r="0" b="7620"/>
            <wp:wrapTight wrapText="bothSides">
              <wp:wrapPolygon edited="0">
                <wp:start x="0" y="0"/>
                <wp:lineTo x="0" y="21474"/>
                <wp:lineTo x="21219" y="21474"/>
                <wp:lineTo x="21219" y="0"/>
                <wp:lineTo x="0" y="0"/>
              </wp:wrapPolygon>
            </wp:wrapTight>
            <wp:docPr id="21" name="Picture 21" descr="Image result for slo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loth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257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6" behindDoc="0" locked="0" layoutInCell="1" allowOverlap="1" wp14:anchorId="4DF4D1A5" wp14:editId="441B9503">
            <wp:simplePos x="0" y="0"/>
            <wp:positionH relativeFrom="column">
              <wp:posOffset>2915920</wp:posOffset>
            </wp:positionH>
            <wp:positionV relativeFrom="paragraph">
              <wp:posOffset>1591945</wp:posOffset>
            </wp:positionV>
            <wp:extent cx="1056640" cy="1161415"/>
            <wp:effectExtent l="0" t="0" r="0" b="635"/>
            <wp:wrapTight wrapText="bothSides">
              <wp:wrapPolygon edited="0">
                <wp:start x="0" y="0"/>
                <wp:lineTo x="0" y="21258"/>
                <wp:lineTo x="21029" y="21258"/>
                <wp:lineTo x="21029" y="0"/>
                <wp:lineTo x="0" y="0"/>
              </wp:wrapPolygon>
            </wp:wrapTight>
            <wp:docPr id="24" name="Picture 24" descr="Image result for butterfl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tterfly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6640"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7392" behindDoc="1" locked="0" layoutInCell="1" allowOverlap="1" wp14:anchorId="71306768" wp14:editId="68FC0062">
            <wp:simplePos x="0" y="0"/>
            <wp:positionH relativeFrom="margin">
              <wp:posOffset>6321425</wp:posOffset>
            </wp:positionH>
            <wp:positionV relativeFrom="paragraph">
              <wp:posOffset>1782445</wp:posOffset>
            </wp:positionV>
            <wp:extent cx="1915795" cy="1097280"/>
            <wp:effectExtent l="0" t="0" r="8255" b="7620"/>
            <wp:wrapTight wrapText="bothSides">
              <wp:wrapPolygon edited="0">
                <wp:start x="10310" y="0"/>
                <wp:lineTo x="4940" y="3000"/>
                <wp:lineTo x="2577" y="4875"/>
                <wp:lineTo x="2577" y="6750"/>
                <wp:lineTo x="0" y="9000"/>
                <wp:lineTo x="0" y="11625"/>
                <wp:lineTo x="5370" y="12750"/>
                <wp:lineTo x="4510" y="15000"/>
                <wp:lineTo x="5155" y="15750"/>
                <wp:lineTo x="12457" y="18750"/>
                <wp:lineTo x="13317" y="20625"/>
                <wp:lineTo x="13531" y="21375"/>
                <wp:lineTo x="14820" y="21375"/>
                <wp:lineTo x="20404" y="20625"/>
                <wp:lineTo x="21478" y="20250"/>
                <wp:lineTo x="20834" y="5625"/>
                <wp:lineTo x="15894" y="2250"/>
                <wp:lineTo x="11383" y="0"/>
                <wp:lineTo x="10310" y="0"/>
              </wp:wrapPolygon>
            </wp:wrapTight>
            <wp:docPr id="25" name="Picture 25" descr="Image result for tarantul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arantula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79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8416" behindDoc="1" locked="0" layoutInCell="1" allowOverlap="1" wp14:anchorId="26A79655" wp14:editId="063EEF7C">
            <wp:simplePos x="0" y="0"/>
            <wp:positionH relativeFrom="margin">
              <wp:posOffset>3008630</wp:posOffset>
            </wp:positionH>
            <wp:positionV relativeFrom="paragraph">
              <wp:posOffset>3001645</wp:posOffset>
            </wp:positionV>
            <wp:extent cx="2047240" cy="1898015"/>
            <wp:effectExtent l="0" t="0" r="0" b="6985"/>
            <wp:wrapTight wrapText="bothSides">
              <wp:wrapPolygon edited="0">
                <wp:start x="3819" y="0"/>
                <wp:lineTo x="3015" y="434"/>
                <wp:lineTo x="0" y="3252"/>
                <wp:lineTo x="0" y="6721"/>
                <wp:lineTo x="3417" y="6937"/>
                <wp:lineTo x="2613" y="9322"/>
                <wp:lineTo x="2412" y="11057"/>
                <wp:lineTo x="2613" y="13875"/>
                <wp:lineTo x="5025" y="17344"/>
                <wp:lineTo x="3216" y="17777"/>
                <wp:lineTo x="3216" y="20162"/>
                <wp:lineTo x="7035" y="21463"/>
                <wp:lineTo x="8442" y="21463"/>
                <wp:lineTo x="20903" y="17777"/>
                <wp:lineTo x="21305" y="17127"/>
                <wp:lineTo x="21305" y="15176"/>
                <wp:lineTo x="13266" y="13875"/>
                <wp:lineTo x="12261" y="10406"/>
                <wp:lineTo x="10452" y="8021"/>
                <wp:lineTo x="9447" y="6937"/>
                <wp:lineTo x="7638" y="3469"/>
                <wp:lineTo x="7236" y="650"/>
                <wp:lineTo x="6432" y="0"/>
                <wp:lineTo x="3819" y="0"/>
              </wp:wrapPolygon>
            </wp:wrapTight>
            <wp:docPr id="26" name="Picture 26" descr="Image result for parro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rot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240"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58D">
        <w:rPr>
          <w:noProof/>
          <w:lang w:eastAsia="en-GB"/>
        </w:rPr>
        <mc:AlternateContent>
          <mc:Choice Requires="wps">
            <w:drawing>
              <wp:anchor distT="45720" distB="45720" distL="114300" distR="114300" simplePos="0" relativeHeight="251712512" behindDoc="0" locked="0" layoutInCell="1" allowOverlap="1" wp14:anchorId="377608CB" wp14:editId="463C15AF">
                <wp:simplePos x="0" y="0"/>
                <wp:positionH relativeFrom="column">
                  <wp:posOffset>8468995</wp:posOffset>
                </wp:positionH>
                <wp:positionV relativeFrom="paragraph">
                  <wp:posOffset>1858645</wp:posOffset>
                </wp:positionV>
                <wp:extent cx="1628775" cy="104775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047750"/>
                        </a:xfrm>
                        <a:prstGeom prst="rect">
                          <a:avLst/>
                        </a:prstGeom>
                        <a:solidFill>
                          <a:srgbClr val="FFFFFF"/>
                        </a:solidFill>
                        <a:ln w="9525">
                          <a:solidFill>
                            <a:schemeClr val="bg1"/>
                          </a:solidFill>
                          <a:miter lim="800000"/>
                          <a:headEnd/>
                          <a:tailEnd/>
                        </a:ln>
                      </wps:spPr>
                      <wps:txbx>
                        <w:txbxContent>
                          <w:p w:rsidR="0008758D" w:rsidRPr="00A06BCC" w:rsidRDefault="0008758D" w:rsidP="0008758D">
                            <w:pPr>
                              <w:rPr>
                                <w:rFonts w:ascii="XCCW Joined PC7c" w:hAnsi="XCCW Joined PC7c"/>
                                <w:color w:val="00B050"/>
                              </w:rPr>
                            </w:pPr>
                            <w:r>
                              <w:rPr>
                                <w:rFonts w:ascii="XCCW Joined PC7c" w:hAnsi="XCCW Joined PC7c"/>
                                <w:color w:val="00B050"/>
                              </w:rPr>
                              <w:t>Our school trip this term is to Woodside Wildlife Park!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608CB" id="_x0000_s1028" type="#_x0000_t202" style="position:absolute;margin-left:666.85pt;margin-top:146.35pt;width:128.25pt;height:8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" strokecolor="white [3212]">
                <v:textbox>
                  <w:txbxContent>
                    <w:p w:rsidR="0008758D" w:rsidRPr="00A06BCC" w:rsidRDefault="0008758D" w:rsidP="0008758D">
                      <w:pPr>
                        <w:rPr>
                          <w:rFonts w:ascii="XCCW Joined PC7c" w:hAnsi="XCCW Joined PC7c"/>
                          <w:color w:val="00B050"/>
                        </w:rPr>
                      </w:pPr>
                      <w:r>
                        <w:rPr>
                          <w:rFonts w:ascii="XCCW Joined PC7c" w:hAnsi="XCCW Joined PC7c"/>
                          <w:color w:val="00B050"/>
                        </w:rPr>
                        <w:t>Our school trip this term is to Woodside Wildlife Park!</w:t>
                      </w:r>
                    </w:p>
                  </w:txbxContent>
                </v:textbox>
                <w10:wrap type="square"/>
              </v:shape>
            </w:pict>
          </mc:Fallback>
        </mc:AlternateContent>
      </w:r>
      <w:r w:rsidR="0008758D">
        <w:rPr>
          <w:noProof/>
          <w:lang w:eastAsia="en-GB"/>
        </w:rPr>
        <mc:AlternateContent>
          <mc:Choice Requires="wps">
            <w:drawing>
              <wp:anchor distT="0" distB="0" distL="114300" distR="114300" simplePos="0" relativeHeight="251710464" behindDoc="0" locked="0" layoutInCell="1" allowOverlap="1" wp14:anchorId="0A18AE6C" wp14:editId="6FE82286">
                <wp:simplePos x="0" y="0"/>
                <wp:positionH relativeFrom="page">
                  <wp:posOffset>8458200</wp:posOffset>
                </wp:positionH>
                <wp:positionV relativeFrom="paragraph">
                  <wp:posOffset>1753870</wp:posOffset>
                </wp:positionV>
                <wp:extent cx="1914525" cy="1247775"/>
                <wp:effectExtent l="19050" t="19050" r="28575" b="28575"/>
                <wp:wrapNone/>
                <wp:docPr id="27" name="Rounded Rectangle 27"/>
                <wp:cNvGraphicFramePr/>
                <a:graphic xmlns:a="http://schemas.openxmlformats.org/drawingml/2006/main">
                  <a:graphicData uri="http://schemas.microsoft.com/office/word/2010/wordprocessingShape">
                    <wps:wsp>
                      <wps:cNvSpPr/>
                      <wps:spPr>
                        <a:xfrm>
                          <a:off x="0" y="0"/>
                          <a:ext cx="1914525" cy="1247775"/>
                        </a:xfrm>
                        <a:prstGeom prst="roundRect">
                          <a:avLst/>
                        </a:prstGeom>
                        <a:ln w="38100">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18B0A" id="Rounded Rectangle 27" o:spid="_x0000_s1026" style="position:absolute;margin-left:666pt;margin-top:138.1pt;width:150.75pt;height:98.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" fillcolor="white [3201]" strokecolor="#92d050" strokeweight="3pt">
                <v:stroke joinstyle="miter"/>
                <w10:wrap anchorx="page"/>
              </v:roundrect>
            </w:pict>
          </mc:Fallback>
        </mc:AlternateContent>
      </w:r>
      <w:r w:rsidR="00476617">
        <w:rPr>
          <w:noProof/>
          <w:lang w:eastAsia="en-GB"/>
        </w:rPr>
        <mc:AlternateContent>
          <mc:Choice Requires="wps">
            <w:drawing>
              <wp:anchor distT="45720" distB="45720" distL="114300" distR="114300" simplePos="0" relativeHeight="251705344" behindDoc="0" locked="0" layoutInCell="1" allowOverlap="1" wp14:anchorId="460C5376" wp14:editId="61EA9E9F">
                <wp:simplePos x="0" y="0"/>
                <wp:positionH relativeFrom="margin">
                  <wp:posOffset>7983220</wp:posOffset>
                </wp:positionH>
                <wp:positionV relativeFrom="paragraph">
                  <wp:posOffset>3230245</wp:posOffset>
                </wp:positionV>
                <wp:extent cx="2209800" cy="15049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04950"/>
                        </a:xfrm>
                        <a:prstGeom prst="rect">
                          <a:avLst/>
                        </a:prstGeom>
                        <a:solidFill>
                          <a:srgbClr val="FFFFFF"/>
                        </a:solidFill>
                        <a:ln w="9525">
                          <a:solidFill>
                            <a:schemeClr val="bg1"/>
                          </a:solidFill>
                          <a:miter lim="800000"/>
                          <a:headEnd/>
                          <a:tailEnd/>
                        </a:ln>
                      </wps:spPr>
                      <wps:txbx>
                        <w:txbxContent>
                          <w:p w:rsidR="00CA04CD" w:rsidRPr="00476617" w:rsidRDefault="00CA04CD" w:rsidP="00476617">
                            <w:pPr>
                              <w:rPr>
                                <w:rFonts w:ascii="XCCW Joined PC7c" w:hAnsi="XCCW Joined PC7c"/>
                                <w:color w:val="00B050"/>
                              </w:rPr>
                            </w:pPr>
                            <w:r w:rsidRPr="00476617">
                              <w:rPr>
                                <w:rFonts w:ascii="XCCW Joined PC7c" w:hAnsi="XCCW Joined PC7c"/>
                                <w:color w:val="00B050"/>
                              </w:rPr>
                              <w:t xml:space="preserve">The children will be using musical instruments to represent animals and will learn a traditional African call and response song in </w:t>
                            </w:r>
                            <w:r w:rsidRPr="00476617">
                              <w:rPr>
                                <w:rFonts w:ascii="XCCW Joined PC7c" w:hAnsi="XCCW Joined PC7c"/>
                                <w:b/>
                                <w:color w:val="00B050"/>
                              </w:rPr>
                              <w:t>Music</w:t>
                            </w:r>
                            <w:r w:rsidRPr="00476617">
                              <w:rPr>
                                <w:rFonts w:ascii="XCCW Joined PC7c" w:hAnsi="XCCW Joined PC7c"/>
                                <w:color w:val="00B05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C5376" id="_x0000_s1029" type="#_x0000_t202" style="position:absolute;margin-left:628.6pt;margin-top:254.35pt;width:174pt;height:118.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" strokecolor="white [3212]">
                <v:textbox>
                  <w:txbxContent>
                    <w:p w:rsidR="00CA04CD" w:rsidRPr="00476617" w:rsidRDefault="00CA04CD" w:rsidP="00476617">
                      <w:pPr>
                        <w:rPr>
                          <w:rFonts w:ascii="XCCW Joined PC7c" w:hAnsi="XCCW Joined PC7c"/>
                          <w:color w:val="00B050"/>
                        </w:rPr>
                      </w:pPr>
                      <w:r w:rsidRPr="00476617">
                        <w:rPr>
                          <w:rFonts w:ascii="XCCW Joined PC7c" w:hAnsi="XCCW Joined PC7c"/>
                          <w:color w:val="00B050"/>
                        </w:rPr>
                        <w:t xml:space="preserve">The children will be using musical instruments to represent animals and will learn a traditional African call and response song in </w:t>
                      </w:r>
                      <w:r w:rsidRPr="00476617">
                        <w:rPr>
                          <w:rFonts w:ascii="XCCW Joined PC7c" w:hAnsi="XCCW Joined PC7c"/>
                          <w:b/>
                          <w:color w:val="00B050"/>
                        </w:rPr>
                        <w:t>Music</w:t>
                      </w:r>
                      <w:r w:rsidRPr="00476617">
                        <w:rPr>
                          <w:rFonts w:ascii="XCCW Joined PC7c" w:hAnsi="XCCW Joined PC7c"/>
                          <w:color w:val="00B050"/>
                        </w:rPr>
                        <w:t xml:space="preserve">. </w:t>
                      </w:r>
                    </w:p>
                  </w:txbxContent>
                </v:textbox>
                <w10:wrap type="square" anchorx="margin"/>
              </v:shape>
            </w:pict>
          </mc:Fallback>
        </mc:AlternateContent>
      </w:r>
      <w:r w:rsidR="00476617">
        <w:rPr>
          <w:noProof/>
          <w:lang w:eastAsia="en-GB"/>
        </w:rPr>
        <mc:AlternateContent>
          <mc:Choice Requires="wps">
            <w:drawing>
              <wp:anchor distT="0" distB="0" distL="114300" distR="114300" simplePos="0" relativeHeight="251703296" behindDoc="0" locked="0" layoutInCell="1" allowOverlap="1" wp14:anchorId="00D421EB" wp14:editId="6525D3EA">
                <wp:simplePos x="0" y="0"/>
                <wp:positionH relativeFrom="margin">
                  <wp:posOffset>7792720</wp:posOffset>
                </wp:positionH>
                <wp:positionV relativeFrom="paragraph">
                  <wp:posOffset>3087370</wp:posOffset>
                </wp:positionV>
                <wp:extent cx="2512695" cy="1751965"/>
                <wp:effectExtent l="19050" t="19050" r="20955" b="19685"/>
                <wp:wrapNone/>
                <wp:docPr id="22" name="Rounded Rectangle 22"/>
                <wp:cNvGraphicFramePr/>
                <a:graphic xmlns:a="http://schemas.openxmlformats.org/drawingml/2006/main">
                  <a:graphicData uri="http://schemas.microsoft.com/office/word/2010/wordprocessingShape">
                    <wps:wsp>
                      <wps:cNvSpPr/>
                      <wps:spPr>
                        <a:xfrm>
                          <a:off x="0" y="0"/>
                          <a:ext cx="2512695" cy="1751965"/>
                        </a:xfrm>
                        <a:prstGeom prst="roundRect">
                          <a:avLst/>
                        </a:prstGeom>
                        <a:ln w="38100">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CA04CD" w:rsidRDefault="00CA04CD" w:rsidP="004D66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421EB" id="Rounded Rectangle 22" o:spid="_x0000_s1030" style="position:absolute;margin-left:613.6pt;margin-top:243.1pt;width:197.85pt;height:137.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" fillcolor="white [3201]" strokecolor="#92d050" strokeweight="3pt">
                <v:stroke joinstyle="miter"/>
                <v:textbox>
                  <w:txbxContent>
                    <w:p w:rsidR="00CA04CD" w:rsidRDefault="00CA04CD" w:rsidP="004D667F"/>
                  </w:txbxContent>
                </v:textbox>
                <w10:wrap anchorx="margin"/>
              </v:roundrect>
            </w:pict>
          </mc:Fallback>
        </mc:AlternateContent>
      </w:r>
      <w:r w:rsidR="00476617">
        <w:rPr>
          <w:noProof/>
          <w:lang w:eastAsia="en-GB"/>
        </w:rPr>
        <mc:AlternateContent>
          <mc:Choice Requires="wps">
            <w:drawing>
              <wp:anchor distT="45720" distB="45720" distL="114300" distR="114300" simplePos="0" relativeHeight="251697152" behindDoc="0" locked="0" layoutInCell="1" allowOverlap="1" wp14:anchorId="773FA3E7" wp14:editId="5F7FCFCC">
                <wp:simplePos x="0" y="0"/>
                <wp:positionH relativeFrom="margin">
                  <wp:posOffset>6191885</wp:posOffset>
                </wp:positionH>
                <wp:positionV relativeFrom="paragraph">
                  <wp:posOffset>5068570</wp:posOffset>
                </wp:positionV>
                <wp:extent cx="3400425" cy="16668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666875"/>
                        </a:xfrm>
                        <a:prstGeom prst="rect">
                          <a:avLst/>
                        </a:prstGeom>
                        <a:solidFill>
                          <a:srgbClr val="FFFFFF"/>
                        </a:solidFill>
                        <a:ln w="9525">
                          <a:solidFill>
                            <a:schemeClr val="bg1"/>
                          </a:solidFill>
                          <a:miter lim="800000"/>
                          <a:headEnd/>
                          <a:tailEnd/>
                        </a:ln>
                      </wps:spPr>
                      <wps:txbx>
                        <w:txbxContent>
                          <w:p w:rsidR="00CA04CD" w:rsidRPr="00476617" w:rsidRDefault="00CA04CD" w:rsidP="0013284D">
                            <w:pPr>
                              <w:rPr>
                                <w:rFonts w:ascii="XCCW Joined PC7c" w:hAnsi="XCCW Joined PC7c"/>
                                <w:color w:val="00B050"/>
                              </w:rPr>
                            </w:pPr>
                            <w:r w:rsidRPr="00476617">
                              <w:rPr>
                                <w:rFonts w:ascii="XCCW Joined PC7c" w:hAnsi="XCCW Joined PC7c"/>
                                <w:color w:val="00B050"/>
                              </w:rPr>
                              <w:t xml:space="preserve">In </w:t>
                            </w:r>
                            <w:r w:rsidRPr="002D77FB">
                              <w:rPr>
                                <w:rFonts w:ascii="XCCW Joined PC7c" w:hAnsi="XCCW Joined PC7c"/>
                                <w:b/>
                                <w:color w:val="00B050"/>
                              </w:rPr>
                              <w:t>Maths</w:t>
                            </w:r>
                            <w:r w:rsidRPr="00476617">
                              <w:rPr>
                                <w:rFonts w:ascii="XCCW Joined PC7c" w:hAnsi="XCCW Joined PC7c"/>
                                <w:color w:val="00B050"/>
                              </w:rPr>
                              <w:t xml:space="preserve"> </w:t>
                            </w:r>
                            <w:r>
                              <w:rPr>
                                <w:rFonts w:ascii="XCCW Joined PC7c" w:hAnsi="XCCW Joined PC7c"/>
                                <w:color w:val="00B050"/>
                              </w:rPr>
                              <w:t>the children will be talking about months of the year, days of the week and learn</w:t>
                            </w:r>
                            <w:r w:rsidR="002D77FB">
                              <w:rPr>
                                <w:rFonts w:ascii="XCCW Joined PC7c" w:hAnsi="XCCW Joined PC7c"/>
                                <w:color w:val="00B050"/>
                              </w:rPr>
                              <w:t xml:space="preserve">ing to tell the time to o’clock, half past the hour and to five minute intervals. The children will also recap addition and subtraction and place value.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FA3E7" id="_x0000_s1031" type="#_x0000_t202" style="position:absolute;margin-left:487.55pt;margin-top:399.1pt;width:267.75pt;height:131.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" strokecolor="white [3212]">
                <v:textbox>
                  <w:txbxContent>
                    <w:p w:rsidR="00CA04CD" w:rsidRPr="00476617" w:rsidRDefault="00CA04CD" w:rsidP="0013284D">
                      <w:pPr>
                        <w:rPr>
                          <w:rFonts w:ascii="XCCW Joined PC7c" w:hAnsi="XCCW Joined PC7c"/>
                          <w:color w:val="00B050"/>
                        </w:rPr>
                      </w:pPr>
                      <w:r w:rsidRPr="00476617">
                        <w:rPr>
                          <w:rFonts w:ascii="XCCW Joined PC7c" w:hAnsi="XCCW Joined PC7c"/>
                          <w:color w:val="00B050"/>
                        </w:rPr>
                        <w:t xml:space="preserve">In </w:t>
                      </w:r>
                      <w:r w:rsidRPr="002D77FB">
                        <w:rPr>
                          <w:rFonts w:ascii="XCCW Joined PC7c" w:hAnsi="XCCW Joined PC7c"/>
                          <w:b/>
                          <w:color w:val="00B050"/>
                        </w:rPr>
                        <w:t>Maths</w:t>
                      </w:r>
                      <w:r w:rsidRPr="00476617">
                        <w:rPr>
                          <w:rFonts w:ascii="XCCW Joined PC7c" w:hAnsi="XCCW Joined PC7c"/>
                          <w:color w:val="00B050"/>
                        </w:rPr>
                        <w:t xml:space="preserve"> </w:t>
                      </w:r>
                      <w:r>
                        <w:rPr>
                          <w:rFonts w:ascii="XCCW Joined PC7c" w:hAnsi="XCCW Joined PC7c"/>
                          <w:color w:val="00B050"/>
                        </w:rPr>
                        <w:t>the children will be talking about months of the year, days of the week and learn</w:t>
                      </w:r>
                      <w:r w:rsidR="002D77FB">
                        <w:rPr>
                          <w:rFonts w:ascii="XCCW Joined PC7c" w:hAnsi="XCCW Joined PC7c"/>
                          <w:color w:val="00B050"/>
                        </w:rPr>
                        <w:t xml:space="preserve">ing to tell the time to o’clock, half past the hour and to five minute intervals. The children will also recap addition and subtraction and place value. </w:t>
                      </w:r>
                    </w:p>
                  </w:txbxContent>
                </v:textbox>
                <w10:wrap type="square" anchorx="margin"/>
              </v:shape>
            </w:pict>
          </mc:Fallback>
        </mc:AlternateContent>
      </w:r>
      <w:r w:rsidR="00476617">
        <w:rPr>
          <w:noProof/>
          <w:lang w:eastAsia="en-GB"/>
        </w:rPr>
        <mc:AlternateContent>
          <mc:Choice Requires="wps">
            <w:drawing>
              <wp:anchor distT="0" distB="0" distL="114300" distR="114300" simplePos="0" relativeHeight="251695104" behindDoc="0" locked="0" layoutInCell="1" allowOverlap="1" wp14:anchorId="4553C11E" wp14:editId="392466FA">
                <wp:simplePos x="0" y="0"/>
                <wp:positionH relativeFrom="margin">
                  <wp:posOffset>6011544</wp:posOffset>
                </wp:positionH>
                <wp:positionV relativeFrom="paragraph">
                  <wp:posOffset>4944744</wp:posOffset>
                </wp:positionV>
                <wp:extent cx="3800475" cy="1971675"/>
                <wp:effectExtent l="19050" t="19050" r="28575" b="28575"/>
                <wp:wrapNone/>
                <wp:docPr id="18" name="Rounded Rectangle 18"/>
                <wp:cNvGraphicFramePr/>
                <a:graphic xmlns:a="http://schemas.openxmlformats.org/drawingml/2006/main">
                  <a:graphicData uri="http://schemas.microsoft.com/office/word/2010/wordprocessingShape">
                    <wps:wsp>
                      <wps:cNvSpPr/>
                      <wps:spPr>
                        <a:xfrm>
                          <a:off x="0" y="0"/>
                          <a:ext cx="3800475" cy="1971675"/>
                        </a:xfrm>
                        <a:prstGeom prst="roundRect">
                          <a:avLst/>
                        </a:prstGeom>
                        <a:ln w="38100">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CA04CD" w:rsidRDefault="00CA04CD" w:rsidP="001328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3C11E" id="Rounded Rectangle 18" o:spid="_x0000_s1032" style="position:absolute;margin-left:473.35pt;margin-top:389.35pt;width:299.25pt;height:155.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" fillcolor="white [3201]" strokecolor="#92d050" strokeweight="3pt">
                <v:stroke joinstyle="miter"/>
                <v:textbox>
                  <w:txbxContent>
                    <w:p w:rsidR="00CA04CD" w:rsidRDefault="00CA04CD" w:rsidP="0013284D"/>
                  </w:txbxContent>
                </v:textbox>
                <w10:wrap anchorx="margin"/>
              </v:roundrect>
            </w:pict>
          </mc:Fallback>
        </mc:AlternateContent>
      </w:r>
      <w:r w:rsidR="00476617">
        <w:rPr>
          <w:noProof/>
          <w:lang w:eastAsia="en-GB"/>
        </w:rPr>
        <mc:AlternateContent>
          <mc:Choice Requires="wps">
            <w:drawing>
              <wp:anchor distT="45720" distB="45720" distL="114300" distR="114300" simplePos="0" relativeHeight="251691008" behindDoc="0" locked="0" layoutInCell="1" allowOverlap="1" wp14:anchorId="448F5ECF" wp14:editId="4B350ACF">
                <wp:simplePos x="0" y="0"/>
                <wp:positionH relativeFrom="column">
                  <wp:posOffset>160020</wp:posOffset>
                </wp:positionH>
                <wp:positionV relativeFrom="paragraph">
                  <wp:posOffset>5068570</wp:posOffset>
                </wp:positionV>
                <wp:extent cx="3194050" cy="1714500"/>
                <wp:effectExtent l="0" t="0" r="254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1714500"/>
                        </a:xfrm>
                        <a:prstGeom prst="rect">
                          <a:avLst/>
                        </a:prstGeom>
                        <a:solidFill>
                          <a:srgbClr val="FFFFFF"/>
                        </a:solidFill>
                        <a:ln w="9525">
                          <a:solidFill>
                            <a:schemeClr val="bg1"/>
                          </a:solidFill>
                          <a:miter lim="800000"/>
                          <a:headEnd/>
                          <a:tailEnd/>
                        </a:ln>
                      </wps:spPr>
                      <wps:txbx>
                        <w:txbxContent>
                          <w:p w:rsidR="00CA04CD" w:rsidRPr="00752F5C" w:rsidRDefault="00CA04CD" w:rsidP="003E39E6">
                            <w:pPr>
                              <w:rPr>
                                <w:rFonts w:ascii="XCCW Joined PC7c" w:hAnsi="XCCW Joined PC7c"/>
                                <w:color w:val="00B050"/>
                              </w:rPr>
                            </w:pPr>
                            <w:r>
                              <w:rPr>
                                <w:rFonts w:ascii="XCCW Joined PC7c" w:hAnsi="XCCW Joined PC7c"/>
                                <w:color w:val="00B050"/>
                              </w:rPr>
                              <w:t xml:space="preserve">In </w:t>
                            </w:r>
                            <w:r w:rsidRPr="00752F5C">
                              <w:rPr>
                                <w:rFonts w:ascii="XCCW Joined PC7c" w:hAnsi="XCCW Joined PC7c"/>
                                <w:b/>
                                <w:color w:val="00B050"/>
                              </w:rPr>
                              <w:t>Science</w:t>
                            </w:r>
                            <w:r>
                              <w:rPr>
                                <w:rFonts w:ascii="XCCW Joined PC7c" w:hAnsi="XCCW Joined PC7c"/>
                                <w:color w:val="00B050"/>
                              </w:rPr>
                              <w:t xml:space="preserve"> this term the children will be naming and classifying different animals (mammals, birds, fish and reptiles). They will also learn about carnivores, omnivores and herbivores before learning how to care for animals and pets.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F5ECF" id="_x0000_s1033" type="#_x0000_t202" style="position:absolute;margin-left:12.6pt;margin-top:399.1pt;width:251.5pt;height:13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" strokecolor="white [3212]">
                <v:textbox>
                  <w:txbxContent>
                    <w:p w:rsidR="00CA04CD" w:rsidRPr="00752F5C" w:rsidRDefault="00CA04CD" w:rsidP="003E39E6">
                      <w:pPr>
                        <w:rPr>
                          <w:rFonts w:ascii="XCCW Joined PC7c" w:hAnsi="XCCW Joined PC7c"/>
                          <w:color w:val="00B050"/>
                        </w:rPr>
                      </w:pPr>
                      <w:r>
                        <w:rPr>
                          <w:rFonts w:ascii="XCCW Joined PC7c" w:hAnsi="XCCW Joined PC7c"/>
                          <w:color w:val="00B050"/>
                        </w:rPr>
                        <w:t xml:space="preserve">In </w:t>
                      </w:r>
                      <w:r w:rsidRPr="00752F5C">
                        <w:rPr>
                          <w:rFonts w:ascii="XCCW Joined PC7c" w:hAnsi="XCCW Joined PC7c"/>
                          <w:b/>
                          <w:color w:val="00B050"/>
                        </w:rPr>
                        <w:t>Science</w:t>
                      </w:r>
                      <w:r>
                        <w:rPr>
                          <w:rFonts w:ascii="XCCW Joined PC7c" w:hAnsi="XCCW Joined PC7c"/>
                          <w:color w:val="00B050"/>
                        </w:rPr>
                        <w:t xml:space="preserve"> this term the children will be naming and classifying different animals (mammals, birds, fish and reptiles). They will also learn about carnivores, omnivores and herbivores before learning how to care for animals and pets. </w:t>
                      </w:r>
                    </w:p>
                  </w:txbxContent>
                </v:textbox>
                <w10:wrap type="square"/>
              </v:shape>
            </w:pict>
          </mc:Fallback>
        </mc:AlternateContent>
      </w:r>
      <w:r w:rsidR="00476617">
        <w:rPr>
          <w:noProof/>
          <w:lang w:eastAsia="en-GB"/>
        </w:rPr>
        <mc:AlternateContent>
          <mc:Choice Requires="wps">
            <w:drawing>
              <wp:anchor distT="0" distB="0" distL="114300" distR="114300" simplePos="0" relativeHeight="251669504" behindDoc="0" locked="0" layoutInCell="1" allowOverlap="1" wp14:anchorId="4CEC7859" wp14:editId="26D1BD4F">
                <wp:simplePos x="0" y="0"/>
                <wp:positionH relativeFrom="margin">
                  <wp:align>left</wp:align>
                </wp:positionH>
                <wp:positionV relativeFrom="paragraph">
                  <wp:posOffset>4935219</wp:posOffset>
                </wp:positionV>
                <wp:extent cx="3495675" cy="1994535"/>
                <wp:effectExtent l="19050" t="19050" r="28575" b="24765"/>
                <wp:wrapNone/>
                <wp:docPr id="6" name="Rounded Rectangle 6"/>
                <wp:cNvGraphicFramePr/>
                <a:graphic xmlns:a="http://schemas.openxmlformats.org/drawingml/2006/main">
                  <a:graphicData uri="http://schemas.microsoft.com/office/word/2010/wordprocessingShape">
                    <wps:wsp>
                      <wps:cNvSpPr/>
                      <wps:spPr>
                        <a:xfrm>
                          <a:off x="0" y="0"/>
                          <a:ext cx="3495675" cy="1994535"/>
                        </a:xfrm>
                        <a:prstGeom prst="roundRect">
                          <a:avLst/>
                        </a:prstGeom>
                        <a:ln w="38100">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47F56" id="Rounded Rectangle 6" o:spid="_x0000_s1026" style="position:absolute;margin-left:0;margin-top:388.6pt;width:275.25pt;height:157.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" fillcolor="white [3201]" strokecolor="#92d050" strokeweight="3pt">
                <v:stroke joinstyle="miter"/>
                <w10:wrap anchorx="margin"/>
              </v:roundrect>
            </w:pict>
          </mc:Fallback>
        </mc:AlternateContent>
      </w:r>
      <w:r w:rsidR="00476617">
        <w:rPr>
          <w:noProof/>
          <w:lang w:eastAsia="en-GB"/>
        </w:rPr>
        <mc:AlternateContent>
          <mc:Choice Requires="wps">
            <w:drawing>
              <wp:anchor distT="45720" distB="45720" distL="114300" distR="114300" simplePos="0" relativeHeight="251688960" behindDoc="0" locked="0" layoutInCell="1" allowOverlap="1" wp14:anchorId="57584468" wp14:editId="70453946">
                <wp:simplePos x="0" y="0"/>
                <wp:positionH relativeFrom="margin">
                  <wp:posOffset>3744595</wp:posOffset>
                </wp:positionH>
                <wp:positionV relativeFrom="paragraph">
                  <wp:posOffset>5135245</wp:posOffset>
                </wp:positionV>
                <wp:extent cx="2085975" cy="14859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85900"/>
                        </a:xfrm>
                        <a:prstGeom prst="rect">
                          <a:avLst/>
                        </a:prstGeom>
                        <a:solidFill>
                          <a:srgbClr val="FFFFFF"/>
                        </a:solidFill>
                        <a:ln w="9525">
                          <a:solidFill>
                            <a:schemeClr val="bg1"/>
                          </a:solidFill>
                          <a:miter lim="800000"/>
                          <a:headEnd/>
                          <a:tailEnd/>
                        </a:ln>
                      </wps:spPr>
                      <wps:txbx>
                        <w:txbxContent>
                          <w:p w:rsidR="00CA04CD" w:rsidRPr="00476617" w:rsidRDefault="00CA04CD" w:rsidP="00C476A0">
                            <w:pPr>
                              <w:rPr>
                                <w:rFonts w:ascii="XCCW Joined PC7c" w:hAnsi="XCCW Joined PC7c"/>
                                <w:color w:val="00B050"/>
                              </w:rPr>
                            </w:pPr>
                            <w:r>
                              <w:rPr>
                                <w:rFonts w:ascii="XCCW Joined PC7c" w:hAnsi="XCCW Joined PC7c"/>
                                <w:color w:val="00B050"/>
                              </w:rPr>
                              <w:t xml:space="preserve">In </w:t>
                            </w:r>
                            <w:r w:rsidRPr="00476617">
                              <w:rPr>
                                <w:rFonts w:ascii="XCCW Joined PC7c" w:hAnsi="XCCW Joined PC7c"/>
                                <w:b/>
                                <w:color w:val="00B050"/>
                              </w:rPr>
                              <w:t xml:space="preserve">Computing </w:t>
                            </w:r>
                            <w:r>
                              <w:rPr>
                                <w:rFonts w:ascii="XCCW Joined PC7c" w:hAnsi="XCCW Joined PC7c"/>
                                <w:color w:val="00B050"/>
                              </w:rPr>
                              <w:t xml:space="preserve">the children will learn ways to gather and present data on a computer by creating a chart and pictogram.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84468" id="_x0000_s1034" type="#_x0000_t202" style="position:absolute;margin-left:294.85pt;margin-top:404.35pt;width:164.25pt;height:117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" strokecolor="white [3212]">
                <v:textbox>
                  <w:txbxContent>
                    <w:p w:rsidR="00CA04CD" w:rsidRPr="00476617" w:rsidRDefault="00CA04CD" w:rsidP="00C476A0">
                      <w:pPr>
                        <w:rPr>
                          <w:rFonts w:ascii="XCCW Joined PC7c" w:hAnsi="XCCW Joined PC7c"/>
                          <w:color w:val="00B050"/>
                        </w:rPr>
                      </w:pPr>
                      <w:r>
                        <w:rPr>
                          <w:rFonts w:ascii="XCCW Joined PC7c" w:hAnsi="XCCW Joined PC7c"/>
                          <w:color w:val="00B050"/>
                        </w:rPr>
                        <w:t xml:space="preserve">In </w:t>
                      </w:r>
                      <w:r w:rsidRPr="00476617">
                        <w:rPr>
                          <w:rFonts w:ascii="XCCW Joined PC7c" w:hAnsi="XCCW Joined PC7c"/>
                          <w:b/>
                          <w:color w:val="00B050"/>
                        </w:rPr>
                        <w:t xml:space="preserve">Computing </w:t>
                      </w:r>
                      <w:r>
                        <w:rPr>
                          <w:rFonts w:ascii="XCCW Joined PC7c" w:hAnsi="XCCW Joined PC7c"/>
                          <w:color w:val="00B050"/>
                        </w:rPr>
                        <w:t xml:space="preserve">the children will learn ways to gather and present data on a computer by creating a chart and pictogram. </w:t>
                      </w:r>
                    </w:p>
                  </w:txbxContent>
                </v:textbox>
                <w10:wrap type="square" anchorx="margin"/>
              </v:shape>
            </w:pict>
          </mc:Fallback>
        </mc:AlternateContent>
      </w:r>
      <w:r w:rsidR="00476617">
        <w:rPr>
          <w:noProof/>
          <w:lang w:eastAsia="en-GB"/>
        </w:rPr>
        <mc:AlternateContent>
          <mc:Choice Requires="wps">
            <w:drawing>
              <wp:anchor distT="0" distB="0" distL="114300" distR="114300" simplePos="0" relativeHeight="251671552" behindDoc="0" locked="0" layoutInCell="1" allowOverlap="1" wp14:anchorId="2AB3170F" wp14:editId="33887231">
                <wp:simplePos x="0" y="0"/>
                <wp:positionH relativeFrom="column">
                  <wp:posOffset>3611245</wp:posOffset>
                </wp:positionH>
                <wp:positionV relativeFrom="paragraph">
                  <wp:posOffset>4944744</wp:posOffset>
                </wp:positionV>
                <wp:extent cx="2286000" cy="1984375"/>
                <wp:effectExtent l="19050" t="19050" r="19050" b="15875"/>
                <wp:wrapNone/>
                <wp:docPr id="7" name="Rounded Rectangle 7"/>
                <wp:cNvGraphicFramePr/>
                <a:graphic xmlns:a="http://schemas.openxmlformats.org/drawingml/2006/main">
                  <a:graphicData uri="http://schemas.microsoft.com/office/word/2010/wordprocessingShape">
                    <wps:wsp>
                      <wps:cNvSpPr/>
                      <wps:spPr>
                        <a:xfrm>
                          <a:off x="0" y="0"/>
                          <a:ext cx="2286000" cy="1984375"/>
                        </a:xfrm>
                        <a:prstGeom prst="roundRect">
                          <a:avLst/>
                        </a:prstGeom>
                        <a:ln w="38100">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60C96" id="Rounded Rectangle 7" o:spid="_x0000_s1026" style="position:absolute;margin-left:284.35pt;margin-top:389.35pt;width:180pt;height:1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" fillcolor="white [3201]" strokecolor="#92d050" strokeweight="3pt">
                <v:stroke joinstyle="miter"/>
              </v:roundrect>
            </w:pict>
          </mc:Fallback>
        </mc:AlternateContent>
      </w:r>
      <w:r w:rsidR="00752F5C">
        <w:rPr>
          <w:noProof/>
          <w:lang w:eastAsia="en-GB"/>
        </w:rPr>
        <mc:AlternateContent>
          <mc:Choice Requires="wps">
            <w:drawing>
              <wp:anchor distT="45720" distB="45720" distL="114300" distR="114300" simplePos="0" relativeHeight="251686912" behindDoc="0" locked="0" layoutInCell="1" allowOverlap="1" wp14:anchorId="1491902E" wp14:editId="2F54E80A">
                <wp:simplePos x="0" y="0"/>
                <wp:positionH relativeFrom="column">
                  <wp:posOffset>182245</wp:posOffset>
                </wp:positionH>
                <wp:positionV relativeFrom="paragraph">
                  <wp:posOffset>3479800</wp:posOffset>
                </wp:positionV>
                <wp:extent cx="2600325" cy="12096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209675"/>
                        </a:xfrm>
                        <a:prstGeom prst="rect">
                          <a:avLst/>
                        </a:prstGeom>
                        <a:solidFill>
                          <a:srgbClr val="FFFFFF"/>
                        </a:solidFill>
                        <a:ln w="9525">
                          <a:solidFill>
                            <a:schemeClr val="bg1"/>
                          </a:solidFill>
                          <a:miter lim="800000"/>
                          <a:headEnd/>
                          <a:tailEnd/>
                        </a:ln>
                      </wps:spPr>
                      <wps:txbx>
                        <w:txbxContent>
                          <w:p w:rsidR="00CA04CD" w:rsidRPr="00752F5C" w:rsidRDefault="00CA04CD" w:rsidP="00534909">
                            <w:pPr>
                              <w:rPr>
                                <w:rFonts w:ascii="XCCW Joined PC7c" w:hAnsi="XCCW Joined PC7c"/>
                                <w:color w:val="00B050"/>
                              </w:rPr>
                            </w:pPr>
                            <w:r>
                              <w:rPr>
                                <w:rFonts w:ascii="XCCW Joined PC7c" w:hAnsi="XCCW Joined PC7c"/>
                                <w:color w:val="00B050"/>
                              </w:rPr>
                              <w:t xml:space="preserve">We will be exploring Muslim beliefs in </w:t>
                            </w:r>
                            <w:r w:rsidRPr="00752F5C">
                              <w:rPr>
                                <w:rFonts w:ascii="XCCW Joined PC7c" w:hAnsi="XCCW Joined PC7c"/>
                                <w:b/>
                                <w:color w:val="00B050"/>
                              </w:rPr>
                              <w:t>RE</w:t>
                            </w:r>
                            <w:r>
                              <w:rPr>
                                <w:rFonts w:ascii="XCCW Joined PC7c" w:hAnsi="XCCW Joined PC7c"/>
                                <w:color w:val="00B050"/>
                              </w:rPr>
                              <w:t xml:space="preserve"> and learning the ways in which Muslims celebrate birth.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1902E" id="_x0000_s1035" type="#_x0000_t202" style="position:absolute;margin-left:14.35pt;margin-top:274pt;width:204.75pt;height:95.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" strokecolor="white [3212]">
                <v:textbox>
                  <w:txbxContent>
                    <w:p w:rsidR="00CA04CD" w:rsidRPr="00752F5C" w:rsidRDefault="00CA04CD" w:rsidP="00534909">
                      <w:pPr>
                        <w:rPr>
                          <w:rFonts w:ascii="XCCW Joined PC7c" w:hAnsi="XCCW Joined PC7c"/>
                          <w:color w:val="00B050"/>
                        </w:rPr>
                      </w:pPr>
                      <w:r>
                        <w:rPr>
                          <w:rFonts w:ascii="XCCW Joined PC7c" w:hAnsi="XCCW Joined PC7c"/>
                          <w:color w:val="00B050"/>
                        </w:rPr>
                        <w:t xml:space="preserve">We will be exploring Muslim beliefs in </w:t>
                      </w:r>
                      <w:r w:rsidRPr="00752F5C">
                        <w:rPr>
                          <w:rFonts w:ascii="XCCW Joined PC7c" w:hAnsi="XCCW Joined PC7c"/>
                          <w:b/>
                          <w:color w:val="00B050"/>
                        </w:rPr>
                        <w:t>RE</w:t>
                      </w:r>
                      <w:r>
                        <w:rPr>
                          <w:rFonts w:ascii="XCCW Joined PC7c" w:hAnsi="XCCW Joined PC7c"/>
                          <w:color w:val="00B050"/>
                        </w:rPr>
                        <w:t xml:space="preserve"> and learning the ways in which Muslims celebrate birth. </w:t>
                      </w:r>
                    </w:p>
                  </w:txbxContent>
                </v:textbox>
                <w10:wrap type="square"/>
              </v:shape>
            </w:pict>
          </mc:Fallback>
        </mc:AlternateContent>
      </w:r>
      <w:r w:rsidR="00752F5C">
        <w:rPr>
          <w:noProof/>
          <w:lang w:eastAsia="en-GB"/>
        </w:rPr>
        <mc:AlternateContent>
          <mc:Choice Requires="wps">
            <w:drawing>
              <wp:anchor distT="45720" distB="45720" distL="114300" distR="114300" simplePos="0" relativeHeight="251682816" behindDoc="0" locked="0" layoutInCell="1" allowOverlap="1" wp14:anchorId="67568B5E" wp14:editId="7E2D76C7">
                <wp:simplePos x="0" y="0"/>
                <wp:positionH relativeFrom="column">
                  <wp:posOffset>172720</wp:posOffset>
                </wp:positionH>
                <wp:positionV relativeFrom="paragraph">
                  <wp:posOffset>1887220</wp:posOffset>
                </wp:positionV>
                <wp:extent cx="2647950" cy="12382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38250"/>
                        </a:xfrm>
                        <a:prstGeom prst="rect">
                          <a:avLst/>
                        </a:prstGeom>
                        <a:solidFill>
                          <a:srgbClr val="FFFFFF"/>
                        </a:solidFill>
                        <a:ln w="9525">
                          <a:solidFill>
                            <a:schemeClr val="bg1"/>
                          </a:solidFill>
                          <a:miter lim="800000"/>
                          <a:headEnd/>
                          <a:tailEnd/>
                        </a:ln>
                      </wps:spPr>
                      <wps:txbx>
                        <w:txbxContent>
                          <w:p w:rsidR="00CA04CD" w:rsidRPr="00752F5C" w:rsidRDefault="00CA04CD" w:rsidP="00534909">
                            <w:pPr>
                              <w:rPr>
                                <w:rFonts w:ascii="XCCW Joined PC7c" w:hAnsi="XCCW Joined PC7c"/>
                                <w:color w:val="00B050"/>
                              </w:rPr>
                            </w:pPr>
                            <w:r>
                              <w:rPr>
                                <w:rFonts w:ascii="XCCW Joined PC7c" w:hAnsi="XCCW Joined PC7c"/>
                                <w:color w:val="00B050"/>
                              </w:rPr>
                              <w:t xml:space="preserve">Our </w:t>
                            </w:r>
                            <w:r w:rsidRPr="00752F5C">
                              <w:rPr>
                                <w:rFonts w:ascii="XCCW Joined PC7c" w:hAnsi="XCCW Joined PC7c"/>
                                <w:b/>
                                <w:color w:val="00B050"/>
                              </w:rPr>
                              <w:t xml:space="preserve">Read Write </w:t>
                            </w:r>
                            <w:proofErr w:type="spellStart"/>
                            <w:r w:rsidRPr="00752F5C">
                              <w:rPr>
                                <w:rFonts w:ascii="XCCW Joined PC7c" w:hAnsi="XCCW Joined PC7c"/>
                                <w:b/>
                                <w:color w:val="00B050"/>
                              </w:rPr>
                              <w:t>Inc</w:t>
                            </w:r>
                            <w:proofErr w:type="spellEnd"/>
                            <w:r>
                              <w:rPr>
                                <w:rFonts w:ascii="XCCW Joined PC7c" w:hAnsi="XCCW Joined PC7c"/>
                                <w:color w:val="00B050"/>
                              </w:rPr>
                              <w:t xml:space="preserve"> phonics will continue daily and children will be grouped according to their ability. They will bring books home to share with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68B5E" id="_x0000_s1036" type="#_x0000_t202" style="position:absolute;margin-left:13.6pt;margin-top:148.6pt;width:208.5pt;height:9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" strokecolor="white [3212]">
                <v:textbox>
                  <w:txbxContent>
                    <w:p w:rsidR="00CA04CD" w:rsidRPr="00752F5C" w:rsidRDefault="00CA04CD" w:rsidP="00534909">
                      <w:pPr>
                        <w:rPr>
                          <w:rFonts w:ascii="XCCW Joined PC7c" w:hAnsi="XCCW Joined PC7c"/>
                          <w:color w:val="00B050"/>
                        </w:rPr>
                      </w:pPr>
                      <w:r>
                        <w:rPr>
                          <w:rFonts w:ascii="XCCW Joined PC7c" w:hAnsi="XCCW Joined PC7c"/>
                          <w:color w:val="00B050"/>
                        </w:rPr>
                        <w:t xml:space="preserve">Our </w:t>
                      </w:r>
                      <w:r w:rsidRPr="00752F5C">
                        <w:rPr>
                          <w:rFonts w:ascii="XCCW Joined PC7c" w:hAnsi="XCCW Joined PC7c"/>
                          <w:b/>
                          <w:color w:val="00B050"/>
                        </w:rPr>
                        <w:t xml:space="preserve">Read Write </w:t>
                      </w:r>
                      <w:proofErr w:type="spellStart"/>
                      <w:r w:rsidRPr="00752F5C">
                        <w:rPr>
                          <w:rFonts w:ascii="XCCW Joined PC7c" w:hAnsi="XCCW Joined PC7c"/>
                          <w:b/>
                          <w:color w:val="00B050"/>
                        </w:rPr>
                        <w:t>Inc</w:t>
                      </w:r>
                      <w:proofErr w:type="spellEnd"/>
                      <w:r>
                        <w:rPr>
                          <w:rFonts w:ascii="XCCW Joined PC7c" w:hAnsi="XCCW Joined PC7c"/>
                          <w:color w:val="00B050"/>
                        </w:rPr>
                        <w:t xml:space="preserve"> phonics will continue daily and children will be grouped according to their ability. They will bring books home to share with you.</w:t>
                      </w:r>
                    </w:p>
                  </w:txbxContent>
                </v:textbox>
                <w10:wrap type="square"/>
              </v:shape>
            </w:pict>
          </mc:Fallback>
        </mc:AlternateContent>
      </w:r>
      <w:r w:rsidR="00752F5C">
        <w:rPr>
          <w:noProof/>
          <w:lang w:eastAsia="en-GB"/>
        </w:rPr>
        <mc:AlternateContent>
          <mc:Choice Requires="wps">
            <w:drawing>
              <wp:anchor distT="0" distB="0" distL="114300" distR="114300" simplePos="0" relativeHeight="251665408" behindDoc="0" locked="0" layoutInCell="1" allowOverlap="1" wp14:anchorId="3132A422" wp14:editId="7ECF7F4B">
                <wp:simplePos x="0" y="0"/>
                <wp:positionH relativeFrom="margin">
                  <wp:align>left</wp:align>
                </wp:positionH>
                <wp:positionV relativeFrom="paragraph">
                  <wp:posOffset>1811020</wp:posOffset>
                </wp:positionV>
                <wp:extent cx="2920365" cy="1400175"/>
                <wp:effectExtent l="19050" t="19050" r="13335" b="28575"/>
                <wp:wrapNone/>
                <wp:docPr id="4" name="Rounded Rectangle 4"/>
                <wp:cNvGraphicFramePr/>
                <a:graphic xmlns:a="http://schemas.openxmlformats.org/drawingml/2006/main">
                  <a:graphicData uri="http://schemas.microsoft.com/office/word/2010/wordprocessingShape">
                    <wps:wsp>
                      <wps:cNvSpPr/>
                      <wps:spPr>
                        <a:xfrm>
                          <a:off x="0" y="0"/>
                          <a:ext cx="2920365" cy="1400175"/>
                        </a:xfrm>
                        <a:prstGeom prst="roundRect">
                          <a:avLst/>
                        </a:prstGeom>
                        <a:ln w="38100">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977C2" id="Rounded Rectangle 4" o:spid="_x0000_s1026" style="position:absolute;margin-left:0;margin-top:142.6pt;width:229.95pt;height:110.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" fillcolor="white [3201]" strokecolor="#92d050" strokeweight="3pt">
                <v:stroke joinstyle="miter"/>
                <w10:wrap anchorx="margin"/>
              </v:roundrect>
            </w:pict>
          </mc:Fallback>
        </mc:AlternateContent>
      </w:r>
      <w:r w:rsidR="00752F5C">
        <w:rPr>
          <w:noProof/>
          <w:lang w:eastAsia="en-GB"/>
        </w:rPr>
        <mc:AlternateContent>
          <mc:Choice Requires="wps">
            <w:drawing>
              <wp:anchor distT="0" distB="0" distL="114300" distR="114300" simplePos="0" relativeHeight="251684864" behindDoc="0" locked="0" layoutInCell="1" allowOverlap="1" wp14:anchorId="7953635E" wp14:editId="0F18088F">
                <wp:simplePos x="0" y="0"/>
                <wp:positionH relativeFrom="margin">
                  <wp:align>left</wp:align>
                </wp:positionH>
                <wp:positionV relativeFrom="paragraph">
                  <wp:posOffset>3344544</wp:posOffset>
                </wp:positionV>
                <wp:extent cx="2920365" cy="1457325"/>
                <wp:effectExtent l="19050" t="19050" r="13335" b="28575"/>
                <wp:wrapNone/>
                <wp:docPr id="13" name="Rounded Rectangle 13"/>
                <wp:cNvGraphicFramePr/>
                <a:graphic xmlns:a="http://schemas.openxmlformats.org/drawingml/2006/main">
                  <a:graphicData uri="http://schemas.microsoft.com/office/word/2010/wordprocessingShape">
                    <wps:wsp>
                      <wps:cNvSpPr/>
                      <wps:spPr>
                        <a:xfrm>
                          <a:off x="0" y="0"/>
                          <a:ext cx="2920365" cy="1457325"/>
                        </a:xfrm>
                        <a:prstGeom prst="roundRect">
                          <a:avLst/>
                        </a:prstGeom>
                        <a:ln w="38100">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3E596" id="Rounded Rectangle 13" o:spid="_x0000_s1026" style="position:absolute;margin-left:0;margin-top:263.35pt;width:229.95pt;height:114.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" fillcolor="white [3201]" strokecolor="#92d050" strokeweight="3pt">
                <v:stroke joinstyle="miter"/>
                <w10:wrap anchorx="margin"/>
              </v:roundrect>
            </w:pict>
          </mc:Fallback>
        </mc:AlternateContent>
      </w:r>
      <w:r w:rsidR="00CA71F4">
        <w:rPr>
          <w:noProof/>
          <w:lang w:eastAsia="en-GB"/>
        </w:rPr>
        <mc:AlternateContent>
          <mc:Choice Requires="wps">
            <w:drawing>
              <wp:anchor distT="0" distB="0" distL="114300" distR="114300" simplePos="0" relativeHeight="251696127" behindDoc="0" locked="0" layoutInCell="1" allowOverlap="1" wp14:anchorId="280D0FB9" wp14:editId="1820E169">
                <wp:simplePos x="0" y="0"/>
                <wp:positionH relativeFrom="margin">
                  <wp:posOffset>3354070</wp:posOffset>
                </wp:positionH>
                <wp:positionV relativeFrom="paragraph">
                  <wp:posOffset>1325246</wp:posOffset>
                </wp:positionV>
                <wp:extent cx="3924300" cy="3501390"/>
                <wp:effectExtent l="57150" t="57150" r="57150" b="60960"/>
                <wp:wrapNone/>
                <wp:docPr id="9" name="Explosion 2 9"/>
                <wp:cNvGraphicFramePr/>
                <a:graphic xmlns:a="http://schemas.openxmlformats.org/drawingml/2006/main">
                  <a:graphicData uri="http://schemas.microsoft.com/office/word/2010/wordprocessingShape">
                    <wps:wsp>
                      <wps:cNvSpPr/>
                      <wps:spPr>
                        <a:xfrm>
                          <a:off x="0" y="0"/>
                          <a:ext cx="3924300" cy="3501390"/>
                        </a:xfrm>
                        <a:prstGeom prst="irregularSeal2">
                          <a:avLst/>
                        </a:prstGeom>
                        <a:solidFill>
                          <a:schemeClr val="bg1"/>
                        </a:solid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04CD" w:rsidRPr="00CA71F4" w:rsidRDefault="00CA04CD" w:rsidP="00122B13">
                            <w:pPr>
                              <w:jc w:val="center"/>
                              <w:rPr>
                                <w:rFonts w:ascii="XCCW Joined PC7c" w:hAnsi="XCCW Joined PC7c"/>
                                <w:color w:val="00B050"/>
                                <w:sz w:val="28"/>
                              </w:rPr>
                            </w:pPr>
                            <w:r w:rsidRPr="00CA71F4">
                              <w:rPr>
                                <w:rFonts w:ascii="XCCW Joined PC7c" w:hAnsi="XCCW Joined PC7c"/>
                                <w:color w:val="00B050"/>
                                <w:sz w:val="28"/>
                              </w:rPr>
                              <w:t xml:space="preserve">Emerald </w:t>
                            </w:r>
                          </w:p>
                          <w:p w:rsidR="00CA04CD" w:rsidRPr="00CA71F4" w:rsidRDefault="00CA04CD" w:rsidP="00122B13">
                            <w:pPr>
                              <w:jc w:val="center"/>
                              <w:rPr>
                                <w:rFonts w:ascii="XCCW Joined PC7c" w:hAnsi="XCCW Joined PC7c"/>
                                <w:color w:val="00B050"/>
                                <w:sz w:val="28"/>
                              </w:rPr>
                            </w:pPr>
                            <w:r>
                              <w:rPr>
                                <w:rFonts w:ascii="XCCW Joined PC7c" w:hAnsi="XCCW Joined PC7c"/>
                                <w:color w:val="00B050"/>
                                <w:sz w:val="28"/>
                              </w:rPr>
                              <w:t>What is making the jungle rumble?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D0FB9"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9" o:spid="_x0000_s1037" type="#_x0000_t72" style="position:absolute;margin-left:264.1pt;margin-top:104.35pt;width:309pt;height:275.7pt;z-index:2516961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" fillcolor="white [3212]" strokecolor="#92d050" strokeweight="2.25pt">
                <v:textbox>
                  <w:txbxContent>
                    <w:p w:rsidR="00CA04CD" w:rsidRPr="00CA71F4" w:rsidRDefault="00CA04CD" w:rsidP="00122B13">
                      <w:pPr>
                        <w:jc w:val="center"/>
                        <w:rPr>
                          <w:rFonts w:ascii="XCCW Joined PC7c" w:hAnsi="XCCW Joined PC7c"/>
                          <w:color w:val="00B050"/>
                          <w:sz w:val="28"/>
                        </w:rPr>
                      </w:pPr>
                      <w:r w:rsidRPr="00CA71F4">
                        <w:rPr>
                          <w:rFonts w:ascii="XCCW Joined PC7c" w:hAnsi="XCCW Joined PC7c"/>
                          <w:color w:val="00B050"/>
                          <w:sz w:val="28"/>
                        </w:rPr>
                        <w:t xml:space="preserve">Emerald </w:t>
                      </w:r>
                    </w:p>
                    <w:p w:rsidR="00CA04CD" w:rsidRPr="00CA71F4" w:rsidRDefault="00CA04CD" w:rsidP="00122B13">
                      <w:pPr>
                        <w:jc w:val="center"/>
                        <w:rPr>
                          <w:rFonts w:ascii="XCCW Joined PC7c" w:hAnsi="XCCW Joined PC7c"/>
                          <w:color w:val="00B050"/>
                          <w:sz w:val="28"/>
                        </w:rPr>
                      </w:pPr>
                      <w:r>
                        <w:rPr>
                          <w:rFonts w:ascii="XCCW Joined PC7c" w:hAnsi="XCCW Joined PC7c"/>
                          <w:color w:val="00B050"/>
                          <w:sz w:val="28"/>
                        </w:rPr>
                        <w:t>What is making the jungle rumble?</w:t>
                      </w:r>
                    </w:p>
                  </w:txbxContent>
                </v:textbox>
                <w10:wrap anchorx="margin"/>
              </v:shape>
            </w:pict>
          </mc:Fallback>
        </mc:AlternateContent>
      </w:r>
      <w:r w:rsidR="005C65E8">
        <w:rPr>
          <w:noProof/>
          <w:lang w:eastAsia="en-GB"/>
        </w:rPr>
        <mc:AlternateContent>
          <mc:Choice Requires="wps">
            <w:drawing>
              <wp:anchor distT="45720" distB="45720" distL="114300" distR="114300" simplePos="0" relativeHeight="251670527" behindDoc="0" locked="0" layoutInCell="1" allowOverlap="1" wp14:anchorId="79D49F50" wp14:editId="6CF0A7B0">
                <wp:simplePos x="0" y="0"/>
                <wp:positionH relativeFrom="column">
                  <wp:posOffset>195646</wp:posOffset>
                </wp:positionH>
                <wp:positionV relativeFrom="paragraph">
                  <wp:posOffset>17022</wp:posOffset>
                </wp:positionV>
                <wp:extent cx="2963545" cy="1590675"/>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1590675"/>
                        </a:xfrm>
                        <a:prstGeom prst="rect">
                          <a:avLst/>
                        </a:prstGeom>
                        <a:solidFill>
                          <a:srgbClr val="FFFFFF"/>
                        </a:solidFill>
                        <a:ln w="9525">
                          <a:solidFill>
                            <a:schemeClr val="bg1"/>
                          </a:solidFill>
                          <a:miter lim="800000"/>
                          <a:headEnd/>
                          <a:tailEnd/>
                        </a:ln>
                      </wps:spPr>
                      <wps:txbx>
                        <w:txbxContent>
                          <w:p w:rsidR="00CA04CD" w:rsidRPr="00CA71F4" w:rsidRDefault="00CA04CD" w:rsidP="00CA71F4">
                            <w:pPr>
                              <w:rPr>
                                <w:rFonts w:ascii="XCCW Joined PC7c" w:hAnsi="XCCW Joined PC7c"/>
                                <w:color w:val="00B050"/>
                              </w:rPr>
                            </w:pPr>
                            <w:r>
                              <w:rPr>
                                <w:rFonts w:ascii="XCCW Joined PC7c" w:hAnsi="XCCW Joined PC7c"/>
                                <w:color w:val="00B050"/>
                              </w:rPr>
                              <w:t xml:space="preserve">In </w:t>
                            </w:r>
                            <w:r w:rsidRPr="00CA71F4">
                              <w:rPr>
                                <w:rFonts w:ascii="XCCW Joined PC7c" w:hAnsi="XCCW Joined PC7c"/>
                                <w:b/>
                                <w:color w:val="00B050"/>
                              </w:rPr>
                              <w:t>Geography</w:t>
                            </w:r>
                            <w:r>
                              <w:rPr>
                                <w:rFonts w:ascii="XCCW Joined PC7c" w:hAnsi="XCCW Joined PC7c"/>
                                <w:color w:val="00B050"/>
                              </w:rPr>
                              <w:t xml:space="preserve"> the children will be </w:t>
                            </w:r>
                            <w:r w:rsidRPr="00CA71F4">
                              <w:rPr>
                                <w:rFonts w:ascii="XCCW Joined PC7c" w:hAnsi="XCCW Joined PC7c"/>
                                <w:color w:val="00B050"/>
                              </w:rPr>
                              <w:t>locating jungles around the world, identifying the features of a rainforest and its climate and comparing British woodland to a tropical jungle.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49F50" id="_x0000_s1038" type="#_x0000_t202" style="position:absolute;margin-left:15.4pt;margin-top:1.35pt;width:233.35pt;height:125.25pt;z-index:2516705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" strokecolor="white [3212]">
                <v:textbox>
                  <w:txbxContent>
                    <w:p w:rsidR="00CA04CD" w:rsidRPr="00CA71F4" w:rsidRDefault="00CA04CD" w:rsidP="00CA71F4">
                      <w:pPr>
                        <w:rPr>
                          <w:rFonts w:ascii="XCCW Joined PC7c" w:hAnsi="XCCW Joined PC7c"/>
                          <w:color w:val="00B050"/>
                        </w:rPr>
                      </w:pPr>
                      <w:r>
                        <w:rPr>
                          <w:rFonts w:ascii="XCCW Joined PC7c" w:hAnsi="XCCW Joined PC7c"/>
                          <w:color w:val="00B050"/>
                        </w:rPr>
                        <w:t xml:space="preserve">In </w:t>
                      </w:r>
                      <w:r w:rsidRPr="00CA71F4">
                        <w:rPr>
                          <w:rFonts w:ascii="XCCW Joined PC7c" w:hAnsi="XCCW Joined PC7c"/>
                          <w:b/>
                          <w:color w:val="00B050"/>
                        </w:rPr>
                        <w:t>Geography</w:t>
                      </w:r>
                      <w:r>
                        <w:rPr>
                          <w:rFonts w:ascii="XCCW Joined PC7c" w:hAnsi="XCCW Joined PC7c"/>
                          <w:color w:val="00B050"/>
                        </w:rPr>
                        <w:t xml:space="preserve"> the children will be </w:t>
                      </w:r>
                      <w:r w:rsidRPr="00CA71F4">
                        <w:rPr>
                          <w:rFonts w:ascii="XCCW Joined PC7c" w:hAnsi="XCCW Joined PC7c"/>
                          <w:color w:val="00B050"/>
                        </w:rPr>
                        <w:t>locating jungles around the world, identifying the features of a rainforest and its climate and comparing British woodland to a tropical jungle.</w:t>
                      </w:r>
                    </w:p>
                  </w:txbxContent>
                </v:textbox>
                <w10:wrap type="square"/>
              </v:shape>
            </w:pict>
          </mc:Fallback>
        </mc:AlternateContent>
      </w:r>
      <w:r w:rsidR="00D03AEA">
        <w:rPr>
          <w:noProof/>
          <w:lang w:eastAsia="en-GB"/>
        </w:rPr>
        <w:t xml:space="preserve"> </w:t>
      </w:r>
      <w:bookmarkStart w:id="0" w:name="_GoBack"/>
      <w:bookmarkEnd w:id="0"/>
    </w:p>
    <w:sectPr w:rsidR="00E648FC" w:rsidSect="005C65E8">
      <w:pgSz w:w="16838" w:h="11906" w:orient="landscape"/>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PC7c">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13"/>
    <w:rsid w:val="00000C04"/>
    <w:rsid w:val="00007FAB"/>
    <w:rsid w:val="0008758D"/>
    <w:rsid w:val="00122B13"/>
    <w:rsid w:val="0013284D"/>
    <w:rsid w:val="001C7284"/>
    <w:rsid w:val="002D77FB"/>
    <w:rsid w:val="0037338F"/>
    <w:rsid w:val="003D7F56"/>
    <w:rsid w:val="003E39E6"/>
    <w:rsid w:val="00476617"/>
    <w:rsid w:val="004D667F"/>
    <w:rsid w:val="00534909"/>
    <w:rsid w:val="005C65E8"/>
    <w:rsid w:val="00752F5C"/>
    <w:rsid w:val="008F5575"/>
    <w:rsid w:val="00A06BCC"/>
    <w:rsid w:val="00A42D84"/>
    <w:rsid w:val="00B87E8B"/>
    <w:rsid w:val="00BE2446"/>
    <w:rsid w:val="00C476A0"/>
    <w:rsid w:val="00C71841"/>
    <w:rsid w:val="00CA04CD"/>
    <w:rsid w:val="00CA71F4"/>
    <w:rsid w:val="00D03AEA"/>
    <w:rsid w:val="00E648FC"/>
    <w:rsid w:val="00F82221"/>
    <w:rsid w:val="00FF1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1673"/>
  <w15:chartTrackingRefBased/>
  <w15:docId w15:val="{3F95E397-64D7-45C9-954A-35D794D9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024F9-B3DC-49EA-A768-08D0EFED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D7E73791</Template>
  <TotalTime>21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Hope</dc:creator>
  <cp:keywords/>
  <dc:description/>
  <cp:lastModifiedBy>Becky Hope</cp:lastModifiedBy>
  <cp:revision>7</cp:revision>
  <dcterms:created xsi:type="dcterms:W3CDTF">2019-11-27T16:12:00Z</dcterms:created>
  <dcterms:modified xsi:type="dcterms:W3CDTF">2019-11-27T16:41:00Z</dcterms:modified>
</cp:coreProperties>
</file>