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AC20" w14:textId="1621BA01" w:rsidR="0061129C" w:rsidRPr="00FF4E70" w:rsidRDefault="00BF57C8" w:rsidP="00BF57C8">
      <w:pPr>
        <w:pStyle w:val="ListParagraph"/>
        <w:ind w:hanging="360"/>
        <w:rPr>
          <w:rFonts w:ascii="XCCW Joined PC7a" w:hAnsi="XCCW Joined PC7a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7CFC36DB" wp14:editId="08CFB80B">
            <wp:simplePos x="0" y="0"/>
            <wp:positionH relativeFrom="column">
              <wp:posOffset>6693781</wp:posOffset>
            </wp:positionH>
            <wp:positionV relativeFrom="paragraph">
              <wp:posOffset>484069</wp:posOffset>
            </wp:positionV>
            <wp:extent cx="933450" cy="1586865"/>
            <wp:effectExtent l="0" t="0" r="0" b="0"/>
            <wp:wrapTight wrapText="bothSides">
              <wp:wrapPolygon edited="0">
                <wp:start x="2645" y="0"/>
                <wp:lineTo x="441" y="1297"/>
                <wp:lineTo x="0" y="2334"/>
                <wp:lineTo x="441" y="4149"/>
                <wp:lineTo x="1763" y="8298"/>
                <wp:lineTo x="0" y="10113"/>
                <wp:lineTo x="0" y="14521"/>
                <wp:lineTo x="1763" y="16595"/>
                <wp:lineTo x="1763" y="18151"/>
                <wp:lineTo x="3527" y="20744"/>
                <wp:lineTo x="8816" y="21263"/>
                <wp:lineTo x="12343" y="21263"/>
                <wp:lineTo x="17633" y="20744"/>
                <wp:lineTo x="19837" y="17892"/>
                <wp:lineTo x="19396" y="16595"/>
                <wp:lineTo x="21159" y="14521"/>
                <wp:lineTo x="21159" y="10113"/>
                <wp:lineTo x="19396" y="8298"/>
                <wp:lineTo x="21159" y="2593"/>
                <wp:lineTo x="20278" y="1037"/>
                <wp:lineTo x="18514" y="0"/>
                <wp:lineTo x="2645" y="0"/>
              </wp:wrapPolygon>
            </wp:wrapTight>
            <wp:docPr id="17" name="Picture 17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A7E98" wp14:editId="207AAE04">
                <wp:simplePos x="0" y="0"/>
                <wp:positionH relativeFrom="margin">
                  <wp:posOffset>2626644</wp:posOffset>
                </wp:positionH>
                <wp:positionV relativeFrom="paragraph">
                  <wp:posOffset>3432166</wp:posOffset>
                </wp:positionV>
                <wp:extent cx="3248167" cy="1009555"/>
                <wp:effectExtent l="57150" t="19050" r="85725" b="958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10095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97773" w14:textId="746BB480" w:rsidR="003D1E1F" w:rsidRPr="00AF55E9" w:rsidRDefault="003D1E1F" w:rsidP="00AF55E9">
                            <w:pPr>
                              <w:jc w:val="center"/>
                              <w:rPr>
                                <w:rFonts w:ascii="XCCW Joined PC7c" w:hAnsi="XCCW Joined PC7c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000000" w:themeColor="text1"/>
                                <w:sz w:val="36"/>
                              </w:rPr>
                              <w:t>Would you like to be an explorer?</w:t>
                            </w:r>
                          </w:p>
                          <w:p w14:paraId="62919DEC" w14:textId="77777777" w:rsidR="003D1E1F" w:rsidRPr="00AF55E9" w:rsidRDefault="003D1E1F" w:rsidP="00AF55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A7E98" id="Rounded Rectangle 12" o:spid="_x0000_s1026" style="position:absolute;left:0;text-align:left;margin-left:206.8pt;margin-top:270.25pt;width:255.7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" fillcolor="#b6dde8 [1304]" strokecolor="#205867 [1608]">
                <v:shadow on="t" color="black" opacity="22937f" origin=",.5" offset="0,.63889mm"/>
                <v:textbox>
                  <w:txbxContent>
                    <w:p w14:paraId="2EF97773" w14:textId="746BB480" w:rsidR="003D1E1F" w:rsidRPr="00AF55E9" w:rsidRDefault="003D1E1F" w:rsidP="00AF55E9">
                      <w:pPr>
                        <w:jc w:val="center"/>
                        <w:rPr>
                          <w:rFonts w:ascii="XCCW Joined PC7c" w:hAnsi="XCCW Joined PC7c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XCCW Joined PC7c" w:hAnsi="XCCW Joined PC7c"/>
                          <w:color w:val="000000" w:themeColor="text1"/>
                          <w:sz w:val="36"/>
                        </w:rPr>
                        <w:t>Would you like to be an explorer?</w:t>
                      </w:r>
                    </w:p>
                    <w:p w14:paraId="62919DEC" w14:textId="77777777" w:rsidR="003D1E1F" w:rsidRPr="00AF55E9" w:rsidRDefault="003D1E1F" w:rsidP="00AF55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2832835" wp14:editId="1F403B81">
            <wp:simplePos x="0" y="0"/>
            <wp:positionH relativeFrom="margin">
              <wp:posOffset>2585720</wp:posOffset>
            </wp:positionH>
            <wp:positionV relativeFrom="paragraph">
              <wp:posOffset>1412240</wp:posOffset>
            </wp:positionV>
            <wp:extent cx="3427095" cy="1719580"/>
            <wp:effectExtent l="0" t="0" r="1905" b="0"/>
            <wp:wrapTight wrapText="bothSides">
              <wp:wrapPolygon edited="0">
                <wp:start x="0" y="0"/>
                <wp:lineTo x="0" y="21297"/>
                <wp:lineTo x="21492" y="21297"/>
                <wp:lineTo x="21492" y="0"/>
                <wp:lineTo x="0" y="0"/>
              </wp:wrapPolygon>
            </wp:wrapTight>
            <wp:docPr id="14" name="Picture 14" descr="Image result for neil arm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eil armstr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49562355" wp14:editId="2D61FF76">
            <wp:simplePos x="0" y="0"/>
            <wp:positionH relativeFrom="column">
              <wp:posOffset>5683686</wp:posOffset>
            </wp:positionH>
            <wp:positionV relativeFrom="paragraph">
              <wp:posOffset>2539258</wp:posOffset>
            </wp:positionV>
            <wp:extent cx="1929555" cy="2401760"/>
            <wp:effectExtent l="0" t="0" r="0" b="0"/>
            <wp:wrapTight wrapText="bothSides">
              <wp:wrapPolygon edited="0">
                <wp:start x="12585" y="0"/>
                <wp:lineTo x="11945" y="857"/>
                <wp:lineTo x="11945" y="2056"/>
                <wp:lineTo x="9598" y="3941"/>
                <wp:lineTo x="7679" y="5140"/>
                <wp:lineTo x="8105" y="8224"/>
                <wp:lineTo x="7039" y="9252"/>
                <wp:lineTo x="5546" y="10966"/>
                <wp:lineTo x="4266" y="13707"/>
                <wp:lineTo x="4266" y="14392"/>
                <wp:lineTo x="4479" y="16448"/>
                <wp:lineTo x="2986" y="19190"/>
                <wp:lineTo x="0" y="19533"/>
                <wp:lineTo x="0" y="21417"/>
                <wp:lineTo x="19197" y="21417"/>
                <wp:lineTo x="21330" y="21417"/>
                <wp:lineTo x="21330" y="19361"/>
                <wp:lineTo x="15144" y="19190"/>
                <wp:lineTo x="16211" y="16448"/>
                <wp:lineTo x="17064" y="13707"/>
                <wp:lineTo x="16424" y="10966"/>
                <wp:lineTo x="14718" y="8224"/>
                <wp:lineTo x="14718" y="5483"/>
                <wp:lineTo x="15784" y="2227"/>
                <wp:lineTo x="15784" y="685"/>
                <wp:lineTo x="15144" y="0"/>
                <wp:lineTo x="12585" y="0"/>
              </wp:wrapPolygon>
            </wp:wrapTight>
            <wp:docPr id="16" name="Picture 16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55" cy="24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5C5C3" wp14:editId="7F544BE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40255" cy="4882515"/>
                <wp:effectExtent l="0" t="0" r="17145" b="133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882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AB8D1" w14:textId="3E41461B" w:rsidR="003D1E1F" w:rsidRDefault="003D1E1F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C7480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Historians we will answer the following questions:</w:t>
                            </w:r>
                          </w:p>
                          <w:p w14:paraId="19EA7100" w14:textId="51FDDB39" w:rsidR="003D1E1F" w:rsidRDefault="003D1E1F" w:rsidP="00D170DE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30030C98" w14:textId="77777777" w:rsidR="003D1E1F" w:rsidRPr="003D1E1F" w:rsidRDefault="003D1E1F" w:rsidP="003D1E1F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LC1 Can I find out about Neil Armstrong?</w:t>
                            </w:r>
                          </w:p>
                          <w:p w14:paraId="0006EB87" w14:textId="77777777" w:rsidR="003D1E1F" w:rsidRPr="003D1E1F" w:rsidRDefault="003D1E1F" w:rsidP="003D1E1F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LC2 Can I explain what happened at the moon landing?</w:t>
                            </w:r>
                          </w:p>
                          <w:p w14:paraId="24865863" w14:textId="77777777" w:rsidR="003D1E1F" w:rsidRPr="003D1E1F" w:rsidRDefault="003D1E1F" w:rsidP="003D1E1F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LC3 Can I order events chronologically?</w:t>
                            </w:r>
                          </w:p>
                          <w:p w14:paraId="50F9863D" w14:textId="77777777" w:rsidR="003D1E1F" w:rsidRPr="003D1E1F" w:rsidRDefault="003D1E1F" w:rsidP="003D1E1F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LC4 Can I research the planets?</w:t>
                            </w:r>
                          </w:p>
                          <w:p w14:paraId="0F9FA316" w14:textId="77777777" w:rsidR="003D1E1F" w:rsidRPr="003D1E1F" w:rsidRDefault="003D1E1F" w:rsidP="003D1E1F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LC5 Can I find</w:t>
                            </w:r>
                            <w:r>
                              <w:rPr>
                                <w:rFonts w:ascii="XCCW Joined PC7c" w:hAnsi="XCCW Joined PC7c"/>
                                <w:sz w:val="28"/>
                              </w:rPr>
                              <w:t xml:space="preserve"> </w:t>
                            </w: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out about Christopher Columbus?</w:t>
                            </w:r>
                          </w:p>
                          <w:p w14:paraId="7A403D0F" w14:textId="77777777" w:rsidR="003D1E1F" w:rsidRPr="003D1E1F" w:rsidRDefault="003D1E1F" w:rsidP="003D1E1F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LC6 Can I explore the impact of Columbus’s voyages?</w:t>
                            </w:r>
                          </w:p>
                          <w:p w14:paraId="0D735FE3" w14:textId="77777777" w:rsidR="003D1E1F" w:rsidRDefault="003D1E1F" w:rsidP="003D1E1F">
                            <w:pPr>
                              <w:rPr>
                                <w:rFonts w:ascii="XCCW Joined PC7c" w:hAnsi="XCCW Joined PC7c"/>
                                <w:sz w:val="28"/>
                              </w:rPr>
                            </w:pPr>
                            <w:r w:rsidRPr="003D1E1F">
                              <w:rPr>
                                <w:rFonts w:ascii="XCCW Joined PC7c" w:hAnsi="XCCW Joined PC7c"/>
                                <w:sz w:val="20"/>
                              </w:rPr>
                              <w:t>LC7 Can I compare the achievements of two explorers?</w:t>
                            </w:r>
                          </w:p>
                          <w:p w14:paraId="77B7EA35" w14:textId="3CB1B8E9" w:rsidR="003D1E1F" w:rsidRPr="00782887" w:rsidRDefault="003D1E1F" w:rsidP="00492020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C5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09.45pt;margin-top:.5pt;width:160.65pt;height:384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" filled="f" strokecolor="black [3213]">
                <v:textbox>
                  <w:txbxContent>
                    <w:p w14:paraId="7BFAB8D1" w14:textId="3E41461B" w:rsidR="003D1E1F" w:rsidRDefault="003D1E1F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C7480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Historians we will answer the following questions:</w:t>
                      </w:r>
                    </w:p>
                    <w:p w14:paraId="19EA7100" w14:textId="51FDDB39" w:rsidR="003D1E1F" w:rsidRDefault="003D1E1F" w:rsidP="00D170DE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30030C98" w14:textId="77777777" w:rsidR="003D1E1F" w:rsidRPr="003D1E1F" w:rsidRDefault="003D1E1F" w:rsidP="003D1E1F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LC1 Can I find out about Neil Armstrong?</w:t>
                      </w:r>
                    </w:p>
                    <w:p w14:paraId="0006EB87" w14:textId="77777777" w:rsidR="003D1E1F" w:rsidRPr="003D1E1F" w:rsidRDefault="003D1E1F" w:rsidP="003D1E1F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LC2 Can I explain what happened at the moon landing?</w:t>
                      </w:r>
                    </w:p>
                    <w:p w14:paraId="24865863" w14:textId="77777777" w:rsidR="003D1E1F" w:rsidRPr="003D1E1F" w:rsidRDefault="003D1E1F" w:rsidP="003D1E1F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LC3 Can I order events chronologically?</w:t>
                      </w:r>
                    </w:p>
                    <w:p w14:paraId="50F9863D" w14:textId="77777777" w:rsidR="003D1E1F" w:rsidRPr="003D1E1F" w:rsidRDefault="003D1E1F" w:rsidP="003D1E1F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LC4 Can I research the planets?</w:t>
                      </w:r>
                    </w:p>
                    <w:p w14:paraId="0F9FA316" w14:textId="77777777" w:rsidR="003D1E1F" w:rsidRPr="003D1E1F" w:rsidRDefault="003D1E1F" w:rsidP="003D1E1F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LC5 Can I find</w:t>
                      </w:r>
                      <w:r>
                        <w:rPr>
                          <w:rFonts w:ascii="XCCW Joined PC7c" w:hAnsi="XCCW Joined PC7c"/>
                          <w:sz w:val="28"/>
                        </w:rPr>
                        <w:t xml:space="preserve"> </w:t>
                      </w: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out about Christopher Columbus?</w:t>
                      </w:r>
                    </w:p>
                    <w:p w14:paraId="7A403D0F" w14:textId="77777777" w:rsidR="003D1E1F" w:rsidRPr="003D1E1F" w:rsidRDefault="003D1E1F" w:rsidP="003D1E1F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LC6 Can I explore the impact of Columbus’s voyages?</w:t>
                      </w:r>
                    </w:p>
                    <w:p w14:paraId="0D735FE3" w14:textId="77777777" w:rsidR="003D1E1F" w:rsidRDefault="003D1E1F" w:rsidP="003D1E1F">
                      <w:pPr>
                        <w:rPr>
                          <w:rFonts w:ascii="XCCW Joined PC7c" w:hAnsi="XCCW Joined PC7c"/>
                          <w:sz w:val="28"/>
                        </w:rPr>
                      </w:pPr>
                      <w:r w:rsidRPr="003D1E1F">
                        <w:rPr>
                          <w:rFonts w:ascii="XCCW Joined PC7c" w:hAnsi="XCCW Joined PC7c"/>
                          <w:sz w:val="20"/>
                        </w:rPr>
                        <w:t>LC7 Can I compare the achievements of two explorers?</w:t>
                      </w:r>
                    </w:p>
                    <w:p w14:paraId="77B7EA35" w14:textId="3CB1B8E9" w:rsidR="003D1E1F" w:rsidRPr="00782887" w:rsidRDefault="003D1E1F" w:rsidP="00492020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FD3F67" wp14:editId="44CDF8A5">
                <wp:simplePos x="0" y="0"/>
                <wp:positionH relativeFrom="margin">
                  <wp:posOffset>4619625</wp:posOffset>
                </wp:positionH>
                <wp:positionV relativeFrom="paragraph">
                  <wp:posOffset>33655</wp:posOffset>
                </wp:positionV>
                <wp:extent cx="2019300" cy="1186815"/>
                <wp:effectExtent l="0" t="0" r="19050" b="133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86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F4E49" w14:textId="1FBD1D6D" w:rsidR="003D1E1F" w:rsidRDefault="003D1E1F" w:rsidP="006F76BB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Athletes</w:t>
                            </w: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 we will:</w:t>
                            </w:r>
                          </w:p>
                          <w:p w14:paraId="671D7406" w14:textId="77777777" w:rsidR="003D1E1F" w:rsidRDefault="003D1E1F" w:rsidP="006F76BB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  <w:p w14:paraId="29EB1532" w14:textId="58BAF9FB" w:rsidR="003D1E1F" w:rsidRPr="001D1CC7" w:rsidRDefault="003D1E1F" w:rsidP="006F76BB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Apply the skills that we have learnt this year to 5 vs 5 invasion games.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F67" id="Text Box 6" o:spid="_x0000_s1028" type="#_x0000_t202" style="position:absolute;left:0;text-align:left;margin-left:363.75pt;margin-top:2.65pt;width:159pt;height:93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" filled="f" strokecolor="black [3213]">
                <v:textbox>
                  <w:txbxContent>
                    <w:p w14:paraId="377F4E49" w14:textId="1FBD1D6D" w:rsidR="003D1E1F" w:rsidRDefault="003D1E1F" w:rsidP="006F76BB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Athletes</w:t>
                      </w: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 we will:</w:t>
                      </w:r>
                    </w:p>
                    <w:p w14:paraId="671D7406" w14:textId="77777777" w:rsidR="003D1E1F" w:rsidRDefault="003D1E1F" w:rsidP="006F76BB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  <w:p w14:paraId="29EB1532" w14:textId="58BAF9FB" w:rsidR="003D1E1F" w:rsidRPr="001D1CC7" w:rsidRDefault="003D1E1F" w:rsidP="006F76BB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 xml:space="preserve">Apply the skills that we have learnt this year to 5 vs 5 invasion games.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05AF56" wp14:editId="34B5BA32">
                <wp:simplePos x="0" y="0"/>
                <wp:positionH relativeFrom="margin">
                  <wp:posOffset>2463165</wp:posOffset>
                </wp:positionH>
                <wp:positionV relativeFrom="paragraph">
                  <wp:posOffset>33655</wp:posOffset>
                </wp:positionV>
                <wp:extent cx="2019300" cy="1214120"/>
                <wp:effectExtent l="0" t="0" r="1905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1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D3F8" w14:textId="351EA316" w:rsidR="003D1E1F" w:rsidRDefault="003D1E1F" w:rsidP="00FF05D5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Readers we will:</w:t>
                            </w:r>
                          </w:p>
                          <w:p w14:paraId="73634E38" w14:textId="77777777" w:rsidR="003D1E1F" w:rsidRDefault="003D1E1F" w:rsidP="00FF05D5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42A29D8B" w14:textId="727E4388" w:rsidR="003D1E1F" w:rsidRPr="001D1CC7" w:rsidRDefault="003D1E1F" w:rsidP="00FF05D5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 xml:space="preserve">Read ‘Aliens Love Underpants’ and non-fiction books about space.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AF56" id="Text Box 8" o:spid="_x0000_s1029" type="#_x0000_t202" style="position:absolute;left:0;text-align:left;margin-left:193.95pt;margin-top:2.65pt;width:159pt;height:9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" filled="f" strokecolor="black [3213]">
                <v:textbox>
                  <w:txbxContent>
                    <w:p w14:paraId="3AC1D3F8" w14:textId="351EA316" w:rsidR="003D1E1F" w:rsidRDefault="003D1E1F" w:rsidP="00FF05D5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Readers we will:</w:t>
                      </w:r>
                    </w:p>
                    <w:p w14:paraId="73634E38" w14:textId="77777777" w:rsidR="003D1E1F" w:rsidRDefault="003D1E1F" w:rsidP="00FF05D5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42A29D8B" w14:textId="727E4388" w:rsidR="003D1E1F" w:rsidRPr="001D1CC7" w:rsidRDefault="003D1E1F" w:rsidP="00FF05D5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 xml:space="preserve">Read ‘Aliens Love Underpants’ and non-fiction books about space.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1F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078364E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01570" cy="2851785"/>
                <wp:effectExtent l="0" t="0" r="1778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851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C586" w14:textId="60BD239F" w:rsidR="003D1E1F" w:rsidRDefault="003D1E1F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  <w:t>Dear Parents of Emerald children:</w:t>
                            </w:r>
                          </w:p>
                          <w:p w14:paraId="530C6247" w14:textId="2E4FD2C1" w:rsidR="003D1E1F" w:rsidRDefault="003D1E1F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CC1085" w14:textId="1A186A79" w:rsidR="003D1E1F" w:rsidRPr="001D1CC7" w:rsidRDefault="003D1E1F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Here is our curriculum map for this term. We also have a range of extra-curricular experiences planned such as a trip to The Space Centre and ongoing visits to Welbourn Manor to sing with the residents. Please let us know if you would like to help.</w:t>
                            </w:r>
                          </w:p>
                          <w:p w14:paraId="1D691484" w14:textId="2B01AC0D" w:rsidR="003D1E1F" w:rsidRPr="001D1CC7" w:rsidRDefault="003D1E1F">
                            <w:pPr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szCs w:val="20"/>
                              </w:rPr>
                              <w:t>Miss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1C67" id="Text Box 1" o:spid="_x0000_s1030" type="#_x0000_t202" style="position:absolute;left:0;text-align:left;margin-left:0;margin-top:.5pt;width:189.1pt;height:22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" filled="f" strokecolor="black [3213]">
                <v:textbox>
                  <w:txbxContent>
                    <w:p w14:paraId="2D9AC586" w14:textId="60BD239F" w:rsidR="003D1E1F" w:rsidRDefault="003D1E1F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  <w:t>Dear Parents of Emerald children:</w:t>
                      </w:r>
                    </w:p>
                    <w:p w14:paraId="530C6247" w14:textId="2E4FD2C1" w:rsidR="003D1E1F" w:rsidRDefault="003D1E1F">
                      <w:pPr>
                        <w:rPr>
                          <w:rFonts w:ascii="XCCW Joined PC7a" w:hAnsi="XCCW Joined PC7a"/>
                          <w:sz w:val="20"/>
                          <w:szCs w:val="20"/>
                          <w:u w:val="single"/>
                        </w:rPr>
                      </w:pPr>
                    </w:p>
                    <w:p w14:paraId="1FCC1085" w14:textId="1A186A79" w:rsidR="003D1E1F" w:rsidRPr="001D1CC7" w:rsidRDefault="003D1E1F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Here is our curriculum map for this term. We also have a range of extra-curricular experiences planned such as a trip to The Space Centre and ongoing visits to Welbourn Manor to sing with the residents. Please let us know if you would like to help.</w:t>
                      </w:r>
                    </w:p>
                    <w:p w14:paraId="1D691484" w14:textId="2B01AC0D" w:rsidR="003D1E1F" w:rsidRPr="001D1CC7" w:rsidRDefault="003D1E1F">
                      <w:pPr>
                        <w:rPr>
                          <w:rFonts w:ascii="XCCW Joined PC7a" w:hAnsi="XCCW Joined PC7a"/>
                          <w:sz w:val="20"/>
                          <w:szCs w:val="20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szCs w:val="20"/>
                        </w:rPr>
                        <w:t>Miss Hope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1F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0E9A3E1D">
                <wp:simplePos x="0" y="0"/>
                <wp:positionH relativeFrom="margin">
                  <wp:posOffset>47625</wp:posOffset>
                </wp:positionH>
                <wp:positionV relativeFrom="paragraph">
                  <wp:posOffset>2954655</wp:posOffset>
                </wp:positionV>
                <wp:extent cx="2332990" cy="1691640"/>
                <wp:effectExtent l="0" t="0" r="1016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E399" w14:textId="77777777" w:rsidR="003D1E1F" w:rsidRPr="001D1CC7" w:rsidRDefault="003D1E1F" w:rsidP="00C82DC7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Musicians we will:</w:t>
                            </w:r>
                          </w:p>
                          <w:p w14:paraId="45884CF5" w14:textId="77777777" w:rsidR="003D1E1F" w:rsidRPr="001D1CC7" w:rsidRDefault="003D1E1F" w:rsidP="00C82DC7">
                            <w:pP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</w:pPr>
                          </w:p>
                          <w:p w14:paraId="7622A711" w14:textId="188BABC9" w:rsidR="003D1E1F" w:rsidRPr="001D1CC7" w:rsidRDefault="003D1E1F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sz w:val="20"/>
                              </w:rPr>
                              <w:t>Visualise a journey to the moon and create music to go with a rocket journey the moon. We will also learn and sing songs at Welbourn Manor.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793B" id="Text Box 4" o:spid="_x0000_s1031" type="#_x0000_t202" style="position:absolute;left:0;text-align:left;margin-left:3.75pt;margin-top:232.65pt;width:183.7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" filled="f" strokecolor="black [3213]">
                <v:textbox>
                  <w:txbxContent>
                    <w:p w14:paraId="63E0E399" w14:textId="77777777" w:rsidR="003D1E1F" w:rsidRPr="001D1CC7" w:rsidRDefault="003D1E1F" w:rsidP="00C82DC7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Musicians we will:</w:t>
                      </w:r>
                    </w:p>
                    <w:p w14:paraId="45884CF5" w14:textId="77777777" w:rsidR="003D1E1F" w:rsidRPr="001D1CC7" w:rsidRDefault="003D1E1F" w:rsidP="00C82DC7">
                      <w:pPr>
                        <w:rPr>
                          <w:rFonts w:ascii="XCCW Joined PC7a" w:hAnsi="XCCW Joined PC7a"/>
                          <w:sz w:val="22"/>
                          <w:u w:val="single"/>
                        </w:rPr>
                      </w:pPr>
                    </w:p>
                    <w:p w14:paraId="7622A711" w14:textId="188BABC9" w:rsidR="003D1E1F" w:rsidRPr="001D1CC7" w:rsidRDefault="003D1E1F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c" w:hAnsi="XCCW Joined PC7c"/>
                          <w:sz w:val="20"/>
                        </w:rPr>
                        <w:t>Visualise a journey to the moon and create music to go with a rocket journey the moon. We will also learn and sing songs at Welbourn Manor.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1F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AB501" wp14:editId="667D0FA8">
                <wp:simplePos x="0" y="0"/>
                <wp:positionH relativeFrom="margin">
                  <wp:posOffset>60960</wp:posOffset>
                </wp:positionH>
                <wp:positionV relativeFrom="paragraph">
                  <wp:posOffset>4756150</wp:posOffset>
                </wp:positionV>
                <wp:extent cx="2319655" cy="1845310"/>
                <wp:effectExtent l="0" t="0" r="23495" b="215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845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D4767" w14:textId="2CA5D7E7" w:rsidR="003D1E1F" w:rsidRPr="001D1CC7" w:rsidRDefault="003D1E1F" w:rsidP="003D1E1F">
                            <w:pPr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Scientists</w:t>
                            </w: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 xml:space="preserve"> we will:</w:t>
                            </w:r>
                            <w:r w:rsidRPr="001D1CC7"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5AC8F828" w14:textId="77777777" w:rsidR="003D1E1F" w:rsidRPr="00D414D4" w:rsidRDefault="003D1E1F" w:rsidP="003D1E1F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6AE50A25" w14:textId="7090715A" w:rsidR="003D1E1F" w:rsidRPr="00C157A2" w:rsidRDefault="003D1E1F" w:rsidP="003D1E1F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Continue our learning on plants and trees. We will be identifying and describing the parts of plants and trees and learning what they need to grow.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B501" id="Text Box 15" o:spid="_x0000_s1032" type="#_x0000_t202" style="position:absolute;left:0;text-align:left;margin-left:4.8pt;margin-top:374.5pt;width:182.65pt;height:145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" filled="f" strokecolor="black [3213]">
                <v:textbox>
                  <w:txbxContent>
                    <w:p w14:paraId="069D4767" w14:textId="2CA5D7E7" w:rsidR="003D1E1F" w:rsidRPr="001D1CC7" w:rsidRDefault="003D1E1F" w:rsidP="003D1E1F">
                      <w:pPr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Scientists</w:t>
                      </w: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 xml:space="preserve"> we will:</w:t>
                      </w:r>
                      <w:r w:rsidRPr="001D1CC7"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5AC8F828" w14:textId="77777777" w:rsidR="003D1E1F" w:rsidRPr="00D414D4" w:rsidRDefault="003D1E1F" w:rsidP="003D1E1F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6AE50A25" w14:textId="7090715A" w:rsidR="003D1E1F" w:rsidRPr="00C157A2" w:rsidRDefault="003D1E1F" w:rsidP="003D1E1F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</w:rPr>
                        <w:t xml:space="preserve">Continue our learning on plants and trees. We will be identifying and describing the parts of plants and trees and learning what they need to grow.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E1F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4D1FA" wp14:editId="55DB5500">
                <wp:simplePos x="0" y="0"/>
                <wp:positionH relativeFrom="margin">
                  <wp:posOffset>2490470</wp:posOffset>
                </wp:positionH>
                <wp:positionV relativeFrom="paragraph">
                  <wp:posOffset>4919980</wp:posOffset>
                </wp:positionV>
                <wp:extent cx="2101850" cy="168275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68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4971" w14:textId="5B26B55B" w:rsidR="003D1E1F" w:rsidRPr="001D1CC7" w:rsidRDefault="003D1E1F" w:rsidP="00D170DE">
                            <w:pPr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2"/>
                                <w:u w:val="single"/>
                              </w:rPr>
                              <w:t>As Authors we will:</w:t>
                            </w:r>
                            <w:r w:rsidRPr="001D1CC7">
                              <w:rPr>
                                <w:rFonts w:ascii="XCCW Joined PC7a" w:hAnsi="XCCW Joined PC7a"/>
                                <w:noProof/>
                                <w:sz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7708520D" w14:textId="290A9C65" w:rsidR="003D1E1F" w:rsidRPr="00D414D4" w:rsidRDefault="003D1E1F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2BA92F8C" w14:textId="6A3282ED" w:rsidR="003D1E1F" w:rsidRPr="00C157A2" w:rsidRDefault="003D1E1F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Write our own fantasy stories. We will also write space poetry and write a letter of application to become an astronaut.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D1FA" id="Text Box 5" o:spid="_x0000_s1033" type="#_x0000_t202" style="position:absolute;left:0;text-align:left;margin-left:196.1pt;margin-top:387.4pt;width:165.5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" filled="f" strokecolor="black [3213]">
                <v:textbox>
                  <w:txbxContent>
                    <w:p w14:paraId="2C574971" w14:textId="5B26B55B" w:rsidR="003D1E1F" w:rsidRPr="001D1CC7" w:rsidRDefault="003D1E1F" w:rsidP="00D170DE">
                      <w:pPr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2"/>
                          <w:u w:val="single"/>
                        </w:rPr>
                        <w:t>As Authors we will:</w:t>
                      </w:r>
                      <w:r w:rsidRPr="001D1CC7">
                        <w:rPr>
                          <w:rFonts w:ascii="XCCW Joined PC7a" w:hAnsi="XCCW Joined PC7a"/>
                          <w:noProof/>
                          <w:sz w:val="22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708520D" w14:textId="290A9C65" w:rsidR="003D1E1F" w:rsidRPr="00D414D4" w:rsidRDefault="003D1E1F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2BA92F8C" w14:textId="6A3282ED" w:rsidR="003D1E1F" w:rsidRPr="00C157A2" w:rsidRDefault="003D1E1F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</w:rPr>
                        <w:t xml:space="preserve">Write our own fantasy stories. We will also write space poetry and write a letter of application to become an astronaut.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7A2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886E3" wp14:editId="22597E0A">
                <wp:simplePos x="0" y="0"/>
                <wp:positionH relativeFrom="column">
                  <wp:posOffset>4743450</wp:posOffset>
                </wp:positionH>
                <wp:positionV relativeFrom="paragraph">
                  <wp:posOffset>4942840</wp:posOffset>
                </wp:positionV>
                <wp:extent cx="2915285" cy="1665605"/>
                <wp:effectExtent l="0" t="0" r="18415" b="1079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1665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BDBE2" w14:textId="68965038" w:rsidR="003D1E1F" w:rsidRPr="001D1CC7" w:rsidRDefault="003D1E1F" w:rsidP="008777E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As </w:t>
                            </w:r>
                            <w: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>Programmers</w:t>
                            </w: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 xml:space="preserve"> we will: </w:t>
                            </w:r>
                          </w:p>
                          <w:p w14:paraId="6C8F577F" w14:textId="4F3C3B79" w:rsidR="003D1E1F" w:rsidRDefault="003D1E1F" w:rsidP="008777E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</w:p>
                          <w:p w14:paraId="2F4B9702" w14:textId="5B5CE3A6" w:rsidR="003D1E1F" w:rsidRPr="001D1CC7" w:rsidRDefault="003D1E1F" w:rsidP="008777E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</w:rPr>
                              <w:t xml:space="preserve">Design, build and test our own rockets using software. We will also develop skills in debugging as we learn about sequencing instructions.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86E3" id="Text Box 21" o:spid="_x0000_s1034" type="#_x0000_t202" style="position:absolute;left:0;text-align:left;margin-left:373.5pt;margin-top:389.2pt;width:229.55pt;height:1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" filled="f" strokecolor="black [3213]">
                <v:textbox>
                  <w:txbxContent>
                    <w:p w14:paraId="6BDBDBE2" w14:textId="68965038" w:rsidR="003D1E1F" w:rsidRPr="001D1CC7" w:rsidRDefault="003D1E1F" w:rsidP="008777E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As </w:t>
                      </w:r>
                      <w:r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>Programmers</w:t>
                      </w: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 xml:space="preserve"> we will: </w:t>
                      </w:r>
                    </w:p>
                    <w:p w14:paraId="6C8F577F" w14:textId="4F3C3B79" w:rsidR="003D1E1F" w:rsidRDefault="003D1E1F" w:rsidP="008777E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</w:p>
                    <w:p w14:paraId="2F4B9702" w14:textId="5B5CE3A6" w:rsidR="003D1E1F" w:rsidRPr="001D1CC7" w:rsidRDefault="003D1E1F" w:rsidP="008777E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</w:rPr>
                        <w:t xml:space="preserve">Design, build and test our own rockets using software. We will also develop skills in debugging as we learn about sequencing instructions.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8F7" w:rsidRPr="00FF4E70">
        <w:rPr>
          <w:rFonts w:ascii="XCCW Joined PC7a" w:hAnsi="XCCW Joined PC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566DB736">
                <wp:simplePos x="0" y="0"/>
                <wp:positionH relativeFrom="margin">
                  <wp:posOffset>7763510</wp:posOffset>
                </wp:positionH>
                <wp:positionV relativeFrom="paragraph">
                  <wp:posOffset>4994275</wp:posOffset>
                </wp:positionV>
                <wp:extent cx="1996440" cy="1598295"/>
                <wp:effectExtent l="0" t="0" r="22860" b="209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59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A7F9" w14:textId="5618DB68" w:rsidR="003D1E1F" w:rsidRPr="001D1CC7" w:rsidRDefault="003D1E1F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  <w:r w:rsidRPr="001D1CC7"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  <w:t>As Believers we will:</w:t>
                            </w:r>
                          </w:p>
                          <w:p w14:paraId="12A5FF5F" w14:textId="6A318F1B" w:rsidR="003D1E1F" w:rsidRDefault="003D1E1F" w:rsidP="00D170DE">
                            <w:pPr>
                              <w:rPr>
                                <w:rFonts w:ascii="XCCW Joined PC7a" w:hAnsi="XCCW Joined PC7a"/>
                                <w:sz w:val="20"/>
                                <w:u w:val="single"/>
                              </w:rPr>
                            </w:pPr>
                          </w:p>
                          <w:p w14:paraId="0A4BE96F" w14:textId="13E7F272" w:rsidR="003D1E1F" w:rsidRPr="006F76BB" w:rsidRDefault="003D1E1F" w:rsidP="00D170DE">
                            <w:pPr>
                              <w:rPr>
                                <w:rFonts w:ascii="XCCW Joined PC7a" w:hAnsi="XCCW Joined PC7a"/>
                                <w:sz w:val="20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0"/>
                              </w:rPr>
                              <w:t>Explore the different places of worship across a range of religions and identify their key features.</w:t>
                            </w:r>
                          </w:p>
                          <w:p w14:paraId="58E491E8" w14:textId="77777777" w:rsidR="003D1E1F" w:rsidRPr="001D1CC7" w:rsidRDefault="003D1E1F" w:rsidP="00D170DE">
                            <w:pPr>
                              <w:rPr>
                                <w:rFonts w:ascii="XCCW Joined PC7c" w:hAnsi="XCCW Joined P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5" type="#_x0000_t202" style="position:absolute;left:0;text-align:left;margin-left:611.3pt;margin-top:393.25pt;width:157.2pt;height:1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" filled="f" strokecolor="black [3213]">
                <v:textbox>
                  <w:txbxContent>
                    <w:p w14:paraId="697CA7F9" w14:textId="5618DB68" w:rsidR="003D1E1F" w:rsidRPr="001D1CC7" w:rsidRDefault="003D1E1F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  <w:r w:rsidRPr="001D1CC7">
                        <w:rPr>
                          <w:rFonts w:ascii="XCCW Joined PC7a" w:hAnsi="XCCW Joined PC7a"/>
                          <w:sz w:val="20"/>
                          <w:u w:val="single"/>
                        </w:rPr>
                        <w:t>As Believers we will:</w:t>
                      </w:r>
                    </w:p>
                    <w:p w14:paraId="12A5FF5F" w14:textId="6A318F1B" w:rsidR="003D1E1F" w:rsidRDefault="003D1E1F" w:rsidP="00D170DE">
                      <w:pPr>
                        <w:rPr>
                          <w:rFonts w:ascii="XCCW Joined PC7a" w:hAnsi="XCCW Joined PC7a"/>
                          <w:sz w:val="20"/>
                          <w:u w:val="single"/>
                        </w:rPr>
                      </w:pPr>
                    </w:p>
                    <w:p w14:paraId="0A4BE96F" w14:textId="13E7F272" w:rsidR="003D1E1F" w:rsidRPr="006F76BB" w:rsidRDefault="003D1E1F" w:rsidP="00D170DE">
                      <w:pPr>
                        <w:rPr>
                          <w:rFonts w:ascii="XCCW Joined PC7a" w:hAnsi="XCCW Joined PC7a"/>
                          <w:sz w:val="20"/>
                        </w:rPr>
                      </w:pPr>
                      <w:r>
                        <w:rPr>
                          <w:rFonts w:ascii="XCCW Joined PC7a" w:hAnsi="XCCW Joined PC7a"/>
                          <w:sz w:val="20"/>
                        </w:rPr>
                        <w:t>Explore the different places of worship across a range of religions and identify their key features.</w:t>
                      </w:r>
                    </w:p>
                    <w:p w14:paraId="58E491E8" w14:textId="77777777" w:rsidR="003D1E1F" w:rsidRPr="001D1CC7" w:rsidRDefault="003D1E1F" w:rsidP="00D170DE">
                      <w:pPr>
                        <w:rPr>
                          <w:rFonts w:ascii="XCCW Joined PC7c" w:hAnsi="XCCW Joined PC7c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016" w:rsidRPr="00FF4E70">
        <w:rPr>
          <w:rFonts w:ascii="XCCW Joined PC7a" w:hAnsi="XCCW Joined PC7a"/>
          <w:noProof/>
          <w:lang w:eastAsia="en-GB"/>
        </w:rPr>
        <w:t xml:space="preserve"> </w:t>
      </w:r>
      <w:bookmarkStart w:id="0" w:name="_GoBack"/>
      <w:bookmarkEnd w:id="0"/>
    </w:p>
    <w:sectPr w:rsidR="0061129C" w:rsidRPr="00FF4E70" w:rsidSect="001C74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BCA"/>
    <w:multiLevelType w:val="hybridMultilevel"/>
    <w:tmpl w:val="D17A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E"/>
    <w:rsid w:val="00015E88"/>
    <w:rsid w:val="00023B9A"/>
    <w:rsid w:val="00051AB7"/>
    <w:rsid w:val="001C7480"/>
    <w:rsid w:val="001D1CC7"/>
    <w:rsid w:val="001D7B4A"/>
    <w:rsid w:val="00233C7B"/>
    <w:rsid w:val="00290E16"/>
    <w:rsid w:val="002A2766"/>
    <w:rsid w:val="002C1489"/>
    <w:rsid w:val="003D1E1F"/>
    <w:rsid w:val="00401016"/>
    <w:rsid w:val="00416800"/>
    <w:rsid w:val="00444C38"/>
    <w:rsid w:val="00454605"/>
    <w:rsid w:val="00455298"/>
    <w:rsid w:val="00492020"/>
    <w:rsid w:val="0049304F"/>
    <w:rsid w:val="00527FA4"/>
    <w:rsid w:val="005C5821"/>
    <w:rsid w:val="0061129C"/>
    <w:rsid w:val="006D4B1E"/>
    <w:rsid w:val="006F76BB"/>
    <w:rsid w:val="00782887"/>
    <w:rsid w:val="007D384B"/>
    <w:rsid w:val="00815D6B"/>
    <w:rsid w:val="008548F7"/>
    <w:rsid w:val="008777EE"/>
    <w:rsid w:val="008B023C"/>
    <w:rsid w:val="009A7D43"/>
    <w:rsid w:val="00A23CB8"/>
    <w:rsid w:val="00AC0D33"/>
    <w:rsid w:val="00AF55E9"/>
    <w:rsid w:val="00B759AE"/>
    <w:rsid w:val="00BB4800"/>
    <w:rsid w:val="00BF57C8"/>
    <w:rsid w:val="00C157A2"/>
    <w:rsid w:val="00C71C45"/>
    <w:rsid w:val="00C82DC7"/>
    <w:rsid w:val="00C85731"/>
    <w:rsid w:val="00D170DE"/>
    <w:rsid w:val="00D414D4"/>
    <w:rsid w:val="00D80FF3"/>
    <w:rsid w:val="00E93980"/>
    <w:rsid w:val="00F1096F"/>
    <w:rsid w:val="00F11627"/>
    <w:rsid w:val="00F365D7"/>
    <w:rsid w:val="00FA3C46"/>
    <w:rsid w:val="00FF05D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5994393F-DAD2-4341-B066-48DD8D4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157A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F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DB551388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Becky Hope</cp:lastModifiedBy>
  <cp:revision>3</cp:revision>
  <cp:lastPrinted>2019-01-08T08:32:00Z</cp:lastPrinted>
  <dcterms:created xsi:type="dcterms:W3CDTF">2019-05-29T14:32:00Z</dcterms:created>
  <dcterms:modified xsi:type="dcterms:W3CDTF">2019-05-29T14:41:00Z</dcterms:modified>
</cp:coreProperties>
</file>