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AC20" w14:textId="02DA1111" w:rsidR="0061129C" w:rsidRPr="00FF4E70" w:rsidRDefault="006F76BB">
      <w:pPr>
        <w:rPr>
          <w:rFonts w:ascii="XCCW Joined PC7a" w:hAnsi="XCCW Joined PC7a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DC018D2" wp14:editId="62081205">
            <wp:simplePos x="0" y="0"/>
            <wp:positionH relativeFrom="column">
              <wp:posOffset>5953125</wp:posOffset>
            </wp:positionH>
            <wp:positionV relativeFrom="paragraph">
              <wp:posOffset>2114550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3" name="Picture 13" descr="Image result for bluebel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bell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2A26D389" wp14:editId="38390863">
            <wp:simplePos x="0" y="0"/>
            <wp:positionH relativeFrom="margin">
              <wp:posOffset>2851785</wp:posOffset>
            </wp:positionH>
            <wp:positionV relativeFrom="paragraph">
              <wp:posOffset>1899920</wp:posOffset>
            </wp:positionV>
            <wp:extent cx="3047365" cy="2101215"/>
            <wp:effectExtent l="0" t="0" r="635" b="0"/>
            <wp:wrapTight wrapText="bothSides">
              <wp:wrapPolygon edited="0">
                <wp:start x="0" y="0"/>
                <wp:lineTo x="0" y="21345"/>
                <wp:lineTo x="21469" y="21345"/>
                <wp:lineTo x="21469" y="0"/>
                <wp:lineTo x="0" y="0"/>
              </wp:wrapPolygon>
            </wp:wrapTight>
            <wp:docPr id="3" name="Picture 3" descr="Image result for garde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den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05AF56" wp14:editId="3CD313CF">
                <wp:simplePos x="0" y="0"/>
                <wp:positionH relativeFrom="margin">
                  <wp:posOffset>4666615</wp:posOffset>
                </wp:positionH>
                <wp:positionV relativeFrom="paragraph">
                  <wp:posOffset>9525</wp:posOffset>
                </wp:positionV>
                <wp:extent cx="1228725" cy="17907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D3F8" w14:textId="351EA316" w:rsidR="00051AB7" w:rsidRDefault="00051AB7" w:rsidP="00FF05D5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Readers we will:</w:t>
                            </w:r>
                          </w:p>
                          <w:p w14:paraId="73634E38" w14:textId="77777777" w:rsidR="006F76BB" w:rsidRDefault="006F76BB" w:rsidP="00FF05D5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42A29D8B" w14:textId="277B7600" w:rsidR="00051AB7" w:rsidRPr="001D1CC7" w:rsidRDefault="00051AB7" w:rsidP="00FF05D5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sz w:val="20"/>
                              </w:rPr>
                              <w:t xml:space="preserve">Read ‘Jim and the Beanstalk’ and compare it to ‘Jack and the Beanstalk’.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5AF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7.45pt;margin-top:.75pt;width:96.75pt;height:14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" filled="f" strokecolor="black [3213]">
                <v:textbox>
                  <w:txbxContent>
                    <w:p w14:paraId="3AC1D3F8" w14:textId="351EA316" w:rsidR="00051AB7" w:rsidRDefault="00051AB7" w:rsidP="00FF05D5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Readers we will:</w:t>
                      </w:r>
                    </w:p>
                    <w:p w14:paraId="73634E38" w14:textId="77777777" w:rsidR="006F76BB" w:rsidRDefault="006F76BB" w:rsidP="00FF05D5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42A29D8B" w14:textId="277B7600" w:rsidR="00051AB7" w:rsidRPr="001D1CC7" w:rsidRDefault="00051AB7" w:rsidP="00FF05D5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>
                        <w:rPr>
                          <w:rFonts w:ascii="XCCW Joined PC7c" w:hAnsi="XCCW Joined PC7c"/>
                          <w:sz w:val="20"/>
                        </w:rPr>
                        <w:t xml:space="preserve">Read ‘Jim and the Beanstalk’ and compare it to ‘Jack and the Beanstalk’.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FD3F67" wp14:editId="33B2ABA5">
                <wp:simplePos x="0" y="0"/>
                <wp:positionH relativeFrom="margin">
                  <wp:posOffset>5981700</wp:posOffset>
                </wp:positionH>
                <wp:positionV relativeFrom="paragraph">
                  <wp:posOffset>0</wp:posOffset>
                </wp:positionV>
                <wp:extent cx="1704975" cy="1781175"/>
                <wp:effectExtent l="0" t="0" r="2857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F4E49" w14:textId="1FBD1D6D" w:rsidR="006F76BB" w:rsidRDefault="006F76BB" w:rsidP="006F76BB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Athletes</w:t>
                            </w: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 we will:</w:t>
                            </w:r>
                          </w:p>
                          <w:p w14:paraId="671D7406" w14:textId="77777777" w:rsidR="006F76BB" w:rsidRDefault="006F76BB" w:rsidP="006F76BB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</w:p>
                          <w:p w14:paraId="29EB1532" w14:textId="0893B60F" w:rsidR="006F76BB" w:rsidRPr="001D1CC7" w:rsidRDefault="006F76BB" w:rsidP="006F76BB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sz w:val="20"/>
                              </w:rPr>
                              <w:t>Practise our sending and receiving skills using equipment in rounders.</w:t>
                            </w:r>
                            <w:r>
                              <w:rPr>
                                <w:rFonts w:ascii="XCCW Joined PC7c" w:hAnsi="XCCW Joined PC7c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F67" id="Text Box 6" o:spid="_x0000_s1027" type="#_x0000_t202" style="position:absolute;margin-left:471pt;margin-top:0;width:134.25pt;height:14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" filled="f" strokecolor="black [3213]">
                <v:textbox>
                  <w:txbxContent>
                    <w:p w14:paraId="377F4E49" w14:textId="1FBD1D6D" w:rsidR="006F76BB" w:rsidRDefault="006F76BB" w:rsidP="006F76BB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Athletes</w:t>
                      </w: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 we will:</w:t>
                      </w:r>
                    </w:p>
                    <w:p w14:paraId="671D7406" w14:textId="77777777" w:rsidR="006F76BB" w:rsidRDefault="006F76BB" w:rsidP="006F76BB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</w:p>
                    <w:p w14:paraId="29EB1532" w14:textId="0893B60F" w:rsidR="006F76BB" w:rsidRPr="001D1CC7" w:rsidRDefault="006F76BB" w:rsidP="006F76BB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>
                        <w:rPr>
                          <w:rFonts w:ascii="XCCW Joined PC7c" w:hAnsi="XCCW Joined PC7c"/>
                          <w:sz w:val="20"/>
                        </w:rPr>
                        <w:t>Practise our sending and receiving skills using equipment in rounders.</w:t>
                      </w:r>
                      <w:r>
                        <w:rPr>
                          <w:rFonts w:ascii="XCCW Joined PC7c" w:hAnsi="XCCW Joined PC7c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828A" wp14:editId="25B90A82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1752600" cy="18097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622B4" w14:textId="2C646272" w:rsidR="00051AB7" w:rsidRPr="001D1CC7" w:rsidRDefault="00051AB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  <w:t>Artists</w:t>
                            </w: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  <w:t xml:space="preserve"> we will:</w:t>
                            </w:r>
                          </w:p>
                          <w:p w14:paraId="15D56B29" w14:textId="77777777" w:rsidR="00051AB7" w:rsidRPr="001D1CC7" w:rsidRDefault="00051AB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A4737A" w14:textId="60B255A1" w:rsidR="00051AB7" w:rsidRPr="001D1CC7" w:rsidRDefault="00051AB7" w:rsidP="001C7480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Sketch and watercolour a variety of wild flowers. We will also paint ‘Sunflowers’ by Van Gogh.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828A" id="Text Box 2" o:spid="_x0000_s1028" type="#_x0000_t202" style="position:absolute;margin-left:222.75pt;margin-top:0;width:138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" filled="f" strokecolor="black [3213]">
                <v:textbox>
                  <w:txbxContent>
                    <w:p w14:paraId="458622B4" w14:textId="2C646272" w:rsidR="00051AB7" w:rsidRPr="001D1CC7" w:rsidRDefault="00051AB7" w:rsidP="00D170DE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  <w:t>Artists</w:t>
                      </w: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  <w:t xml:space="preserve"> we will:</w:t>
                      </w:r>
                    </w:p>
                    <w:p w14:paraId="15D56B29" w14:textId="77777777" w:rsidR="00051AB7" w:rsidRPr="001D1CC7" w:rsidRDefault="00051AB7" w:rsidP="00D170DE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</w:p>
                    <w:p w14:paraId="04A4737A" w14:textId="60B255A1" w:rsidR="00051AB7" w:rsidRPr="001D1CC7" w:rsidRDefault="00051AB7" w:rsidP="001C7480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Sketch and watercolour a variety of wild flowers. We will also paint ‘Sunflowers’ by Van Gogh.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7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A7E98" wp14:editId="7C675126">
                <wp:simplePos x="0" y="0"/>
                <wp:positionH relativeFrom="margin">
                  <wp:align>center</wp:align>
                </wp:positionH>
                <wp:positionV relativeFrom="paragraph">
                  <wp:posOffset>4084955</wp:posOffset>
                </wp:positionV>
                <wp:extent cx="4635795" cy="712204"/>
                <wp:effectExtent l="57150" t="19050" r="69850" b="882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795" cy="71220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97773" w14:textId="77777777" w:rsidR="00051AB7" w:rsidRPr="00AF55E9" w:rsidRDefault="00051AB7" w:rsidP="00AF55E9">
                            <w:pPr>
                              <w:jc w:val="center"/>
                              <w:rPr>
                                <w:rFonts w:ascii="XCCW Joined PC7c" w:hAnsi="XCCW Joined PC7c"/>
                                <w:color w:val="000000" w:themeColor="text1"/>
                                <w:sz w:val="36"/>
                              </w:rPr>
                            </w:pPr>
                            <w:r w:rsidRPr="00AF55E9">
                              <w:rPr>
                                <w:rFonts w:ascii="XCCW Joined PC7c" w:hAnsi="XCCW Joined PC7c"/>
                                <w:color w:val="000000" w:themeColor="text1"/>
                                <w:sz w:val="36"/>
                              </w:rPr>
                              <w:t>How does your garden grow?</w:t>
                            </w:r>
                          </w:p>
                          <w:p w14:paraId="62919DEC" w14:textId="77777777" w:rsidR="00051AB7" w:rsidRPr="00AF55E9" w:rsidRDefault="00051AB7" w:rsidP="00AF55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A7E98" id="Rounded Rectangle 12" o:spid="_x0000_s1029" style="position:absolute;margin-left:0;margin-top:321.65pt;width:365pt;height:56.1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EF97773" w14:textId="77777777" w:rsidR="00051AB7" w:rsidRPr="00AF55E9" w:rsidRDefault="00051AB7" w:rsidP="00AF55E9">
                      <w:pPr>
                        <w:jc w:val="center"/>
                        <w:rPr>
                          <w:rFonts w:ascii="XCCW Joined PC7c" w:hAnsi="XCCW Joined PC7c"/>
                          <w:color w:val="000000" w:themeColor="text1"/>
                          <w:sz w:val="36"/>
                        </w:rPr>
                      </w:pPr>
                      <w:r w:rsidRPr="00AF55E9">
                        <w:rPr>
                          <w:rFonts w:ascii="XCCW Joined PC7c" w:hAnsi="XCCW Joined PC7c"/>
                          <w:color w:val="000000" w:themeColor="text1"/>
                          <w:sz w:val="36"/>
                        </w:rPr>
                        <w:t>How does your garden grow?</w:t>
                      </w:r>
                    </w:p>
                    <w:p w14:paraId="62919DEC" w14:textId="77777777" w:rsidR="00051AB7" w:rsidRPr="00AF55E9" w:rsidRDefault="00051AB7" w:rsidP="00AF55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57A2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9886E3" wp14:editId="6F5074FA">
                <wp:simplePos x="0" y="0"/>
                <wp:positionH relativeFrom="column">
                  <wp:posOffset>4743450</wp:posOffset>
                </wp:positionH>
                <wp:positionV relativeFrom="paragraph">
                  <wp:posOffset>4942840</wp:posOffset>
                </wp:positionV>
                <wp:extent cx="2915285" cy="1665605"/>
                <wp:effectExtent l="0" t="0" r="18415" b="1079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1665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BDBE2" w14:textId="05190CB0" w:rsidR="00051AB7" w:rsidRPr="001D1CC7" w:rsidRDefault="00051AB7" w:rsidP="008777E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 xml:space="preserve">As </w:t>
                            </w:r>
                            <w:r w:rsidR="006F76BB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>Geographers</w:t>
                            </w: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 xml:space="preserve"> we will: </w:t>
                            </w:r>
                          </w:p>
                          <w:p w14:paraId="6C8F577F" w14:textId="4F3C3B79" w:rsidR="00051AB7" w:rsidRDefault="00051AB7" w:rsidP="008777E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</w:p>
                          <w:p w14:paraId="6A778899" w14:textId="08EF94F1" w:rsidR="00051AB7" w:rsidRPr="001D1CC7" w:rsidRDefault="006F76BB" w:rsidP="008777E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</w:rPr>
                              <w:t>Think about the question, ‘How does the weather change?’. We will observe changes in weather, research hot and cold countries and locate the countries on a map.</w:t>
                            </w:r>
                          </w:p>
                          <w:p w14:paraId="2F4B9702" w14:textId="77777777" w:rsidR="00051AB7" w:rsidRPr="001D1CC7" w:rsidRDefault="00051AB7" w:rsidP="008777E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86E3" id="Text Box 21" o:spid="_x0000_s1030" type="#_x0000_t202" style="position:absolute;margin-left:373.5pt;margin-top:389.2pt;width:229.55pt;height:1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" filled="f" strokecolor="black [3213]">
                <v:textbox>
                  <w:txbxContent>
                    <w:p w14:paraId="6BDBDBE2" w14:textId="05190CB0" w:rsidR="00051AB7" w:rsidRPr="001D1CC7" w:rsidRDefault="00051AB7" w:rsidP="008777E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 xml:space="preserve">As </w:t>
                      </w:r>
                      <w:r w:rsidR="006F76BB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>Geographers</w:t>
                      </w: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 xml:space="preserve"> we will: </w:t>
                      </w:r>
                    </w:p>
                    <w:p w14:paraId="6C8F577F" w14:textId="4F3C3B79" w:rsidR="00051AB7" w:rsidRDefault="00051AB7" w:rsidP="008777E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</w:p>
                    <w:p w14:paraId="6A778899" w14:textId="08EF94F1" w:rsidR="00051AB7" w:rsidRPr="001D1CC7" w:rsidRDefault="006F76BB" w:rsidP="008777E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</w:rPr>
                        <w:t>Think about the question, ‘How does the weather change?’. We will observe changes in weather, research hot and cold countries and locate the countries on a map.</w:t>
                      </w:r>
                    </w:p>
                    <w:p w14:paraId="2F4B9702" w14:textId="77777777" w:rsidR="00051AB7" w:rsidRPr="001D1CC7" w:rsidRDefault="00051AB7" w:rsidP="008777E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57A2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4D1FA" wp14:editId="03AEC859">
                <wp:simplePos x="0" y="0"/>
                <wp:positionH relativeFrom="margin">
                  <wp:posOffset>1343025</wp:posOffset>
                </wp:positionH>
                <wp:positionV relativeFrom="paragraph">
                  <wp:posOffset>4924425</wp:posOffset>
                </wp:positionV>
                <wp:extent cx="3248660" cy="1682750"/>
                <wp:effectExtent l="0" t="0" r="2794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168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4971" w14:textId="5B26B55B" w:rsidR="00051AB7" w:rsidRPr="001D1CC7" w:rsidRDefault="00051AB7" w:rsidP="00D170DE">
                            <w:pPr>
                              <w:rPr>
                                <w:rFonts w:ascii="XCCW Joined PC7a" w:hAnsi="XCCW Joined PC7a"/>
                                <w:noProof/>
                                <w:sz w:val="22"/>
                                <w:u w:val="single"/>
                                <w:lang w:val="en-US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Authors we will:</w:t>
                            </w:r>
                            <w:r w:rsidRPr="001D1CC7">
                              <w:rPr>
                                <w:rFonts w:ascii="XCCW Joined PC7a" w:hAnsi="XCCW Joined PC7a"/>
                                <w:noProof/>
                                <w:sz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7708520D" w14:textId="290A9C65" w:rsidR="00051AB7" w:rsidRPr="00D414D4" w:rsidRDefault="00051AB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</w:p>
                          <w:p w14:paraId="2BA92F8C" w14:textId="5AABF78D" w:rsidR="00051AB7" w:rsidRPr="00C157A2" w:rsidRDefault="00051AB7" w:rsidP="00D170D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  <w:r w:rsidRPr="00C157A2">
                              <w:rPr>
                                <w:rFonts w:ascii="XCCW Joined PC7a" w:hAnsi="XCCW Joined PC7a"/>
                                <w:sz w:val="20"/>
                              </w:rPr>
                              <w:t xml:space="preserve">Write a description of an image from the book ‘The Little Gardener’ and write an explanation text of the life cycle of a frog. We will also be looking at the traditional tale ‘Jack and the Beanstalk’.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D1FA" id="Text Box 5" o:spid="_x0000_s1031" type="#_x0000_t202" style="position:absolute;margin-left:105.75pt;margin-top:387.75pt;width:255.8pt;height:13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" filled="f" strokecolor="black [3213]">
                <v:textbox>
                  <w:txbxContent>
                    <w:p w14:paraId="2C574971" w14:textId="5B26B55B" w:rsidR="00051AB7" w:rsidRPr="001D1CC7" w:rsidRDefault="00051AB7" w:rsidP="00D170DE">
                      <w:pPr>
                        <w:rPr>
                          <w:rFonts w:ascii="XCCW Joined PC7a" w:hAnsi="XCCW Joined PC7a"/>
                          <w:noProof/>
                          <w:sz w:val="22"/>
                          <w:u w:val="single"/>
                          <w:lang w:val="en-US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Authors we will:</w:t>
                      </w:r>
                      <w:r w:rsidRPr="001D1CC7">
                        <w:rPr>
                          <w:rFonts w:ascii="XCCW Joined PC7a" w:hAnsi="XCCW Joined PC7a"/>
                          <w:noProof/>
                          <w:sz w:val="22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7708520D" w14:textId="290A9C65" w:rsidR="00051AB7" w:rsidRPr="00D414D4" w:rsidRDefault="00051AB7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</w:p>
                    <w:p w14:paraId="2BA92F8C" w14:textId="5AABF78D" w:rsidR="00051AB7" w:rsidRPr="00C157A2" w:rsidRDefault="00051AB7" w:rsidP="00D170D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  <w:r w:rsidRPr="00C157A2">
                        <w:rPr>
                          <w:rFonts w:ascii="XCCW Joined PC7a" w:hAnsi="XCCW Joined PC7a"/>
                          <w:sz w:val="20"/>
                        </w:rPr>
                        <w:t xml:space="preserve">Write a description of an image from the book ‘The Little Gardener’ and write an explanation text of the life cycle of a frog. We will also be looking at the traditional tale ‘Jack and the Beanstalk’.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7A2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7C5BE" wp14:editId="46B2E3BF">
                <wp:simplePos x="0" y="0"/>
                <wp:positionH relativeFrom="column">
                  <wp:posOffset>19050</wp:posOffset>
                </wp:positionH>
                <wp:positionV relativeFrom="paragraph">
                  <wp:posOffset>4543425</wp:posOffset>
                </wp:positionV>
                <wp:extent cx="1257300" cy="2083435"/>
                <wp:effectExtent l="0" t="0" r="1905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8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6BFF7" w14:textId="4E7C667B" w:rsidR="00051AB7" w:rsidRPr="001D1CC7" w:rsidRDefault="00051AB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 xml:space="preserve">As Programmers we will: </w:t>
                            </w:r>
                          </w:p>
                          <w:p w14:paraId="45A5D1C5" w14:textId="300C2102" w:rsidR="00051AB7" w:rsidRPr="001D1CC7" w:rsidRDefault="00051AB7" w:rsidP="00D170D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</w:p>
                          <w:p w14:paraId="43FF19C6" w14:textId="6332833A" w:rsidR="00051AB7" w:rsidRPr="001D1CC7" w:rsidRDefault="00051AB7" w:rsidP="00D170D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sz w:val="20"/>
                              </w:rPr>
                              <w:t>Practise our word processing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C5BE" id="Text Box 7" o:spid="_x0000_s1032" type="#_x0000_t202" style="position:absolute;margin-left:1.5pt;margin-top:357.75pt;width:99pt;height:16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" filled="f" strokecolor="black [3213]">
                <v:textbox>
                  <w:txbxContent>
                    <w:p w14:paraId="0286BFF7" w14:textId="4E7C667B" w:rsidR="00051AB7" w:rsidRPr="001D1CC7" w:rsidRDefault="00051AB7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 xml:space="preserve">As Programmers we will: </w:t>
                      </w:r>
                    </w:p>
                    <w:p w14:paraId="45A5D1C5" w14:textId="300C2102" w:rsidR="00051AB7" w:rsidRPr="001D1CC7" w:rsidRDefault="00051AB7" w:rsidP="00D170D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</w:p>
                    <w:p w14:paraId="43FF19C6" w14:textId="6332833A" w:rsidR="00051AB7" w:rsidRPr="001D1CC7" w:rsidRDefault="00051AB7" w:rsidP="00D170D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>
                        <w:rPr>
                          <w:rFonts w:ascii="XCCW Joined PC7c" w:hAnsi="XCCW Joined PC7c"/>
                          <w:sz w:val="20"/>
                        </w:rPr>
                        <w:t>Practise our word processing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7A2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3793B" wp14:editId="11821C3B">
                <wp:simplePos x="0" y="0"/>
                <wp:positionH relativeFrom="margin">
                  <wp:posOffset>46990</wp:posOffset>
                </wp:positionH>
                <wp:positionV relativeFrom="paragraph">
                  <wp:posOffset>2828925</wp:posOffset>
                </wp:positionV>
                <wp:extent cx="2409825" cy="1562100"/>
                <wp:effectExtent l="0" t="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0E399" w14:textId="77777777" w:rsidR="00051AB7" w:rsidRPr="001D1CC7" w:rsidRDefault="00051AB7" w:rsidP="00C82DC7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Musicians we will:</w:t>
                            </w:r>
                          </w:p>
                          <w:p w14:paraId="45884CF5" w14:textId="77777777" w:rsidR="00051AB7" w:rsidRPr="001D1CC7" w:rsidRDefault="00051AB7" w:rsidP="00C82DC7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7622A711" w14:textId="7DBBCBD6" w:rsidR="00051AB7" w:rsidRPr="001D1CC7" w:rsidRDefault="00051AB7" w:rsidP="00D170D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sz w:val="20"/>
                              </w:rPr>
                              <w:t>Explore clapping along to the syllables of words and phrases before creating rhythmic patterns to tell a familiar fairy tale.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793B" id="Text Box 4" o:spid="_x0000_s1033" type="#_x0000_t202" style="position:absolute;margin-left:3.7pt;margin-top:222.75pt;width:189.7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" filled="f" strokecolor="black [3213]">
                <v:textbox>
                  <w:txbxContent>
                    <w:p w14:paraId="63E0E399" w14:textId="77777777" w:rsidR="00051AB7" w:rsidRPr="001D1CC7" w:rsidRDefault="00051AB7" w:rsidP="00C82DC7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Musicians we will:</w:t>
                      </w:r>
                    </w:p>
                    <w:p w14:paraId="45884CF5" w14:textId="77777777" w:rsidR="00051AB7" w:rsidRPr="001D1CC7" w:rsidRDefault="00051AB7" w:rsidP="00C82DC7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7622A711" w14:textId="7DBBCBD6" w:rsidR="00051AB7" w:rsidRPr="001D1CC7" w:rsidRDefault="00051AB7" w:rsidP="00D170D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>
                        <w:rPr>
                          <w:rFonts w:ascii="XCCW Joined PC7c" w:hAnsi="XCCW Joined PC7c"/>
                          <w:sz w:val="20"/>
                        </w:rPr>
                        <w:t>Explore clapping along to the syllables of words and phrases before creating rhythmic patterns to tell a familiar fairy tale.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02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1C67" wp14:editId="495C17B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74950" cy="2691130"/>
                <wp:effectExtent l="0" t="0" r="2540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69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AC586" w14:textId="60BD239F" w:rsidR="00051AB7" w:rsidRDefault="00051AB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  <w:t>Dear Parents of Emerald children:</w:t>
                            </w:r>
                          </w:p>
                          <w:p w14:paraId="530C6247" w14:textId="2E4FD2C1" w:rsidR="00051AB7" w:rsidRDefault="00051AB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FBEF6C" w14:textId="19B3BFA6" w:rsidR="00051AB7" w:rsidRDefault="00051AB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Here is our curriculum map for this term. We also have a range of extra-curricular experiences planned such as a trip to Belton for a ‘woodland walk’ and gardening with the residents at </w:t>
                            </w:r>
                            <w:proofErr w:type="spellStart"/>
                            <w: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Welbourn</w:t>
                            </w:r>
                            <w:proofErr w:type="spellEnd"/>
                            <w: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 Manor. Please let us know if you can join us to help!</w:t>
                            </w:r>
                          </w:p>
                          <w:p w14:paraId="1FCC1085" w14:textId="77777777" w:rsidR="00051AB7" w:rsidRPr="001D1CC7" w:rsidRDefault="00051AB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</w:p>
                          <w:p w14:paraId="1D691484" w14:textId="2B01AC0D" w:rsidR="00051AB7" w:rsidRPr="001D1CC7" w:rsidRDefault="00051AB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Miss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1C67" id="Text Box 1" o:spid="_x0000_s1034" type="#_x0000_t202" style="position:absolute;margin-left:0;margin-top:0;width:218.5pt;height:21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" filled="f" strokecolor="black [3213]">
                <v:textbox>
                  <w:txbxContent>
                    <w:p w14:paraId="2D9AC586" w14:textId="60BD239F" w:rsidR="00051AB7" w:rsidRDefault="00051AB7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  <w:t>Dear Parents of Emerald children:</w:t>
                      </w:r>
                    </w:p>
                    <w:p w14:paraId="530C6247" w14:textId="2E4FD2C1" w:rsidR="00051AB7" w:rsidRDefault="00051AB7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</w:p>
                    <w:p w14:paraId="49FBEF6C" w14:textId="19B3BFA6" w:rsidR="00051AB7" w:rsidRDefault="00051AB7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Here is our curriculum map for this term. We also have a range of extra-curricular experiences planned such as a trip to Belton for a ‘woodland walk’ and gardening with the residents at </w:t>
                      </w:r>
                      <w:proofErr w:type="spellStart"/>
                      <w:r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Welbourn</w:t>
                      </w:r>
                      <w:proofErr w:type="spellEnd"/>
                      <w:r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 Manor. Please let us know if you can join us to help!</w:t>
                      </w:r>
                    </w:p>
                    <w:p w14:paraId="1FCC1085" w14:textId="77777777" w:rsidR="00051AB7" w:rsidRPr="001D1CC7" w:rsidRDefault="00051AB7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</w:p>
                    <w:p w14:paraId="1D691484" w14:textId="2B01AC0D" w:rsidR="00051AB7" w:rsidRPr="001D1CC7" w:rsidRDefault="00051AB7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Miss Hope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8F7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C3D57" wp14:editId="22F8B25F">
                <wp:simplePos x="0" y="0"/>
                <wp:positionH relativeFrom="margin">
                  <wp:posOffset>7763510</wp:posOffset>
                </wp:positionH>
                <wp:positionV relativeFrom="paragraph">
                  <wp:posOffset>4994275</wp:posOffset>
                </wp:positionV>
                <wp:extent cx="1996440" cy="1598295"/>
                <wp:effectExtent l="0" t="0" r="22860" b="209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59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CA7F9" w14:textId="5618DB68" w:rsidR="00051AB7" w:rsidRPr="001D1CC7" w:rsidRDefault="00051AB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>As Believers we will:</w:t>
                            </w:r>
                          </w:p>
                          <w:p w14:paraId="12A5FF5F" w14:textId="6A318F1B" w:rsidR="00051AB7" w:rsidRDefault="00051AB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</w:p>
                          <w:p w14:paraId="0A4BE96F" w14:textId="13E7F272" w:rsidR="006F76BB" w:rsidRPr="006F76BB" w:rsidRDefault="006F76BB" w:rsidP="00D170D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</w:rPr>
                              <w:t>Explore the different places of worship across a range of religions and identify their key features.</w:t>
                            </w:r>
                          </w:p>
                          <w:p w14:paraId="58E491E8" w14:textId="77777777" w:rsidR="00051AB7" w:rsidRPr="001D1CC7" w:rsidRDefault="00051AB7" w:rsidP="00D170D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D57" id="Text Box 11" o:spid="_x0000_s1035" type="#_x0000_t202" style="position:absolute;margin-left:611.3pt;margin-top:393.25pt;width:157.2pt;height:1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" filled="f" strokecolor="black [3213]">
                <v:textbox>
                  <w:txbxContent>
                    <w:p w14:paraId="697CA7F9" w14:textId="5618DB68" w:rsidR="00051AB7" w:rsidRPr="001D1CC7" w:rsidRDefault="00051AB7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>As Believers we will:</w:t>
                      </w:r>
                    </w:p>
                    <w:p w14:paraId="12A5FF5F" w14:textId="6A318F1B" w:rsidR="00051AB7" w:rsidRDefault="00051AB7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</w:p>
                    <w:p w14:paraId="0A4BE96F" w14:textId="13E7F272" w:rsidR="006F76BB" w:rsidRPr="006F76BB" w:rsidRDefault="006F76BB" w:rsidP="00D170D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</w:rPr>
                        <w:t>Explore the different places of worship across a range of religions and identify their key features.</w:t>
                      </w:r>
                    </w:p>
                    <w:p w14:paraId="58E491E8" w14:textId="77777777" w:rsidR="00051AB7" w:rsidRPr="001D1CC7" w:rsidRDefault="00051AB7" w:rsidP="00D170D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887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5C5C3" wp14:editId="13FEA6A8">
                <wp:simplePos x="0" y="0"/>
                <wp:positionH relativeFrom="margin">
                  <wp:posOffset>7737475</wp:posOffset>
                </wp:positionH>
                <wp:positionV relativeFrom="paragraph">
                  <wp:posOffset>0</wp:posOffset>
                </wp:positionV>
                <wp:extent cx="2026920" cy="4882515"/>
                <wp:effectExtent l="0" t="0" r="11430" b="133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882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AB8D1" w14:textId="33B2915F" w:rsidR="00051AB7" w:rsidRDefault="00051AB7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Scientists we will answer the following questions:</w:t>
                            </w:r>
                          </w:p>
                          <w:p w14:paraId="19EA7100" w14:textId="51FDDB39" w:rsidR="00051AB7" w:rsidRDefault="00051AB7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3A874B45" w14:textId="77777777" w:rsidR="00051AB7" w:rsidRPr="00EB57E4" w:rsidRDefault="00051AB7" w:rsidP="00492020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EB57E4">
                              <w:rPr>
                                <w:rFonts w:ascii="XCCW Joined PC7c" w:hAnsi="XCCW Joined PC7c"/>
                                <w:sz w:val="20"/>
                              </w:rPr>
                              <w:t>LC1 Can I plant some seeds?</w:t>
                            </w:r>
                          </w:p>
                          <w:p w14:paraId="735F7632" w14:textId="77777777" w:rsidR="00051AB7" w:rsidRPr="00EB57E4" w:rsidRDefault="00051AB7" w:rsidP="00492020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EB57E4">
                              <w:rPr>
                                <w:rFonts w:ascii="XCCW Joined PC7c" w:hAnsi="XCCW Joined PC7c"/>
                                <w:sz w:val="20"/>
                              </w:rPr>
                              <w:t>LC2 Can I identify and name common wild plants?</w:t>
                            </w:r>
                          </w:p>
                          <w:p w14:paraId="30465E17" w14:textId="77777777" w:rsidR="00051AB7" w:rsidRPr="00EB57E4" w:rsidRDefault="00051AB7" w:rsidP="00492020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EB57E4">
                              <w:rPr>
                                <w:rFonts w:ascii="XCCW Joined PC7c" w:hAnsi="XCCW Joined PC7c"/>
                                <w:sz w:val="20"/>
                              </w:rPr>
                              <w:t>LC3 Can I identify and name common garden plants?</w:t>
                            </w:r>
                          </w:p>
                          <w:p w14:paraId="16947100" w14:textId="77777777" w:rsidR="00051AB7" w:rsidRPr="00EB57E4" w:rsidRDefault="00051AB7" w:rsidP="00492020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EB57E4">
                              <w:rPr>
                                <w:rFonts w:ascii="XCCW Joined PC7c" w:hAnsi="XCCW Joined PC7c"/>
                                <w:sz w:val="20"/>
                              </w:rPr>
                              <w:t>LC4 Can I sort plants?</w:t>
                            </w:r>
                          </w:p>
                          <w:p w14:paraId="57BFBBE7" w14:textId="77777777" w:rsidR="00051AB7" w:rsidRPr="00EB57E4" w:rsidRDefault="00051AB7" w:rsidP="00492020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EB57E4">
                              <w:rPr>
                                <w:rFonts w:ascii="XCCW Joined PC7c" w:hAnsi="XCCW Joined PC7c"/>
                                <w:sz w:val="20"/>
                              </w:rPr>
                              <w:t>LC5 Can I sort deciduous and evergreen leaves?</w:t>
                            </w:r>
                          </w:p>
                          <w:p w14:paraId="719881E1" w14:textId="77777777" w:rsidR="00051AB7" w:rsidRPr="00EB57E4" w:rsidRDefault="00051AB7" w:rsidP="00492020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EB57E4">
                              <w:rPr>
                                <w:rFonts w:ascii="XCCW Joined PC7c" w:hAnsi="XCCW Joined PC7c"/>
                                <w:sz w:val="20"/>
                              </w:rPr>
                              <w:t>LC6 Can I identify and describe the parts of plants and trees?</w:t>
                            </w:r>
                          </w:p>
                          <w:p w14:paraId="02BB8356" w14:textId="77777777" w:rsidR="00051AB7" w:rsidRPr="00EB57E4" w:rsidRDefault="00051AB7" w:rsidP="00492020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EB57E4">
                              <w:rPr>
                                <w:rFonts w:ascii="XCCW Joined PC7c" w:hAnsi="XCCW Joined PC7c"/>
                                <w:sz w:val="20"/>
                              </w:rPr>
                              <w:t>LC7 Can I explain what plants needs to grow?</w:t>
                            </w:r>
                          </w:p>
                          <w:p w14:paraId="77B7EA35" w14:textId="6EAA319D" w:rsidR="00051AB7" w:rsidRPr="00782887" w:rsidRDefault="00051AB7" w:rsidP="00492020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B57E4">
                              <w:rPr>
                                <w:rFonts w:ascii="XCCW Joined PC7c" w:hAnsi="XCCW Joined PC7c"/>
                                <w:sz w:val="20"/>
                              </w:rPr>
                              <w:t>LC8 Can I observe and describe changes?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C5C3" id="Text Box 9" o:spid="_x0000_s1036" type="#_x0000_t202" style="position:absolute;margin-left:609.25pt;margin-top:0;width:159.6pt;height:384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" filled="f" strokecolor="black [3213]">
                <v:textbox>
                  <w:txbxContent>
                    <w:p w14:paraId="7BFAB8D1" w14:textId="33B2915F" w:rsidR="00051AB7" w:rsidRDefault="00051AB7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Scientists we will answer the following questions:</w:t>
                      </w:r>
                    </w:p>
                    <w:p w14:paraId="19EA7100" w14:textId="51FDDB39" w:rsidR="00051AB7" w:rsidRDefault="00051AB7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3A874B45" w14:textId="77777777" w:rsidR="00051AB7" w:rsidRPr="00EB57E4" w:rsidRDefault="00051AB7" w:rsidP="00492020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EB57E4">
                        <w:rPr>
                          <w:rFonts w:ascii="XCCW Joined PC7c" w:hAnsi="XCCW Joined PC7c"/>
                          <w:sz w:val="20"/>
                        </w:rPr>
                        <w:t>LC1 Can I plant some seeds?</w:t>
                      </w:r>
                    </w:p>
                    <w:p w14:paraId="735F7632" w14:textId="77777777" w:rsidR="00051AB7" w:rsidRPr="00EB57E4" w:rsidRDefault="00051AB7" w:rsidP="00492020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EB57E4">
                        <w:rPr>
                          <w:rFonts w:ascii="XCCW Joined PC7c" w:hAnsi="XCCW Joined PC7c"/>
                          <w:sz w:val="20"/>
                        </w:rPr>
                        <w:t>LC2 Can I identify and name common wild plants?</w:t>
                      </w:r>
                    </w:p>
                    <w:p w14:paraId="30465E17" w14:textId="77777777" w:rsidR="00051AB7" w:rsidRPr="00EB57E4" w:rsidRDefault="00051AB7" w:rsidP="00492020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EB57E4">
                        <w:rPr>
                          <w:rFonts w:ascii="XCCW Joined PC7c" w:hAnsi="XCCW Joined PC7c"/>
                          <w:sz w:val="20"/>
                        </w:rPr>
                        <w:t>LC3 Can I identify and name common garden plants?</w:t>
                      </w:r>
                    </w:p>
                    <w:p w14:paraId="16947100" w14:textId="77777777" w:rsidR="00051AB7" w:rsidRPr="00EB57E4" w:rsidRDefault="00051AB7" w:rsidP="00492020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EB57E4">
                        <w:rPr>
                          <w:rFonts w:ascii="XCCW Joined PC7c" w:hAnsi="XCCW Joined PC7c"/>
                          <w:sz w:val="20"/>
                        </w:rPr>
                        <w:t>LC4 Can I sort plants?</w:t>
                      </w:r>
                    </w:p>
                    <w:p w14:paraId="57BFBBE7" w14:textId="77777777" w:rsidR="00051AB7" w:rsidRPr="00EB57E4" w:rsidRDefault="00051AB7" w:rsidP="00492020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EB57E4">
                        <w:rPr>
                          <w:rFonts w:ascii="XCCW Joined PC7c" w:hAnsi="XCCW Joined PC7c"/>
                          <w:sz w:val="20"/>
                        </w:rPr>
                        <w:t>LC5 Can I sort deciduous and evergreen leaves?</w:t>
                      </w:r>
                    </w:p>
                    <w:p w14:paraId="719881E1" w14:textId="77777777" w:rsidR="00051AB7" w:rsidRPr="00EB57E4" w:rsidRDefault="00051AB7" w:rsidP="00492020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EB57E4">
                        <w:rPr>
                          <w:rFonts w:ascii="XCCW Joined PC7c" w:hAnsi="XCCW Joined PC7c"/>
                          <w:sz w:val="20"/>
                        </w:rPr>
                        <w:t>LC6 Can I identify and describe the parts of plants and trees?</w:t>
                      </w:r>
                    </w:p>
                    <w:p w14:paraId="02BB8356" w14:textId="77777777" w:rsidR="00051AB7" w:rsidRPr="00EB57E4" w:rsidRDefault="00051AB7" w:rsidP="00492020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EB57E4">
                        <w:rPr>
                          <w:rFonts w:ascii="XCCW Joined PC7c" w:hAnsi="XCCW Joined PC7c"/>
                          <w:sz w:val="20"/>
                        </w:rPr>
                        <w:t>LC7 Can I explain what plants needs to grow?</w:t>
                      </w:r>
                    </w:p>
                    <w:p w14:paraId="77B7EA35" w14:textId="6EAA319D" w:rsidR="00051AB7" w:rsidRPr="00782887" w:rsidRDefault="00051AB7" w:rsidP="00492020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B57E4">
                        <w:rPr>
                          <w:rFonts w:ascii="XCCW Joined PC7c" w:hAnsi="XCCW Joined PC7c"/>
                          <w:sz w:val="20"/>
                        </w:rPr>
                        <w:t>LC8 Can I observe and describe changes?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1016" w:rsidRPr="00FF4E70">
        <w:rPr>
          <w:rFonts w:ascii="XCCW Joined PC7a" w:hAnsi="XCCW Joined PC7a"/>
          <w:noProof/>
          <w:lang w:eastAsia="en-GB"/>
        </w:rPr>
        <w:t xml:space="preserve"> </w:t>
      </w:r>
      <w:bookmarkStart w:id="0" w:name="_GoBack"/>
      <w:bookmarkEnd w:id="0"/>
    </w:p>
    <w:sectPr w:rsidR="0061129C" w:rsidRPr="00FF4E70" w:rsidSect="001C74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0BCA"/>
    <w:multiLevelType w:val="hybridMultilevel"/>
    <w:tmpl w:val="D17A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E"/>
    <w:rsid w:val="00015E88"/>
    <w:rsid w:val="00023B9A"/>
    <w:rsid w:val="00051AB7"/>
    <w:rsid w:val="001C7480"/>
    <w:rsid w:val="001D1CC7"/>
    <w:rsid w:val="001D7B4A"/>
    <w:rsid w:val="00233C7B"/>
    <w:rsid w:val="00290E16"/>
    <w:rsid w:val="002A2766"/>
    <w:rsid w:val="002C1489"/>
    <w:rsid w:val="00401016"/>
    <w:rsid w:val="00416800"/>
    <w:rsid w:val="00444C38"/>
    <w:rsid w:val="00454605"/>
    <w:rsid w:val="00455298"/>
    <w:rsid w:val="00492020"/>
    <w:rsid w:val="0049304F"/>
    <w:rsid w:val="00527FA4"/>
    <w:rsid w:val="005C5821"/>
    <w:rsid w:val="0061129C"/>
    <w:rsid w:val="006D4B1E"/>
    <w:rsid w:val="006F76BB"/>
    <w:rsid w:val="00782887"/>
    <w:rsid w:val="007D384B"/>
    <w:rsid w:val="00815D6B"/>
    <w:rsid w:val="008548F7"/>
    <w:rsid w:val="008777EE"/>
    <w:rsid w:val="008B023C"/>
    <w:rsid w:val="009A7D43"/>
    <w:rsid w:val="00A23CB8"/>
    <w:rsid w:val="00AC0D33"/>
    <w:rsid w:val="00AF55E9"/>
    <w:rsid w:val="00B759AE"/>
    <w:rsid w:val="00BB4800"/>
    <w:rsid w:val="00C157A2"/>
    <w:rsid w:val="00C71C45"/>
    <w:rsid w:val="00C82DC7"/>
    <w:rsid w:val="00C85731"/>
    <w:rsid w:val="00D170DE"/>
    <w:rsid w:val="00D414D4"/>
    <w:rsid w:val="00D80FF3"/>
    <w:rsid w:val="00F1096F"/>
    <w:rsid w:val="00F11627"/>
    <w:rsid w:val="00F365D7"/>
    <w:rsid w:val="00FA3C46"/>
    <w:rsid w:val="00FF05D5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EE27E"/>
  <w14:defaultImageDpi w14:val="300"/>
  <w15:docId w15:val="{5994393F-DAD2-4341-B066-48DD8D4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157A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4E9B23FD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Knapp (Lincoln Bishop King CE Community Primar</dc:creator>
  <cp:keywords/>
  <dc:description/>
  <cp:lastModifiedBy>Becky Hope</cp:lastModifiedBy>
  <cp:revision>6</cp:revision>
  <cp:lastPrinted>2019-01-08T08:32:00Z</cp:lastPrinted>
  <dcterms:created xsi:type="dcterms:W3CDTF">2019-04-23T11:56:00Z</dcterms:created>
  <dcterms:modified xsi:type="dcterms:W3CDTF">2019-04-26T12:20:00Z</dcterms:modified>
</cp:coreProperties>
</file>